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1805E" w14:textId="77777777"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93B67" wp14:editId="7D78DB05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9"/>
                              <w:gridCol w:w="1534"/>
                            </w:tblGrid>
                            <w:tr w:rsidR="00D93750" w:rsidRPr="001109FC" w14:paraId="664B013B" w14:textId="77777777" w:rsidTr="00D809EB">
                              <w:tc>
                                <w:tcPr>
                                  <w:tcW w:w="4675" w:type="dxa"/>
                                </w:tcPr>
                                <w:p w14:paraId="08106F2D" w14:textId="77777777" w:rsidR="00D93750" w:rsidRPr="00A0716F" w:rsidRDefault="00D9375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14:paraId="7985B84F" w14:textId="77777777" w:rsidR="00D93750" w:rsidRPr="00A0716F" w:rsidRDefault="00D9375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 w:rsidRPr="00A0716F">
                                    <w:rPr>
                                      <w:szCs w:val="28"/>
                                    </w:rPr>
                                    <w:t>Degree, Major</w:t>
                                  </w:r>
                                  <w:r>
                                    <w:rPr>
                                      <w:szCs w:val="28"/>
                                    </w:rPr>
                                    <w:t>: BA, Communication</w:t>
                                  </w:r>
                                </w:p>
                                <w:p w14:paraId="25AFBEC4" w14:textId="77777777" w:rsidR="00BE28F9" w:rsidRDefault="00D9375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</w:t>
                                  </w:r>
                                  <w:r w:rsidR="00BE28F9">
                                    <w:rPr>
                                      <w:szCs w:val="28"/>
                                    </w:rPr>
                                    <w:t xml:space="preserve">Corporate Communication </w:t>
                                  </w:r>
                                </w:p>
                                <w:p w14:paraId="19FC99ED" w14:textId="6111A94F" w:rsidR="00D93750" w:rsidRDefault="00BE28F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Track: </w:t>
                                  </w:r>
                                  <w:r w:rsidR="00D93750">
                                    <w:rPr>
                                      <w:szCs w:val="28"/>
                                    </w:rPr>
                                    <w:t>Public Relations</w:t>
                                  </w:r>
                                </w:p>
                                <w:p w14:paraId="0AA9C9E1" w14:textId="77777777" w:rsidR="00D93750" w:rsidRDefault="00D9375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2EB279BB" w14:textId="77777777" w:rsidR="00D93750" w:rsidRPr="00AF597C" w:rsidRDefault="00D9375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0FF4CF3B" w14:textId="77777777" w:rsidR="00D93750" w:rsidRPr="001109FC" w:rsidRDefault="00D9375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3DBECB2C" w14:textId="7DD9DE39" w:rsidR="00D93750" w:rsidRDefault="002F295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F2659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D93750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D9375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5B852E6D" w14:textId="77777777" w:rsidR="00D93750" w:rsidRPr="001109FC" w:rsidRDefault="00D9375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F52E477" w14:textId="77777777" w:rsidR="00D93750" w:rsidRPr="001109FC" w:rsidRDefault="00D9375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4A136D0A" w14:textId="77777777" w:rsidR="00D93750" w:rsidRPr="00AF597C" w:rsidRDefault="002F295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93750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9375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93750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9375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D93750" w:rsidRPr="001109FC" w14:paraId="728737E8" w14:textId="77777777" w:rsidTr="00D809EB">
                              <w:tc>
                                <w:tcPr>
                                  <w:tcW w:w="4675" w:type="dxa"/>
                                </w:tcPr>
                                <w:p w14:paraId="667B2426" w14:textId="77777777" w:rsidR="00D93750" w:rsidRPr="00A0716F" w:rsidRDefault="00D9375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1D26BF57" w14:textId="77777777" w:rsidR="00D93750" w:rsidRDefault="00D9375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78AE2D" w14:textId="77777777" w:rsidR="00D93750" w:rsidRPr="00E14260" w:rsidRDefault="00D93750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93B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9"/>
                        <w:gridCol w:w="1534"/>
                      </w:tblGrid>
                      <w:tr w:rsidR="00D93750" w:rsidRPr="001109FC" w14:paraId="664B013B" w14:textId="77777777" w:rsidTr="00D809EB">
                        <w:tc>
                          <w:tcPr>
                            <w:tcW w:w="4675" w:type="dxa"/>
                          </w:tcPr>
                          <w:p w14:paraId="08106F2D" w14:textId="77777777" w:rsidR="00D93750" w:rsidRPr="00A0716F" w:rsidRDefault="00D9375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14:paraId="7985B84F" w14:textId="77777777" w:rsidR="00D93750" w:rsidRPr="00A0716F" w:rsidRDefault="00D9375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 w:rsidRPr="00A0716F">
                              <w:rPr>
                                <w:szCs w:val="28"/>
                              </w:rPr>
                              <w:t>Degree, Major</w:t>
                            </w:r>
                            <w:r>
                              <w:rPr>
                                <w:szCs w:val="28"/>
                              </w:rPr>
                              <w:t>: BA, Communication</w:t>
                            </w:r>
                          </w:p>
                          <w:p w14:paraId="25AFBEC4" w14:textId="77777777" w:rsidR="00BE28F9" w:rsidRDefault="00D9375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</w:t>
                            </w:r>
                            <w:r w:rsidR="00BE28F9">
                              <w:rPr>
                                <w:szCs w:val="28"/>
                              </w:rPr>
                              <w:t xml:space="preserve">Corporate Communication </w:t>
                            </w:r>
                          </w:p>
                          <w:p w14:paraId="19FC99ED" w14:textId="6111A94F" w:rsidR="00D93750" w:rsidRDefault="00BE28F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Track: </w:t>
                            </w:r>
                            <w:r w:rsidR="00D93750">
                              <w:rPr>
                                <w:szCs w:val="28"/>
                              </w:rPr>
                              <w:t>Public Relations</w:t>
                            </w:r>
                          </w:p>
                          <w:p w14:paraId="0AA9C9E1" w14:textId="77777777" w:rsidR="00D93750" w:rsidRDefault="00D9375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2EB279BB" w14:textId="77777777" w:rsidR="00D93750" w:rsidRPr="00AF597C" w:rsidRDefault="00D9375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0FF4CF3B" w14:textId="77777777" w:rsidR="00D93750" w:rsidRPr="001109FC" w:rsidRDefault="00D9375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3DBECB2C" w14:textId="7DD9DE39" w:rsidR="00D93750" w:rsidRDefault="002F295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2659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D93750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D9375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5B852E6D" w14:textId="77777777" w:rsidR="00D93750" w:rsidRPr="001109FC" w:rsidRDefault="00D9375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F52E477" w14:textId="77777777" w:rsidR="00D93750" w:rsidRPr="001109FC" w:rsidRDefault="00D9375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4A136D0A" w14:textId="77777777" w:rsidR="00D93750" w:rsidRPr="00AF597C" w:rsidRDefault="002F295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93750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9375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9375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375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D93750" w:rsidRPr="001109FC" w14:paraId="728737E8" w14:textId="77777777" w:rsidTr="00D809EB">
                        <w:tc>
                          <w:tcPr>
                            <w:tcW w:w="4675" w:type="dxa"/>
                          </w:tcPr>
                          <w:p w14:paraId="667B2426" w14:textId="77777777" w:rsidR="00D93750" w:rsidRPr="00A0716F" w:rsidRDefault="00D9375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1D26BF57" w14:textId="77777777" w:rsidR="00D93750" w:rsidRDefault="00D9375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4878AE2D" w14:textId="77777777" w:rsidR="00D93750" w:rsidRPr="00E14260" w:rsidRDefault="00D93750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7751B8" wp14:editId="1C86BFE9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BE47E" w14:textId="77777777" w:rsidR="00D93750" w:rsidRPr="00D86D33" w:rsidRDefault="00D93750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3F797A2F" w14:textId="77777777" w:rsidR="00D93750" w:rsidRPr="00121BC3" w:rsidRDefault="00D93750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751B8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14:paraId="29FBE47E" w14:textId="77777777" w:rsidR="00D93750" w:rsidRPr="00D86D33" w:rsidRDefault="00D93750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3F797A2F" w14:textId="77777777" w:rsidR="00D93750" w:rsidRPr="00121BC3" w:rsidRDefault="00D93750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787D0CBB" wp14:editId="705E5FE3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69E72" w14:textId="77777777"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875"/>
        <w:gridCol w:w="1782"/>
      </w:tblGrid>
      <w:tr w:rsidR="00BD787A" w14:paraId="226243A2" w14:textId="77777777" w:rsidTr="00D809EB">
        <w:tc>
          <w:tcPr>
            <w:tcW w:w="4050" w:type="dxa"/>
            <w:vAlign w:val="center"/>
          </w:tcPr>
          <w:p w14:paraId="26693E7A" w14:textId="77777777"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14:paraId="2E8E979A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14:paraId="2F5ABB26" w14:textId="77777777"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46CA703B" w14:textId="77777777"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F404F97" w14:textId="77777777"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413A2A9F" w14:textId="77777777"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6F81FCA3" w14:textId="77777777"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8C5E21D" w14:textId="77777777"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898" w:type="dxa"/>
            <w:gridSpan w:val="2"/>
            <w:vAlign w:val="center"/>
          </w:tcPr>
          <w:p w14:paraId="0A8057C4" w14:textId="77777777"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82" w:type="dxa"/>
            <w:vAlign w:val="center"/>
          </w:tcPr>
          <w:p w14:paraId="78B3BCE3" w14:textId="77777777"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7D500907" w14:textId="77777777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EC9585F" w14:textId="77777777"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58FD05D1" w14:textId="77777777" w:rsidTr="00D809EB">
        <w:tc>
          <w:tcPr>
            <w:tcW w:w="4050" w:type="dxa"/>
          </w:tcPr>
          <w:p w14:paraId="02774D8E" w14:textId="77777777"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14:paraId="35E6E560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5FA74D5" w14:textId="77777777"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246101DF" w14:textId="77777777"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38919078" w14:textId="77777777"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436017DF" w14:textId="77777777"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82" w:type="dxa"/>
            <w:vAlign w:val="center"/>
          </w:tcPr>
          <w:p w14:paraId="58809C67" w14:textId="77777777"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35A2716F" w14:textId="77777777" w:rsidTr="00D809EB">
        <w:tc>
          <w:tcPr>
            <w:tcW w:w="4050" w:type="dxa"/>
          </w:tcPr>
          <w:p w14:paraId="7DD4FA10" w14:textId="77777777" w:rsidR="00D809EB" w:rsidRPr="00E67D37" w:rsidRDefault="00D809EB" w:rsidP="00D809E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14:paraId="6E8A4187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900D2DA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FA5C3F2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55AF115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1CDF8820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4675F0C4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3447A5B3" w14:textId="77777777" w:rsidTr="00D809EB">
        <w:tc>
          <w:tcPr>
            <w:tcW w:w="4050" w:type="dxa"/>
          </w:tcPr>
          <w:p w14:paraId="33E68E2F" w14:textId="26439F6B" w:rsidR="00D809EB" w:rsidRPr="00E67D37" w:rsidRDefault="00D809EB" w:rsidP="00332126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332126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14:paraId="2EE97944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14:paraId="4DDDF786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76DB701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27128DB6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vAlign w:val="center"/>
          </w:tcPr>
          <w:p w14:paraId="0DD34B9F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7E08D7B1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23972028" w14:textId="77777777" w:rsidTr="00D809EB">
        <w:tc>
          <w:tcPr>
            <w:tcW w:w="4050" w:type="dxa"/>
          </w:tcPr>
          <w:p w14:paraId="3BAC9C5E" w14:textId="77777777" w:rsidR="00D809EB" w:rsidRPr="00E67D37" w:rsidRDefault="00D809EB" w:rsidP="00D809E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450" w:type="dxa"/>
            <w:vAlign w:val="center"/>
          </w:tcPr>
          <w:p w14:paraId="67F7A1E8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20B205E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FE57CE2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1F4AF8F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75" w:type="dxa"/>
            <w:vAlign w:val="center"/>
          </w:tcPr>
          <w:p w14:paraId="62FFE966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0EA9CFD7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0F1B17B4" w14:textId="77777777" w:rsidTr="00D809EB">
        <w:tc>
          <w:tcPr>
            <w:tcW w:w="4050" w:type="dxa"/>
          </w:tcPr>
          <w:p w14:paraId="77B96915" w14:textId="77777777" w:rsidR="00D809EB" w:rsidRPr="00E67D37" w:rsidRDefault="00D809EB" w:rsidP="00D809E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1F014092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14:paraId="0E16D0EC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C59A3D6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5EF01C3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2D237872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44D088C0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1EF5FC64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1D6901BA" w14:textId="77777777" w:rsidR="00D809EB" w:rsidRDefault="00D809EB" w:rsidP="00D809E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6073EBEC" w14:textId="77777777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A2EB525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CE8224F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007910B0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3F81D733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7329A042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7DCDA63B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DE037E8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D809EB" w14:paraId="24E70FB2" w14:textId="77777777" w:rsidTr="00D809EB">
        <w:tc>
          <w:tcPr>
            <w:tcW w:w="4050" w:type="dxa"/>
          </w:tcPr>
          <w:p w14:paraId="556F154D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14:paraId="21910C28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48C248F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14:paraId="1F636D79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46B8789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6C3B5EAB" w14:textId="77777777" w:rsidR="00D809EB" w:rsidRPr="00700B07" w:rsidRDefault="00D809EB" w:rsidP="00D809EB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82" w:type="dxa"/>
          </w:tcPr>
          <w:p w14:paraId="3CABC666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2E6C3FAE" w14:textId="77777777" w:rsidTr="00D809EB">
        <w:tc>
          <w:tcPr>
            <w:tcW w:w="4050" w:type="dxa"/>
          </w:tcPr>
          <w:p w14:paraId="4F51F4EF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14:paraId="162E436D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7DD74D5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5D7C6C0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1F09681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15CABC24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1DA06C6C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70E49BED" w14:textId="77777777" w:rsidTr="00D809EB">
        <w:tc>
          <w:tcPr>
            <w:tcW w:w="4050" w:type="dxa"/>
          </w:tcPr>
          <w:p w14:paraId="09D3C4E4" w14:textId="421DEC1E" w:rsidR="00D809EB" w:rsidRPr="00194BA6" w:rsidRDefault="00332126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14:paraId="1C3507AB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973DE5F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D26C5A5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43790A55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158E2BFC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0A3A1281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5A6BEBC6" w14:textId="77777777" w:rsidTr="00D809EB">
        <w:tc>
          <w:tcPr>
            <w:tcW w:w="4050" w:type="dxa"/>
          </w:tcPr>
          <w:p w14:paraId="0D3ED4BA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Track Elective</w:t>
            </w:r>
          </w:p>
        </w:tc>
        <w:tc>
          <w:tcPr>
            <w:tcW w:w="450" w:type="dxa"/>
            <w:vAlign w:val="center"/>
          </w:tcPr>
          <w:p w14:paraId="3E73A056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4DAE8FE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D294BBE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44B680E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5BE3A51F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47426D67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0FD3C042" w14:textId="77777777" w:rsidTr="00D809EB">
        <w:tc>
          <w:tcPr>
            <w:tcW w:w="4050" w:type="dxa"/>
          </w:tcPr>
          <w:p w14:paraId="7940DF39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48C074CF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A4E00A5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3D7B6C72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2FC1539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5BC7144E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7F62E40D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0B4B4D51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49836F6E" w14:textId="77777777" w:rsidR="00D809EB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5256A56D" w14:textId="77777777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11537F6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0610D1C1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E4B967B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44D8BD75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49E90400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0EE88073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62E1E3AE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809EB" w14:paraId="4FA9DDFA" w14:textId="77777777" w:rsidTr="00D809EB">
        <w:tc>
          <w:tcPr>
            <w:tcW w:w="4050" w:type="dxa"/>
          </w:tcPr>
          <w:p w14:paraId="08948762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14:paraId="451A78A4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39314B4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C8E1129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51352E95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0048D80F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05956755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20D0C076" w14:textId="77777777" w:rsidTr="00D809EB">
        <w:tc>
          <w:tcPr>
            <w:tcW w:w="4050" w:type="dxa"/>
          </w:tcPr>
          <w:p w14:paraId="42B5AD94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Media Writing</w:t>
            </w:r>
          </w:p>
        </w:tc>
        <w:tc>
          <w:tcPr>
            <w:tcW w:w="450" w:type="dxa"/>
            <w:vAlign w:val="center"/>
          </w:tcPr>
          <w:p w14:paraId="4ED0CDB9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3B710C92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7AFC191F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45CC388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75" w:type="dxa"/>
          </w:tcPr>
          <w:p w14:paraId="65C60940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placement into ENGL 1102</w:t>
            </w:r>
          </w:p>
        </w:tc>
        <w:tc>
          <w:tcPr>
            <w:tcW w:w="1782" w:type="dxa"/>
          </w:tcPr>
          <w:p w14:paraId="795DDC13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6E312844" w14:textId="77777777" w:rsidTr="00D809EB">
        <w:trPr>
          <w:trHeight w:val="110"/>
        </w:trPr>
        <w:tc>
          <w:tcPr>
            <w:tcW w:w="4050" w:type="dxa"/>
          </w:tcPr>
          <w:p w14:paraId="03743694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450" w:type="dxa"/>
            <w:vAlign w:val="center"/>
          </w:tcPr>
          <w:p w14:paraId="1C5E78BA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6F4A2A72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B4B3E12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098E652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75" w:type="dxa"/>
          </w:tcPr>
          <w:p w14:paraId="64C8B0F4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02396054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43A28A24" w14:textId="77777777" w:rsidTr="00D809EB">
        <w:tc>
          <w:tcPr>
            <w:tcW w:w="4050" w:type="dxa"/>
          </w:tcPr>
          <w:p w14:paraId="6EE2A9EB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450" w:type="dxa"/>
            <w:vAlign w:val="center"/>
          </w:tcPr>
          <w:p w14:paraId="089D9ED3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21E2C146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131D4BE3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65F4F271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75" w:type="dxa"/>
          </w:tcPr>
          <w:p w14:paraId="0105D4FD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57C88BA8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6CC9A161" w14:textId="77777777" w:rsidTr="00D809EB">
        <w:tc>
          <w:tcPr>
            <w:tcW w:w="4050" w:type="dxa"/>
          </w:tcPr>
          <w:p w14:paraId="4D9A71C7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390BABF2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FD035CA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41AC35D0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06994595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410F1083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79F951F2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05B263D4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0E40F8CF" w14:textId="77777777" w:rsidR="00D809EB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6D95C655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25E6A05E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1BA308CC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8953AFF" w14:textId="77777777" w:rsidR="00D809EB" w:rsidRPr="00194BA6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70052E03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11C32014" w14:textId="77777777" w:rsidR="00D809EB" w:rsidRPr="00194BA6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1E661921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27AC7736" w14:textId="77777777" w:rsidR="00D809EB" w:rsidRPr="00194BA6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809EB" w14:paraId="611E968A" w14:textId="77777777" w:rsidTr="00D809EB">
        <w:tc>
          <w:tcPr>
            <w:tcW w:w="4050" w:type="dxa"/>
          </w:tcPr>
          <w:p w14:paraId="4DDEB78B" w14:textId="52E7FC04" w:rsidR="00D809EB" w:rsidRPr="00292C65" w:rsidRDefault="00332126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14:paraId="74341DF1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E6DAD93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0A8A02B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0155B34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4E589B9A" w14:textId="77777777" w:rsidR="00D809EB" w:rsidRPr="00292C65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38564840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682191D0" w14:textId="77777777" w:rsidTr="00D809EB">
        <w:tc>
          <w:tcPr>
            <w:tcW w:w="4050" w:type="dxa"/>
          </w:tcPr>
          <w:p w14:paraId="6D821D6C" w14:textId="77777777" w:rsidR="00D809EB" w:rsidRPr="00292C65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14:paraId="33AFAAA7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75328A3A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EEDD0CD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74701A84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0BB63630" w14:textId="77777777" w:rsidR="00D809EB" w:rsidRPr="00292C65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68498935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6D6B48DE" w14:textId="77777777" w:rsidTr="00D809EB">
        <w:tc>
          <w:tcPr>
            <w:tcW w:w="4050" w:type="dxa"/>
          </w:tcPr>
          <w:p w14:paraId="6AE3D76A" w14:textId="77777777" w:rsidR="00D809EB" w:rsidRPr="00292C65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14:paraId="41CBEB34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470B00BB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0C27F3C8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3BFFE12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75" w:type="dxa"/>
          </w:tcPr>
          <w:p w14:paraId="2782DE25" w14:textId="77777777" w:rsidR="00D809EB" w:rsidRPr="00292C65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6290F09B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0527FDBF" w14:textId="77777777" w:rsidTr="00D809EB">
        <w:tc>
          <w:tcPr>
            <w:tcW w:w="4050" w:type="dxa"/>
          </w:tcPr>
          <w:p w14:paraId="47D74F54" w14:textId="77777777" w:rsidR="00D809EB" w:rsidRPr="00292C65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450" w:type="dxa"/>
            <w:vAlign w:val="center"/>
          </w:tcPr>
          <w:p w14:paraId="2A0B2BE6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99FDCFE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54EDA5DC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C00BB7E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875" w:type="dxa"/>
          </w:tcPr>
          <w:p w14:paraId="0325B10F" w14:textId="77777777" w:rsidR="00D809EB" w:rsidRPr="00292C65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58064F95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25EE6986" w14:textId="77777777" w:rsidTr="00D809EB">
        <w:tc>
          <w:tcPr>
            <w:tcW w:w="4050" w:type="dxa"/>
          </w:tcPr>
          <w:p w14:paraId="6A3E411B" w14:textId="77777777" w:rsidR="00D809EB" w:rsidRPr="00292C65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715495E7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5507AABD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14:paraId="222DFD30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5956DCD3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746261F1" w14:textId="77777777" w:rsidR="00D809EB" w:rsidRPr="00292C65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7D544BD7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5B5D1ECD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4652FB3E" w14:textId="77777777" w:rsidR="00D809EB" w:rsidRPr="00292C65" w:rsidRDefault="00D809EB" w:rsidP="00D809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787D50E3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7A950CB9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14:paraId="43160394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3E940DAC" w14:textId="77777777" w:rsidR="00D809EB" w:rsidRPr="00292C65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50DD4F35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55348848" w14:textId="77777777" w:rsidR="00D809EB" w:rsidRPr="00D42DE8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51090DA5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1E7386DA" w14:textId="77777777" w:rsidR="00D809EB" w:rsidRPr="00292C65" w:rsidRDefault="00D809EB" w:rsidP="00D809E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809EB" w14:paraId="7FF647B5" w14:textId="77777777" w:rsidTr="00D809EB">
        <w:tc>
          <w:tcPr>
            <w:tcW w:w="4050" w:type="dxa"/>
            <w:shd w:val="clear" w:color="auto" w:fill="FFFFFF" w:themeFill="background1"/>
            <w:vAlign w:val="bottom"/>
          </w:tcPr>
          <w:p w14:paraId="635D5279" w14:textId="23E342F3" w:rsidR="00D809EB" w:rsidRPr="00BA2629" w:rsidRDefault="00332126" w:rsidP="00D809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 5</w:t>
            </w:r>
          </w:p>
        </w:tc>
        <w:tc>
          <w:tcPr>
            <w:tcW w:w="450" w:type="dxa"/>
            <w:shd w:val="clear" w:color="auto" w:fill="FFFFFF" w:themeFill="background1"/>
          </w:tcPr>
          <w:p w14:paraId="0E31DC81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9E4ED99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E7BCAEB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E246605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556AC70D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7C6313A9" w14:textId="77777777" w:rsidR="00D809EB" w:rsidRPr="00194BA6" w:rsidRDefault="00D809EB" w:rsidP="00D809EB">
            <w:pPr>
              <w:rPr>
                <w:sz w:val="16"/>
                <w:szCs w:val="16"/>
              </w:rPr>
            </w:pPr>
          </w:p>
        </w:tc>
      </w:tr>
      <w:tr w:rsidR="00D809EB" w14:paraId="483CE744" w14:textId="77777777" w:rsidTr="00D809EB">
        <w:tc>
          <w:tcPr>
            <w:tcW w:w="4050" w:type="dxa"/>
            <w:shd w:val="clear" w:color="auto" w:fill="FFFFFF" w:themeFill="background1"/>
            <w:vAlign w:val="bottom"/>
          </w:tcPr>
          <w:p w14:paraId="2629DAC6" w14:textId="77777777" w:rsidR="00D809EB" w:rsidRPr="00BA2629" w:rsidRDefault="00D809EB" w:rsidP="00D809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3307 Social and Interactive Media Campaigns  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14:paraId="2EBAA6B0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14:paraId="49996FB9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E5FF87B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2CC4C37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75" w:type="dxa"/>
            <w:shd w:val="clear" w:color="auto" w:fill="FFFFFF" w:themeFill="background1"/>
          </w:tcPr>
          <w:p w14:paraId="5294C966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30FF2BB7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1D368E8F" w14:textId="77777777" w:rsidTr="00D809EB">
        <w:tc>
          <w:tcPr>
            <w:tcW w:w="4050" w:type="dxa"/>
            <w:vAlign w:val="bottom"/>
          </w:tcPr>
          <w:p w14:paraId="63810919" w14:textId="77777777" w:rsidR="00D809EB" w:rsidRPr="00BA2629" w:rsidRDefault="00D809EB" w:rsidP="00D809E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CMP 3308 Groups and Communication</w:t>
            </w:r>
          </w:p>
        </w:tc>
        <w:tc>
          <w:tcPr>
            <w:tcW w:w="450" w:type="dxa"/>
            <w:vAlign w:val="center"/>
          </w:tcPr>
          <w:p w14:paraId="6846E569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2DBEB7A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9E5643D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0043457E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75" w:type="dxa"/>
          </w:tcPr>
          <w:p w14:paraId="2FCDA846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7FBD536E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</w:tr>
      <w:tr w:rsidR="00D809EB" w14:paraId="3FB16285" w14:textId="77777777" w:rsidTr="00D809EB">
        <w:tc>
          <w:tcPr>
            <w:tcW w:w="4050" w:type="dxa"/>
            <w:vAlign w:val="bottom"/>
          </w:tcPr>
          <w:p w14:paraId="5107D77E" w14:textId="77777777" w:rsidR="00D809EB" w:rsidRPr="00BA2629" w:rsidRDefault="00D809EB" w:rsidP="00D809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3346 Public Relations Writing</w:t>
            </w:r>
          </w:p>
        </w:tc>
        <w:tc>
          <w:tcPr>
            <w:tcW w:w="450" w:type="dxa"/>
            <w:vAlign w:val="center"/>
          </w:tcPr>
          <w:p w14:paraId="34E2EAEB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005B13AA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10E0F83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5375FB9E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75" w:type="dxa"/>
          </w:tcPr>
          <w:p w14:paraId="7042BB41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1110 and CMP 2241</w:t>
            </w:r>
          </w:p>
        </w:tc>
        <w:tc>
          <w:tcPr>
            <w:tcW w:w="1782" w:type="dxa"/>
          </w:tcPr>
          <w:p w14:paraId="4B16AB2B" w14:textId="77777777" w:rsidR="00D809EB" w:rsidRPr="00C04A5A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65040202" w14:textId="77777777" w:rsidTr="00D809EB">
        <w:tc>
          <w:tcPr>
            <w:tcW w:w="4050" w:type="dxa"/>
            <w:vAlign w:val="bottom"/>
          </w:tcPr>
          <w:p w14:paraId="131D5040" w14:textId="77777777" w:rsidR="00D809EB" w:rsidRPr="00BA2629" w:rsidRDefault="00D809EB" w:rsidP="00D809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14:paraId="669C691C" w14:textId="77777777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14:paraId="19794A6A" w14:textId="77777777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D2885EB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76A67829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6B5CBD65" w14:textId="77777777" w:rsidR="00D809EB" w:rsidRPr="00E67D37" w:rsidRDefault="00D809EB" w:rsidP="00D809E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5FDAB94F" w14:textId="77777777" w:rsidR="00D809EB" w:rsidRPr="00C04A5A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6C09AB63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65CDFFA9" w14:textId="77777777" w:rsidR="00D809EB" w:rsidRPr="00BA2629" w:rsidRDefault="00D809EB" w:rsidP="00D809E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14:paraId="2AD5D6AE" w14:textId="77777777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8999458" w14:textId="77777777" w:rsidR="00D809EB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6DCEA94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44201E36" w14:textId="77777777" w:rsidR="00D809EB" w:rsidRPr="00E67D37" w:rsidRDefault="00D809EB" w:rsidP="00D809E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1F33CD6B" w14:textId="77777777" w:rsidR="00D809EB" w:rsidRPr="00C04A5A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215C4682" w14:textId="77777777" w:rsidR="00D809EB" w:rsidRPr="00C04A5A" w:rsidRDefault="00D809EB" w:rsidP="00D809EB">
            <w:pPr>
              <w:pStyle w:val="NoSpacing"/>
              <w:rPr>
                <w:sz w:val="14"/>
                <w:szCs w:val="16"/>
              </w:rPr>
            </w:pPr>
          </w:p>
        </w:tc>
      </w:tr>
      <w:tr w:rsidR="00D809EB" w14:paraId="1E468CED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4A00DDB7" w14:textId="77777777" w:rsidR="00D809EB" w:rsidRPr="00C04A5A" w:rsidRDefault="00D809EB" w:rsidP="00D809E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8F5D17" w14:paraId="373D5D77" w14:textId="77777777" w:rsidTr="00D809EB">
        <w:tc>
          <w:tcPr>
            <w:tcW w:w="4050" w:type="dxa"/>
          </w:tcPr>
          <w:p w14:paraId="1399129A" w14:textId="77777777" w:rsidR="008F5D17" w:rsidRPr="00BA2629" w:rsidRDefault="008F5D17" w:rsidP="008F5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</w:tcPr>
          <w:p w14:paraId="726B61C1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1C9211B7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2ABE62D6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64E27EE9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602BA24F" w14:textId="77777777" w:rsidR="008F5D17" w:rsidRPr="00473C19" w:rsidRDefault="008F5D17" w:rsidP="008F5D17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04FE9F99" w14:textId="77777777" w:rsidR="008F5D17" w:rsidRPr="00473C19" w:rsidRDefault="008F5D17" w:rsidP="008F5D17">
            <w:pPr>
              <w:rPr>
                <w:sz w:val="16"/>
                <w:szCs w:val="16"/>
              </w:rPr>
            </w:pPr>
          </w:p>
        </w:tc>
      </w:tr>
      <w:tr w:rsidR="008F5D17" w14:paraId="325B5BA6" w14:textId="77777777" w:rsidTr="00D809EB">
        <w:tc>
          <w:tcPr>
            <w:tcW w:w="4050" w:type="dxa"/>
          </w:tcPr>
          <w:p w14:paraId="48377080" w14:textId="4AF4B38D" w:rsidR="008F5D17" w:rsidRPr="00BA2629" w:rsidRDefault="00332126" w:rsidP="008F5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</w:tcPr>
          <w:p w14:paraId="11E3C947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6AAD560C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6CAFF7A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14:paraId="04B79B21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12C6F01F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74F69266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</w:tr>
      <w:tr w:rsidR="008F5D17" w14:paraId="22D04444" w14:textId="77777777" w:rsidTr="00D809EB">
        <w:tc>
          <w:tcPr>
            <w:tcW w:w="4050" w:type="dxa"/>
          </w:tcPr>
          <w:p w14:paraId="75D7CE3C" w14:textId="77777777" w:rsidR="008F5D17" w:rsidRPr="00BA2629" w:rsidRDefault="008F5D17" w:rsidP="008F5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450" w:type="dxa"/>
          </w:tcPr>
          <w:p w14:paraId="730FD951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4210ECA4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1E531EEE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75D651A5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75" w:type="dxa"/>
          </w:tcPr>
          <w:p w14:paraId="3A072832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3F9DC661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</w:tr>
      <w:tr w:rsidR="008F5D17" w14:paraId="5BA38C77" w14:textId="77777777" w:rsidTr="00D809EB">
        <w:tc>
          <w:tcPr>
            <w:tcW w:w="4050" w:type="dxa"/>
          </w:tcPr>
          <w:p w14:paraId="2AD7B40E" w14:textId="77777777" w:rsidR="008F5D17" w:rsidRPr="00BA2629" w:rsidRDefault="001C7E3E" w:rsidP="003F7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 Elective</w:t>
            </w:r>
            <w:r w:rsidR="003F74DB">
              <w:rPr>
                <w:sz w:val="16"/>
                <w:szCs w:val="16"/>
              </w:rPr>
              <w:t xml:space="preserve"> </w:t>
            </w:r>
            <w:r w:rsidR="008F5D17"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</w:tcPr>
          <w:p w14:paraId="30233E46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5318DE51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C15AFED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14:paraId="670B0384" w14:textId="77777777" w:rsidR="008F5D17" w:rsidRPr="00E67D37" w:rsidRDefault="003F74DB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8F5D17">
              <w:rPr>
                <w:sz w:val="16"/>
                <w:szCs w:val="16"/>
              </w:rPr>
              <w:t>S</w:t>
            </w:r>
          </w:p>
        </w:tc>
        <w:tc>
          <w:tcPr>
            <w:tcW w:w="2875" w:type="dxa"/>
          </w:tcPr>
          <w:p w14:paraId="2C92D8DD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18965E12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</w:tr>
      <w:tr w:rsidR="008F5D17" w14:paraId="499A95BA" w14:textId="77777777" w:rsidTr="00D809EB">
        <w:tc>
          <w:tcPr>
            <w:tcW w:w="4050" w:type="dxa"/>
          </w:tcPr>
          <w:p w14:paraId="2C50865A" w14:textId="77777777" w:rsidR="008F5D17" w:rsidRPr="00BA2629" w:rsidRDefault="008F5D17" w:rsidP="008F5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283EEB5C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0D7F8E6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874462D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FB51626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511F7590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3EEDF346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</w:tr>
      <w:tr w:rsidR="008F5D17" w14:paraId="357130DE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4A6EDD7B" w14:textId="77777777" w:rsidR="008F5D17" w:rsidRPr="00BA2629" w:rsidRDefault="008F5D17" w:rsidP="008F5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1A339A84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8BB83D5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5CBD5FF7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68175B8C" w14:textId="77777777" w:rsidR="008F5D17" w:rsidRPr="00E67D37" w:rsidRDefault="008F5D17" w:rsidP="008F5D1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631FFB60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5CFB72D5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</w:p>
        </w:tc>
      </w:tr>
      <w:tr w:rsidR="008F5D17" w14:paraId="28641170" w14:textId="77777777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14:paraId="526C862B" w14:textId="77777777" w:rsidR="008F5D17" w:rsidRPr="00C04A5A" w:rsidRDefault="008F5D17" w:rsidP="008F5D1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F74DB" w14:paraId="2AD7C725" w14:textId="77777777" w:rsidTr="00D809EB">
        <w:tc>
          <w:tcPr>
            <w:tcW w:w="4050" w:type="dxa"/>
          </w:tcPr>
          <w:p w14:paraId="21FDCC28" w14:textId="77777777" w:rsidR="003F74DB" w:rsidRPr="00B67A57" w:rsidRDefault="003F74DB" w:rsidP="003F7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208DE589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7EAB8BC9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161EA81E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31243162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54875611" w14:textId="77777777" w:rsidR="003F74DB" w:rsidRPr="00473C19" w:rsidRDefault="003F74DB" w:rsidP="003F74DB">
            <w:pPr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66FD9F5E" w14:textId="77777777" w:rsidR="003F74DB" w:rsidRPr="00473C19" w:rsidRDefault="003F74DB" w:rsidP="003F74DB">
            <w:pPr>
              <w:rPr>
                <w:sz w:val="16"/>
                <w:szCs w:val="16"/>
              </w:rPr>
            </w:pPr>
          </w:p>
        </w:tc>
      </w:tr>
      <w:tr w:rsidR="003F74DB" w14:paraId="4390AF0B" w14:textId="77777777" w:rsidTr="00D809EB">
        <w:tc>
          <w:tcPr>
            <w:tcW w:w="4050" w:type="dxa"/>
          </w:tcPr>
          <w:p w14:paraId="32FFA2CB" w14:textId="77777777" w:rsidR="003F74DB" w:rsidRPr="00B67A57" w:rsidRDefault="003F74DB" w:rsidP="003F74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1415231C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14:paraId="09F0A917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70938881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66E8C30F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0A8FFC94" w14:textId="77777777" w:rsidR="003F74DB" w:rsidRPr="00E67D37" w:rsidRDefault="003F74DB" w:rsidP="003F74D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50D98358" w14:textId="77777777" w:rsidR="003F74DB" w:rsidRPr="00E67D37" w:rsidRDefault="003F74DB" w:rsidP="003F74DB">
            <w:pPr>
              <w:pStyle w:val="NoSpacing"/>
              <w:rPr>
                <w:sz w:val="16"/>
                <w:szCs w:val="16"/>
              </w:rPr>
            </w:pPr>
          </w:p>
        </w:tc>
      </w:tr>
      <w:tr w:rsidR="003F74DB" w14:paraId="01981C33" w14:textId="77777777" w:rsidTr="00D809EB">
        <w:tc>
          <w:tcPr>
            <w:tcW w:w="4050" w:type="dxa"/>
          </w:tcPr>
          <w:p w14:paraId="20981E4D" w14:textId="77777777" w:rsidR="003F74DB" w:rsidRPr="00B67A57" w:rsidRDefault="003F74DB" w:rsidP="003F74D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B67A57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450" w:type="dxa"/>
          </w:tcPr>
          <w:p w14:paraId="06CF39A2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56E29E2B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4EDAB8CD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37F080DE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208C89CF" w14:textId="77777777" w:rsidR="003F74DB" w:rsidRPr="00C04A5A" w:rsidRDefault="003F74DB" w:rsidP="003F74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4A8F96C7" w14:textId="77777777" w:rsidR="003F74DB" w:rsidRPr="00E67D37" w:rsidRDefault="003F74DB" w:rsidP="003F74DB">
            <w:pPr>
              <w:pStyle w:val="NoSpacing"/>
              <w:rPr>
                <w:sz w:val="16"/>
                <w:szCs w:val="16"/>
              </w:rPr>
            </w:pPr>
          </w:p>
        </w:tc>
      </w:tr>
      <w:tr w:rsidR="003F74DB" w14:paraId="27BAFA2C" w14:textId="77777777" w:rsidTr="00D809EB">
        <w:tc>
          <w:tcPr>
            <w:tcW w:w="4050" w:type="dxa"/>
          </w:tcPr>
          <w:p w14:paraId="437E8414" w14:textId="77777777" w:rsidR="003F74DB" w:rsidRPr="00B67A57" w:rsidRDefault="003F74DB" w:rsidP="003F74D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679DCBE8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2BA46404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5C9DB409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29109B28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7D1D17DB" w14:textId="77777777" w:rsidR="003F74DB" w:rsidRPr="00C04A5A" w:rsidRDefault="003F74DB" w:rsidP="003F74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602933F4" w14:textId="77777777" w:rsidR="003F74DB" w:rsidRPr="00C04A5A" w:rsidRDefault="003F74DB" w:rsidP="003F74DB">
            <w:pPr>
              <w:pStyle w:val="NoSpacing"/>
              <w:rPr>
                <w:sz w:val="14"/>
                <w:szCs w:val="16"/>
              </w:rPr>
            </w:pPr>
          </w:p>
        </w:tc>
      </w:tr>
      <w:tr w:rsidR="003F74DB" w14:paraId="0C83DB89" w14:textId="77777777" w:rsidTr="00D809EB">
        <w:tc>
          <w:tcPr>
            <w:tcW w:w="4050" w:type="dxa"/>
          </w:tcPr>
          <w:p w14:paraId="4B1C3E5A" w14:textId="77777777" w:rsidR="003F74DB" w:rsidRPr="00B67A57" w:rsidRDefault="003F74DB" w:rsidP="003F74D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14:paraId="1590F0C5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74716285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CDD87EB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9B4291A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2F997F0C" w14:textId="77777777" w:rsidR="003F74DB" w:rsidRPr="00C04A5A" w:rsidRDefault="003F74DB" w:rsidP="003F74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2EABB678" w14:textId="77777777" w:rsidR="003F74DB" w:rsidRPr="00C04A5A" w:rsidRDefault="003F74DB" w:rsidP="003F74DB">
            <w:pPr>
              <w:pStyle w:val="NoSpacing"/>
              <w:rPr>
                <w:sz w:val="14"/>
                <w:szCs w:val="16"/>
              </w:rPr>
            </w:pPr>
          </w:p>
        </w:tc>
      </w:tr>
      <w:tr w:rsidR="003F74DB" w14:paraId="5FE20318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3989C440" w14:textId="77777777" w:rsidR="003F74DB" w:rsidRPr="00B67A57" w:rsidRDefault="003F74DB" w:rsidP="003F74DB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14:paraId="753AAEE7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14:paraId="6754C415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9F356AF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4751577B" w14:textId="77777777" w:rsidR="003F74DB" w:rsidRPr="00E67D37" w:rsidRDefault="003F74DB" w:rsidP="003F74D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1695F6B5" w14:textId="77777777" w:rsidR="003F74DB" w:rsidRPr="00C04A5A" w:rsidRDefault="003F74DB" w:rsidP="003F74D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</w:tcPr>
          <w:p w14:paraId="12263C3F" w14:textId="77777777" w:rsidR="003F74DB" w:rsidRPr="00C04A5A" w:rsidRDefault="003F74DB" w:rsidP="003F74DB">
            <w:pPr>
              <w:pStyle w:val="NoSpacing"/>
              <w:rPr>
                <w:sz w:val="14"/>
                <w:szCs w:val="16"/>
              </w:rPr>
            </w:pPr>
          </w:p>
        </w:tc>
      </w:tr>
      <w:tr w:rsidR="003F74DB" w14:paraId="43D5578F" w14:textId="77777777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14:paraId="7C9D911F" w14:textId="77777777" w:rsidR="003F74DB" w:rsidRPr="00C04A5A" w:rsidRDefault="003F74DB" w:rsidP="003F74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C7662" w14:paraId="6CE3C070" w14:textId="77777777" w:rsidTr="00D809EB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14:paraId="6A8CE82E" w14:textId="77777777" w:rsidR="009C7662" w:rsidRPr="00B67A57" w:rsidRDefault="009C7662" w:rsidP="009C7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4446 Public Relations Campaigns</w:t>
            </w:r>
          </w:p>
        </w:tc>
        <w:tc>
          <w:tcPr>
            <w:tcW w:w="450" w:type="dxa"/>
            <w:shd w:val="clear" w:color="auto" w:fill="FFFFFF" w:themeFill="background1"/>
          </w:tcPr>
          <w:p w14:paraId="3AB427BE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2C65879B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E100825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58154E2E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75" w:type="dxa"/>
            <w:shd w:val="clear" w:color="auto" w:fill="FFFFFF" w:themeFill="background1"/>
          </w:tcPr>
          <w:p w14:paraId="44651347" w14:textId="77777777" w:rsidR="009C7662" w:rsidRPr="00E67D37" w:rsidRDefault="009C7662" w:rsidP="009C76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3346</w:t>
            </w:r>
          </w:p>
        </w:tc>
        <w:tc>
          <w:tcPr>
            <w:tcW w:w="1782" w:type="dxa"/>
            <w:shd w:val="clear" w:color="auto" w:fill="FFFFFF" w:themeFill="background1"/>
          </w:tcPr>
          <w:p w14:paraId="74A15917" w14:textId="77777777" w:rsidR="009C7662" w:rsidRPr="00C04A5A" w:rsidRDefault="009C7662" w:rsidP="009C7662">
            <w:pPr>
              <w:pStyle w:val="NoSpacing"/>
              <w:rPr>
                <w:sz w:val="14"/>
                <w:szCs w:val="16"/>
              </w:rPr>
            </w:pPr>
          </w:p>
        </w:tc>
      </w:tr>
      <w:tr w:rsidR="009C7662" w14:paraId="0464A9A1" w14:textId="77777777" w:rsidTr="00D809EB">
        <w:tc>
          <w:tcPr>
            <w:tcW w:w="4050" w:type="dxa"/>
            <w:shd w:val="clear" w:color="auto" w:fill="FFFFFF" w:themeFill="background1"/>
          </w:tcPr>
          <w:p w14:paraId="785A76E7" w14:textId="77777777" w:rsidR="009C7662" w:rsidRPr="00B67A57" w:rsidRDefault="009C7662" w:rsidP="009C7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Track Elective</w:t>
            </w:r>
          </w:p>
        </w:tc>
        <w:tc>
          <w:tcPr>
            <w:tcW w:w="450" w:type="dxa"/>
            <w:shd w:val="clear" w:color="auto" w:fill="FFFFFF" w:themeFill="background1"/>
          </w:tcPr>
          <w:p w14:paraId="4190839D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14:paraId="6015F613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14:paraId="458E2127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14:paraId="789A9E5F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FFFFF" w:themeFill="background1"/>
          </w:tcPr>
          <w:p w14:paraId="5EBA8E1B" w14:textId="77777777" w:rsidR="009C7662" w:rsidRPr="00E67D37" w:rsidRDefault="009C7662" w:rsidP="009C7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  <w:shd w:val="clear" w:color="auto" w:fill="FFFFFF" w:themeFill="background1"/>
          </w:tcPr>
          <w:p w14:paraId="35EA9BB8" w14:textId="77777777" w:rsidR="009C7662" w:rsidRPr="00473C19" w:rsidRDefault="009C7662" w:rsidP="009C7662">
            <w:pPr>
              <w:rPr>
                <w:sz w:val="14"/>
                <w:szCs w:val="14"/>
              </w:rPr>
            </w:pPr>
          </w:p>
        </w:tc>
      </w:tr>
      <w:tr w:rsidR="009C7662" w14:paraId="31232035" w14:textId="77777777" w:rsidTr="00D809EB">
        <w:tc>
          <w:tcPr>
            <w:tcW w:w="4050" w:type="dxa"/>
          </w:tcPr>
          <w:p w14:paraId="24CC396A" w14:textId="77777777" w:rsidR="009C7662" w:rsidRPr="00B67A57" w:rsidRDefault="009C7662" w:rsidP="009C7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14:paraId="49C36CA0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14:paraId="692B1D26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360A31A4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14:paraId="401F3D91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0989A71D" w14:textId="77777777" w:rsidR="009C7662" w:rsidRPr="00E67D37" w:rsidRDefault="009C7662" w:rsidP="009C7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00DCC94C" w14:textId="77777777" w:rsidR="009C7662" w:rsidRPr="00E71323" w:rsidRDefault="009C7662" w:rsidP="009C7662">
            <w:pPr>
              <w:pStyle w:val="NoSpacing"/>
              <w:rPr>
                <w:sz w:val="12"/>
                <w:szCs w:val="12"/>
              </w:rPr>
            </w:pPr>
          </w:p>
        </w:tc>
      </w:tr>
      <w:tr w:rsidR="009C7662" w14:paraId="6EAF0088" w14:textId="77777777" w:rsidTr="00D809EB">
        <w:tc>
          <w:tcPr>
            <w:tcW w:w="4050" w:type="dxa"/>
          </w:tcPr>
          <w:p w14:paraId="2B97628E" w14:textId="77777777" w:rsidR="009C7662" w:rsidRPr="00B67A57" w:rsidRDefault="009C7662" w:rsidP="009C76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14:paraId="69ACA3A2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14:paraId="1F0E6F55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14:paraId="07D1DA36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14:paraId="18AD044A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</w:tcPr>
          <w:p w14:paraId="408A46FA" w14:textId="77777777" w:rsidR="009C7662" w:rsidRPr="00E67D37" w:rsidRDefault="009C7662" w:rsidP="009C766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82" w:type="dxa"/>
          </w:tcPr>
          <w:p w14:paraId="13D1B239" w14:textId="77777777" w:rsidR="009C7662" w:rsidRPr="00E67D37" w:rsidRDefault="009C7662" w:rsidP="009C7662">
            <w:pPr>
              <w:pStyle w:val="NoSpacing"/>
              <w:rPr>
                <w:sz w:val="16"/>
                <w:szCs w:val="16"/>
              </w:rPr>
            </w:pPr>
          </w:p>
        </w:tc>
      </w:tr>
      <w:tr w:rsidR="009C7662" w14:paraId="0943F40C" w14:textId="77777777" w:rsidTr="00D809EB">
        <w:tc>
          <w:tcPr>
            <w:tcW w:w="4050" w:type="dxa"/>
            <w:shd w:val="clear" w:color="auto" w:fill="F2F2F2" w:themeFill="background1" w:themeFillShade="F2"/>
          </w:tcPr>
          <w:p w14:paraId="670A28D1" w14:textId="77777777" w:rsidR="009C7662" w:rsidRPr="00B67A57" w:rsidRDefault="009C7662" w:rsidP="009C766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14:paraId="0BCCC228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14:paraId="49411F0B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14:paraId="6250D0C5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14:paraId="5166055C" w14:textId="77777777" w:rsidR="009C7662" w:rsidRPr="00E67D37" w:rsidRDefault="009C7662" w:rsidP="009C766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75" w:type="dxa"/>
            <w:shd w:val="clear" w:color="auto" w:fill="F2F2F2" w:themeFill="background1" w:themeFillShade="F2"/>
          </w:tcPr>
          <w:p w14:paraId="51E8748F" w14:textId="77777777" w:rsidR="009C7662" w:rsidRPr="00C04A5A" w:rsidRDefault="009C7662" w:rsidP="009C766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82" w:type="dxa"/>
            <w:shd w:val="clear" w:color="auto" w:fill="F2F2F2" w:themeFill="background1" w:themeFillShade="F2"/>
          </w:tcPr>
          <w:p w14:paraId="5DCC7F7E" w14:textId="77777777" w:rsidR="009C7662" w:rsidRPr="00C04A5A" w:rsidRDefault="009C7662" w:rsidP="009C7662">
            <w:pPr>
              <w:pStyle w:val="NoSpacing"/>
              <w:rPr>
                <w:sz w:val="14"/>
                <w:szCs w:val="16"/>
              </w:rPr>
            </w:pPr>
          </w:p>
        </w:tc>
      </w:tr>
      <w:tr w:rsidR="009C7662" w14:paraId="411ED368" w14:textId="77777777" w:rsidTr="00686401">
        <w:tc>
          <w:tcPr>
            <w:tcW w:w="11070" w:type="dxa"/>
            <w:gridSpan w:val="9"/>
          </w:tcPr>
          <w:p w14:paraId="0EF619B9" w14:textId="77777777" w:rsidR="009C7662" w:rsidRPr="00943870" w:rsidRDefault="009C7662" w:rsidP="009C766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12458BE0" w14:textId="77777777" w:rsidR="009C7662" w:rsidRDefault="009C7662" w:rsidP="009C7662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1113D6A9" w14:textId="77777777" w:rsidR="009C7662" w:rsidRPr="00C04A5A" w:rsidRDefault="009C7662" w:rsidP="009C766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56A11798" w14:textId="77777777"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676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2503"/>
        <w:gridCol w:w="275"/>
        <w:gridCol w:w="79"/>
        <w:gridCol w:w="641"/>
      </w:tblGrid>
      <w:tr w:rsidR="00F26590" w:rsidRPr="00B60C98" w14:paraId="67B30BF7" w14:textId="77777777" w:rsidTr="00F26590">
        <w:tc>
          <w:tcPr>
            <w:tcW w:w="4860" w:type="dxa"/>
            <w:shd w:val="clear" w:color="auto" w:fill="F2F2F2" w:themeFill="background1" w:themeFillShade="F2"/>
            <w:vAlign w:val="center"/>
          </w:tcPr>
          <w:p w14:paraId="6291D724" w14:textId="77777777" w:rsidR="00F26590" w:rsidRPr="00B60C98" w:rsidRDefault="00F26590" w:rsidP="00F265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14:paraId="0FF75FB1" w14:textId="77777777" w:rsidR="00F26590" w:rsidRPr="00B60C98" w:rsidRDefault="00F26590" w:rsidP="00F2659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3"/>
            <w:shd w:val="clear" w:color="auto" w:fill="F2F2F2" w:themeFill="background1" w:themeFillShade="F2"/>
          </w:tcPr>
          <w:p w14:paraId="201EB416" w14:textId="77777777" w:rsidR="00F26590" w:rsidRPr="00B60C98" w:rsidRDefault="00F26590" w:rsidP="00F2659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54EF7EF7" w14:textId="77777777" w:rsidR="00F26590" w:rsidRPr="00B60C98" w:rsidRDefault="00F26590" w:rsidP="00F2659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14:paraId="02E6B4CF" w14:textId="77777777" w:rsidR="00F26590" w:rsidRPr="00B60C98" w:rsidRDefault="00F26590" w:rsidP="00F26590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F26590" w:rsidRPr="00B60C98" w14:paraId="35427347" w14:textId="77777777" w:rsidTr="00F26590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14:paraId="5ADEE75C" w14:textId="77777777" w:rsidR="00F26590" w:rsidRPr="00B60C98" w:rsidRDefault="00F26590" w:rsidP="00F2659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345EA318" w14:textId="77777777" w:rsidR="00F26590" w:rsidRPr="00B60C98" w:rsidRDefault="00F26590" w:rsidP="00F26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2DA38E0F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68DB415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26590" w:rsidRPr="00B60C98" w14:paraId="39F8FF19" w14:textId="77777777" w:rsidTr="00F26590">
        <w:tc>
          <w:tcPr>
            <w:tcW w:w="4860" w:type="dxa"/>
            <w:shd w:val="clear" w:color="auto" w:fill="auto"/>
          </w:tcPr>
          <w:p w14:paraId="514D4921" w14:textId="77777777" w:rsidR="00F26590" w:rsidRPr="003356C4" w:rsidRDefault="00F26590" w:rsidP="00F265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14:paraId="1CFB44C4" w14:textId="77777777" w:rsidR="00F26590" w:rsidRPr="008560B4" w:rsidRDefault="00F26590" w:rsidP="00F265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6E89DB82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9B6EEEE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26590" w:rsidRPr="00B60C98" w14:paraId="2792F44E" w14:textId="77777777" w:rsidTr="00F26590">
        <w:tc>
          <w:tcPr>
            <w:tcW w:w="4860" w:type="dxa"/>
            <w:shd w:val="clear" w:color="auto" w:fill="auto"/>
          </w:tcPr>
          <w:p w14:paraId="205F255F" w14:textId="77777777" w:rsidR="00F26590" w:rsidRPr="00186C43" w:rsidRDefault="00F26590" w:rsidP="00F265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Courses</w:t>
            </w:r>
          </w:p>
        </w:tc>
        <w:tc>
          <w:tcPr>
            <w:tcW w:w="540" w:type="dxa"/>
          </w:tcPr>
          <w:p w14:paraId="7D296554" w14:textId="77777777" w:rsidR="00F26590" w:rsidRPr="00F926EE" w:rsidRDefault="00F26590" w:rsidP="00F26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38215415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71A37A2D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F26590" w:rsidRPr="00B60C98" w14:paraId="7C28FA8C" w14:textId="77777777" w:rsidTr="00F26590">
        <w:trPr>
          <w:trHeight w:val="248"/>
        </w:trPr>
        <w:tc>
          <w:tcPr>
            <w:tcW w:w="4860" w:type="dxa"/>
            <w:shd w:val="clear" w:color="auto" w:fill="auto"/>
          </w:tcPr>
          <w:p w14:paraId="4BB313CD" w14:textId="77777777" w:rsidR="00F26590" w:rsidRPr="00F926EE" w:rsidRDefault="00F26590" w:rsidP="00F26590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2201 Business and Professional Communication</w:t>
            </w:r>
          </w:p>
        </w:tc>
        <w:tc>
          <w:tcPr>
            <w:tcW w:w="540" w:type="dxa"/>
          </w:tcPr>
          <w:p w14:paraId="300B738B" w14:textId="77777777" w:rsidR="00F26590" w:rsidRPr="00F926EE" w:rsidRDefault="00F26590" w:rsidP="00F26590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425C6DB1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EE9031A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</w:p>
        </w:tc>
      </w:tr>
      <w:tr w:rsidR="00F26590" w:rsidRPr="00B60C98" w14:paraId="2B2C87FC" w14:textId="77777777" w:rsidTr="00F26590">
        <w:trPr>
          <w:trHeight w:val="248"/>
        </w:trPr>
        <w:tc>
          <w:tcPr>
            <w:tcW w:w="4860" w:type="dxa"/>
            <w:shd w:val="clear" w:color="auto" w:fill="auto"/>
          </w:tcPr>
          <w:p w14:paraId="4B20C1AC" w14:textId="77777777" w:rsidR="00F26590" w:rsidRPr="00F926EE" w:rsidRDefault="00F26590" w:rsidP="00F26590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2202 Photo, Graphic &amp; Video Editing</w:t>
            </w:r>
          </w:p>
        </w:tc>
        <w:tc>
          <w:tcPr>
            <w:tcW w:w="540" w:type="dxa"/>
          </w:tcPr>
          <w:p w14:paraId="42B2C438" w14:textId="77777777" w:rsidR="00F26590" w:rsidRPr="00F926EE" w:rsidRDefault="00F26590" w:rsidP="00F26590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5F1E5EED" w14:textId="77777777" w:rsidR="00F26590" w:rsidRPr="00B60C98" w:rsidRDefault="00F26590" w:rsidP="00F2659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F26590" w:rsidRPr="00B60C98" w14:paraId="692E36E1" w14:textId="77777777" w:rsidTr="00F26590">
        <w:trPr>
          <w:trHeight w:val="248"/>
        </w:trPr>
        <w:tc>
          <w:tcPr>
            <w:tcW w:w="4860" w:type="dxa"/>
            <w:shd w:val="clear" w:color="auto" w:fill="auto"/>
          </w:tcPr>
          <w:p w14:paraId="666998E0" w14:textId="77777777" w:rsidR="00F26590" w:rsidRPr="00F926EE" w:rsidRDefault="00F26590" w:rsidP="00F26590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2209 Persuasion</w:t>
            </w:r>
          </w:p>
        </w:tc>
        <w:tc>
          <w:tcPr>
            <w:tcW w:w="540" w:type="dxa"/>
            <w:shd w:val="clear" w:color="auto" w:fill="auto"/>
          </w:tcPr>
          <w:p w14:paraId="7C1AAA67" w14:textId="77777777" w:rsidR="00F26590" w:rsidRPr="00F926EE" w:rsidRDefault="00F26590" w:rsidP="00F26590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26083A3D" w14:textId="77777777" w:rsidR="00F26590" w:rsidRPr="00B60C98" w:rsidRDefault="00F26590" w:rsidP="00F26590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24AF03B7" w14:textId="77777777" w:rsidR="00F26590" w:rsidRPr="00B60C98" w:rsidRDefault="00F26590" w:rsidP="00F2659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26590" w:rsidRPr="00B60C98" w14:paraId="74A07EE9" w14:textId="77777777" w:rsidTr="00F26590">
        <w:trPr>
          <w:trHeight w:val="247"/>
        </w:trPr>
        <w:tc>
          <w:tcPr>
            <w:tcW w:w="4860" w:type="dxa"/>
            <w:shd w:val="clear" w:color="auto" w:fill="auto"/>
          </w:tcPr>
          <w:p w14:paraId="2CFC46CE" w14:textId="77777777" w:rsidR="00F26590" w:rsidRPr="00F926EE" w:rsidRDefault="00F26590" w:rsidP="00F26590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2231 Intro to Graphic Design</w:t>
            </w:r>
          </w:p>
        </w:tc>
        <w:tc>
          <w:tcPr>
            <w:tcW w:w="540" w:type="dxa"/>
          </w:tcPr>
          <w:p w14:paraId="65352A58" w14:textId="77777777" w:rsidR="00F26590" w:rsidRPr="00F926EE" w:rsidRDefault="00F26590" w:rsidP="00F26590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43A6662F" w14:textId="77777777" w:rsidR="00F26590" w:rsidRPr="00B60C98" w:rsidRDefault="00F26590" w:rsidP="00F2659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61AAE859" w14:textId="77777777" w:rsidR="00F26590" w:rsidRPr="00B60C98" w:rsidRDefault="00F26590" w:rsidP="00F2659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F26590" w:rsidRPr="00B60C98" w14:paraId="77BBD5D4" w14:textId="77777777" w:rsidTr="00F26590">
        <w:tc>
          <w:tcPr>
            <w:tcW w:w="4860" w:type="dxa"/>
            <w:shd w:val="clear" w:color="auto" w:fill="auto"/>
          </w:tcPr>
          <w:p w14:paraId="4C31B604" w14:textId="77777777" w:rsidR="00F26590" w:rsidRPr="00F926EE" w:rsidRDefault="00F26590" w:rsidP="00F26590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3308 Groups and Communication</w:t>
            </w:r>
          </w:p>
        </w:tc>
        <w:tc>
          <w:tcPr>
            <w:tcW w:w="540" w:type="dxa"/>
          </w:tcPr>
          <w:p w14:paraId="2A209D95" w14:textId="77777777" w:rsidR="00F26590" w:rsidRPr="00F926EE" w:rsidRDefault="00F26590" w:rsidP="00F26590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404A26B5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F26590" w:rsidRPr="00B60C98" w14:paraId="08436EFE" w14:textId="77777777" w:rsidTr="00F26590">
        <w:tc>
          <w:tcPr>
            <w:tcW w:w="4860" w:type="dxa"/>
            <w:shd w:val="clear" w:color="auto" w:fill="auto"/>
          </w:tcPr>
          <w:p w14:paraId="7C070B51" w14:textId="77777777" w:rsidR="00F26590" w:rsidRPr="00F926EE" w:rsidRDefault="00F26590" w:rsidP="00F26590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CMP 3309 Communication Inquiry</w:t>
            </w:r>
          </w:p>
        </w:tc>
        <w:tc>
          <w:tcPr>
            <w:tcW w:w="540" w:type="dxa"/>
          </w:tcPr>
          <w:p w14:paraId="354A1272" w14:textId="77777777" w:rsidR="00F26590" w:rsidRPr="00F926EE" w:rsidRDefault="00F26590" w:rsidP="00F26590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75B2682B" w14:textId="77777777" w:rsidR="00F26590" w:rsidRPr="00B60C98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585321C5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</w:p>
        </w:tc>
      </w:tr>
      <w:tr w:rsidR="00F26590" w:rsidRPr="00B60C98" w14:paraId="5555B215" w14:textId="77777777" w:rsidTr="00F2659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1E05B362" w14:textId="77777777" w:rsidR="00F26590" w:rsidRPr="00F926EE" w:rsidRDefault="00F26590" w:rsidP="00F265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 Relations</w:t>
            </w:r>
            <w:r w:rsidRPr="00F926EE">
              <w:rPr>
                <w:b/>
                <w:sz w:val="20"/>
                <w:szCs w:val="20"/>
              </w:rPr>
              <w:t xml:space="preserve"> Track Courses</w:t>
            </w:r>
            <w:r>
              <w:rPr>
                <w:b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5BBF776A" w14:textId="77777777" w:rsidR="00F26590" w:rsidRPr="00B60C98" w:rsidRDefault="00F26590" w:rsidP="00F2659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5B54FBEB" w14:textId="77777777" w:rsidR="00F26590" w:rsidRPr="00B60C98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6513B1D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</w:p>
        </w:tc>
      </w:tr>
      <w:tr w:rsidR="00F26590" w:rsidRPr="00B60C98" w14:paraId="6146495B" w14:textId="77777777" w:rsidTr="00F26590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DB4B5" w14:textId="77777777" w:rsidR="00F26590" w:rsidRPr="00F926EE" w:rsidRDefault="00F26590" w:rsidP="00F26590">
            <w:pPr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 xml:space="preserve">CMP 1110 </w:t>
            </w:r>
            <w:r>
              <w:rPr>
                <w:sz w:val="16"/>
                <w:szCs w:val="16"/>
              </w:rPr>
              <w:t>Media Writing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14:paraId="642A5EDD" w14:textId="77777777" w:rsidR="00F26590" w:rsidRPr="00F926EE" w:rsidRDefault="00F26590" w:rsidP="00F26590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48863FB1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F26590" w:rsidRPr="00B60C98" w14:paraId="44563E91" w14:textId="77777777" w:rsidTr="00F2659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2304" w14:textId="77777777" w:rsidR="00F26590" w:rsidRPr="00F926EE" w:rsidRDefault="00F26590" w:rsidP="00F2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22412D11" w14:textId="77777777" w:rsidR="00F26590" w:rsidRPr="00F926EE" w:rsidRDefault="00F26590" w:rsidP="00F26590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396AAC22" w14:textId="77777777" w:rsidR="00F26590" w:rsidRPr="00B60C98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C5A6EB7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</w:p>
        </w:tc>
      </w:tr>
      <w:tr w:rsidR="00F26590" w:rsidRPr="00B60C98" w14:paraId="4335DC30" w14:textId="77777777" w:rsidTr="00F26590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14:paraId="3BAB2395" w14:textId="77777777" w:rsidR="00F26590" w:rsidRPr="00F926EE" w:rsidRDefault="00F26590" w:rsidP="00F2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3307 Social and Interactive Media Campaigns  </w:t>
            </w:r>
          </w:p>
        </w:tc>
        <w:tc>
          <w:tcPr>
            <w:tcW w:w="540" w:type="dxa"/>
          </w:tcPr>
          <w:p w14:paraId="2F80DBFA" w14:textId="77777777" w:rsidR="00F26590" w:rsidRPr="00F926EE" w:rsidRDefault="00F26590" w:rsidP="00F26590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7D83DF48" w14:textId="77777777" w:rsidR="00F26590" w:rsidRPr="00B60C98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4719C8B7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</w:p>
        </w:tc>
      </w:tr>
      <w:tr w:rsidR="00F26590" w:rsidRPr="00B60C98" w14:paraId="11734659" w14:textId="77777777" w:rsidTr="00F26590">
        <w:tc>
          <w:tcPr>
            <w:tcW w:w="4860" w:type="dxa"/>
            <w:shd w:val="clear" w:color="auto" w:fill="auto"/>
          </w:tcPr>
          <w:p w14:paraId="044CF0C3" w14:textId="77777777" w:rsidR="00F26590" w:rsidRPr="00F926EE" w:rsidRDefault="00F26590" w:rsidP="00F26590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CMP 3346 Public Relations Writing</w:t>
            </w:r>
          </w:p>
        </w:tc>
        <w:tc>
          <w:tcPr>
            <w:tcW w:w="540" w:type="dxa"/>
          </w:tcPr>
          <w:p w14:paraId="16BD1BB8" w14:textId="77777777" w:rsidR="00F26590" w:rsidRPr="00F926EE" w:rsidRDefault="00F26590" w:rsidP="00F26590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14:paraId="6FDD2221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F26590" w:rsidRPr="00B60C98" w14:paraId="62D3EF08" w14:textId="77777777" w:rsidTr="00F26590">
        <w:tc>
          <w:tcPr>
            <w:tcW w:w="4860" w:type="dxa"/>
            <w:shd w:val="clear" w:color="auto" w:fill="auto"/>
          </w:tcPr>
          <w:p w14:paraId="0E5E8FA3" w14:textId="77777777" w:rsidR="00F26590" w:rsidRPr="00F926EE" w:rsidRDefault="00F26590" w:rsidP="00F2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4446 Public Relations Campaigns</w:t>
            </w:r>
            <w:r w:rsidRPr="00F926EE">
              <w:rPr>
                <w:sz w:val="16"/>
                <w:szCs w:val="16"/>
              </w:rPr>
              <w:t xml:space="preserve">                                                                         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shd w:val="clear" w:color="auto" w:fill="auto"/>
          </w:tcPr>
          <w:p w14:paraId="5CB928BE" w14:textId="77777777" w:rsidR="00F26590" w:rsidRPr="00F926EE" w:rsidRDefault="00F26590" w:rsidP="00F2659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465CFAA2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14:paraId="7807EB1F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</w:p>
        </w:tc>
      </w:tr>
      <w:tr w:rsidR="00F26590" w:rsidRPr="00B60C98" w14:paraId="732F934C" w14:textId="77777777" w:rsidTr="00F26590">
        <w:tc>
          <w:tcPr>
            <w:tcW w:w="4860" w:type="dxa"/>
            <w:shd w:val="clear" w:color="auto" w:fill="auto"/>
          </w:tcPr>
          <w:p w14:paraId="7785FFF6" w14:textId="77777777" w:rsidR="00F26590" w:rsidRPr="003356C4" w:rsidRDefault="00F26590" w:rsidP="00F2659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14:paraId="6AB97C72" w14:textId="77777777" w:rsidR="00F26590" w:rsidRPr="00BA5795" w:rsidRDefault="00F26590" w:rsidP="00F265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68E819D2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14:paraId="2B338986" w14:textId="77777777" w:rsidR="00F26590" w:rsidRPr="00B60C98" w:rsidRDefault="00F26590" w:rsidP="00F26590">
            <w:pPr>
              <w:rPr>
                <w:sz w:val="18"/>
                <w:szCs w:val="18"/>
              </w:rPr>
            </w:pPr>
          </w:p>
        </w:tc>
      </w:tr>
      <w:tr w:rsidR="00F26590" w:rsidRPr="00B60C98" w14:paraId="6476B79D" w14:textId="77777777" w:rsidTr="00F26590">
        <w:tc>
          <w:tcPr>
            <w:tcW w:w="4860" w:type="dxa"/>
            <w:shd w:val="clear" w:color="auto" w:fill="auto"/>
          </w:tcPr>
          <w:p w14:paraId="0332BE9A" w14:textId="77777777" w:rsidR="00F26590" w:rsidRPr="00F926EE" w:rsidRDefault="00F26590" w:rsidP="00F265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 Elective </w:t>
            </w:r>
          </w:p>
        </w:tc>
        <w:tc>
          <w:tcPr>
            <w:tcW w:w="540" w:type="dxa"/>
          </w:tcPr>
          <w:p w14:paraId="4CC6D450" w14:textId="77777777" w:rsidR="00F26590" w:rsidRPr="001C7E3E" w:rsidRDefault="00F26590" w:rsidP="00F26590">
            <w:pPr>
              <w:jc w:val="center"/>
              <w:rPr>
                <w:b/>
                <w:sz w:val="20"/>
                <w:szCs w:val="20"/>
              </w:rPr>
            </w:pPr>
            <w:r w:rsidRPr="001C7E3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02CBEE04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F26590" w:rsidRPr="00B60C98" w14:paraId="426BEACB" w14:textId="77777777" w:rsidTr="00F26590">
        <w:tc>
          <w:tcPr>
            <w:tcW w:w="4860" w:type="dxa"/>
            <w:shd w:val="clear" w:color="auto" w:fill="auto"/>
          </w:tcPr>
          <w:p w14:paraId="396EE9AA" w14:textId="77777777" w:rsidR="00F26590" w:rsidRPr="003356C4" w:rsidRDefault="00F26590" w:rsidP="00F2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4440 Sport Public Relations OR</w:t>
            </w:r>
          </w:p>
        </w:tc>
        <w:tc>
          <w:tcPr>
            <w:tcW w:w="540" w:type="dxa"/>
          </w:tcPr>
          <w:p w14:paraId="6F06F140" w14:textId="77777777" w:rsidR="00F26590" w:rsidRPr="008560B4" w:rsidRDefault="00F26590" w:rsidP="00F265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786223ED" w14:textId="77777777" w:rsidR="00F26590" w:rsidRPr="00B60C98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680928B7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</w:p>
        </w:tc>
      </w:tr>
      <w:tr w:rsidR="00F26590" w:rsidRPr="00B60C98" w14:paraId="0C357F5F" w14:textId="77777777" w:rsidTr="00F26590">
        <w:tc>
          <w:tcPr>
            <w:tcW w:w="4860" w:type="dxa"/>
            <w:shd w:val="clear" w:color="auto" w:fill="auto"/>
          </w:tcPr>
          <w:p w14:paraId="411B4051" w14:textId="77777777" w:rsidR="00F26590" w:rsidRPr="003356C4" w:rsidRDefault="00F26590" w:rsidP="00F265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4437 Illustration and Brand Identity</w:t>
            </w:r>
          </w:p>
        </w:tc>
        <w:tc>
          <w:tcPr>
            <w:tcW w:w="540" w:type="dxa"/>
          </w:tcPr>
          <w:p w14:paraId="4D7F43B5" w14:textId="77777777" w:rsidR="00F26590" w:rsidRPr="008560B4" w:rsidRDefault="00F26590" w:rsidP="00F2659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26556041" w14:textId="77777777" w:rsidR="00F26590" w:rsidRPr="00B60C98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345A6DDD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</w:p>
        </w:tc>
      </w:tr>
      <w:tr w:rsidR="00F26590" w:rsidRPr="00B60C98" w14:paraId="368C475F" w14:textId="77777777" w:rsidTr="00F26590">
        <w:tc>
          <w:tcPr>
            <w:tcW w:w="4860" w:type="dxa"/>
            <w:shd w:val="clear" w:color="auto" w:fill="auto"/>
          </w:tcPr>
          <w:p w14:paraId="7B6408F2" w14:textId="77777777" w:rsidR="00F26590" w:rsidRPr="003356C4" w:rsidRDefault="00F26590" w:rsidP="00F26590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CMP Electives:</w:t>
            </w:r>
          </w:p>
        </w:tc>
        <w:tc>
          <w:tcPr>
            <w:tcW w:w="540" w:type="dxa"/>
          </w:tcPr>
          <w:p w14:paraId="47B816E9" w14:textId="77777777" w:rsidR="00F26590" w:rsidRPr="00F028A6" w:rsidRDefault="00F26590" w:rsidP="00F265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14:paraId="7C53D12B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F26590" w:rsidRPr="00B60C98" w14:paraId="1AE5EBDF" w14:textId="77777777" w:rsidTr="00F26590">
        <w:tc>
          <w:tcPr>
            <w:tcW w:w="5400" w:type="dxa"/>
            <w:gridSpan w:val="2"/>
            <w:vMerge w:val="restart"/>
            <w:shd w:val="clear" w:color="auto" w:fill="auto"/>
          </w:tcPr>
          <w:p w14:paraId="3E9ADEF4" w14:textId="77777777" w:rsidR="00F26590" w:rsidRPr="00FE1842" w:rsidRDefault="00F26590" w:rsidP="00F26590">
            <w:pPr>
              <w:rPr>
                <w:sz w:val="16"/>
                <w:szCs w:val="16"/>
              </w:rPr>
            </w:pPr>
            <w:r w:rsidRPr="00FE1842">
              <w:rPr>
                <w:sz w:val="16"/>
                <w:szCs w:val="16"/>
              </w:rPr>
              <w:t>CMP 2203 Media Literacy; CMP 2205 Argumentation; CMP 2261 Introduction to Advertising; CMP 2271 Television &amp; Video Production; CMP 2286 Visual Rhetoric;  CMP 3302 Image Management; CMP 3310 Multiplatform Storytelling; CMP 3320 Foundations of Leadership;  CMP 3339 Web Design; CMP 3347 Sport Communication; CMP 3367 Advertising Media Planning; CMP 4404 Gender &amp; Communication; CMP 4410 Mass Media History, Law, Ethics; CMP 4418 Feature Writing; CMP 4420 Advanced Leader Communication; CMP 4422 Conflict Management; CMP 4460 National Student Advertising Comp;  CMP 4475 Corporate Video Prod; CMP 4487 Rhetorical Theory; CMP 4488 Rhetorical Criticism; CMP 4494 Internship</w:t>
            </w:r>
          </w:p>
        </w:tc>
        <w:tc>
          <w:tcPr>
            <w:tcW w:w="4950" w:type="dxa"/>
            <w:gridSpan w:val="3"/>
            <w:shd w:val="clear" w:color="auto" w:fill="FDE9D9" w:themeFill="accent6" w:themeFillTint="33"/>
          </w:tcPr>
          <w:p w14:paraId="56680F81" w14:textId="77777777" w:rsidR="00F26590" w:rsidRPr="00B60C98" w:rsidRDefault="00F26590" w:rsidP="00F2659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14:paraId="7127B209" w14:textId="77777777" w:rsidR="00F26590" w:rsidRPr="00B60C98" w:rsidRDefault="00F26590" w:rsidP="00F26590">
            <w:pPr>
              <w:jc w:val="right"/>
              <w:rPr>
                <w:sz w:val="18"/>
                <w:szCs w:val="18"/>
              </w:rPr>
            </w:pPr>
          </w:p>
        </w:tc>
      </w:tr>
      <w:tr w:rsidR="00F26590" w:rsidRPr="00B60C98" w14:paraId="7D39DDBF" w14:textId="77777777" w:rsidTr="00F26590">
        <w:tc>
          <w:tcPr>
            <w:tcW w:w="5400" w:type="dxa"/>
            <w:gridSpan w:val="2"/>
            <w:vMerge/>
            <w:shd w:val="clear" w:color="auto" w:fill="auto"/>
          </w:tcPr>
          <w:p w14:paraId="0196935F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08A05053" w14:textId="77777777" w:rsidR="00F26590" w:rsidRPr="002C6294" w:rsidRDefault="00F26590" w:rsidP="00F26590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09362519" w14:textId="77777777" w:rsidR="00F26590" w:rsidRPr="002C6294" w:rsidRDefault="00F26590" w:rsidP="00F26590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F26590" w:rsidRPr="00B60C98" w14:paraId="055D6D7D" w14:textId="77777777" w:rsidTr="00F26590">
        <w:trPr>
          <w:trHeight w:val="230"/>
        </w:trPr>
        <w:tc>
          <w:tcPr>
            <w:tcW w:w="54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FFCF0A5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15A8BCBD" w14:textId="77777777" w:rsidR="00F26590" w:rsidRPr="00B60C98" w:rsidRDefault="00F26590" w:rsidP="00F26590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26590" w:rsidRPr="00B60C98" w14:paraId="1EC943B3" w14:textId="77777777" w:rsidTr="00F26590">
        <w:tc>
          <w:tcPr>
            <w:tcW w:w="5400" w:type="dxa"/>
            <w:gridSpan w:val="2"/>
            <w:vMerge/>
            <w:shd w:val="clear" w:color="auto" w:fill="auto"/>
          </w:tcPr>
          <w:p w14:paraId="6C3E0B2E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33FDB73" w14:textId="77777777" w:rsidR="00F26590" w:rsidRPr="00B60C98" w:rsidRDefault="00F26590" w:rsidP="00F2659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3D28871" w14:textId="77777777" w:rsidR="00F26590" w:rsidRPr="00B60C98" w:rsidRDefault="00F26590" w:rsidP="00F26590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F26590" w:rsidRPr="00B60C98" w14:paraId="23741E75" w14:textId="77777777" w:rsidTr="00F26590">
        <w:tc>
          <w:tcPr>
            <w:tcW w:w="5400" w:type="dxa"/>
            <w:gridSpan w:val="2"/>
            <w:vMerge/>
            <w:shd w:val="clear" w:color="auto" w:fill="auto"/>
          </w:tcPr>
          <w:p w14:paraId="2A36EC0A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0A1673" w14:textId="77777777" w:rsidR="00F26590" w:rsidRPr="00B60C98" w:rsidRDefault="00F26590" w:rsidP="00F2659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60BF2F2" w14:textId="77777777" w:rsidR="00F26590" w:rsidRPr="00B60C98" w:rsidRDefault="00F26590" w:rsidP="00F2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26590" w:rsidRPr="00B60C98" w14:paraId="0A2C3313" w14:textId="77777777" w:rsidTr="00F26590">
        <w:tc>
          <w:tcPr>
            <w:tcW w:w="5400" w:type="dxa"/>
            <w:gridSpan w:val="2"/>
            <w:vMerge/>
            <w:shd w:val="clear" w:color="auto" w:fill="auto"/>
          </w:tcPr>
          <w:p w14:paraId="38C1419A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FE7547" w14:textId="77777777" w:rsidR="00F26590" w:rsidRPr="00B60C98" w:rsidRDefault="00F26590" w:rsidP="00F2659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E617D0" w14:textId="77777777" w:rsidR="00F26590" w:rsidRPr="00B60C98" w:rsidRDefault="00F26590" w:rsidP="00F2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F26590" w:rsidRPr="00B60C98" w14:paraId="079B798D" w14:textId="77777777" w:rsidTr="00F26590">
        <w:tc>
          <w:tcPr>
            <w:tcW w:w="5400" w:type="dxa"/>
            <w:gridSpan w:val="2"/>
            <w:vMerge/>
            <w:shd w:val="clear" w:color="auto" w:fill="auto"/>
          </w:tcPr>
          <w:p w14:paraId="5CB00F55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694908E4" w14:textId="77777777" w:rsidR="00F26590" w:rsidRPr="00B60C98" w:rsidRDefault="00F26590" w:rsidP="00F2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E70AF0" w14:textId="74212D84" w:rsidR="00F26590" w:rsidRPr="00B60C98" w:rsidRDefault="00F26590" w:rsidP="00F2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F26590" w:rsidRPr="00B60C98" w14:paraId="21416A5A" w14:textId="77777777" w:rsidTr="00F26590">
        <w:tc>
          <w:tcPr>
            <w:tcW w:w="4860" w:type="dxa"/>
            <w:shd w:val="clear" w:color="auto" w:fill="auto"/>
          </w:tcPr>
          <w:p w14:paraId="7292B9F6" w14:textId="77777777" w:rsidR="00F26590" w:rsidRPr="001F656B" w:rsidRDefault="00F26590" w:rsidP="00F265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01F504DD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FFFFF" w:themeFill="background1"/>
          </w:tcPr>
          <w:p w14:paraId="2FC83461" w14:textId="77777777" w:rsidR="00F26590" w:rsidRPr="00B60C98" w:rsidRDefault="00F26590" w:rsidP="00F2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8E3985" w14:textId="4D93342C" w:rsidR="00F26590" w:rsidRPr="00B60C98" w:rsidRDefault="00F26590" w:rsidP="00F2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26590" w:rsidRPr="00B60C98" w14:paraId="7BD29984" w14:textId="77777777" w:rsidTr="00F26590">
        <w:tc>
          <w:tcPr>
            <w:tcW w:w="4860" w:type="dxa"/>
            <w:shd w:val="clear" w:color="auto" w:fill="auto"/>
          </w:tcPr>
          <w:p w14:paraId="6599B9A9" w14:textId="77777777" w:rsidR="00F26590" w:rsidRPr="001F656B" w:rsidRDefault="00F26590" w:rsidP="00F265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14:paraId="557486B9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3"/>
            <w:shd w:val="clear" w:color="auto" w:fill="FBD4B4" w:themeFill="accent6" w:themeFillTint="66"/>
          </w:tcPr>
          <w:p w14:paraId="72614A7C" w14:textId="77777777" w:rsidR="00F26590" w:rsidRPr="00B60C98" w:rsidRDefault="00F26590" w:rsidP="00F2659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19736ABD" w14:textId="77777777" w:rsidR="00F26590" w:rsidRPr="00B60C98" w:rsidRDefault="00F26590" w:rsidP="00F26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F26590" w:rsidRPr="00B60C98" w14:paraId="294CF41C" w14:textId="77777777" w:rsidTr="00F2659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59585A62" w14:textId="77777777" w:rsidR="00F26590" w:rsidRPr="001F656B" w:rsidRDefault="00F26590" w:rsidP="00F265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2D903E24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1ACAB12" w14:textId="77777777" w:rsidR="00F26590" w:rsidRPr="00B60C98" w:rsidRDefault="00F26590" w:rsidP="00F2659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82B89AA" w14:textId="77777777" w:rsidR="00F26590" w:rsidRPr="00E14260" w:rsidRDefault="00F26590" w:rsidP="00F26590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F26590" w:rsidRPr="00B60C98" w14:paraId="0E40CF37" w14:textId="77777777" w:rsidTr="00F2659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D963D" w14:textId="77777777" w:rsidR="00F26590" w:rsidRPr="001F656B" w:rsidRDefault="00F26590" w:rsidP="00F265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140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0BD4ABD8" w14:textId="77777777" w:rsidR="00F26590" w:rsidRPr="00B60C98" w:rsidRDefault="00F26590" w:rsidP="00F2659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78D13DE7" w14:textId="4E62D35A" w:rsidR="00F26590" w:rsidRPr="00B60C98" w:rsidRDefault="00F26590" w:rsidP="00F2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F26590" w:rsidRPr="00B60C98" w14:paraId="0E31FDF0" w14:textId="77777777" w:rsidTr="00F2659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675A340A" w14:textId="77777777" w:rsidR="00F26590" w:rsidRPr="001F656B" w:rsidRDefault="00F26590" w:rsidP="00F265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A8B5348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1E0696FF" w14:textId="77777777" w:rsidR="00F26590" w:rsidRPr="00B60C98" w:rsidRDefault="00F26590" w:rsidP="00F2659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DDB840F" w14:textId="405303AE" w:rsidR="00F26590" w:rsidRPr="00B60C98" w:rsidRDefault="00F26590" w:rsidP="00F2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96621F7" w14:textId="77777777" w:rsidR="00F26590" w:rsidRPr="00B60C98" w:rsidRDefault="00F26590" w:rsidP="00F26590">
            <w:pPr>
              <w:jc w:val="center"/>
              <w:rPr>
                <w:sz w:val="20"/>
                <w:szCs w:val="20"/>
              </w:rPr>
            </w:pPr>
          </w:p>
        </w:tc>
      </w:tr>
      <w:tr w:rsidR="00F26590" w:rsidRPr="00B60C98" w14:paraId="64644968" w14:textId="77777777" w:rsidTr="00F2659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14:paraId="2EE7A7AC" w14:textId="77777777" w:rsidR="00F26590" w:rsidRPr="001F656B" w:rsidRDefault="00F26590" w:rsidP="00F265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14:paraId="08182FE7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2F27029" w14:textId="77777777" w:rsidR="00F26590" w:rsidRPr="00B60C98" w:rsidRDefault="00F26590" w:rsidP="00F2659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9C5940F" w14:textId="4BC0F7D6" w:rsidR="00F26590" w:rsidRPr="00B60C98" w:rsidRDefault="00F26590" w:rsidP="00F2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BCDE202" w14:textId="77777777" w:rsidR="00F26590" w:rsidRPr="00B60C98" w:rsidRDefault="00F26590" w:rsidP="00F26590">
            <w:pPr>
              <w:jc w:val="center"/>
              <w:rPr>
                <w:sz w:val="20"/>
                <w:szCs w:val="20"/>
              </w:rPr>
            </w:pPr>
          </w:p>
        </w:tc>
      </w:tr>
      <w:tr w:rsidR="00F26590" w:rsidRPr="00B60C98" w14:paraId="47B78122" w14:textId="77777777" w:rsidTr="00F2659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FD16" w14:textId="77777777" w:rsidR="00F26590" w:rsidRPr="001F656B" w:rsidRDefault="00F26590" w:rsidP="00F265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A1AD3" w14:textId="77777777" w:rsidR="00F26590" w:rsidRPr="001F656B" w:rsidRDefault="00F26590" w:rsidP="00F26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2743BE6F" w14:textId="77777777" w:rsidR="00F26590" w:rsidRPr="00B60C98" w:rsidRDefault="00F26590" w:rsidP="00F2659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CED817D" w14:textId="44F0AD7A" w:rsidR="00F26590" w:rsidRPr="00B60C98" w:rsidRDefault="00F26590" w:rsidP="00F2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6E8D8F18" w14:textId="77777777" w:rsidR="00F26590" w:rsidRPr="00B60C98" w:rsidRDefault="00F26590" w:rsidP="00F26590">
            <w:pPr>
              <w:rPr>
                <w:sz w:val="20"/>
                <w:szCs w:val="20"/>
              </w:rPr>
            </w:pPr>
          </w:p>
        </w:tc>
      </w:tr>
      <w:tr w:rsidR="00F26590" w:rsidRPr="00B60C98" w14:paraId="18F0A3E8" w14:textId="77777777" w:rsidTr="00F26590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E1C11A" w14:textId="77777777" w:rsidR="00F26590" w:rsidRPr="00B60C98" w:rsidRDefault="00F26590" w:rsidP="00F2659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0B9F4CA" w14:textId="77777777" w:rsidR="00F26590" w:rsidRPr="00B60C98" w:rsidRDefault="00F26590" w:rsidP="00F2659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F26590" w:rsidRPr="00B60C98" w14:paraId="646FF6FE" w14:textId="77777777" w:rsidTr="00F26590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CCA96F" w14:textId="77777777" w:rsidR="00F26590" w:rsidRPr="00953890" w:rsidRDefault="00F26590" w:rsidP="00F26590">
            <w:pPr>
              <w:rPr>
                <w:sz w:val="16"/>
                <w:szCs w:val="16"/>
              </w:rPr>
            </w:pPr>
            <w:r w:rsidRPr="00953890">
              <w:rPr>
                <w:sz w:val="16"/>
                <w:szCs w:val="16"/>
              </w:rPr>
              <w:t>CMP 2205 Argumentation is suggested for GE Objective 7 and CMP elective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08D0354" w14:textId="77777777" w:rsidR="00F26590" w:rsidRPr="00B60C98" w:rsidRDefault="00F26590" w:rsidP="00F2659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CC59EF6" w14:textId="77777777" w:rsidR="00F26590" w:rsidRPr="00B60C98" w:rsidRDefault="00F26590" w:rsidP="00F2659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F26590" w:rsidRPr="00B60C98" w14:paraId="404F6BC8" w14:textId="77777777" w:rsidTr="00F2659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634DE2" w14:textId="77777777" w:rsidR="00F26590" w:rsidRPr="001F656B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AFA840" w14:textId="77777777" w:rsidR="00F26590" w:rsidRPr="00B60C98" w:rsidRDefault="00F26590" w:rsidP="00F2659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14:paraId="5FD66E39" w14:textId="3240D266" w:rsidR="00F26590" w:rsidRPr="00B60C98" w:rsidRDefault="00F26590" w:rsidP="00F265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9.10.2019 KF</w:t>
            </w:r>
            <w:bookmarkStart w:id="0" w:name="_GoBack"/>
            <w:bookmarkEnd w:id="0"/>
          </w:p>
        </w:tc>
      </w:tr>
      <w:tr w:rsidR="00F26590" w:rsidRPr="00B60C98" w14:paraId="3F792B34" w14:textId="77777777" w:rsidTr="00F2659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1E6A0C9" w14:textId="77777777" w:rsidR="00F26590" w:rsidRPr="001F656B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14:paraId="47B323A6" w14:textId="77777777" w:rsidR="00F26590" w:rsidRPr="004C0486" w:rsidRDefault="00F26590" w:rsidP="00F26590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3E6B6EF9" w14:textId="77777777" w:rsidR="00F26590" w:rsidRPr="004C0486" w:rsidRDefault="00F26590" w:rsidP="00F2659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3A8D0DDD" w14:textId="77777777" w:rsidR="00F26590" w:rsidRPr="004C0486" w:rsidRDefault="00F26590" w:rsidP="00F2659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5059B518" w14:textId="77777777" w:rsidR="00F26590" w:rsidRDefault="00F26590" w:rsidP="00F26590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14:paraId="1C854372" w14:textId="77777777" w:rsidR="00F26590" w:rsidRPr="004C0486" w:rsidRDefault="00F26590" w:rsidP="00F26590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F26590" w:rsidRPr="00B60C98" w14:paraId="1F6449AC" w14:textId="77777777" w:rsidTr="00F2659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67B4BF9" w14:textId="77777777" w:rsidR="00F26590" w:rsidRPr="001F656B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631E6061" w14:textId="77777777" w:rsidR="00F26590" w:rsidRPr="00B60C98" w:rsidRDefault="00F26590" w:rsidP="00F26590">
            <w:pPr>
              <w:rPr>
                <w:sz w:val="20"/>
                <w:szCs w:val="20"/>
              </w:rPr>
            </w:pPr>
          </w:p>
        </w:tc>
      </w:tr>
      <w:tr w:rsidR="00F26590" w:rsidRPr="00B60C98" w14:paraId="2341BCD6" w14:textId="77777777" w:rsidTr="00F26590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56B1C8E" w14:textId="77777777" w:rsidR="00F26590" w:rsidRPr="001F656B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14:paraId="593361F4" w14:textId="77777777" w:rsidR="00F26590" w:rsidRPr="00B60C98" w:rsidRDefault="00F26590" w:rsidP="00F26590">
            <w:pPr>
              <w:rPr>
                <w:sz w:val="20"/>
                <w:szCs w:val="20"/>
              </w:rPr>
            </w:pPr>
          </w:p>
        </w:tc>
      </w:tr>
      <w:tr w:rsidR="00F26590" w:rsidRPr="00B60C98" w14:paraId="4BA3E2CA" w14:textId="77777777" w:rsidTr="00F26590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F62680" w14:textId="77777777" w:rsidR="00F26590" w:rsidRPr="001F656B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1D2FBE4A" w14:textId="77777777" w:rsidR="00F26590" w:rsidRPr="00B60C98" w:rsidRDefault="00F26590" w:rsidP="00F26590">
            <w:pPr>
              <w:rPr>
                <w:sz w:val="20"/>
                <w:szCs w:val="20"/>
              </w:rPr>
            </w:pPr>
          </w:p>
        </w:tc>
      </w:tr>
      <w:tr w:rsidR="00F26590" w:rsidRPr="00B60C98" w14:paraId="01F56296" w14:textId="77777777" w:rsidTr="00F26590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404B47" w14:textId="77777777" w:rsidR="00F26590" w:rsidRPr="001F656B" w:rsidRDefault="00F26590" w:rsidP="00F26590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94D236" w14:textId="77777777" w:rsidR="00F26590" w:rsidRPr="00521695" w:rsidRDefault="00F26590" w:rsidP="00F26590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6.27.2019</w:t>
            </w:r>
          </w:p>
          <w:p w14:paraId="02513F48" w14:textId="77777777" w:rsidR="00F26590" w:rsidRPr="00B60C98" w:rsidRDefault="00F26590" w:rsidP="00F26590">
            <w:pPr>
              <w:rPr>
                <w:sz w:val="20"/>
                <w:szCs w:val="20"/>
              </w:rPr>
            </w:pPr>
          </w:p>
        </w:tc>
      </w:tr>
    </w:tbl>
    <w:p w14:paraId="79FD1630" w14:textId="66573F6C" w:rsidR="00631499" w:rsidRPr="00521695" w:rsidRDefault="00F2659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BA, Communication, Corporate Communication, Public Relations Track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 xml:space="preserve">Page 2       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AA981" w14:textId="77777777" w:rsidR="002F2953" w:rsidRDefault="002F2953" w:rsidP="008518ED">
      <w:pPr>
        <w:spacing w:after="0" w:line="240" w:lineRule="auto"/>
      </w:pPr>
      <w:r>
        <w:separator/>
      </w:r>
    </w:p>
  </w:endnote>
  <w:endnote w:type="continuationSeparator" w:id="0">
    <w:p w14:paraId="173E5031" w14:textId="77777777" w:rsidR="002F2953" w:rsidRDefault="002F295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2A962" w14:textId="77777777" w:rsidR="002F2953" w:rsidRDefault="002F2953" w:rsidP="008518ED">
      <w:pPr>
        <w:spacing w:after="0" w:line="240" w:lineRule="auto"/>
      </w:pPr>
      <w:r>
        <w:separator/>
      </w:r>
    </w:p>
  </w:footnote>
  <w:footnote w:type="continuationSeparator" w:id="0">
    <w:p w14:paraId="00A350C3" w14:textId="77777777" w:rsidR="002F2953" w:rsidRDefault="002F295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sjQ0MDCwNDGwNDdQ0lEKTi0uzszPAykwrQUAin6CdCwAAAA="/>
  </w:docVars>
  <w:rsids>
    <w:rsidRoot w:val="00BA7BDE"/>
    <w:rsid w:val="00002920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C7E3E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64DB"/>
    <w:rsid w:val="002C6294"/>
    <w:rsid w:val="002D06BB"/>
    <w:rsid w:val="002D4F2A"/>
    <w:rsid w:val="002E5A9E"/>
    <w:rsid w:val="002F2953"/>
    <w:rsid w:val="003020DF"/>
    <w:rsid w:val="003239A5"/>
    <w:rsid w:val="00332126"/>
    <w:rsid w:val="003356C4"/>
    <w:rsid w:val="0036386E"/>
    <w:rsid w:val="0037691A"/>
    <w:rsid w:val="00384E42"/>
    <w:rsid w:val="00386994"/>
    <w:rsid w:val="003B5DA0"/>
    <w:rsid w:val="003F238B"/>
    <w:rsid w:val="003F2805"/>
    <w:rsid w:val="003F74DB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2225"/>
    <w:rsid w:val="007B3280"/>
    <w:rsid w:val="007B6727"/>
    <w:rsid w:val="007D4D67"/>
    <w:rsid w:val="007E04EE"/>
    <w:rsid w:val="007F10D7"/>
    <w:rsid w:val="007F188E"/>
    <w:rsid w:val="007F4173"/>
    <w:rsid w:val="00814F40"/>
    <w:rsid w:val="00826C6E"/>
    <w:rsid w:val="008518ED"/>
    <w:rsid w:val="008560B4"/>
    <w:rsid w:val="008621B9"/>
    <w:rsid w:val="00864D96"/>
    <w:rsid w:val="008B1851"/>
    <w:rsid w:val="008B6915"/>
    <w:rsid w:val="008F1E98"/>
    <w:rsid w:val="008F5D17"/>
    <w:rsid w:val="008F6048"/>
    <w:rsid w:val="00936658"/>
    <w:rsid w:val="00943870"/>
    <w:rsid w:val="00944648"/>
    <w:rsid w:val="00953890"/>
    <w:rsid w:val="00975015"/>
    <w:rsid w:val="0098617C"/>
    <w:rsid w:val="009B42A4"/>
    <w:rsid w:val="009C7662"/>
    <w:rsid w:val="00A1523B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AF60E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28F9"/>
    <w:rsid w:val="00BE4066"/>
    <w:rsid w:val="00BF6768"/>
    <w:rsid w:val="00C04A5A"/>
    <w:rsid w:val="00C17DB2"/>
    <w:rsid w:val="00C268BE"/>
    <w:rsid w:val="00C34ED2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09EB"/>
    <w:rsid w:val="00D8570C"/>
    <w:rsid w:val="00D86D33"/>
    <w:rsid w:val="00D914C1"/>
    <w:rsid w:val="00D93750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E42AF"/>
    <w:rsid w:val="00EE659E"/>
    <w:rsid w:val="00EF0F3E"/>
    <w:rsid w:val="00F02567"/>
    <w:rsid w:val="00F26590"/>
    <w:rsid w:val="00F31FE0"/>
    <w:rsid w:val="00F47625"/>
    <w:rsid w:val="00F5131F"/>
    <w:rsid w:val="00F722EA"/>
    <w:rsid w:val="00F74EE3"/>
    <w:rsid w:val="00F84E02"/>
    <w:rsid w:val="00F859C0"/>
    <w:rsid w:val="00FC0287"/>
    <w:rsid w:val="00FD1204"/>
    <w:rsid w:val="00FD72EF"/>
    <w:rsid w:val="00FE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A1D7D"/>
  <w15:docId w15:val="{2E53A08B-F0F6-4A6C-88B9-9929681B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character" w:styleId="CommentReference">
    <w:name w:val="annotation reference"/>
    <w:basedOn w:val="DefaultParagraphFont"/>
    <w:uiPriority w:val="99"/>
    <w:semiHidden/>
    <w:unhideWhenUsed/>
    <w:rsid w:val="003F74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4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4D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4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FE200-6FAA-4F9D-BF9D-C7578823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0</TotalTime>
  <Pages>2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</cp:revision>
  <cp:lastPrinted>2019-09-10T15:02:00Z</cp:lastPrinted>
  <dcterms:created xsi:type="dcterms:W3CDTF">2019-09-10T15:12:00Z</dcterms:created>
  <dcterms:modified xsi:type="dcterms:W3CDTF">2019-09-10T15:12:00Z</dcterms:modified>
</cp:coreProperties>
</file>