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C76AA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-66675</wp:posOffset>
                </wp:positionH>
                <wp:positionV relativeFrom="paragraph">
                  <wp:posOffset>647700</wp:posOffset>
                </wp:positionV>
                <wp:extent cx="7191375" cy="581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F5" w:rsidRPr="00D86D33" w:rsidRDefault="00CC68F5" w:rsidP="00CC68F5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51pt;width:566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2FIQIAAEQ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">
                <v:textbox>
                  <w:txbxContent>
                    <w:p w:rsidR="00CC68F5" w:rsidRPr="00D86D33" w:rsidRDefault="00CC68F5" w:rsidP="00CC68F5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5B0844" w:rsidRDefault="00566BCF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0844">
                              <w:rPr>
                                <w:b/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6D33" w:rsidRPr="00DD67D4" w:rsidRDefault="002D33B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8A26C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ED2A88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8A26C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CC68F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D2A88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5B0844" w:rsidRDefault="00566BCF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B0844">
                        <w:rPr>
                          <w:b/>
                          <w:sz w:val="28"/>
                          <w:szCs w:val="28"/>
                        </w:rPr>
                        <w:t>Catalog Year 2018-2019</w:t>
                      </w:r>
                    </w:p>
                    <w:p w:rsidR="00D86D33" w:rsidRPr="00DD67D4" w:rsidRDefault="002D33B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8A26C0">
                        <w:rPr>
                          <w:sz w:val="28"/>
                          <w:szCs w:val="28"/>
                        </w:rPr>
                        <w:t>.</w:t>
                      </w:r>
                      <w:r w:rsidR="00ED2A88">
                        <w:rPr>
                          <w:sz w:val="28"/>
                          <w:szCs w:val="28"/>
                        </w:rPr>
                        <w:t>A</w:t>
                      </w:r>
                      <w:r w:rsidR="008A26C0">
                        <w:rPr>
                          <w:sz w:val="28"/>
                          <w:szCs w:val="28"/>
                        </w:rPr>
                        <w:t>.</w:t>
                      </w:r>
                      <w:r w:rsidR="00CC68F5">
                        <w:rPr>
                          <w:sz w:val="28"/>
                          <w:szCs w:val="28"/>
                        </w:rPr>
                        <w:t>,</w:t>
                      </w:r>
                      <w:r w:rsidR="00ED2A88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hemistry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00" w:tblpY="2449"/>
        <w:tblW w:w="11335" w:type="dxa"/>
        <w:tblLayout w:type="fixed"/>
        <w:tblLook w:val="04A0" w:firstRow="1" w:lastRow="0" w:firstColumn="1" w:lastColumn="0" w:noHBand="0" w:noVBand="1"/>
      </w:tblPr>
      <w:tblGrid>
        <w:gridCol w:w="4433"/>
        <w:gridCol w:w="782"/>
        <w:gridCol w:w="540"/>
        <w:gridCol w:w="630"/>
        <w:gridCol w:w="810"/>
        <w:gridCol w:w="3178"/>
        <w:gridCol w:w="62"/>
        <w:gridCol w:w="90"/>
        <w:gridCol w:w="540"/>
        <w:gridCol w:w="270"/>
      </w:tblGrid>
      <w:tr w:rsidR="00BD787A" w:rsidTr="00286950">
        <w:tc>
          <w:tcPr>
            <w:tcW w:w="4433" w:type="dxa"/>
            <w:vAlign w:val="center"/>
          </w:tcPr>
          <w:p w:rsidR="008B1851" w:rsidRPr="00B60C98" w:rsidRDefault="008B1851" w:rsidP="0028695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782" w:type="dxa"/>
            <w:vAlign w:val="center"/>
          </w:tcPr>
          <w:p w:rsidR="008B1851" w:rsidRPr="00B60C98" w:rsidRDefault="00D86D33" w:rsidP="0028695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28695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28695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2E5A9E" w:rsidRDefault="00DA1BEE" w:rsidP="0028695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DC76AA" w:rsidP="0028695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UU,</w:t>
            </w:r>
            <w:r w:rsidR="002E5A9E">
              <w:rPr>
                <w:b/>
                <w:sz w:val="12"/>
                <w:szCs w:val="16"/>
              </w:rPr>
              <w:t xml:space="preserve"> UM</w:t>
            </w:r>
          </w:p>
          <w:p w:rsidR="002E5A9E" w:rsidRPr="00B60C98" w:rsidRDefault="002E5A9E" w:rsidP="00286950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28695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78" w:type="dxa"/>
            <w:vAlign w:val="center"/>
          </w:tcPr>
          <w:p w:rsidR="008B1851" w:rsidRPr="00B60C98" w:rsidRDefault="001B04E4" w:rsidP="0028695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62" w:type="dxa"/>
            <w:gridSpan w:val="4"/>
            <w:vAlign w:val="center"/>
          </w:tcPr>
          <w:p w:rsidR="008B1851" w:rsidRPr="00B60C98" w:rsidRDefault="001B04E4" w:rsidP="0028695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286950">
        <w:trPr>
          <w:trHeight w:val="203"/>
        </w:trPr>
        <w:tc>
          <w:tcPr>
            <w:tcW w:w="11335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28695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286950">
        <w:tc>
          <w:tcPr>
            <w:tcW w:w="4433" w:type="dxa"/>
            <w:tcBorders>
              <w:bottom w:val="single" w:sz="4" w:space="0" w:color="auto"/>
            </w:tcBorders>
          </w:tcPr>
          <w:p w:rsidR="00056F4B" w:rsidRPr="00E67D37" w:rsidRDefault="00466AA7" w:rsidP="002869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056F4B" w:rsidRPr="00E67D37" w:rsidRDefault="00466AA7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56F4B" w:rsidRPr="00E67D37" w:rsidRDefault="00DD67D4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56F4B" w:rsidRPr="00E67D37" w:rsidRDefault="00466AA7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56F4B" w:rsidRPr="00E67D37" w:rsidRDefault="00F12626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C433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178" w:type="dxa"/>
            <w:vAlign w:val="center"/>
          </w:tcPr>
          <w:p w:rsidR="00056F4B" w:rsidRPr="00E67D37" w:rsidRDefault="002E5A9E" w:rsidP="002869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62" w:type="dxa"/>
            <w:gridSpan w:val="4"/>
            <w:vAlign w:val="center"/>
          </w:tcPr>
          <w:p w:rsidR="00056F4B" w:rsidRPr="00E67D37" w:rsidRDefault="00056F4B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6950">
        <w:tc>
          <w:tcPr>
            <w:tcW w:w="4433" w:type="dxa"/>
            <w:tcBorders>
              <w:bottom w:val="nil"/>
            </w:tcBorders>
          </w:tcPr>
          <w:p w:rsidR="00056F4B" w:rsidRPr="00E67D37" w:rsidRDefault="00F533AC" w:rsidP="002869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8A26C0">
              <w:rPr>
                <w:sz w:val="16"/>
                <w:szCs w:val="16"/>
              </w:rPr>
              <w:t xml:space="preserve">Either </w:t>
            </w:r>
            <w:r>
              <w:rPr>
                <w:sz w:val="16"/>
                <w:szCs w:val="16"/>
              </w:rPr>
              <w:t>MATH</w:t>
            </w:r>
            <w:r w:rsidR="004A05F5">
              <w:rPr>
                <w:sz w:val="16"/>
                <w:szCs w:val="16"/>
              </w:rPr>
              <w:t xml:space="preserve"> 1160 Applied Calculus 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056F4B" w:rsidRPr="00E67D37" w:rsidRDefault="001A4B78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56F4B" w:rsidRPr="00E67D37" w:rsidRDefault="00056F4B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056F4B" w:rsidRPr="00E67D37" w:rsidRDefault="00056F4B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56F4B" w:rsidRPr="00E67D37" w:rsidRDefault="00056F4B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vAlign w:val="center"/>
          </w:tcPr>
          <w:p w:rsidR="00056F4B" w:rsidRPr="00E67D37" w:rsidRDefault="008A26C0" w:rsidP="002869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  <w:r w:rsidRPr="008A26C0">
              <w:rPr>
                <w:sz w:val="16"/>
                <w:szCs w:val="16"/>
              </w:rPr>
              <w:t xml:space="preserve"> or appropriate test score</w:t>
            </w:r>
          </w:p>
        </w:tc>
        <w:tc>
          <w:tcPr>
            <w:tcW w:w="962" w:type="dxa"/>
            <w:gridSpan w:val="4"/>
            <w:vAlign w:val="center"/>
          </w:tcPr>
          <w:p w:rsidR="00056F4B" w:rsidRPr="00E67D37" w:rsidRDefault="00056F4B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8A26C0" w:rsidTr="00286950">
        <w:tc>
          <w:tcPr>
            <w:tcW w:w="4433" w:type="dxa"/>
            <w:tcBorders>
              <w:top w:val="nil"/>
            </w:tcBorders>
          </w:tcPr>
          <w:p w:rsidR="008A26C0" w:rsidRDefault="00DF620C" w:rsidP="002869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="008A26C0" w:rsidRPr="008A26C0">
              <w:rPr>
                <w:b/>
                <w:sz w:val="16"/>
                <w:szCs w:val="16"/>
              </w:rPr>
              <w:t xml:space="preserve">OR </w:t>
            </w:r>
            <w:r w:rsidR="008A26C0" w:rsidRPr="008A26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="008A26C0" w:rsidRPr="008A26C0">
              <w:rPr>
                <w:sz w:val="16"/>
                <w:szCs w:val="16"/>
              </w:rPr>
              <w:t>1170 Calculus I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:rsidR="008A26C0" w:rsidRDefault="008A26C0" w:rsidP="00286950">
            <w:pPr>
              <w:pStyle w:val="NoSpacing"/>
              <w:jc w:val="center"/>
              <w:rPr>
                <w:sz w:val="16"/>
                <w:szCs w:val="16"/>
              </w:rPr>
            </w:pPr>
            <w:r w:rsidRPr="008A26C0">
              <w:rPr>
                <w:sz w:val="16"/>
                <w:szCs w:val="16"/>
              </w:rPr>
              <w:t>or 4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8A26C0" w:rsidRDefault="008A26C0" w:rsidP="00286950">
            <w:pPr>
              <w:pStyle w:val="NoSpacing"/>
              <w:jc w:val="center"/>
              <w:rPr>
                <w:sz w:val="16"/>
                <w:szCs w:val="16"/>
              </w:rPr>
            </w:pPr>
            <w:r w:rsidRPr="008A26C0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8A26C0" w:rsidRDefault="008A26C0" w:rsidP="00286950">
            <w:pPr>
              <w:pStyle w:val="NoSpacing"/>
              <w:jc w:val="center"/>
              <w:rPr>
                <w:sz w:val="16"/>
                <w:szCs w:val="16"/>
              </w:rPr>
            </w:pPr>
            <w:r w:rsidRPr="008A26C0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tcBorders>
              <w:top w:val="nil"/>
            </w:tcBorders>
          </w:tcPr>
          <w:p w:rsidR="008A26C0" w:rsidRDefault="008A26C0" w:rsidP="00286950">
            <w:pPr>
              <w:pStyle w:val="NoSpacing"/>
              <w:jc w:val="center"/>
              <w:rPr>
                <w:sz w:val="16"/>
                <w:szCs w:val="16"/>
              </w:rPr>
            </w:pPr>
            <w:r w:rsidRPr="008A26C0">
              <w:rPr>
                <w:sz w:val="16"/>
                <w:szCs w:val="16"/>
              </w:rPr>
              <w:t>F,S,</w:t>
            </w:r>
            <w:r w:rsidR="00C4332E">
              <w:rPr>
                <w:sz w:val="16"/>
                <w:szCs w:val="16"/>
              </w:rPr>
              <w:t xml:space="preserve"> </w:t>
            </w:r>
            <w:r w:rsidRPr="008A26C0">
              <w:rPr>
                <w:sz w:val="16"/>
                <w:szCs w:val="16"/>
              </w:rPr>
              <w:t>Su</w:t>
            </w:r>
          </w:p>
        </w:tc>
        <w:tc>
          <w:tcPr>
            <w:tcW w:w="3178" w:type="dxa"/>
            <w:vAlign w:val="center"/>
          </w:tcPr>
          <w:p w:rsidR="008A26C0" w:rsidRDefault="008A26C0" w:rsidP="002869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1144 or </w:t>
            </w:r>
            <w:r w:rsidRPr="008A26C0">
              <w:rPr>
                <w:sz w:val="16"/>
                <w:szCs w:val="16"/>
              </w:rPr>
              <w:t>1147 or appropriate test score</w:t>
            </w:r>
          </w:p>
        </w:tc>
        <w:tc>
          <w:tcPr>
            <w:tcW w:w="962" w:type="dxa"/>
            <w:gridSpan w:val="4"/>
            <w:vAlign w:val="center"/>
          </w:tcPr>
          <w:p w:rsidR="008A26C0" w:rsidRPr="00E67D37" w:rsidRDefault="008A26C0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6950">
        <w:tc>
          <w:tcPr>
            <w:tcW w:w="4433" w:type="dxa"/>
          </w:tcPr>
          <w:p w:rsidR="00056F4B" w:rsidRPr="00E67D37" w:rsidRDefault="00F533AC" w:rsidP="002869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163031">
              <w:rPr>
                <w:sz w:val="16"/>
                <w:szCs w:val="16"/>
              </w:rPr>
              <w:t xml:space="preserve"> </w:t>
            </w:r>
            <w:r w:rsidR="007219A3">
              <w:rPr>
                <w:sz w:val="16"/>
                <w:szCs w:val="16"/>
              </w:rPr>
              <w:t>5: CHEM</w:t>
            </w:r>
            <w:r>
              <w:rPr>
                <w:sz w:val="16"/>
                <w:szCs w:val="16"/>
              </w:rPr>
              <w:t xml:space="preserve"> 1111 &amp; 1111L</w:t>
            </w:r>
            <w:r w:rsidR="008A26C0">
              <w:rPr>
                <w:sz w:val="16"/>
                <w:szCs w:val="16"/>
              </w:rPr>
              <w:t xml:space="preserve"> Gen</w:t>
            </w:r>
            <w:r w:rsidR="00543177">
              <w:rPr>
                <w:sz w:val="16"/>
                <w:szCs w:val="16"/>
              </w:rPr>
              <w:t xml:space="preserve"> Chemistry I</w:t>
            </w:r>
            <w:r w:rsidR="00163031">
              <w:rPr>
                <w:sz w:val="16"/>
                <w:szCs w:val="16"/>
              </w:rPr>
              <w:t xml:space="preserve"> &amp; Lab</w:t>
            </w:r>
          </w:p>
        </w:tc>
        <w:tc>
          <w:tcPr>
            <w:tcW w:w="782" w:type="dxa"/>
            <w:vAlign w:val="center"/>
          </w:tcPr>
          <w:p w:rsidR="00056F4B" w:rsidRPr="00E67D37" w:rsidRDefault="00F533AC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73663D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F533AC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543177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  <w:r w:rsidR="004A05F5">
              <w:rPr>
                <w:sz w:val="16"/>
                <w:szCs w:val="16"/>
              </w:rPr>
              <w:t>,</w:t>
            </w:r>
            <w:r w:rsidR="00C4332E">
              <w:rPr>
                <w:sz w:val="16"/>
                <w:szCs w:val="16"/>
              </w:rPr>
              <w:t xml:space="preserve"> </w:t>
            </w:r>
            <w:r w:rsidR="004A05F5">
              <w:rPr>
                <w:sz w:val="16"/>
                <w:szCs w:val="16"/>
              </w:rPr>
              <w:t>Su</w:t>
            </w:r>
          </w:p>
        </w:tc>
        <w:tc>
          <w:tcPr>
            <w:tcW w:w="3178" w:type="dxa"/>
            <w:vAlign w:val="center"/>
          </w:tcPr>
          <w:p w:rsidR="00056F4B" w:rsidRPr="00E67D37" w:rsidRDefault="00F533AC" w:rsidP="002869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appropriate test score</w:t>
            </w:r>
          </w:p>
        </w:tc>
        <w:tc>
          <w:tcPr>
            <w:tcW w:w="962" w:type="dxa"/>
            <w:gridSpan w:val="4"/>
            <w:vAlign w:val="center"/>
          </w:tcPr>
          <w:p w:rsidR="00056F4B" w:rsidRPr="00E67D37" w:rsidRDefault="00056F4B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194BA6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782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178" w:type="dxa"/>
          </w:tcPr>
          <w:p w:rsidR="00417551" w:rsidRPr="00D42DE8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</w:tcPr>
          <w:p w:rsidR="00417551" w:rsidRPr="00194BA6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DF620C" w:rsidTr="00286950">
        <w:tc>
          <w:tcPr>
            <w:tcW w:w="4433" w:type="dxa"/>
          </w:tcPr>
          <w:p w:rsidR="00DF620C" w:rsidRDefault="00DF620C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782" w:type="dxa"/>
            <w:vAlign w:val="center"/>
          </w:tcPr>
          <w:p w:rsidR="00DF620C" w:rsidRDefault="00DF620C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0 - 1</w:t>
            </w:r>
          </w:p>
        </w:tc>
        <w:tc>
          <w:tcPr>
            <w:tcW w:w="540" w:type="dxa"/>
            <w:vAlign w:val="center"/>
          </w:tcPr>
          <w:p w:rsidR="00DF620C" w:rsidRPr="00194BA6" w:rsidRDefault="00DF620C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620C" w:rsidRDefault="00DF620C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620C" w:rsidRDefault="00DF620C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DF620C" w:rsidRPr="00D42DE8" w:rsidRDefault="00DF620C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</w:tcPr>
          <w:p w:rsidR="00DF620C" w:rsidRPr="00194BA6" w:rsidRDefault="00DF620C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  <w:shd w:val="clear" w:color="auto" w:fill="F2F2F2" w:themeFill="background1" w:themeFillShade="F2"/>
          </w:tcPr>
          <w:p w:rsidR="00417551" w:rsidRDefault="00417551" w:rsidP="00286950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82" w:type="dxa"/>
            <w:shd w:val="clear" w:color="auto" w:fill="F2F2F2" w:themeFill="background1" w:themeFillShade="F2"/>
            <w:vAlign w:val="center"/>
          </w:tcPr>
          <w:p w:rsidR="00417551" w:rsidRDefault="00DF620C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11335" w:type="dxa"/>
            <w:gridSpan w:val="10"/>
            <w:shd w:val="clear" w:color="auto" w:fill="D9D9D9" w:themeFill="background1" w:themeFillShade="D9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17551" w:rsidTr="00286950">
        <w:tc>
          <w:tcPr>
            <w:tcW w:w="4433" w:type="dxa"/>
          </w:tcPr>
          <w:p w:rsidR="00417551" w:rsidRPr="00194BA6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782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178" w:type="dxa"/>
          </w:tcPr>
          <w:p w:rsidR="00417551" w:rsidRPr="00700B07" w:rsidRDefault="00417551" w:rsidP="00286950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62" w:type="dxa"/>
            <w:gridSpan w:val="4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194BA6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 General Chemistry II &amp; Lab</w:t>
            </w:r>
          </w:p>
        </w:tc>
        <w:tc>
          <w:tcPr>
            <w:tcW w:w="782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870" w:type="dxa"/>
            <w:gridSpan w:val="4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  <w:r w:rsidR="00286950">
              <w:rPr>
                <w:sz w:val="16"/>
                <w:szCs w:val="16"/>
              </w:rPr>
              <w:t>EM 1111 &amp; 1111L &amp;</w:t>
            </w:r>
            <w:r>
              <w:rPr>
                <w:sz w:val="16"/>
                <w:szCs w:val="16"/>
              </w:rPr>
              <w:t xml:space="preserve"> MATH 1143 or 1147/ equivalent</w:t>
            </w:r>
          </w:p>
        </w:tc>
        <w:tc>
          <w:tcPr>
            <w:tcW w:w="270" w:type="dxa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E67D37" w:rsidRDefault="00DF620C" w:rsidP="00DF620C">
            <w:pPr>
              <w:pStyle w:val="NoSpacing"/>
              <w:jc w:val="both"/>
              <w:rPr>
                <w:sz w:val="16"/>
                <w:szCs w:val="16"/>
              </w:rPr>
            </w:pPr>
            <w:r w:rsidRPr="00DF620C">
              <w:rPr>
                <w:sz w:val="16"/>
                <w:szCs w:val="16"/>
              </w:rPr>
              <w:t>GE Objective 5:</w:t>
            </w:r>
            <w:r>
              <w:rPr>
                <w:sz w:val="16"/>
                <w:szCs w:val="16"/>
              </w:rPr>
              <w:t xml:space="preserve"> B</w:t>
            </w:r>
            <w:r w:rsidR="00417551">
              <w:rPr>
                <w:sz w:val="16"/>
                <w:szCs w:val="16"/>
              </w:rPr>
              <w:t>IOL 1101 &amp; 1101L Biology I &amp; Lab</w:t>
            </w:r>
          </w:p>
        </w:tc>
        <w:tc>
          <w:tcPr>
            <w:tcW w:w="782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17551" w:rsidRPr="00E67D37" w:rsidRDefault="00DF620C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vAlign w:val="center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194BA6" w:rsidRDefault="00440D5A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417551">
              <w:rPr>
                <w:sz w:val="16"/>
                <w:szCs w:val="16"/>
              </w:rPr>
              <w:t xml:space="preserve">Electives  </w:t>
            </w:r>
          </w:p>
        </w:tc>
        <w:tc>
          <w:tcPr>
            <w:tcW w:w="782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178" w:type="dxa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962" w:type="dxa"/>
            <w:gridSpan w:val="4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  <w:shd w:val="clear" w:color="auto" w:fill="F2F2F2" w:themeFill="background1" w:themeFillShade="F2"/>
          </w:tcPr>
          <w:p w:rsidR="00417551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82" w:type="dxa"/>
            <w:shd w:val="clear" w:color="auto" w:fill="F2F2F2" w:themeFill="background1" w:themeFillShade="F2"/>
            <w:vAlign w:val="center"/>
          </w:tcPr>
          <w:p w:rsidR="00417551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11335" w:type="dxa"/>
            <w:gridSpan w:val="10"/>
            <w:shd w:val="clear" w:color="auto" w:fill="D9D9D9" w:themeFill="background1" w:themeFillShade="D9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17551" w:rsidTr="00286950">
        <w:tc>
          <w:tcPr>
            <w:tcW w:w="4433" w:type="dxa"/>
          </w:tcPr>
          <w:p w:rsidR="00417551" w:rsidRPr="00194BA6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782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 u</w:t>
            </w:r>
          </w:p>
        </w:tc>
        <w:tc>
          <w:tcPr>
            <w:tcW w:w="3178" w:type="dxa"/>
          </w:tcPr>
          <w:p w:rsidR="00417551" w:rsidRPr="00163031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</w:tcPr>
          <w:p w:rsidR="00417551" w:rsidRPr="00194BA6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PHYS 1111 &amp; 1113 Gen Physics I &amp; Lab</w:t>
            </w:r>
          </w:p>
          <w:p w:rsidR="00417551" w:rsidRPr="00194BA6" w:rsidRDefault="00417551" w:rsidP="00286950">
            <w:pPr>
              <w:rPr>
                <w:sz w:val="16"/>
                <w:szCs w:val="16"/>
              </w:rPr>
            </w:pPr>
            <w:r w:rsidRPr="000F683E">
              <w:rPr>
                <w:b/>
                <w:sz w:val="16"/>
                <w:szCs w:val="16"/>
              </w:rPr>
              <w:t>OR</w:t>
            </w:r>
            <w:r w:rsidR="00DF620C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PHYS 2211 &amp; 2213 Engineering Physics I &amp; Lab</w:t>
            </w:r>
          </w:p>
        </w:tc>
        <w:tc>
          <w:tcPr>
            <w:tcW w:w="782" w:type="dxa"/>
            <w:vAlign w:val="center"/>
          </w:tcPr>
          <w:p w:rsidR="00417551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5</w:t>
            </w:r>
          </w:p>
        </w:tc>
        <w:tc>
          <w:tcPr>
            <w:tcW w:w="54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417551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 </w:t>
            </w:r>
          </w:p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240" w:type="dxa"/>
            <w:gridSpan w:val="2"/>
          </w:tcPr>
          <w:p w:rsidR="00417551" w:rsidRDefault="00417551" w:rsidP="002869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appropriate test score</w:t>
            </w:r>
          </w:p>
          <w:p w:rsidR="00417551" w:rsidRPr="00D42DE8" w:rsidRDefault="00286950" w:rsidP="0028695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</w:t>
            </w:r>
          </w:p>
        </w:tc>
        <w:tc>
          <w:tcPr>
            <w:tcW w:w="900" w:type="dxa"/>
            <w:gridSpan w:val="3"/>
          </w:tcPr>
          <w:p w:rsidR="00286950" w:rsidRDefault="00286950" w:rsidP="00286950">
            <w:pPr>
              <w:pStyle w:val="NoSpacing"/>
              <w:rPr>
                <w:sz w:val="12"/>
                <w:szCs w:val="12"/>
              </w:rPr>
            </w:pPr>
          </w:p>
          <w:p w:rsidR="00417551" w:rsidRPr="00286950" w:rsidRDefault="00417551" w:rsidP="00286950">
            <w:pPr>
              <w:pStyle w:val="NoSpacing"/>
              <w:rPr>
                <w:sz w:val="12"/>
                <w:szCs w:val="12"/>
              </w:rPr>
            </w:pPr>
            <w:r w:rsidRPr="00286950">
              <w:rPr>
                <w:sz w:val="12"/>
                <w:szCs w:val="12"/>
              </w:rPr>
              <w:t xml:space="preserve">MATH </w:t>
            </w:r>
            <w:r w:rsidR="00286950">
              <w:rPr>
                <w:sz w:val="12"/>
                <w:szCs w:val="12"/>
              </w:rPr>
              <w:t>1</w:t>
            </w:r>
            <w:r w:rsidRPr="00286950">
              <w:rPr>
                <w:sz w:val="12"/>
                <w:szCs w:val="12"/>
              </w:rPr>
              <w:t>175</w:t>
            </w:r>
          </w:p>
        </w:tc>
      </w:tr>
      <w:tr w:rsidR="00417551" w:rsidTr="00286950">
        <w:trPr>
          <w:trHeight w:val="110"/>
        </w:trPr>
        <w:tc>
          <w:tcPr>
            <w:tcW w:w="4433" w:type="dxa"/>
          </w:tcPr>
          <w:p w:rsidR="00417551" w:rsidRPr="00194BA6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 &amp; CHEM 3303 Organic Chemistry I &amp; Lab</w:t>
            </w:r>
          </w:p>
        </w:tc>
        <w:tc>
          <w:tcPr>
            <w:tcW w:w="782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78" w:type="dxa"/>
          </w:tcPr>
          <w:p w:rsidR="00417551" w:rsidRPr="00D42DE8" w:rsidRDefault="00417551" w:rsidP="0028695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 &amp; 1112L or permission of instructor</w:t>
            </w:r>
          </w:p>
        </w:tc>
        <w:tc>
          <w:tcPr>
            <w:tcW w:w="962" w:type="dxa"/>
            <w:gridSpan w:val="4"/>
          </w:tcPr>
          <w:p w:rsidR="00417551" w:rsidRPr="00194BA6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194BA6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782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178" w:type="dxa"/>
          </w:tcPr>
          <w:p w:rsidR="00417551" w:rsidRPr="00D42DE8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</w:tcPr>
          <w:p w:rsidR="00417551" w:rsidRPr="00194BA6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194BA6" w:rsidRDefault="00440D5A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417551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782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1</w:t>
            </w:r>
          </w:p>
        </w:tc>
        <w:tc>
          <w:tcPr>
            <w:tcW w:w="54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417551" w:rsidRPr="00194BA6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</w:tcPr>
          <w:p w:rsidR="00417551" w:rsidRPr="00194BA6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  <w:shd w:val="clear" w:color="auto" w:fill="F2F2F2" w:themeFill="background1" w:themeFillShade="F2"/>
          </w:tcPr>
          <w:p w:rsidR="00417551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2F2F2" w:themeFill="background1" w:themeFillShade="F2"/>
          </w:tcPr>
          <w:p w:rsidR="00417551" w:rsidRPr="00194BA6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F2F2F2" w:themeFill="background1" w:themeFillShade="F2"/>
          </w:tcPr>
          <w:p w:rsidR="00417551" w:rsidRPr="00194BA6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  <w:shd w:val="clear" w:color="auto" w:fill="D9D9D9" w:themeFill="background1" w:themeFillShade="D9"/>
          </w:tcPr>
          <w:p w:rsidR="00417551" w:rsidRPr="00194BA6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417551" w:rsidRPr="00194BA6" w:rsidRDefault="00417551" w:rsidP="0028695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17551" w:rsidRPr="00194BA6" w:rsidRDefault="00417551" w:rsidP="0028695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17551" w:rsidRPr="00194BA6" w:rsidRDefault="00417551" w:rsidP="0028695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17551" w:rsidRPr="00194BA6" w:rsidRDefault="00417551" w:rsidP="0028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417551" w:rsidRPr="00194BA6" w:rsidRDefault="00417551" w:rsidP="0028695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D9D9D9" w:themeFill="background1" w:themeFillShade="D9"/>
          </w:tcPr>
          <w:p w:rsidR="00417551" w:rsidRPr="00194BA6" w:rsidRDefault="00417551" w:rsidP="00286950">
            <w:pPr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292C65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 or 8: </w:t>
            </w:r>
          </w:p>
        </w:tc>
        <w:tc>
          <w:tcPr>
            <w:tcW w:w="782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vAlign w:val="center"/>
          </w:tcPr>
          <w:p w:rsidR="00417551" w:rsidRPr="00292C65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417551" w:rsidRPr="00D42DE8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</w:tcPr>
          <w:p w:rsidR="00417551" w:rsidRPr="00D42DE8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PHYS 1112 &amp; PHYS 1114 General Physics II &amp; Lab</w:t>
            </w:r>
          </w:p>
          <w:p w:rsidR="00417551" w:rsidRPr="00292C65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PHYS 2212 &amp;  PHYS 2214 Engineering Physics II &amp; Lab</w:t>
            </w:r>
          </w:p>
        </w:tc>
        <w:tc>
          <w:tcPr>
            <w:tcW w:w="782" w:type="dxa"/>
            <w:vAlign w:val="center"/>
          </w:tcPr>
          <w:p w:rsidR="00417551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5</w:t>
            </w:r>
          </w:p>
        </w:tc>
        <w:tc>
          <w:tcPr>
            <w:tcW w:w="54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17551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78" w:type="dxa"/>
          </w:tcPr>
          <w:p w:rsidR="00417551" w:rsidRPr="00BE4C10" w:rsidRDefault="00417551" w:rsidP="00286950">
            <w:pPr>
              <w:pStyle w:val="NoSpacing"/>
              <w:rPr>
                <w:sz w:val="16"/>
                <w:szCs w:val="16"/>
              </w:rPr>
            </w:pPr>
            <w:r w:rsidRPr="00BE4C10">
              <w:rPr>
                <w:sz w:val="16"/>
                <w:szCs w:val="16"/>
              </w:rPr>
              <w:t>PHYS 1111 &amp; PHYS  1113</w:t>
            </w:r>
          </w:p>
          <w:p w:rsidR="00417551" w:rsidRPr="00BE4C10" w:rsidRDefault="00417551" w:rsidP="002869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  <w:r w:rsidRPr="00BE4C10">
              <w:rPr>
                <w:sz w:val="16"/>
                <w:szCs w:val="16"/>
              </w:rPr>
              <w:t>PHYS 2211 &amp;  PHYS 2213</w:t>
            </w:r>
          </w:p>
        </w:tc>
        <w:tc>
          <w:tcPr>
            <w:tcW w:w="962" w:type="dxa"/>
            <w:gridSpan w:val="4"/>
          </w:tcPr>
          <w:p w:rsidR="00417551" w:rsidRPr="00D42DE8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292C65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782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78" w:type="dxa"/>
          </w:tcPr>
          <w:p w:rsidR="00417551" w:rsidRPr="00BE4C10" w:rsidRDefault="00417551" w:rsidP="00286950">
            <w:pPr>
              <w:pStyle w:val="NoSpacing"/>
              <w:rPr>
                <w:sz w:val="16"/>
                <w:szCs w:val="16"/>
              </w:rPr>
            </w:pPr>
            <w:r w:rsidRPr="00BE4C10">
              <w:rPr>
                <w:sz w:val="16"/>
                <w:szCs w:val="16"/>
              </w:rPr>
              <w:t>CHEM 3301 &amp; CHEM 3303</w:t>
            </w:r>
          </w:p>
        </w:tc>
        <w:tc>
          <w:tcPr>
            <w:tcW w:w="962" w:type="dxa"/>
            <w:gridSpan w:val="4"/>
          </w:tcPr>
          <w:p w:rsidR="00417551" w:rsidRPr="00D42DE8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440D5A">
        <w:tc>
          <w:tcPr>
            <w:tcW w:w="4433" w:type="dxa"/>
          </w:tcPr>
          <w:p w:rsidR="00417551" w:rsidRPr="00292C65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Qualitative Analysis &amp; Lab</w:t>
            </w:r>
          </w:p>
        </w:tc>
        <w:tc>
          <w:tcPr>
            <w:tcW w:w="782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330" w:type="dxa"/>
            <w:gridSpan w:val="3"/>
          </w:tcPr>
          <w:p w:rsidR="00417551" w:rsidRPr="00BE4C10" w:rsidRDefault="00417551" w:rsidP="00286950">
            <w:pPr>
              <w:pStyle w:val="NoSpacing"/>
              <w:rPr>
                <w:sz w:val="16"/>
                <w:szCs w:val="16"/>
              </w:rPr>
            </w:pPr>
            <w:r w:rsidRPr="00BE4C10">
              <w:rPr>
                <w:sz w:val="16"/>
                <w:szCs w:val="16"/>
              </w:rPr>
              <w:t>CHEM 1112 &amp; Lab, MATH 1160 or MATH 1170</w:t>
            </w:r>
          </w:p>
        </w:tc>
        <w:tc>
          <w:tcPr>
            <w:tcW w:w="810" w:type="dxa"/>
            <w:gridSpan w:val="2"/>
          </w:tcPr>
          <w:p w:rsidR="00417551" w:rsidRPr="00D42DE8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194BA6" w:rsidRDefault="00440D5A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417551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782" w:type="dxa"/>
            <w:vAlign w:val="center"/>
          </w:tcPr>
          <w:p w:rsidR="00417551" w:rsidRPr="00194BA6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1</w:t>
            </w:r>
          </w:p>
        </w:tc>
        <w:tc>
          <w:tcPr>
            <w:tcW w:w="54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417551" w:rsidRPr="00D42DE8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</w:tcPr>
          <w:p w:rsidR="00417551" w:rsidRPr="00D42DE8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  <w:shd w:val="clear" w:color="auto" w:fill="F2F2F2" w:themeFill="background1" w:themeFillShade="F2"/>
          </w:tcPr>
          <w:p w:rsidR="00417551" w:rsidRPr="00292C65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82" w:type="dxa"/>
            <w:shd w:val="clear" w:color="auto" w:fill="F2F2F2" w:themeFill="background1" w:themeFillShade="F2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2F2F2" w:themeFill="background1" w:themeFillShade="F2"/>
          </w:tcPr>
          <w:p w:rsidR="00417551" w:rsidRPr="00D42DE8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F2F2F2" w:themeFill="background1" w:themeFillShade="F2"/>
          </w:tcPr>
          <w:p w:rsidR="00417551" w:rsidRPr="00D42DE8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  <w:shd w:val="clear" w:color="auto" w:fill="D9D9D9" w:themeFill="background1" w:themeFillShade="D9"/>
          </w:tcPr>
          <w:p w:rsidR="00417551" w:rsidRPr="00292C65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417551" w:rsidRPr="00292C65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D9D9D9" w:themeFill="background1" w:themeFillShade="D9"/>
          </w:tcPr>
          <w:p w:rsidR="00417551" w:rsidRPr="00292C65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  <w:shd w:val="clear" w:color="auto" w:fill="FFFFFF" w:themeFill="background1"/>
            <w:vAlign w:val="bottom"/>
          </w:tcPr>
          <w:p w:rsidR="00417551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BIOL 4432  Biochemistry </w:t>
            </w:r>
          </w:p>
          <w:p w:rsidR="00417551" w:rsidRPr="00194BA6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CHEM/BIOL 4445 Biochemistry I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417551" w:rsidRPr="00194BA6" w:rsidRDefault="00417551" w:rsidP="00286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17551" w:rsidRPr="00194BA6" w:rsidRDefault="00417551" w:rsidP="0028695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7551" w:rsidRPr="00194BA6" w:rsidRDefault="00417551" w:rsidP="00286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17551" w:rsidRPr="00194BA6" w:rsidRDefault="00417551" w:rsidP="0028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FFFFF" w:themeFill="background1"/>
          </w:tcPr>
          <w:p w:rsidR="00417551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&amp; 1101L and CHEM 3301</w:t>
            </w:r>
          </w:p>
          <w:p w:rsidR="00417551" w:rsidRPr="00194BA6" w:rsidRDefault="00417551" w:rsidP="00286950">
            <w:pPr>
              <w:rPr>
                <w:sz w:val="16"/>
                <w:szCs w:val="16"/>
              </w:rPr>
            </w:pPr>
            <w:r w:rsidRPr="00BE4C10">
              <w:rPr>
                <w:sz w:val="16"/>
                <w:szCs w:val="16"/>
              </w:rPr>
              <w:t xml:space="preserve">BIOL 1101 and 1101L and </w:t>
            </w:r>
            <w:r w:rsidRPr="00BE4C10">
              <w:rPr>
                <w:color w:val="FF0000"/>
                <w:sz w:val="16"/>
                <w:szCs w:val="16"/>
              </w:rPr>
              <w:t>CHEM 3302</w:t>
            </w:r>
          </w:p>
        </w:tc>
        <w:tc>
          <w:tcPr>
            <w:tcW w:w="962" w:type="dxa"/>
            <w:gridSpan w:val="4"/>
            <w:shd w:val="clear" w:color="auto" w:fill="FFFFFF" w:themeFill="background1"/>
          </w:tcPr>
          <w:p w:rsidR="00417551" w:rsidRPr="00194BA6" w:rsidRDefault="00417551" w:rsidP="00286950">
            <w:pPr>
              <w:rPr>
                <w:sz w:val="16"/>
                <w:szCs w:val="16"/>
              </w:rPr>
            </w:pPr>
          </w:p>
        </w:tc>
      </w:tr>
      <w:tr w:rsidR="00417551" w:rsidTr="00440D5A">
        <w:tc>
          <w:tcPr>
            <w:tcW w:w="4433" w:type="dxa"/>
            <w:shd w:val="clear" w:color="auto" w:fill="FFFFFF" w:themeFill="background1"/>
            <w:vAlign w:val="bottom"/>
          </w:tcPr>
          <w:p w:rsidR="00417551" w:rsidRDefault="00417551" w:rsidP="00286950">
            <w:pPr>
              <w:rPr>
                <w:rFonts w:ascii="Calibri" w:hAnsi="Calibri"/>
                <w:sz w:val="16"/>
                <w:szCs w:val="16"/>
              </w:rPr>
            </w:pPr>
            <w:r w:rsidRPr="00213317">
              <w:rPr>
                <w:rFonts w:ascii="Calibri" w:hAnsi="Calibri"/>
                <w:sz w:val="16"/>
                <w:szCs w:val="16"/>
              </w:rPr>
              <w:t>Either CHEM 3341 Topics  in Physical Chemistry</w:t>
            </w:r>
          </w:p>
          <w:p w:rsidR="00417551" w:rsidRPr="00132E0F" w:rsidRDefault="00417551" w:rsidP="0028695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Or       CHEM 3351 Physical Chemistry 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417551" w:rsidRPr="00132E0F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17551" w:rsidRPr="00132E0F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17551" w:rsidRPr="00132E0F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 w:rsidRPr="00132E0F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17551" w:rsidRPr="00132E0F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17551" w:rsidRPr="00132E0F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shd w:val="clear" w:color="auto" w:fill="FFFFFF" w:themeFill="background1"/>
          </w:tcPr>
          <w:p w:rsidR="00417551" w:rsidRDefault="00417551" w:rsidP="0028695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CHEM 1112 &amp; </w:t>
            </w:r>
            <w:r w:rsidRPr="00180936">
              <w:rPr>
                <w:sz w:val="14"/>
                <w:szCs w:val="16"/>
              </w:rPr>
              <w:t xml:space="preserve">1112L, </w:t>
            </w:r>
            <w:r>
              <w:rPr>
                <w:sz w:val="14"/>
                <w:szCs w:val="16"/>
              </w:rPr>
              <w:t>MATH 1160 or</w:t>
            </w:r>
            <w:r w:rsidRPr="00180936">
              <w:rPr>
                <w:sz w:val="14"/>
                <w:szCs w:val="16"/>
              </w:rPr>
              <w:t xml:space="preserve"> 1170, </w:t>
            </w:r>
            <w:r>
              <w:rPr>
                <w:sz w:val="14"/>
                <w:szCs w:val="16"/>
              </w:rPr>
              <w:t xml:space="preserve"> PHYS 1112  or 2212 </w:t>
            </w:r>
          </w:p>
          <w:p w:rsidR="00417551" w:rsidRPr="00180936" w:rsidRDefault="00417551" w:rsidP="0028695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CHEM 1112 &amp; </w:t>
            </w:r>
            <w:r w:rsidRPr="00180936">
              <w:rPr>
                <w:sz w:val="14"/>
                <w:szCs w:val="16"/>
              </w:rPr>
              <w:t xml:space="preserve">1112L, </w:t>
            </w:r>
            <w:r w:rsidRPr="0092416A">
              <w:rPr>
                <w:color w:val="FF0000"/>
                <w:sz w:val="14"/>
                <w:szCs w:val="16"/>
              </w:rPr>
              <w:t>MATH 1175</w:t>
            </w:r>
            <w:r w:rsidRPr="00180936">
              <w:rPr>
                <w:sz w:val="14"/>
                <w:szCs w:val="16"/>
              </w:rPr>
              <w:t xml:space="preserve">, </w:t>
            </w:r>
            <w:r>
              <w:rPr>
                <w:sz w:val="14"/>
                <w:szCs w:val="16"/>
              </w:rPr>
              <w:t xml:space="preserve"> PHYS 1112  or 2212 </w:t>
            </w:r>
          </w:p>
        </w:tc>
        <w:tc>
          <w:tcPr>
            <w:tcW w:w="270" w:type="dxa"/>
            <w:shd w:val="clear" w:color="auto" w:fill="FFFFFF" w:themeFill="background1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  <w:vAlign w:val="bottom"/>
          </w:tcPr>
          <w:p w:rsidR="00417551" w:rsidRPr="00BA2629" w:rsidRDefault="00417551" w:rsidP="002869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2211 &amp; CHEM 2213 Inorganic Chemistry I &amp; Lab</w:t>
            </w:r>
          </w:p>
        </w:tc>
        <w:tc>
          <w:tcPr>
            <w:tcW w:w="782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78" w:type="dxa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 or permission of instructor</w:t>
            </w:r>
          </w:p>
        </w:tc>
        <w:tc>
          <w:tcPr>
            <w:tcW w:w="962" w:type="dxa"/>
            <w:gridSpan w:val="4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  <w:vAlign w:val="bottom"/>
          </w:tcPr>
          <w:p w:rsidR="00417551" w:rsidRPr="00BA2629" w:rsidRDefault="00417551" w:rsidP="0028695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CHEM elective</w:t>
            </w:r>
          </w:p>
        </w:tc>
        <w:tc>
          <w:tcPr>
            <w:tcW w:w="782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78" w:type="dxa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292C65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782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178" w:type="dxa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  <w:shd w:val="clear" w:color="auto" w:fill="F2F2F2" w:themeFill="background1" w:themeFillShade="F2"/>
          </w:tcPr>
          <w:p w:rsidR="00417551" w:rsidRPr="00BA2629" w:rsidRDefault="00417551" w:rsidP="002869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82" w:type="dxa"/>
            <w:shd w:val="clear" w:color="auto" w:fill="F2F2F2" w:themeFill="background1" w:themeFillShade="F2"/>
            <w:vAlign w:val="center"/>
          </w:tcPr>
          <w:p w:rsidR="00417551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17551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2F2F2" w:themeFill="background1" w:themeFillShade="F2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F2F2F2" w:themeFill="background1" w:themeFillShade="F2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  <w:shd w:val="clear" w:color="auto" w:fill="D9D9D9" w:themeFill="background1" w:themeFillShade="D9"/>
          </w:tcPr>
          <w:p w:rsidR="00417551" w:rsidRPr="00BA2629" w:rsidRDefault="00417551" w:rsidP="002869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417551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17551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D9D9D9" w:themeFill="background1" w:themeFillShade="D9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  <w:vAlign w:val="bottom"/>
          </w:tcPr>
          <w:p w:rsidR="00417551" w:rsidRPr="00132E0F" w:rsidRDefault="00417551" w:rsidP="00286950">
            <w:pPr>
              <w:rPr>
                <w:rFonts w:ascii="Calibri" w:hAnsi="Calibri"/>
                <w:sz w:val="16"/>
                <w:szCs w:val="16"/>
              </w:rPr>
            </w:pPr>
            <w:r w:rsidRPr="00132E0F">
              <w:rPr>
                <w:rFonts w:ascii="Calibri" w:hAnsi="Calibri"/>
                <w:sz w:val="16"/>
                <w:szCs w:val="16"/>
              </w:rPr>
              <w:t xml:space="preserve">Either CHEM 3342 Topics </w:t>
            </w:r>
            <w:r w:rsidRPr="00301BBD">
              <w:rPr>
                <w:rFonts w:ascii="Calibri" w:hAnsi="Calibri"/>
                <w:sz w:val="16"/>
                <w:szCs w:val="16"/>
              </w:rPr>
              <w:t xml:space="preserve"> in Physical Chemistry</w:t>
            </w:r>
          </w:p>
          <w:p w:rsidR="00417551" w:rsidRPr="00132E0F" w:rsidRDefault="00417551" w:rsidP="00286950">
            <w:pPr>
              <w:rPr>
                <w:rFonts w:ascii="Calibri" w:hAnsi="Calibri"/>
                <w:sz w:val="16"/>
                <w:szCs w:val="16"/>
              </w:rPr>
            </w:pPr>
            <w:r w:rsidRPr="00132E0F">
              <w:rPr>
                <w:rFonts w:ascii="Calibri" w:hAnsi="Calibri"/>
                <w:sz w:val="16"/>
                <w:szCs w:val="16"/>
              </w:rPr>
              <w:t xml:space="preserve">OR  </w:t>
            </w:r>
            <w:r>
              <w:rPr>
                <w:rFonts w:ascii="Calibri" w:hAnsi="Calibri"/>
                <w:sz w:val="16"/>
                <w:szCs w:val="16"/>
              </w:rPr>
              <w:t xml:space="preserve">    </w:t>
            </w:r>
            <w:r w:rsidRPr="00132E0F">
              <w:rPr>
                <w:rFonts w:ascii="Calibri" w:hAnsi="Calibri"/>
                <w:sz w:val="16"/>
                <w:szCs w:val="16"/>
              </w:rPr>
              <w:t>CHEM 3352 Physical Chemistry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417551" w:rsidRPr="00132E0F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 w:rsidRPr="00132E0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17551" w:rsidRPr="00132E0F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17551" w:rsidRPr="00132E0F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 w:rsidRPr="00132E0F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17551" w:rsidRPr="00132E0F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 w:rsidRPr="00132E0F">
              <w:rPr>
                <w:sz w:val="16"/>
                <w:szCs w:val="16"/>
              </w:rPr>
              <w:t>S</w:t>
            </w:r>
          </w:p>
          <w:p w:rsidR="00417551" w:rsidRPr="00132E0F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78" w:type="dxa"/>
            <w:shd w:val="clear" w:color="auto" w:fill="FFFFFF" w:themeFill="background1"/>
          </w:tcPr>
          <w:p w:rsidR="00417551" w:rsidRDefault="00417551" w:rsidP="00286950">
            <w:pPr>
              <w:pStyle w:val="NoSpacing"/>
              <w:rPr>
                <w:sz w:val="16"/>
                <w:szCs w:val="16"/>
              </w:rPr>
            </w:pPr>
            <w:r w:rsidRPr="00132E0F">
              <w:rPr>
                <w:sz w:val="16"/>
                <w:szCs w:val="16"/>
              </w:rPr>
              <w:t>CHEM 3341 or permission of instructor</w:t>
            </w:r>
          </w:p>
          <w:p w:rsidR="00417551" w:rsidRPr="00132E0F" w:rsidRDefault="00417551" w:rsidP="00286950">
            <w:pPr>
              <w:pStyle w:val="NoSpacing"/>
              <w:rPr>
                <w:sz w:val="16"/>
                <w:szCs w:val="16"/>
              </w:rPr>
            </w:pPr>
            <w:r w:rsidRPr="00132E0F">
              <w:rPr>
                <w:sz w:val="16"/>
                <w:szCs w:val="16"/>
              </w:rPr>
              <w:t xml:space="preserve">CHEM 3351 </w:t>
            </w:r>
          </w:p>
        </w:tc>
        <w:tc>
          <w:tcPr>
            <w:tcW w:w="962" w:type="dxa"/>
            <w:gridSpan w:val="4"/>
            <w:shd w:val="clear" w:color="auto" w:fill="FFFFFF" w:themeFill="background1"/>
          </w:tcPr>
          <w:p w:rsidR="00417551" w:rsidRPr="00473C19" w:rsidRDefault="00417551" w:rsidP="00286950">
            <w:pPr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BA2629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CHEM Elective</w:t>
            </w:r>
          </w:p>
        </w:tc>
        <w:tc>
          <w:tcPr>
            <w:tcW w:w="782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78" w:type="dxa"/>
          </w:tcPr>
          <w:p w:rsidR="00417551" w:rsidRPr="00D14EBC" w:rsidRDefault="00417551" w:rsidP="00286950">
            <w:pPr>
              <w:pStyle w:val="NoSpacing"/>
              <w:rPr>
                <w:b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962" w:type="dxa"/>
            <w:gridSpan w:val="4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292C65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782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vAlign w:val="center"/>
          </w:tcPr>
          <w:p w:rsidR="00417551" w:rsidRPr="00292C65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78" w:type="dxa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BA2629" w:rsidRDefault="00440D5A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417551">
              <w:rPr>
                <w:sz w:val="16"/>
                <w:szCs w:val="16"/>
              </w:rPr>
              <w:t>Electives</w:t>
            </w:r>
          </w:p>
        </w:tc>
        <w:tc>
          <w:tcPr>
            <w:tcW w:w="782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  <w:shd w:val="clear" w:color="auto" w:fill="F2F2F2" w:themeFill="background1" w:themeFillShade="F2"/>
          </w:tcPr>
          <w:p w:rsidR="00417551" w:rsidRPr="00BA2629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2F2F2" w:themeFill="background1" w:themeFillShade="F2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F2F2F2" w:themeFill="background1" w:themeFillShade="F2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  <w:shd w:val="clear" w:color="auto" w:fill="D9D9D9" w:themeFill="background1" w:themeFillShade="D9"/>
          </w:tcPr>
          <w:p w:rsidR="00417551" w:rsidRPr="00BA2629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D9D9D9" w:themeFill="background1" w:themeFillShade="D9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BA2629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3391 Seminar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417551" w:rsidRPr="00BA2629" w:rsidRDefault="00417551" w:rsidP="00286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417551" w:rsidRPr="00BA2629" w:rsidRDefault="00417551" w:rsidP="0028695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17551" w:rsidRPr="00BA2629" w:rsidRDefault="00417551" w:rsidP="00286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17551" w:rsidRPr="00BA2629" w:rsidRDefault="00417551" w:rsidP="00286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3178" w:type="dxa"/>
            <w:shd w:val="clear" w:color="auto" w:fill="FFFFFF" w:themeFill="background1"/>
          </w:tcPr>
          <w:p w:rsidR="00417551" w:rsidRPr="00473C19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3301, 3303 or permission of instructor</w:t>
            </w:r>
          </w:p>
        </w:tc>
        <w:tc>
          <w:tcPr>
            <w:tcW w:w="962" w:type="dxa"/>
            <w:gridSpan w:val="4"/>
            <w:shd w:val="clear" w:color="auto" w:fill="FFFFFF" w:themeFill="background1"/>
          </w:tcPr>
          <w:p w:rsidR="00417551" w:rsidRPr="00473C19" w:rsidRDefault="00417551" w:rsidP="00286950">
            <w:pPr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B67A57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CHEM Electives</w:t>
            </w:r>
          </w:p>
        </w:tc>
        <w:tc>
          <w:tcPr>
            <w:tcW w:w="782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417551" w:rsidRPr="00D14EBC" w:rsidRDefault="00417551" w:rsidP="0028695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gridSpan w:val="4"/>
          </w:tcPr>
          <w:p w:rsidR="00417551" w:rsidRPr="00E67D37" w:rsidRDefault="00417551" w:rsidP="00286950">
            <w:pPr>
              <w:pStyle w:val="NoSpacing"/>
              <w:rPr>
                <w:sz w:val="16"/>
                <w:szCs w:val="16"/>
              </w:rPr>
            </w:pPr>
          </w:p>
        </w:tc>
      </w:tr>
      <w:tr w:rsidR="00440D5A" w:rsidTr="00286950">
        <w:tc>
          <w:tcPr>
            <w:tcW w:w="4433" w:type="dxa"/>
          </w:tcPr>
          <w:p w:rsidR="00440D5A" w:rsidRPr="00B67A57" w:rsidRDefault="00440D5A" w:rsidP="00440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782" w:type="dxa"/>
          </w:tcPr>
          <w:p w:rsidR="00440D5A" w:rsidRPr="00E67D37" w:rsidRDefault="00440D5A" w:rsidP="00440D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0D5A" w:rsidRPr="00E67D37" w:rsidRDefault="00440D5A" w:rsidP="00440D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40D5A" w:rsidRDefault="00440D5A" w:rsidP="00440D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440D5A" w:rsidRPr="00E67D37" w:rsidRDefault="00440D5A" w:rsidP="00440D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440D5A" w:rsidRPr="00D14EBC" w:rsidRDefault="00440D5A" w:rsidP="00440D5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gridSpan w:val="4"/>
          </w:tcPr>
          <w:p w:rsidR="00440D5A" w:rsidRPr="00E67D37" w:rsidRDefault="00440D5A" w:rsidP="00440D5A">
            <w:pPr>
              <w:pStyle w:val="NoSpacing"/>
              <w:rPr>
                <w:sz w:val="16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Pr="00B67A57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440D5A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</w:t>
            </w:r>
            <w:r w:rsidR="00440D5A">
              <w:rPr>
                <w:sz w:val="16"/>
                <w:szCs w:val="16"/>
              </w:rPr>
              <w:t>s</w:t>
            </w:r>
          </w:p>
        </w:tc>
        <w:tc>
          <w:tcPr>
            <w:tcW w:w="782" w:type="dxa"/>
          </w:tcPr>
          <w:p w:rsidR="00417551" w:rsidRPr="00E67D37" w:rsidRDefault="00DF620C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417551" w:rsidRPr="00D14EBC" w:rsidRDefault="00417551" w:rsidP="0028695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gridSpan w:val="4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</w:tcPr>
          <w:p w:rsidR="00417551" w:rsidRDefault="00440D5A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417551">
              <w:rPr>
                <w:sz w:val="16"/>
                <w:szCs w:val="16"/>
              </w:rPr>
              <w:t>Electives</w:t>
            </w:r>
          </w:p>
        </w:tc>
        <w:tc>
          <w:tcPr>
            <w:tcW w:w="782" w:type="dxa"/>
          </w:tcPr>
          <w:p w:rsidR="00417551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17551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440D5A">
        <w:tc>
          <w:tcPr>
            <w:tcW w:w="4433" w:type="dxa"/>
            <w:shd w:val="clear" w:color="auto" w:fill="F2F2F2" w:themeFill="background1" w:themeFillShade="F2"/>
          </w:tcPr>
          <w:p w:rsidR="00417551" w:rsidRPr="00B67A57" w:rsidRDefault="00417551" w:rsidP="0028695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2F2F2" w:themeFill="background1" w:themeFillShade="F2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F2F2F2" w:themeFill="background1" w:themeFillShade="F2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rPr>
          <w:trHeight w:val="140"/>
        </w:trPr>
        <w:tc>
          <w:tcPr>
            <w:tcW w:w="4433" w:type="dxa"/>
            <w:shd w:val="clear" w:color="auto" w:fill="D9D9D9" w:themeFill="background1" w:themeFillShade="D9"/>
          </w:tcPr>
          <w:p w:rsidR="00417551" w:rsidRPr="00B67A57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417551" w:rsidRPr="00E67D37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D9D9D9" w:themeFill="background1" w:themeFillShade="D9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rPr>
          <w:trHeight w:val="139"/>
        </w:trPr>
        <w:tc>
          <w:tcPr>
            <w:tcW w:w="4433" w:type="dxa"/>
            <w:shd w:val="clear" w:color="auto" w:fill="FFFFFF" w:themeFill="background1"/>
          </w:tcPr>
          <w:p w:rsidR="00417551" w:rsidRDefault="00417551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440D5A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</w:t>
            </w:r>
            <w:r w:rsidR="00440D5A">
              <w:rPr>
                <w:sz w:val="16"/>
                <w:szCs w:val="16"/>
              </w:rPr>
              <w:t>s</w:t>
            </w:r>
          </w:p>
        </w:tc>
        <w:tc>
          <w:tcPr>
            <w:tcW w:w="782" w:type="dxa"/>
            <w:shd w:val="clear" w:color="auto" w:fill="FFFFFF" w:themeFill="background1"/>
          </w:tcPr>
          <w:p w:rsidR="00417551" w:rsidRDefault="00417551" w:rsidP="00286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FFFFF" w:themeFill="background1"/>
          </w:tcPr>
          <w:p w:rsidR="00417551" w:rsidRPr="001C6331" w:rsidRDefault="00417551" w:rsidP="0028695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FFFFFF" w:themeFill="background1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4433" w:type="dxa"/>
            <w:shd w:val="clear" w:color="auto" w:fill="FFFFFF" w:themeFill="background1"/>
          </w:tcPr>
          <w:p w:rsidR="00417551" w:rsidRPr="00B67A57" w:rsidRDefault="00440D5A" w:rsidP="0028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417551">
              <w:rPr>
                <w:sz w:val="16"/>
                <w:szCs w:val="16"/>
              </w:rPr>
              <w:t>Electives</w:t>
            </w:r>
          </w:p>
        </w:tc>
        <w:tc>
          <w:tcPr>
            <w:tcW w:w="782" w:type="dxa"/>
            <w:shd w:val="clear" w:color="auto" w:fill="FFFFFF" w:themeFill="background1"/>
          </w:tcPr>
          <w:p w:rsidR="00417551" w:rsidRPr="00B67A57" w:rsidRDefault="00DF620C" w:rsidP="00286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FFFFF" w:themeFill="background1"/>
          </w:tcPr>
          <w:p w:rsidR="00417551" w:rsidRPr="00B67A57" w:rsidRDefault="00417551" w:rsidP="0028695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7551" w:rsidRPr="00B67A57" w:rsidRDefault="00417551" w:rsidP="0028695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17551" w:rsidRPr="00B67A57" w:rsidRDefault="00417551" w:rsidP="0028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FFFFF" w:themeFill="background1"/>
          </w:tcPr>
          <w:p w:rsidR="00417551" w:rsidRPr="00473C19" w:rsidRDefault="00417551" w:rsidP="00286950">
            <w:pPr>
              <w:rPr>
                <w:sz w:val="14"/>
                <w:szCs w:val="14"/>
              </w:rPr>
            </w:pPr>
          </w:p>
        </w:tc>
        <w:tc>
          <w:tcPr>
            <w:tcW w:w="962" w:type="dxa"/>
            <w:gridSpan w:val="4"/>
            <w:shd w:val="clear" w:color="auto" w:fill="FFFFFF" w:themeFill="background1"/>
          </w:tcPr>
          <w:p w:rsidR="00417551" w:rsidRPr="00473C19" w:rsidRDefault="00417551" w:rsidP="00286950">
            <w:pPr>
              <w:rPr>
                <w:sz w:val="14"/>
                <w:szCs w:val="14"/>
              </w:rPr>
            </w:pPr>
          </w:p>
        </w:tc>
      </w:tr>
      <w:tr w:rsidR="00417551" w:rsidTr="00286950">
        <w:tc>
          <w:tcPr>
            <w:tcW w:w="4433" w:type="dxa"/>
            <w:shd w:val="clear" w:color="auto" w:fill="F2F2F2" w:themeFill="background1" w:themeFillShade="F2"/>
          </w:tcPr>
          <w:p w:rsidR="00417551" w:rsidRPr="00B67A57" w:rsidRDefault="00417551" w:rsidP="0028695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17551" w:rsidRPr="00E67D37" w:rsidRDefault="00417551" w:rsidP="002869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F2F2F2" w:themeFill="background1" w:themeFillShade="F2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F2F2F2" w:themeFill="background1" w:themeFillShade="F2"/>
          </w:tcPr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</w:p>
        </w:tc>
      </w:tr>
      <w:tr w:rsidR="00417551" w:rsidTr="00286950">
        <w:tc>
          <w:tcPr>
            <w:tcW w:w="11335" w:type="dxa"/>
            <w:gridSpan w:val="10"/>
          </w:tcPr>
          <w:p w:rsidR="00417551" w:rsidRPr="00943870" w:rsidRDefault="00417551" w:rsidP="0028695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17551" w:rsidRPr="00C04A5A" w:rsidRDefault="00417551" w:rsidP="0028695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974"/>
        <w:gridCol w:w="1978"/>
        <w:gridCol w:w="1708"/>
        <w:gridCol w:w="830"/>
        <w:gridCol w:w="69"/>
        <w:gridCol w:w="201"/>
        <w:gridCol w:w="49"/>
        <w:gridCol w:w="124"/>
        <w:gridCol w:w="697"/>
      </w:tblGrid>
      <w:tr w:rsidR="00B60C98" w:rsidRPr="00B60C98" w:rsidTr="00D7197C">
        <w:tc>
          <w:tcPr>
            <w:tcW w:w="4525" w:type="dxa"/>
            <w:shd w:val="clear" w:color="auto" w:fill="F2F2F2" w:themeFill="background1" w:themeFillShade="F2"/>
            <w:vAlign w:val="center"/>
          </w:tcPr>
          <w:p w:rsidR="00B60C98" w:rsidRPr="00B60C98" w:rsidRDefault="00566BCF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7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7197C">
        <w:trPr>
          <w:trHeight w:val="212"/>
        </w:trPr>
        <w:tc>
          <w:tcPr>
            <w:tcW w:w="452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B60C98" w:rsidRPr="00B60C98" w:rsidRDefault="005B0844" w:rsidP="00C43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46-48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32615" w:rsidRPr="00B60C98" w:rsidTr="001D7554">
        <w:tc>
          <w:tcPr>
            <w:tcW w:w="5499" w:type="dxa"/>
            <w:gridSpan w:val="2"/>
            <w:shd w:val="clear" w:color="auto" w:fill="auto"/>
          </w:tcPr>
          <w:p w:rsidR="00E32615" w:rsidRPr="00E67D37" w:rsidRDefault="00E32615" w:rsidP="00E3261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E32615" w:rsidRPr="00B60C98" w:rsidRDefault="00E32615" w:rsidP="007219A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32615" w:rsidRPr="00B60C98" w:rsidRDefault="00E32615" w:rsidP="007219A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21A79" w:rsidRPr="00B60C98" w:rsidTr="00A86902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1A79" w:rsidRPr="00E67D37" w:rsidRDefault="00E21A79" w:rsidP="00E21A7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1160 App Calculus  </w:t>
            </w:r>
            <w:r w:rsidRPr="004A05F5">
              <w:rPr>
                <w:b/>
                <w:sz w:val="16"/>
                <w:szCs w:val="16"/>
              </w:rPr>
              <w:t>OR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1170 </w:t>
            </w:r>
            <w:proofErr w:type="spellStart"/>
            <w:r>
              <w:rPr>
                <w:sz w:val="16"/>
                <w:szCs w:val="16"/>
              </w:rPr>
              <w:t>Calc</w:t>
            </w:r>
            <w:proofErr w:type="spellEnd"/>
            <w:r>
              <w:rPr>
                <w:sz w:val="16"/>
                <w:szCs w:val="16"/>
              </w:rPr>
              <w:t xml:space="preserve"> I  </w:t>
            </w:r>
            <w:r w:rsidR="00DF620C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(3 or 4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 counted in GE Objective 3)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21A79" w:rsidRPr="00B60C98" w:rsidRDefault="00E21A79" w:rsidP="00E21A7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F620C" w:rsidRPr="00B60C98" w:rsidTr="001E174E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DF620C" w:rsidRPr="00E67D37" w:rsidRDefault="00DF620C" w:rsidP="00DF620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&amp; 1101L Biology I &amp; Lab                            (4cr counted in GE Objective 5)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DF620C" w:rsidRPr="00B60C98" w:rsidRDefault="00DF620C" w:rsidP="00E21A7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</w:t>
            </w:r>
            <w:r>
              <w:rPr>
                <w:sz w:val="18"/>
                <w:szCs w:val="18"/>
              </w:rPr>
              <w:t>MATH 1160 or MATH 1170</w:t>
            </w:r>
            <w:r w:rsidRPr="00B60C98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F620C" w:rsidRPr="00B60C98" w:rsidRDefault="00DF620C" w:rsidP="00E21A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or 4</w:t>
            </w:r>
          </w:p>
        </w:tc>
      </w:tr>
      <w:tr w:rsidR="00E21A79" w:rsidRPr="00B60C98" w:rsidTr="00732DD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E21A79" w:rsidRPr="00194BA6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  <w:r w:rsidRPr="00E21A79">
              <w:rPr>
                <w:sz w:val="16"/>
                <w:szCs w:val="16"/>
              </w:rPr>
              <w:t xml:space="preserve">CHEM 1111 &amp; 1111L General Chemistry I &amp; Lab         (5 </w:t>
            </w:r>
            <w:proofErr w:type="spellStart"/>
            <w:r w:rsidRPr="00E21A79">
              <w:rPr>
                <w:sz w:val="16"/>
                <w:szCs w:val="16"/>
              </w:rPr>
              <w:t>cr</w:t>
            </w:r>
            <w:proofErr w:type="spellEnd"/>
            <w:r w:rsidRPr="00E21A79">
              <w:rPr>
                <w:sz w:val="16"/>
                <w:szCs w:val="16"/>
              </w:rPr>
              <w:t xml:space="preserve"> counted in Objective 5)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E21A79" w:rsidRPr="00B60C98" w:rsidRDefault="00E21A79" w:rsidP="00E21A7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21A79" w:rsidRPr="00B60C98" w:rsidTr="00D7197C">
        <w:trPr>
          <w:trHeight w:val="248"/>
        </w:trPr>
        <w:tc>
          <w:tcPr>
            <w:tcW w:w="4525" w:type="dxa"/>
            <w:shd w:val="clear" w:color="auto" w:fill="auto"/>
          </w:tcPr>
          <w:p w:rsidR="00E21A79" w:rsidRPr="00194BA6" w:rsidRDefault="00E21A79" w:rsidP="00E2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 General Chemistry II &amp; Lab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21A79" w:rsidRPr="00E67D37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E21A79" w:rsidRPr="00B60C98" w:rsidRDefault="00E21A79" w:rsidP="00E21A7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21A79" w:rsidRPr="00B60C98" w:rsidRDefault="00E21A79" w:rsidP="00E21A7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21A79" w:rsidRPr="00B60C98" w:rsidTr="00D7197C">
        <w:trPr>
          <w:trHeight w:val="247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A79" w:rsidRPr="00BA2629" w:rsidRDefault="00E21A79" w:rsidP="00E21A7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2211 &amp; CHEM 2213 Inorganic Chemistry I &amp; Lab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21A79" w:rsidRPr="00E67D37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E21A79" w:rsidRPr="00B60C98" w:rsidRDefault="00E21A79" w:rsidP="00E21A7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21A79" w:rsidRPr="00B60C98" w:rsidRDefault="00E21A79" w:rsidP="00E21A7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21A79" w:rsidRPr="00B60C98" w:rsidTr="00D7197C"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E21A79" w:rsidRPr="00292C65" w:rsidRDefault="00E21A79" w:rsidP="00E2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Qualitative Analysis &amp; Lab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21A79" w:rsidRPr="00292C65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21A79" w:rsidRPr="00B60C98" w:rsidTr="00D7197C"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A79" w:rsidRPr="00194BA6" w:rsidRDefault="00E21A79" w:rsidP="00E2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 &amp; CHEM 3303 Organic Chemistry I &amp; Lab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A79" w:rsidRPr="00194BA6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21A79" w:rsidRPr="00B60C98" w:rsidRDefault="00E21A79" w:rsidP="00E21A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21A79" w:rsidRPr="00B60C98" w:rsidTr="00D7197C">
        <w:trPr>
          <w:trHeight w:val="248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E21A79" w:rsidRPr="00292C65" w:rsidRDefault="00E21A79" w:rsidP="00E2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A79" w:rsidRPr="00292C65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E21A79" w:rsidRPr="00B60C98" w:rsidRDefault="005B0844" w:rsidP="00E2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B0844" w:rsidRPr="00B60C98" w:rsidRDefault="005B0844" w:rsidP="00440D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1A79" w:rsidRPr="00B60C98" w:rsidTr="00D7197C">
        <w:trPr>
          <w:trHeight w:val="257"/>
        </w:trPr>
        <w:tc>
          <w:tcPr>
            <w:tcW w:w="45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1A79" w:rsidRPr="00292C65" w:rsidRDefault="00E21A79" w:rsidP="00E21A79">
            <w:pPr>
              <w:rPr>
                <w:sz w:val="16"/>
                <w:szCs w:val="16"/>
              </w:rPr>
            </w:pPr>
            <w:r w:rsidRPr="00E32615">
              <w:rPr>
                <w:sz w:val="16"/>
                <w:szCs w:val="16"/>
              </w:rPr>
              <w:t>Either CHEM 3341 Topics  in Physical Chemistry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  <w:vAlign w:val="center"/>
          </w:tcPr>
          <w:p w:rsidR="00E21A79" w:rsidRPr="00292C65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21A79" w:rsidRPr="00B60C98" w:rsidRDefault="00E21A79" w:rsidP="00E21A79">
            <w:pPr>
              <w:jc w:val="right"/>
              <w:rPr>
                <w:sz w:val="18"/>
                <w:szCs w:val="18"/>
              </w:rPr>
            </w:pPr>
          </w:p>
        </w:tc>
      </w:tr>
      <w:tr w:rsidR="00E21A79" w:rsidRPr="00B60C98" w:rsidTr="00D7197C">
        <w:trPr>
          <w:trHeight w:val="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79" w:rsidRPr="00BA2629" w:rsidRDefault="00E21A79" w:rsidP="00E21A79">
            <w:pPr>
              <w:rPr>
                <w:sz w:val="16"/>
                <w:szCs w:val="16"/>
              </w:rPr>
            </w:pPr>
            <w:r w:rsidRPr="00E32615">
              <w:rPr>
                <w:sz w:val="16"/>
                <w:szCs w:val="16"/>
              </w:rPr>
              <w:t xml:space="preserve">OR  </w:t>
            </w:r>
            <w:r>
              <w:rPr>
                <w:sz w:val="16"/>
                <w:szCs w:val="16"/>
              </w:rPr>
              <w:t xml:space="preserve">    </w:t>
            </w:r>
            <w:r w:rsidRPr="00E32615">
              <w:rPr>
                <w:sz w:val="16"/>
                <w:szCs w:val="16"/>
              </w:rPr>
              <w:t>CHEM 3351 Physical Chemistry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A79" w:rsidRPr="00E67D37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21A79" w:rsidRPr="00B60C98" w:rsidTr="00D7197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A79" w:rsidRPr="00EC2F13" w:rsidRDefault="00E21A79" w:rsidP="00E21A79">
            <w:pPr>
              <w:rPr>
                <w:rFonts w:ascii="Calibri" w:hAnsi="Calibri"/>
                <w:sz w:val="16"/>
                <w:szCs w:val="16"/>
              </w:rPr>
            </w:pPr>
            <w:r w:rsidRPr="00EC2F13">
              <w:rPr>
                <w:rFonts w:ascii="Calibri" w:hAnsi="Calibri"/>
                <w:sz w:val="16"/>
                <w:szCs w:val="16"/>
              </w:rPr>
              <w:t xml:space="preserve">Either CHEM 3342 Topics </w:t>
            </w:r>
            <w:r w:rsidRPr="00E21A79">
              <w:rPr>
                <w:rFonts w:ascii="Calibri" w:hAnsi="Calibri"/>
                <w:sz w:val="16"/>
                <w:szCs w:val="16"/>
              </w:rPr>
              <w:t xml:space="preserve"> in Physical Chemistry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1A79" w:rsidRPr="00292C65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21A79" w:rsidRPr="00B60C98" w:rsidRDefault="00E21A79" w:rsidP="00E21A79">
            <w:pPr>
              <w:jc w:val="right"/>
              <w:rPr>
                <w:sz w:val="18"/>
                <w:szCs w:val="18"/>
              </w:rPr>
            </w:pPr>
          </w:p>
        </w:tc>
      </w:tr>
      <w:tr w:rsidR="00E21A79" w:rsidRPr="00B60C98" w:rsidTr="00D7197C">
        <w:tc>
          <w:tcPr>
            <w:tcW w:w="45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1A79" w:rsidRPr="00EC2F13" w:rsidRDefault="00E21A79" w:rsidP="00E21A79">
            <w:pPr>
              <w:rPr>
                <w:rFonts w:ascii="Calibri" w:hAnsi="Calibri"/>
                <w:sz w:val="16"/>
                <w:szCs w:val="16"/>
              </w:rPr>
            </w:pPr>
            <w:r w:rsidRPr="00E21A79">
              <w:rPr>
                <w:rFonts w:ascii="Calibri" w:hAnsi="Calibri"/>
                <w:sz w:val="16"/>
                <w:szCs w:val="16"/>
              </w:rPr>
              <w:t xml:space="preserve">OR </w:t>
            </w:r>
            <w:r>
              <w:rPr>
                <w:rFonts w:ascii="Calibri" w:hAnsi="Calibri"/>
                <w:sz w:val="16"/>
                <w:szCs w:val="16"/>
              </w:rPr>
              <w:t xml:space="preserve">    </w:t>
            </w:r>
            <w:r w:rsidRPr="00E21A79">
              <w:rPr>
                <w:rFonts w:ascii="Calibri" w:hAnsi="Calibri"/>
                <w:sz w:val="16"/>
                <w:szCs w:val="16"/>
              </w:rPr>
              <w:t xml:space="preserve"> CHEM 3352 Physical Chemistry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vAlign w:val="center"/>
          </w:tcPr>
          <w:p w:rsidR="00E21A79" w:rsidRPr="00194BA6" w:rsidRDefault="00E21A79" w:rsidP="00E2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21A79" w:rsidRPr="00B60C98" w:rsidRDefault="00E21A79" w:rsidP="00E21A79">
            <w:pPr>
              <w:jc w:val="right"/>
              <w:rPr>
                <w:sz w:val="18"/>
                <w:szCs w:val="18"/>
              </w:rPr>
            </w:pPr>
          </w:p>
        </w:tc>
      </w:tr>
      <w:tr w:rsidR="00E21A79" w:rsidRPr="00B60C98" w:rsidTr="00D7197C"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A79" w:rsidRPr="00BA2629" w:rsidRDefault="00E21A79" w:rsidP="00E2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3391 Seminar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A79" w:rsidRPr="00BA2629" w:rsidRDefault="00E21A79" w:rsidP="00E2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21A79" w:rsidRPr="00B60C98" w:rsidTr="00D7197C"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E21A79" w:rsidRPr="00BA2629" w:rsidRDefault="00E21A79" w:rsidP="00E2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CHEM Electives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E21A79" w:rsidRPr="00E67D37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</w:p>
        </w:tc>
      </w:tr>
      <w:tr w:rsidR="00E21A79" w:rsidRPr="00B60C98" w:rsidTr="00D7197C"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A79" w:rsidRDefault="00E21A79" w:rsidP="00E21A79"/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A79" w:rsidRPr="00292C65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</w:p>
        </w:tc>
      </w:tr>
      <w:tr w:rsidR="00E94522" w:rsidRPr="00B60C98" w:rsidTr="00D7197C">
        <w:tc>
          <w:tcPr>
            <w:tcW w:w="4525" w:type="dxa"/>
            <w:tcBorders>
              <w:bottom w:val="nil"/>
            </w:tcBorders>
            <w:shd w:val="clear" w:color="auto" w:fill="auto"/>
          </w:tcPr>
          <w:p w:rsidR="00E94522" w:rsidRPr="00287BB9" w:rsidRDefault="00E94522" w:rsidP="00E94522">
            <w:pPr>
              <w:rPr>
                <w:sz w:val="16"/>
                <w:szCs w:val="16"/>
              </w:rPr>
            </w:pPr>
            <w:r w:rsidRPr="00287BB9">
              <w:rPr>
                <w:sz w:val="16"/>
                <w:szCs w:val="16"/>
              </w:rPr>
              <w:t>Either BIOL 4432  Biochemistry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E94522" w:rsidRPr="00E67D37" w:rsidRDefault="00E94522" w:rsidP="00E945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E94522" w:rsidRPr="00B60C98" w:rsidRDefault="00E94522" w:rsidP="00E945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94522" w:rsidRPr="00B60C98" w:rsidTr="00D7197C">
        <w:tc>
          <w:tcPr>
            <w:tcW w:w="45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4522" w:rsidRDefault="00E94522" w:rsidP="00E94522">
            <w:r w:rsidRPr="00287BB9">
              <w:rPr>
                <w:sz w:val="16"/>
                <w:szCs w:val="16"/>
              </w:rPr>
              <w:t>OR CHEM/BIOL 4445 Biochemistry I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vAlign w:val="center"/>
          </w:tcPr>
          <w:p w:rsidR="00E94522" w:rsidRPr="00292C65" w:rsidRDefault="00E94522" w:rsidP="00E945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E94522" w:rsidRPr="00B60C98" w:rsidRDefault="00E94522" w:rsidP="00E9452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4522" w:rsidRPr="00B60C98" w:rsidRDefault="00E94522" w:rsidP="00E94522">
            <w:pPr>
              <w:rPr>
                <w:sz w:val="18"/>
                <w:szCs w:val="18"/>
              </w:rPr>
            </w:pPr>
          </w:p>
        </w:tc>
      </w:tr>
      <w:tr w:rsidR="00E94522" w:rsidRPr="00B60C98" w:rsidTr="00A86902"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E94522" w:rsidRPr="00292C65" w:rsidRDefault="00E94522" w:rsidP="00E94522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94522" w:rsidRPr="00292C65" w:rsidRDefault="00E94522" w:rsidP="00E945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E94522" w:rsidRPr="00B60C98" w:rsidRDefault="00E94522" w:rsidP="00E945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94522" w:rsidRPr="00B60C98" w:rsidTr="00A86902"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4522" w:rsidRPr="00292C65" w:rsidRDefault="00E94522" w:rsidP="002F2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PHYS 1111 &amp; PHYS 1113 General Physics I &amp; Lab</w:t>
            </w:r>
            <w:r w:rsidR="002F2A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4522" w:rsidRPr="00292C65" w:rsidRDefault="005B0844" w:rsidP="00D719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or 5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E94522" w:rsidRPr="00B60C98" w:rsidRDefault="00E94522" w:rsidP="00E945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94522" w:rsidRPr="00B60C98" w:rsidRDefault="00E94522" w:rsidP="00E94522">
            <w:pPr>
              <w:jc w:val="center"/>
              <w:rPr>
                <w:sz w:val="18"/>
                <w:szCs w:val="18"/>
              </w:rPr>
            </w:pPr>
          </w:p>
        </w:tc>
      </w:tr>
      <w:tr w:rsidR="002F2A54" w:rsidRPr="00B60C98" w:rsidTr="00E31BE1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2A54" w:rsidRPr="00292C65" w:rsidRDefault="002F2A54" w:rsidP="002F2A54">
            <w:pPr>
              <w:pStyle w:val="NoSpacing"/>
              <w:rPr>
                <w:sz w:val="16"/>
                <w:szCs w:val="16"/>
              </w:rPr>
            </w:pPr>
            <w:r w:rsidRPr="00E32615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 xml:space="preserve">   </w:t>
            </w:r>
            <w:r w:rsidRPr="00E32615">
              <w:rPr>
                <w:sz w:val="16"/>
                <w:szCs w:val="16"/>
              </w:rPr>
              <w:t>PHYS 2211 &amp;  PHYS 22143Engineering Physics I &amp; Lab</w:t>
            </w:r>
            <w:r w:rsidR="005B08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86" w:type="dxa"/>
            <w:gridSpan w:val="5"/>
            <w:shd w:val="clear" w:color="auto" w:fill="FBD4B4" w:themeFill="accent6" w:themeFillTint="66"/>
          </w:tcPr>
          <w:p w:rsidR="002F2A54" w:rsidRPr="00B60C98" w:rsidRDefault="002F2A54" w:rsidP="00E945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Total GE</w:t>
            </w:r>
          </w:p>
        </w:tc>
        <w:tc>
          <w:tcPr>
            <w:tcW w:w="870" w:type="dxa"/>
            <w:gridSpan w:val="3"/>
            <w:shd w:val="clear" w:color="auto" w:fill="FBD4B4" w:themeFill="accent6" w:themeFillTint="66"/>
          </w:tcPr>
          <w:p w:rsidR="002F2A54" w:rsidRPr="00B60C98" w:rsidRDefault="00865AF6" w:rsidP="00865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4F04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440D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</w:t>
            </w:r>
          </w:p>
        </w:tc>
      </w:tr>
      <w:tr w:rsidR="00E94522" w:rsidRPr="00B60C98" w:rsidTr="00D7197C">
        <w:tc>
          <w:tcPr>
            <w:tcW w:w="452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94522" w:rsidRPr="00194BA6" w:rsidRDefault="00E94522" w:rsidP="00E94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Pr="00E32615">
              <w:rPr>
                <w:sz w:val="16"/>
                <w:szCs w:val="16"/>
              </w:rPr>
              <w:t>PHYS 1112 &amp; PHYS 1114 General Physics II &amp; Lab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E94522" w:rsidRPr="00194BA6" w:rsidRDefault="00E94522" w:rsidP="00D71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DE9D9" w:themeFill="accent6" w:themeFillTint="33"/>
          </w:tcPr>
          <w:p w:rsidR="00E94522" w:rsidRPr="00B60C98" w:rsidRDefault="00FD3160" w:rsidP="00E9452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E94522" w:rsidRPr="00B60C98" w:rsidTr="00D7197C">
        <w:trPr>
          <w:trHeight w:val="278"/>
        </w:trPr>
        <w:tc>
          <w:tcPr>
            <w:tcW w:w="4525" w:type="dxa"/>
            <w:tcBorders>
              <w:top w:val="nil"/>
            </w:tcBorders>
            <w:shd w:val="clear" w:color="auto" w:fill="auto"/>
            <w:vAlign w:val="bottom"/>
          </w:tcPr>
          <w:p w:rsidR="00E94522" w:rsidRPr="00132E0F" w:rsidRDefault="00E94522" w:rsidP="00E94522">
            <w:pPr>
              <w:rPr>
                <w:rFonts w:ascii="Calibri" w:hAnsi="Calibri"/>
                <w:sz w:val="16"/>
                <w:szCs w:val="16"/>
              </w:rPr>
            </w:pPr>
            <w:r w:rsidRPr="00E32615">
              <w:rPr>
                <w:rFonts w:ascii="Calibri" w:hAnsi="Calibri"/>
                <w:sz w:val="16"/>
                <w:szCs w:val="16"/>
              </w:rPr>
              <w:t xml:space="preserve">OR </w:t>
            </w: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E32615">
              <w:rPr>
                <w:rFonts w:ascii="Calibri" w:hAnsi="Calibri"/>
                <w:sz w:val="16"/>
                <w:szCs w:val="16"/>
              </w:rPr>
              <w:t>PHYS 2212 &amp;  PHYS 2214 Engineering Physics II &amp; Lab</w:t>
            </w:r>
          </w:p>
        </w:tc>
        <w:tc>
          <w:tcPr>
            <w:tcW w:w="974" w:type="dxa"/>
            <w:tcBorders>
              <w:top w:val="nil"/>
            </w:tcBorders>
            <w:vAlign w:val="center"/>
          </w:tcPr>
          <w:p w:rsidR="00E94522" w:rsidRPr="00132E0F" w:rsidRDefault="00E94522" w:rsidP="00D719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or 5</w:t>
            </w: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94522" w:rsidRPr="00B60C98" w:rsidRDefault="00E94522" w:rsidP="00E94522">
            <w:pPr>
              <w:rPr>
                <w:sz w:val="20"/>
                <w:szCs w:val="20"/>
              </w:rPr>
            </w:pPr>
          </w:p>
        </w:tc>
      </w:tr>
      <w:tr w:rsidR="00E21A79" w:rsidRPr="00B60C98" w:rsidTr="00D7197C">
        <w:tc>
          <w:tcPr>
            <w:tcW w:w="4525" w:type="dxa"/>
            <w:shd w:val="clear" w:color="auto" w:fill="auto"/>
            <w:vAlign w:val="bottom"/>
          </w:tcPr>
          <w:p w:rsidR="00E21A79" w:rsidRPr="00194BA6" w:rsidRDefault="00E21A79" w:rsidP="00E21A79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21A79" w:rsidRPr="00194BA6" w:rsidRDefault="00E21A79" w:rsidP="00E2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6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</w:p>
        </w:tc>
      </w:tr>
      <w:tr w:rsidR="00E21A79" w:rsidRPr="00B60C98" w:rsidTr="00D7197C">
        <w:tc>
          <w:tcPr>
            <w:tcW w:w="4525" w:type="dxa"/>
            <w:shd w:val="clear" w:color="auto" w:fill="auto"/>
            <w:vAlign w:val="bottom"/>
          </w:tcPr>
          <w:p w:rsidR="00E21A79" w:rsidRPr="00132E0F" w:rsidRDefault="00E21A79" w:rsidP="00E21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21A79" w:rsidRPr="00132E0F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21A79" w:rsidRPr="00B60C98" w:rsidRDefault="00E21A79" w:rsidP="00E21A7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21A79" w:rsidRPr="00B60C98" w:rsidRDefault="00E21A79" w:rsidP="00E21A7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21A79" w:rsidRPr="00B60C98" w:rsidTr="00D7197C">
        <w:tc>
          <w:tcPr>
            <w:tcW w:w="4525" w:type="dxa"/>
            <w:shd w:val="clear" w:color="auto" w:fill="auto"/>
            <w:vAlign w:val="bottom"/>
          </w:tcPr>
          <w:p w:rsidR="00E21A79" w:rsidRPr="00BA2629" w:rsidRDefault="00E21A79" w:rsidP="00E21A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21A79" w:rsidRPr="00E67D37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1A79" w:rsidRPr="00B60C98" w:rsidRDefault="00E81720" w:rsidP="00E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46 - 48</w:t>
            </w:r>
          </w:p>
        </w:tc>
      </w:tr>
      <w:tr w:rsidR="00E21A79" w:rsidRPr="00B60C98" w:rsidTr="00D7197C">
        <w:tc>
          <w:tcPr>
            <w:tcW w:w="4525" w:type="dxa"/>
            <w:shd w:val="clear" w:color="auto" w:fill="auto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E21A79" w:rsidRPr="00B60C98" w:rsidRDefault="00E21A79" w:rsidP="00E21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1A79" w:rsidRPr="00B60C98" w:rsidRDefault="00440D5A" w:rsidP="00E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39 - 40</w:t>
            </w:r>
          </w:p>
        </w:tc>
      </w:tr>
      <w:tr w:rsidR="00E21A79" w:rsidRPr="00B60C98" w:rsidTr="00D7197C">
        <w:tc>
          <w:tcPr>
            <w:tcW w:w="4525" w:type="dxa"/>
            <w:shd w:val="clear" w:color="auto" w:fill="auto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E21A79" w:rsidRPr="00B60C98" w:rsidRDefault="00E21A79" w:rsidP="00E21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6" w:type="dxa"/>
            <w:gridSpan w:val="3"/>
            <w:shd w:val="clear" w:color="auto" w:fill="FFFFFF" w:themeFill="background1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1A79" w:rsidRPr="00B60C98" w:rsidRDefault="00440D5A" w:rsidP="00D5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32 - 35</w:t>
            </w:r>
          </w:p>
        </w:tc>
      </w:tr>
      <w:tr w:rsidR="00E21A79" w:rsidRPr="00B60C98" w:rsidTr="00D7197C">
        <w:tc>
          <w:tcPr>
            <w:tcW w:w="4525" w:type="dxa"/>
            <w:shd w:val="clear" w:color="auto" w:fill="auto"/>
          </w:tcPr>
          <w:p w:rsidR="00E21A79" w:rsidRPr="00292C65" w:rsidRDefault="00E21A79" w:rsidP="00E21A79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21A79" w:rsidRPr="00292C65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16" w:type="dxa"/>
            <w:gridSpan w:val="3"/>
            <w:shd w:val="clear" w:color="auto" w:fill="FBD4B4" w:themeFill="accent6" w:themeFillTint="66"/>
          </w:tcPr>
          <w:p w:rsidR="00E21A79" w:rsidRPr="00B60C98" w:rsidRDefault="00E21A79" w:rsidP="00E21A7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TOTAL</w:t>
            </w:r>
          </w:p>
        </w:tc>
        <w:tc>
          <w:tcPr>
            <w:tcW w:w="1140" w:type="dxa"/>
            <w:gridSpan w:val="5"/>
            <w:shd w:val="clear" w:color="auto" w:fill="FBD4B4" w:themeFill="accent6" w:themeFillTint="66"/>
          </w:tcPr>
          <w:p w:rsidR="00E21A79" w:rsidRPr="00B60C98" w:rsidRDefault="00E21A79" w:rsidP="00E21A79">
            <w:pPr>
              <w:jc w:val="center"/>
              <w:rPr>
                <w:sz w:val="20"/>
                <w:szCs w:val="20"/>
              </w:rPr>
            </w:pPr>
          </w:p>
        </w:tc>
      </w:tr>
      <w:tr w:rsidR="00E21A79" w:rsidRPr="00B60C98" w:rsidTr="00D7197C">
        <w:tc>
          <w:tcPr>
            <w:tcW w:w="4525" w:type="dxa"/>
            <w:shd w:val="clear" w:color="auto" w:fill="auto"/>
          </w:tcPr>
          <w:p w:rsidR="00E21A79" w:rsidRPr="00292C65" w:rsidRDefault="00E21A79" w:rsidP="00E21A79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21A79" w:rsidRPr="00292C65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E21A79" w:rsidRPr="00B60C98" w:rsidRDefault="00E21A79" w:rsidP="00E21A79">
            <w:pPr>
              <w:jc w:val="center"/>
              <w:rPr>
                <w:sz w:val="20"/>
                <w:szCs w:val="20"/>
              </w:rPr>
            </w:pPr>
          </w:p>
        </w:tc>
      </w:tr>
      <w:tr w:rsidR="00E21A79" w:rsidRPr="00B60C98" w:rsidTr="00D7197C"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A79" w:rsidRPr="00194BA6" w:rsidRDefault="00E21A79" w:rsidP="00E21A79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21A79" w:rsidRPr="00194BA6" w:rsidRDefault="00E21A79" w:rsidP="00E2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8"/>
            <w:vMerge/>
          </w:tcPr>
          <w:p w:rsidR="00E21A79" w:rsidRPr="00B60C98" w:rsidRDefault="00E21A79" w:rsidP="00E21A79">
            <w:pPr>
              <w:jc w:val="center"/>
              <w:rPr>
                <w:sz w:val="20"/>
                <w:szCs w:val="20"/>
              </w:rPr>
            </w:pPr>
          </w:p>
        </w:tc>
      </w:tr>
      <w:tr w:rsidR="00E21A79" w:rsidRPr="00B60C98" w:rsidTr="00D7197C">
        <w:trPr>
          <w:trHeight w:val="257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A79" w:rsidRPr="00132E0F" w:rsidRDefault="00E21A79" w:rsidP="00E21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21A79" w:rsidRPr="00132E0F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21A79" w:rsidRPr="00B60C98" w:rsidRDefault="00E21A79" w:rsidP="00E21A7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21A79" w:rsidRPr="00B60C98" w:rsidRDefault="00E21A79" w:rsidP="00E21A7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21A79" w:rsidRPr="00B60C98" w:rsidTr="00D7197C"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A79" w:rsidRPr="00292C65" w:rsidRDefault="00E21A79" w:rsidP="00E21A79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79" w:rsidRPr="00292C65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21A79" w:rsidRPr="00B60C98" w:rsidRDefault="00E21A79" w:rsidP="00E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Yes</w:t>
            </w:r>
          </w:p>
        </w:tc>
      </w:tr>
      <w:tr w:rsidR="00E21A79" w:rsidRPr="00B60C98" w:rsidTr="00D7197C">
        <w:trPr>
          <w:trHeight w:val="248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E21A79" w:rsidRPr="00292C65" w:rsidRDefault="00E21A79" w:rsidP="00E21A79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A79" w:rsidRPr="00292C65" w:rsidRDefault="00E21A79" w:rsidP="00E21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21A79" w:rsidRPr="00B60C98" w:rsidRDefault="00E21A79" w:rsidP="00E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E21A79" w:rsidRPr="00B60C98" w:rsidTr="00D7197C">
        <w:trPr>
          <w:trHeight w:val="247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E21A79" w:rsidRPr="00B60C98" w:rsidRDefault="00E21A79" w:rsidP="00E21A79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E21A79" w:rsidRPr="00B60C98" w:rsidRDefault="00E21A79" w:rsidP="00E21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21A79" w:rsidRPr="00B60C98" w:rsidRDefault="00E21A79" w:rsidP="00E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E21A79" w:rsidRPr="00B60C98" w:rsidTr="00D7197C"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79" w:rsidRPr="00B60C98" w:rsidRDefault="00E21A79" w:rsidP="00E21A79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79" w:rsidRPr="00B60C98" w:rsidRDefault="00E21A79" w:rsidP="00E21A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21A79" w:rsidRPr="00B60C98" w:rsidRDefault="00E21A79" w:rsidP="00E21A7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21A79" w:rsidRPr="00B60C98" w:rsidRDefault="00E21A79" w:rsidP="00E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E21A79" w:rsidRPr="00B60C98" w:rsidTr="00D7197C"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79" w:rsidRPr="00B60C98" w:rsidRDefault="00E21A79" w:rsidP="00E21A79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79" w:rsidRPr="00B60C98" w:rsidRDefault="00E21A79" w:rsidP="00E21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</w:p>
        </w:tc>
      </w:tr>
      <w:tr w:rsidR="00E21A79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21A79" w:rsidRPr="00B60C98" w:rsidRDefault="00E21A79" w:rsidP="00E21A7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21A79" w:rsidRPr="00B60C98" w:rsidTr="00440D5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1A79" w:rsidRPr="00E94522" w:rsidRDefault="00E21A79" w:rsidP="00E21A79">
            <w:pPr>
              <w:rPr>
                <w:b/>
              </w:rPr>
            </w:pPr>
            <w:r w:rsidRPr="00E94522">
              <w:rPr>
                <w:b/>
              </w:rPr>
              <w:t>Please consult catalog and faculty advisor for appropriate CHEM electives.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21A79" w:rsidRPr="00B60C98" w:rsidRDefault="00E21A79" w:rsidP="00E21A7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21A79" w:rsidRPr="00B60C98" w:rsidRDefault="001C6331" w:rsidP="00E21A79">
            <w:pPr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                                                                                             </w:t>
            </w:r>
            <w:r w:rsidR="00E21A79"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21A79" w:rsidRPr="00B60C98" w:rsidTr="00440D5A">
        <w:tc>
          <w:tcPr>
            <w:tcW w:w="54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21A79" w:rsidRPr="00B60C98" w:rsidRDefault="00E21A79" w:rsidP="0044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Courses in </w:t>
            </w:r>
            <w:r w:rsidR="00440D5A">
              <w:rPr>
                <w:sz w:val="18"/>
                <w:szCs w:val="18"/>
              </w:rPr>
              <w:t>chemistry, which</w:t>
            </w:r>
            <w:r>
              <w:rPr>
                <w:sz w:val="18"/>
                <w:szCs w:val="18"/>
              </w:rPr>
              <w:t xml:space="preserve"> are prerequisites for another course</w:t>
            </w:r>
            <w:r w:rsidR="00440D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must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A79" w:rsidRPr="00B60C98" w:rsidRDefault="00E21A79" w:rsidP="00E21A7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1A79" w:rsidRPr="00B60C98" w:rsidRDefault="00440D5A" w:rsidP="00E21A79">
            <w:pPr>
              <w:rPr>
                <w:sz w:val="20"/>
                <w:szCs w:val="20"/>
              </w:rPr>
            </w:pPr>
            <w:r w:rsidRPr="00440D5A">
              <w:rPr>
                <w:sz w:val="20"/>
                <w:szCs w:val="20"/>
              </w:rPr>
              <w:t xml:space="preserve">3.26.2018 sf </w:t>
            </w:r>
            <w:proofErr w:type="spellStart"/>
            <w:r w:rsidRPr="00440D5A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E21A79" w:rsidRPr="00B60C98" w:rsidTr="00440D5A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21A79" w:rsidRPr="00B60C98" w:rsidRDefault="00440D5A" w:rsidP="00E21A79">
            <w:pPr>
              <w:rPr>
                <w:sz w:val="18"/>
                <w:szCs w:val="18"/>
              </w:rPr>
            </w:pPr>
            <w:r w:rsidRPr="00440D5A">
              <w:rPr>
                <w:sz w:val="18"/>
                <w:szCs w:val="18"/>
              </w:rPr>
              <w:t>be passed with a C- or better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1A79" w:rsidRPr="00B60C98" w:rsidRDefault="00E21A79" w:rsidP="00E21A7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E21A79" w:rsidRPr="00B60C98" w:rsidRDefault="00440D5A" w:rsidP="00E21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3.26.2018 sf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E21A7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E21A79" w:rsidRPr="00B60C98" w:rsidRDefault="00E21A79" w:rsidP="00E21A7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7"/>
            <w:shd w:val="clear" w:color="auto" w:fill="FFFFFF" w:themeFill="background1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</w:p>
        </w:tc>
      </w:tr>
      <w:tr w:rsidR="00E21A7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ABF8F" w:themeFill="accent6" w:themeFillTint="99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</w:p>
        </w:tc>
      </w:tr>
      <w:tr w:rsidR="00E21A7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</w:p>
        </w:tc>
      </w:tr>
      <w:tr w:rsidR="00E21A7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</w:p>
        </w:tc>
      </w:tr>
      <w:tr w:rsidR="00E21A79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1A79" w:rsidRPr="00B60C98" w:rsidRDefault="00E21A79" w:rsidP="00E21A7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E21A79" w:rsidRPr="00B60C98" w:rsidRDefault="00E21A79" w:rsidP="00E21A79">
            <w:pPr>
              <w:rPr>
                <w:sz w:val="20"/>
                <w:szCs w:val="20"/>
              </w:rPr>
            </w:pPr>
          </w:p>
        </w:tc>
      </w:tr>
    </w:tbl>
    <w:p w:rsidR="00CC68F5" w:rsidRPr="00521695" w:rsidRDefault="00E9627A" w:rsidP="00CC68F5">
      <w:pPr>
        <w:rPr>
          <w:rFonts w:ascii="Calibri" w:eastAsia="Times New Roman" w:hAnsi="Calibri" w:cs="Times New Roman"/>
          <w:sz w:val="20"/>
          <w:szCs w:val="20"/>
        </w:rPr>
      </w:pPr>
      <w:r w:rsidRPr="00E9627A">
        <w:rPr>
          <w:rFonts w:ascii="Calibri" w:eastAsia="Times New Roman" w:hAnsi="Calibri" w:cs="Times New Roman"/>
          <w:sz w:val="8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627A">
        <w:rPr>
          <w:rFonts w:ascii="Calibri" w:eastAsia="Times New Roman" w:hAnsi="Calibri" w:cs="Times New Roman"/>
          <w:sz w:val="8"/>
          <w:szCs w:val="20"/>
        </w:rPr>
        <w:t xml:space="preserve">   </w:t>
      </w:r>
      <w:r w:rsidR="00CC68F5">
        <w:rPr>
          <w:rFonts w:ascii="Calibri" w:eastAsia="Times New Roman" w:hAnsi="Calibri" w:cs="Times New Roman"/>
          <w:sz w:val="20"/>
          <w:szCs w:val="20"/>
        </w:rPr>
        <w:t>Form Revised 1.24.2018</w:t>
      </w:r>
    </w:p>
    <w:p w:rsidR="00631499" w:rsidRPr="00E9627A" w:rsidRDefault="00631499" w:rsidP="00521695">
      <w:pPr>
        <w:rPr>
          <w:rFonts w:ascii="Calibri" w:eastAsia="Times New Roman" w:hAnsi="Calibri" w:cs="Times New Roman"/>
          <w:sz w:val="8"/>
          <w:szCs w:val="20"/>
        </w:rPr>
      </w:pPr>
    </w:p>
    <w:sectPr w:rsidR="00631499" w:rsidRPr="00E9627A" w:rsidSect="00286950"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05FB"/>
    <w:rsid w:val="000A7BB4"/>
    <w:rsid w:val="000C4C05"/>
    <w:rsid w:val="000D3B74"/>
    <w:rsid w:val="000F2E91"/>
    <w:rsid w:val="000F683E"/>
    <w:rsid w:val="00121BC3"/>
    <w:rsid w:val="00122166"/>
    <w:rsid w:val="00132E0F"/>
    <w:rsid w:val="00163031"/>
    <w:rsid w:val="00170351"/>
    <w:rsid w:val="0017575D"/>
    <w:rsid w:val="00180936"/>
    <w:rsid w:val="00187C08"/>
    <w:rsid w:val="00194BA6"/>
    <w:rsid w:val="001A4B78"/>
    <w:rsid w:val="001B04E4"/>
    <w:rsid w:val="001B3F81"/>
    <w:rsid w:val="001B6F46"/>
    <w:rsid w:val="001C3064"/>
    <w:rsid w:val="001C6331"/>
    <w:rsid w:val="00213317"/>
    <w:rsid w:val="00221773"/>
    <w:rsid w:val="00243804"/>
    <w:rsid w:val="00286950"/>
    <w:rsid w:val="00292C65"/>
    <w:rsid w:val="002A64DB"/>
    <w:rsid w:val="002C48C9"/>
    <w:rsid w:val="002D33B2"/>
    <w:rsid w:val="002D4F2A"/>
    <w:rsid w:val="002E5A9E"/>
    <w:rsid w:val="002F2A54"/>
    <w:rsid w:val="00301BBD"/>
    <w:rsid w:val="00311E78"/>
    <w:rsid w:val="003356C4"/>
    <w:rsid w:val="00341785"/>
    <w:rsid w:val="00356F58"/>
    <w:rsid w:val="00384D14"/>
    <w:rsid w:val="00384E42"/>
    <w:rsid w:val="00386994"/>
    <w:rsid w:val="00387088"/>
    <w:rsid w:val="003F2805"/>
    <w:rsid w:val="003F7D9B"/>
    <w:rsid w:val="00417551"/>
    <w:rsid w:val="00434098"/>
    <w:rsid w:val="00440D5A"/>
    <w:rsid w:val="00443C4E"/>
    <w:rsid w:val="00466AA7"/>
    <w:rsid w:val="00473C19"/>
    <w:rsid w:val="00477592"/>
    <w:rsid w:val="00485255"/>
    <w:rsid w:val="004A05F5"/>
    <w:rsid w:val="004B2B19"/>
    <w:rsid w:val="004C6DF8"/>
    <w:rsid w:val="004C79F2"/>
    <w:rsid w:val="004E7EDC"/>
    <w:rsid w:val="004F04D3"/>
    <w:rsid w:val="005051B8"/>
    <w:rsid w:val="00516163"/>
    <w:rsid w:val="00521695"/>
    <w:rsid w:val="00521E0E"/>
    <w:rsid w:val="0052443C"/>
    <w:rsid w:val="00536833"/>
    <w:rsid w:val="00536AF1"/>
    <w:rsid w:val="00541626"/>
    <w:rsid w:val="00543177"/>
    <w:rsid w:val="00566BCF"/>
    <w:rsid w:val="00572ABC"/>
    <w:rsid w:val="005A240C"/>
    <w:rsid w:val="005B0844"/>
    <w:rsid w:val="005E4D62"/>
    <w:rsid w:val="005F5614"/>
    <w:rsid w:val="006158FE"/>
    <w:rsid w:val="0063135C"/>
    <w:rsid w:val="00631499"/>
    <w:rsid w:val="00663CDA"/>
    <w:rsid w:val="006748C5"/>
    <w:rsid w:val="006808E0"/>
    <w:rsid w:val="006A6AF8"/>
    <w:rsid w:val="006C0339"/>
    <w:rsid w:val="006D5CCA"/>
    <w:rsid w:val="00700B07"/>
    <w:rsid w:val="00714833"/>
    <w:rsid w:val="00714A77"/>
    <w:rsid w:val="00714F1E"/>
    <w:rsid w:val="007219A3"/>
    <w:rsid w:val="00721FDC"/>
    <w:rsid w:val="00724B1D"/>
    <w:rsid w:val="0073663D"/>
    <w:rsid w:val="00760800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65AF6"/>
    <w:rsid w:val="008669A4"/>
    <w:rsid w:val="008A26C0"/>
    <w:rsid w:val="008A5C7A"/>
    <w:rsid w:val="008B1851"/>
    <w:rsid w:val="008F1E98"/>
    <w:rsid w:val="0092416A"/>
    <w:rsid w:val="00934EE6"/>
    <w:rsid w:val="00943870"/>
    <w:rsid w:val="00944648"/>
    <w:rsid w:val="00963A3B"/>
    <w:rsid w:val="00975015"/>
    <w:rsid w:val="0098617C"/>
    <w:rsid w:val="009B42A4"/>
    <w:rsid w:val="009C00E3"/>
    <w:rsid w:val="00A513C9"/>
    <w:rsid w:val="00A86902"/>
    <w:rsid w:val="00A94A30"/>
    <w:rsid w:val="00AA1DB7"/>
    <w:rsid w:val="00AB4879"/>
    <w:rsid w:val="00AB7151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E4C10"/>
    <w:rsid w:val="00BF6768"/>
    <w:rsid w:val="00C04A5A"/>
    <w:rsid w:val="00C268BE"/>
    <w:rsid w:val="00C35E9C"/>
    <w:rsid w:val="00C4332E"/>
    <w:rsid w:val="00C7700A"/>
    <w:rsid w:val="00C879BC"/>
    <w:rsid w:val="00CA528E"/>
    <w:rsid w:val="00CC68F5"/>
    <w:rsid w:val="00CC7589"/>
    <w:rsid w:val="00CD0B7C"/>
    <w:rsid w:val="00CD5EF3"/>
    <w:rsid w:val="00CE3F9A"/>
    <w:rsid w:val="00CF66F8"/>
    <w:rsid w:val="00D05127"/>
    <w:rsid w:val="00D14EBC"/>
    <w:rsid w:val="00D30A41"/>
    <w:rsid w:val="00D34724"/>
    <w:rsid w:val="00D42DE8"/>
    <w:rsid w:val="00D45741"/>
    <w:rsid w:val="00D46379"/>
    <w:rsid w:val="00D53A93"/>
    <w:rsid w:val="00D54E33"/>
    <w:rsid w:val="00D56A25"/>
    <w:rsid w:val="00D7197C"/>
    <w:rsid w:val="00D729C3"/>
    <w:rsid w:val="00D8570C"/>
    <w:rsid w:val="00D86D33"/>
    <w:rsid w:val="00D914C1"/>
    <w:rsid w:val="00DA1BEE"/>
    <w:rsid w:val="00DA6CB2"/>
    <w:rsid w:val="00DB202D"/>
    <w:rsid w:val="00DC035A"/>
    <w:rsid w:val="00DC4E37"/>
    <w:rsid w:val="00DC76AA"/>
    <w:rsid w:val="00DD67D4"/>
    <w:rsid w:val="00DF097F"/>
    <w:rsid w:val="00DF620C"/>
    <w:rsid w:val="00E21A79"/>
    <w:rsid w:val="00E310BA"/>
    <w:rsid w:val="00E32615"/>
    <w:rsid w:val="00E67D37"/>
    <w:rsid w:val="00E71323"/>
    <w:rsid w:val="00E725D8"/>
    <w:rsid w:val="00E80337"/>
    <w:rsid w:val="00E81720"/>
    <w:rsid w:val="00E94522"/>
    <w:rsid w:val="00E9627A"/>
    <w:rsid w:val="00EB3980"/>
    <w:rsid w:val="00ED2A88"/>
    <w:rsid w:val="00EF343F"/>
    <w:rsid w:val="00F02567"/>
    <w:rsid w:val="00F12626"/>
    <w:rsid w:val="00F134A2"/>
    <w:rsid w:val="00F5131F"/>
    <w:rsid w:val="00F533AC"/>
    <w:rsid w:val="00F74EE3"/>
    <w:rsid w:val="00F8141D"/>
    <w:rsid w:val="00F84E02"/>
    <w:rsid w:val="00F93EFB"/>
    <w:rsid w:val="00FC0287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0FD3"/>
  <w15:docId w15:val="{EAAE4468-4B1A-4F05-B9D9-6CF3A24B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132</TotalTime>
  <Pages>2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15</cp:revision>
  <cp:lastPrinted>2017-05-02T23:40:00Z</cp:lastPrinted>
  <dcterms:created xsi:type="dcterms:W3CDTF">2017-12-29T18:25:00Z</dcterms:created>
  <dcterms:modified xsi:type="dcterms:W3CDTF">2018-03-26T23:06:00Z</dcterms:modified>
</cp:coreProperties>
</file>