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F424F8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90283">
                              <w:rPr>
                                <w:sz w:val="28"/>
                                <w:szCs w:val="28"/>
                              </w:rPr>
                              <w:t>Cyber Physical Security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38IgIAAB0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F424F8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790283">
                        <w:rPr>
                          <w:sz w:val="28"/>
                          <w:szCs w:val="28"/>
                        </w:rPr>
                        <w:t>Cyber Physical Security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strategy only. </w:t>
                            </w:r>
                            <w:r w:rsidR="001B3715" w:rsidRPr="001B46C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1B46C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 w:rsidRPr="001B46C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1B46C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 w:rsidRPr="001B46C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strategy only. </w:t>
                      </w:r>
                      <w:r w:rsidR="001B3715" w:rsidRPr="001B46C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1B46C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 w:rsidRPr="001B46C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1B46C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 w:rsidRPr="001B46CC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610"/>
        <w:gridCol w:w="1463"/>
      </w:tblGrid>
      <w:tr w:rsidR="00BD787A" w:rsidTr="0083392D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9E189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61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46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83392D">
        <w:tc>
          <w:tcPr>
            <w:tcW w:w="4765" w:type="dxa"/>
          </w:tcPr>
          <w:p w:rsidR="00056F4B" w:rsidRPr="00E67D37" w:rsidRDefault="00FA1744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30" w:type="dxa"/>
            <w:vAlign w:val="center"/>
          </w:tcPr>
          <w:p w:rsidR="00056F4B" w:rsidRPr="00E67D37" w:rsidRDefault="00FA17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FA17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FA17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725F95" w:rsidTr="0083392D">
        <w:tc>
          <w:tcPr>
            <w:tcW w:w="4765" w:type="dxa"/>
          </w:tcPr>
          <w:p w:rsidR="00725F95" w:rsidRPr="00E67D37" w:rsidRDefault="00FA1744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Engineering Technology Orientation Lab</w:t>
            </w:r>
          </w:p>
        </w:tc>
        <w:tc>
          <w:tcPr>
            <w:tcW w:w="630" w:type="dxa"/>
            <w:vAlign w:val="center"/>
          </w:tcPr>
          <w:p w:rsidR="00725F95" w:rsidRPr="00E67D37" w:rsidRDefault="00FA17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25F95" w:rsidRPr="00E67D37" w:rsidRDefault="00FA17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725F95" w:rsidRPr="00E67D37" w:rsidRDefault="00725F9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25F95" w:rsidRPr="00E67D37" w:rsidRDefault="00FA17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  <w:vAlign w:val="center"/>
          </w:tcPr>
          <w:p w:rsidR="00725F95" w:rsidRPr="00E67D37" w:rsidRDefault="00725F9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25F95" w:rsidRPr="00E67D37" w:rsidRDefault="00725F9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725F95" w:rsidTr="0083392D">
        <w:tc>
          <w:tcPr>
            <w:tcW w:w="4765" w:type="dxa"/>
          </w:tcPr>
          <w:p w:rsidR="00725F95" w:rsidRPr="00E67D37" w:rsidRDefault="00FA1744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0103: Introduction to Electronics Theory</w:t>
            </w:r>
          </w:p>
        </w:tc>
        <w:tc>
          <w:tcPr>
            <w:tcW w:w="630" w:type="dxa"/>
            <w:vAlign w:val="center"/>
          </w:tcPr>
          <w:p w:rsidR="00725F95" w:rsidRPr="00E67D37" w:rsidRDefault="00FA17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25F95" w:rsidRPr="00E67D37" w:rsidRDefault="00FA17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725F95" w:rsidRPr="00E67D37" w:rsidRDefault="00725F9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25F95" w:rsidRPr="00E67D37" w:rsidRDefault="00FA17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610" w:type="dxa"/>
            <w:vAlign w:val="center"/>
          </w:tcPr>
          <w:p w:rsidR="00725F95" w:rsidRPr="00E67D37" w:rsidRDefault="00725F9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25F95" w:rsidRPr="00E67D37" w:rsidRDefault="00FA174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0103L</w:t>
            </w:r>
          </w:p>
        </w:tc>
      </w:tr>
      <w:tr w:rsidR="00725F95" w:rsidTr="0083392D">
        <w:tc>
          <w:tcPr>
            <w:tcW w:w="4765" w:type="dxa"/>
          </w:tcPr>
          <w:p w:rsidR="00725F95" w:rsidRPr="00E67D37" w:rsidRDefault="00FA1744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0103L: Introduction to Electronics Lab</w:t>
            </w:r>
          </w:p>
        </w:tc>
        <w:tc>
          <w:tcPr>
            <w:tcW w:w="630" w:type="dxa"/>
            <w:vAlign w:val="center"/>
          </w:tcPr>
          <w:p w:rsidR="00725F95" w:rsidRPr="00E67D37" w:rsidRDefault="00FA17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725F95" w:rsidRPr="00E67D37" w:rsidRDefault="00FA17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725F95" w:rsidRPr="00E67D37" w:rsidRDefault="00725F9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25F95" w:rsidRPr="00E67D37" w:rsidRDefault="00FA17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610" w:type="dxa"/>
            <w:vAlign w:val="center"/>
          </w:tcPr>
          <w:p w:rsidR="00725F95" w:rsidRPr="00E67D37" w:rsidRDefault="00725F9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25F95" w:rsidRPr="00E67D37" w:rsidRDefault="00FA174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0103</w:t>
            </w:r>
          </w:p>
        </w:tc>
      </w:tr>
      <w:tr w:rsidR="00725F95" w:rsidTr="0083392D">
        <w:tc>
          <w:tcPr>
            <w:tcW w:w="4765" w:type="dxa"/>
          </w:tcPr>
          <w:p w:rsidR="00725F95" w:rsidRPr="00E67D37" w:rsidRDefault="00FA1744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0104: DC Electronics Principles Theory</w:t>
            </w:r>
          </w:p>
        </w:tc>
        <w:tc>
          <w:tcPr>
            <w:tcW w:w="630" w:type="dxa"/>
            <w:vAlign w:val="center"/>
          </w:tcPr>
          <w:p w:rsidR="00725F95" w:rsidRPr="00E67D37" w:rsidRDefault="00FA17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25F95" w:rsidRPr="00E67D37" w:rsidRDefault="00FA17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725F95" w:rsidRPr="00E67D37" w:rsidRDefault="00725F9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25F95" w:rsidRPr="00E67D37" w:rsidRDefault="00FA17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610" w:type="dxa"/>
            <w:vAlign w:val="center"/>
          </w:tcPr>
          <w:p w:rsidR="00725F95" w:rsidRPr="00E67D37" w:rsidRDefault="00725F9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25F95" w:rsidRPr="00E67D37" w:rsidRDefault="00725F9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725F95" w:rsidTr="0083392D">
        <w:tc>
          <w:tcPr>
            <w:tcW w:w="4765" w:type="dxa"/>
          </w:tcPr>
          <w:p w:rsidR="00725F95" w:rsidRPr="00E67D37" w:rsidRDefault="00FA1744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0104L: DC Electronics Principles Lab</w:t>
            </w:r>
          </w:p>
        </w:tc>
        <w:tc>
          <w:tcPr>
            <w:tcW w:w="630" w:type="dxa"/>
            <w:vAlign w:val="center"/>
          </w:tcPr>
          <w:p w:rsidR="00725F95" w:rsidRPr="00E67D37" w:rsidRDefault="00FA17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25F95" w:rsidRPr="00E67D37" w:rsidRDefault="00FA17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725F95" w:rsidRPr="00E67D37" w:rsidRDefault="00725F9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25F95" w:rsidRPr="00E67D37" w:rsidRDefault="00FA17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610" w:type="dxa"/>
            <w:vAlign w:val="center"/>
          </w:tcPr>
          <w:p w:rsidR="00725F95" w:rsidRPr="00E67D37" w:rsidRDefault="00725F9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25F95" w:rsidRPr="00E67D37" w:rsidRDefault="00725F9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725F95" w:rsidTr="0083392D">
        <w:tc>
          <w:tcPr>
            <w:tcW w:w="4765" w:type="dxa"/>
          </w:tcPr>
          <w:p w:rsidR="00725F95" w:rsidRPr="00E67D37" w:rsidRDefault="00FA1744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0120: Introduction to Energy Systems</w:t>
            </w:r>
          </w:p>
        </w:tc>
        <w:tc>
          <w:tcPr>
            <w:tcW w:w="630" w:type="dxa"/>
            <w:vAlign w:val="center"/>
          </w:tcPr>
          <w:p w:rsidR="00725F95" w:rsidRPr="00E67D37" w:rsidRDefault="00FA17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25F95" w:rsidRPr="00E67D37" w:rsidRDefault="00FA17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725F95" w:rsidRPr="00E67D37" w:rsidRDefault="00725F9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25F95" w:rsidRPr="00E67D37" w:rsidRDefault="00FA17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  <w:vAlign w:val="center"/>
          </w:tcPr>
          <w:p w:rsidR="00725F95" w:rsidRPr="00E67D37" w:rsidRDefault="00725F9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25F95" w:rsidRPr="00E67D37" w:rsidRDefault="00FA174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0120L</w:t>
            </w:r>
          </w:p>
        </w:tc>
      </w:tr>
      <w:tr w:rsidR="00FA1744" w:rsidTr="0083392D">
        <w:tc>
          <w:tcPr>
            <w:tcW w:w="4765" w:type="dxa"/>
          </w:tcPr>
          <w:p w:rsidR="00FA1744" w:rsidRPr="00E67D37" w:rsidRDefault="00FA1744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o120L: Introduction to Energy Systems Lab</w:t>
            </w:r>
          </w:p>
        </w:tc>
        <w:tc>
          <w:tcPr>
            <w:tcW w:w="630" w:type="dxa"/>
            <w:vAlign w:val="center"/>
          </w:tcPr>
          <w:p w:rsidR="00FA1744" w:rsidRPr="00E67D37" w:rsidRDefault="00FA17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A1744" w:rsidRPr="00E67D37" w:rsidRDefault="00FA17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A1744" w:rsidRPr="00E67D37" w:rsidRDefault="00FA1744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A1744" w:rsidRPr="00E67D37" w:rsidRDefault="00FA17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  <w:vAlign w:val="center"/>
          </w:tcPr>
          <w:p w:rsidR="00FA1744" w:rsidRPr="00E67D37" w:rsidRDefault="00FA1744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A1744" w:rsidRPr="00E67D37" w:rsidRDefault="00FA174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</w:t>
            </w:r>
          </w:p>
        </w:tc>
      </w:tr>
      <w:tr w:rsidR="00BD787A" w:rsidTr="0083392D">
        <w:tc>
          <w:tcPr>
            <w:tcW w:w="4765" w:type="dxa"/>
          </w:tcPr>
          <w:p w:rsidR="00056F4B" w:rsidRPr="00E67D37" w:rsidRDefault="00997CB1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0282A: Introduction to Network Security I</w:t>
            </w:r>
          </w:p>
        </w:tc>
        <w:tc>
          <w:tcPr>
            <w:tcW w:w="630" w:type="dxa"/>
            <w:vAlign w:val="center"/>
          </w:tcPr>
          <w:p w:rsidR="00056F4B" w:rsidRPr="00E67D37" w:rsidRDefault="00997CB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997CB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997CB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  <w:vAlign w:val="center"/>
          </w:tcPr>
          <w:p w:rsidR="00056F4B" w:rsidRPr="00E67D37" w:rsidRDefault="00997CB1" w:rsidP="00725F9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Instructor </w:t>
            </w:r>
            <w:r w:rsidR="00725F95">
              <w:rPr>
                <w:sz w:val="16"/>
                <w:szCs w:val="16"/>
              </w:rPr>
              <w:t>Permission</w:t>
            </w:r>
          </w:p>
        </w:tc>
        <w:tc>
          <w:tcPr>
            <w:tcW w:w="146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3392D">
        <w:tc>
          <w:tcPr>
            <w:tcW w:w="4765" w:type="dxa"/>
          </w:tcPr>
          <w:p w:rsidR="00056F4B" w:rsidRPr="00E67D37" w:rsidRDefault="00997CB1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0282B: Introduction to Network Security II</w:t>
            </w:r>
          </w:p>
        </w:tc>
        <w:tc>
          <w:tcPr>
            <w:tcW w:w="630" w:type="dxa"/>
            <w:vAlign w:val="center"/>
          </w:tcPr>
          <w:p w:rsidR="00056F4B" w:rsidRPr="00E67D37" w:rsidRDefault="00997CB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997CB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997CB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  <w:vAlign w:val="center"/>
          </w:tcPr>
          <w:p w:rsidR="00056F4B" w:rsidRPr="00E67D37" w:rsidRDefault="00725F9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 Permission</w:t>
            </w:r>
          </w:p>
        </w:tc>
        <w:tc>
          <w:tcPr>
            <w:tcW w:w="1463" w:type="dxa"/>
            <w:vAlign w:val="center"/>
          </w:tcPr>
          <w:p w:rsidR="00056F4B" w:rsidRPr="00E67D37" w:rsidRDefault="00997CB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0282A</w:t>
            </w:r>
          </w:p>
        </w:tc>
      </w:tr>
      <w:tr w:rsidR="00812DB5" w:rsidTr="0083392D">
        <w:tc>
          <w:tcPr>
            <w:tcW w:w="4765" w:type="dxa"/>
          </w:tcPr>
          <w:p w:rsidR="00812DB5" w:rsidRPr="00E67D37" w:rsidRDefault="00997CB1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0283: Information System Security Design</w:t>
            </w:r>
          </w:p>
        </w:tc>
        <w:tc>
          <w:tcPr>
            <w:tcW w:w="630" w:type="dxa"/>
            <w:vAlign w:val="center"/>
          </w:tcPr>
          <w:p w:rsidR="00812DB5" w:rsidRPr="00E67D37" w:rsidRDefault="00997CB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12DB5" w:rsidRPr="00E67D37" w:rsidRDefault="00997CB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997CB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</w:tcPr>
          <w:p w:rsidR="00812DB5" w:rsidRPr="00E67D37" w:rsidRDefault="00725F9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 Permission</w:t>
            </w:r>
          </w:p>
        </w:tc>
        <w:tc>
          <w:tcPr>
            <w:tcW w:w="1463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97CB1" w:rsidTr="0083392D">
        <w:tc>
          <w:tcPr>
            <w:tcW w:w="4765" w:type="dxa"/>
          </w:tcPr>
          <w:p w:rsidR="00997CB1" w:rsidRPr="00E67D37" w:rsidRDefault="001B46CC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0284: Risk Management for Critical Data Systems</w:t>
            </w:r>
          </w:p>
        </w:tc>
        <w:tc>
          <w:tcPr>
            <w:tcW w:w="630" w:type="dxa"/>
            <w:vAlign w:val="center"/>
          </w:tcPr>
          <w:p w:rsidR="00997CB1" w:rsidRPr="00E67D37" w:rsidRDefault="001B46C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97CB1" w:rsidRPr="00E67D37" w:rsidRDefault="001B46C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997CB1" w:rsidRPr="00E67D37" w:rsidRDefault="00997CB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97CB1" w:rsidRPr="00E67D37" w:rsidRDefault="001B46C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10" w:type="dxa"/>
          </w:tcPr>
          <w:p w:rsidR="00997CB1" w:rsidRPr="00E67D37" w:rsidRDefault="00725F95" w:rsidP="00725F9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B46CC">
              <w:rPr>
                <w:sz w:val="16"/>
                <w:szCs w:val="16"/>
              </w:rPr>
              <w:t xml:space="preserve">nstructor </w:t>
            </w:r>
            <w:r>
              <w:rPr>
                <w:sz w:val="16"/>
                <w:szCs w:val="16"/>
              </w:rPr>
              <w:t>Permission</w:t>
            </w:r>
          </w:p>
        </w:tc>
        <w:tc>
          <w:tcPr>
            <w:tcW w:w="1463" w:type="dxa"/>
          </w:tcPr>
          <w:p w:rsidR="00997CB1" w:rsidRPr="00E67D37" w:rsidRDefault="00997CB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3392D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FA1744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83392D" w:rsidTr="0083392D">
        <w:tc>
          <w:tcPr>
            <w:tcW w:w="4765" w:type="dxa"/>
          </w:tcPr>
          <w:p w:rsidR="0083392D" w:rsidRDefault="0083392D" w:rsidP="009B09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0110: Introduction to Process Control</w:t>
            </w:r>
          </w:p>
        </w:tc>
        <w:tc>
          <w:tcPr>
            <w:tcW w:w="630" w:type="dxa"/>
            <w:vAlign w:val="center"/>
          </w:tcPr>
          <w:p w:rsidR="0083392D" w:rsidRDefault="0083392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83392D" w:rsidRDefault="0083392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3392D" w:rsidRPr="00E67D37" w:rsidRDefault="0083392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3392D" w:rsidRDefault="0083392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</w:tcPr>
          <w:p w:rsidR="0083392D" w:rsidRDefault="0083392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</w:t>
            </w:r>
          </w:p>
        </w:tc>
        <w:tc>
          <w:tcPr>
            <w:tcW w:w="1463" w:type="dxa"/>
          </w:tcPr>
          <w:p w:rsidR="0083392D" w:rsidRPr="00E67D37" w:rsidRDefault="0083392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0110L</w:t>
            </w:r>
          </w:p>
        </w:tc>
      </w:tr>
      <w:tr w:rsidR="0083392D" w:rsidTr="0083392D">
        <w:tc>
          <w:tcPr>
            <w:tcW w:w="4765" w:type="dxa"/>
          </w:tcPr>
          <w:p w:rsidR="0083392D" w:rsidRDefault="0083392D" w:rsidP="009B09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0110L: Introduction to Process Control Lab</w:t>
            </w:r>
          </w:p>
        </w:tc>
        <w:tc>
          <w:tcPr>
            <w:tcW w:w="630" w:type="dxa"/>
            <w:vAlign w:val="center"/>
          </w:tcPr>
          <w:p w:rsidR="0083392D" w:rsidRDefault="0083392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83392D" w:rsidRDefault="0083392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3392D" w:rsidRPr="00E67D37" w:rsidRDefault="0083392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3392D" w:rsidRDefault="0083392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10" w:type="dxa"/>
          </w:tcPr>
          <w:p w:rsidR="0083392D" w:rsidRDefault="0083392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</w:t>
            </w:r>
          </w:p>
        </w:tc>
        <w:tc>
          <w:tcPr>
            <w:tcW w:w="1463" w:type="dxa"/>
          </w:tcPr>
          <w:p w:rsidR="0083392D" w:rsidRPr="00E67D37" w:rsidRDefault="0083392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</w:t>
            </w:r>
          </w:p>
        </w:tc>
      </w:tr>
      <w:tr w:rsidR="0083392D" w:rsidTr="0083392D">
        <w:tc>
          <w:tcPr>
            <w:tcW w:w="4765" w:type="dxa"/>
          </w:tcPr>
          <w:p w:rsidR="0083392D" w:rsidRDefault="0083392D" w:rsidP="009B09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0223: Digital Control Theory</w:t>
            </w:r>
          </w:p>
        </w:tc>
        <w:tc>
          <w:tcPr>
            <w:tcW w:w="630" w:type="dxa"/>
            <w:vAlign w:val="center"/>
          </w:tcPr>
          <w:p w:rsidR="0083392D" w:rsidRDefault="0083392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3392D" w:rsidRDefault="0083392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3392D" w:rsidRPr="00E67D37" w:rsidRDefault="0083392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3392D" w:rsidRDefault="0083392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10" w:type="dxa"/>
          </w:tcPr>
          <w:p w:rsidR="0083392D" w:rsidRDefault="0083392D" w:rsidP="008339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 or Instructor Permission</w:t>
            </w:r>
          </w:p>
        </w:tc>
        <w:tc>
          <w:tcPr>
            <w:tcW w:w="1463" w:type="dxa"/>
          </w:tcPr>
          <w:p w:rsidR="0083392D" w:rsidRPr="00E67D37" w:rsidRDefault="0083392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3392D" w:rsidTr="0083392D">
        <w:tc>
          <w:tcPr>
            <w:tcW w:w="4765" w:type="dxa"/>
          </w:tcPr>
          <w:p w:rsidR="0083392D" w:rsidRDefault="0083392D" w:rsidP="009B09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0227: Digital Control Systems Lab</w:t>
            </w:r>
          </w:p>
        </w:tc>
        <w:tc>
          <w:tcPr>
            <w:tcW w:w="630" w:type="dxa"/>
            <w:vAlign w:val="center"/>
          </w:tcPr>
          <w:p w:rsidR="0083392D" w:rsidRDefault="0083392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83392D" w:rsidRDefault="0083392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3392D" w:rsidRPr="00E67D37" w:rsidRDefault="0083392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3392D" w:rsidRDefault="0083392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10" w:type="dxa"/>
          </w:tcPr>
          <w:p w:rsidR="0083392D" w:rsidRDefault="0083392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 or Instructor Permission</w:t>
            </w:r>
          </w:p>
        </w:tc>
        <w:tc>
          <w:tcPr>
            <w:tcW w:w="1463" w:type="dxa"/>
          </w:tcPr>
          <w:p w:rsidR="0083392D" w:rsidRPr="00E67D37" w:rsidRDefault="0083392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3392D">
        <w:tc>
          <w:tcPr>
            <w:tcW w:w="4765" w:type="dxa"/>
          </w:tcPr>
          <w:p w:rsidR="00056F4B" w:rsidRPr="00194BA6" w:rsidRDefault="001B46CC" w:rsidP="009B09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0281: Defending Critical Infrastructure and Cyber-Physical Sys</w:t>
            </w:r>
          </w:p>
        </w:tc>
        <w:tc>
          <w:tcPr>
            <w:tcW w:w="630" w:type="dxa"/>
            <w:vAlign w:val="center"/>
          </w:tcPr>
          <w:p w:rsidR="00056F4B" w:rsidRPr="00E67D37" w:rsidRDefault="001B46C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B46C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B46C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10" w:type="dxa"/>
          </w:tcPr>
          <w:p w:rsidR="00056F4B" w:rsidRPr="00700B07" w:rsidRDefault="001B46C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0282A, 0202B, 0283, 0284</w:t>
            </w: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83392D">
        <w:tc>
          <w:tcPr>
            <w:tcW w:w="4765" w:type="dxa"/>
          </w:tcPr>
          <w:p w:rsidR="002B600D" w:rsidRPr="00194BA6" w:rsidRDefault="001B46C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0286: Critical Network Security</w:t>
            </w:r>
          </w:p>
        </w:tc>
        <w:tc>
          <w:tcPr>
            <w:tcW w:w="630" w:type="dxa"/>
            <w:vAlign w:val="center"/>
          </w:tcPr>
          <w:p w:rsidR="002B600D" w:rsidRDefault="001B46C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B600D" w:rsidRDefault="001B46C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1B46C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10" w:type="dxa"/>
          </w:tcPr>
          <w:p w:rsidR="002B600D" w:rsidRPr="00700B07" w:rsidRDefault="001B46C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0282 or 0282A and 0202B</w:t>
            </w:r>
          </w:p>
        </w:tc>
        <w:tc>
          <w:tcPr>
            <w:tcW w:w="146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3392D">
        <w:tc>
          <w:tcPr>
            <w:tcW w:w="4765" w:type="dxa"/>
          </w:tcPr>
          <w:p w:rsidR="00056F4B" w:rsidRPr="00194BA6" w:rsidRDefault="001B46CC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0287: Professional Certification</w:t>
            </w:r>
          </w:p>
        </w:tc>
        <w:tc>
          <w:tcPr>
            <w:tcW w:w="630" w:type="dxa"/>
            <w:vAlign w:val="center"/>
          </w:tcPr>
          <w:p w:rsidR="00056F4B" w:rsidRPr="00E67D37" w:rsidRDefault="001B46C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B46C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B46C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10" w:type="dxa"/>
          </w:tcPr>
          <w:p w:rsidR="00056F4B" w:rsidRPr="00E67D37" w:rsidRDefault="001B46CC" w:rsidP="001B46C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0282, 0283</w:t>
            </w:r>
          </w:p>
        </w:tc>
        <w:tc>
          <w:tcPr>
            <w:tcW w:w="1463" w:type="dxa"/>
          </w:tcPr>
          <w:p w:rsidR="00056F4B" w:rsidRPr="00E67D37" w:rsidRDefault="001B46C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0281</w:t>
            </w:r>
          </w:p>
        </w:tc>
      </w:tr>
      <w:tr w:rsidR="00BD787A" w:rsidTr="0083392D">
        <w:tc>
          <w:tcPr>
            <w:tcW w:w="4765" w:type="dxa"/>
          </w:tcPr>
          <w:p w:rsidR="00056F4B" w:rsidRDefault="001B46CC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0289: Cyber Physical Systems Security Capstone    OR</w:t>
            </w:r>
          </w:p>
          <w:p w:rsidR="001B46CC" w:rsidRPr="00194BA6" w:rsidRDefault="001B46CC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ESET 0297: Internship</w:t>
            </w:r>
          </w:p>
        </w:tc>
        <w:tc>
          <w:tcPr>
            <w:tcW w:w="630" w:type="dxa"/>
            <w:vAlign w:val="center"/>
          </w:tcPr>
          <w:p w:rsidR="00056F4B" w:rsidRPr="00E67D37" w:rsidRDefault="001B46C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B46C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B46C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10" w:type="dxa"/>
          </w:tcPr>
          <w:p w:rsidR="00056F4B" w:rsidRPr="00E67D37" w:rsidRDefault="001B46C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</w:t>
            </w:r>
            <w:r w:rsidR="00725F95">
              <w:rPr>
                <w:sz w:val="16"/>
                <w:szCs w:val="16"/>
              </w:rPr>
              <w:t xml:space="preserve"> Permission</w:t>
            </w:r>
          </w:p>
        </w:tc>
        <w:tc>
          <w:tcPr>
            <w:tcW w:w="146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3392D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83392D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Three</w:t>
            </w:r>
          </w:p>
        </w:tc>
      </w:tr>
      <w:tr w:rsidR="000259CE" w:rsidTr="0083392D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83392D">
        <w:tc>
          <w:tcPr>
            <w:tcW w:w="4765" w:type="dxa"/>
            <w:shd w:val="clear" w:color="auto" w:fill="FFFFFF" w:themeFill="background1"/>
          </w:tcPr>
          <w:p w:rsidR="00812DB5" w:rsidRDefault="00812DB5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12DB5" w:rsidRPr="00294674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3392D">
        <w:tc>
          <w:tcPr>
            <w:tcW w:w="4765" w:type="dxa"/>
            <w:shd w:val="clear" w:color="auto" w:fill="FFFFFF" w:themeFill="background1"/>
          </w:tcPr>
          <w:p w:rsidR="00637CEE" w:rsidRDefault="00637CE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3392D">
        <w:tc>
          <w:tcPr>
            <w:tcW w:w="4765" w:type="dxa"/>
            <w:shd w:val="clear" w:color="auto" w:fill="FFFFFF" w:themeFill="background1"/>
          </w:tcPr>
          <w:p w:rsidR="00637CEE" w:rsidRDefault="00637CE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3392D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3392D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A14ABA">
        <w:tc>
          <w:tcPr>
            <w:tcW w:w="11178" w:type="dxa"/>
            <w:gridSpan w:val="7"/>
            <w:shd w:val="clear" w:color="auto" w:fill="BFBFBF" w:themeFill="background1" w:themeFillShade="BF"/>
          </w:tcPr>
          <w:p w:rsidR="00637CEE" w:rsidRPr="00E67D37" w:rsidRDefault="00637CEE" w:rsidP="00637C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37CEE" w:rsidTr="0083392D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Default="00637CE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3392D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Default="00637CE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3392D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Default="00637CE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3392D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Default="00637CE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3392D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Default="00637CE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3392D">
        <w:tc>
          <w:tcPr>
            <w:tcW w:w="4765" w:type="dxa"/>
            <w:shd w:val="clear" w:color="auto" w:fill="F2F2F2" w:themeFill="background1" w:themeFillShade="F2"/>
          </w:tcPr>
          <w:p w:rsidR="00637CEE" w:rsidRDefault="00637CE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37CEE" w:rsidRDefault="00637CE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p w:rsidR="00E749E3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78"/>
        <w:gridCol w:w="1708"/>
        <w:gridCol w:w="899"/>
        <w:gridCol w:w="250"/>
        <w:gridCol w:w="101"/>
        <w:gridCol w:w="23"/>
        <w:gridCol w:w="697"/>
      </w:tblGrid>
      <w:tr w:rsidR="00E749E3" w:rsidRPr="00B60C98" w:rsidTr="001B46CC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E749E3" w:rsidRPr="00B60C98" w:rsidRDefault="00E749E3" w:rsidP="00E749E3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E749E3" w:rsidRPr="00B60C98" w:rsidRDefault="00E749E3" w:rsidP="00920B0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E749E3" w:rsidRPr="00B60C98" w:rsidRDefault="00E749E3" w:rsidP="00920B0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E749E3" w:rsidRPr="00790283" w:rsidRDefault="00790283" w:rsidP="00F424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E749E3" w:rsidRPr="00790283">
              <w:rPr>
                <w:b/>
                <w:sz w:val="20"/>
                <w:szCs w:val="20"/>
              </w:rPr>
              <w:t>Objec</w:t>
            </w:r>
            <w:r w:rsidRPr="00790283">
              <w:rPr>
                <w:b/>
                <w:sz w:val="20"/>
                <w:szCs w:val="20"/>
              </w:rPr>
              <w:t xml:space="preserve">tives </w:t>
            </w:r>
            <w:r w:rsidR="00F424F8">
              <w:rPr>
                <w:b/>
                <w:sz w:val="20"/>
                <w:szCs w:val="20"/>
              </w:rPr>
              <w:t>not required for ITC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E749E3" w:rsidRPr="00B60C98" w:rsidRDefault="00790283" w:rsidP="00920B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E749E3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E749E3" w:rsidRPr="00B60C98" w:rsidTr="001B46CC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E749E3" w:rsidRPr="00D451FC" w:rsidRDefault="00790283" w:rsidP="007902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Cyber Physical Security</w:t>
            </w:r>
            <w:r w:rsidR="00F424F8">
              <w:rPr>
                <w:b/>
                <w:sz w:val="18"/>
                <w:szCs w:val="18"/>
              </w:rPr>
              <w:t>, ITC</w:t>
            </w:r>
            <w:r w:rsidR="00E749E3">
              <w:rPr>
                <w:b/>
                <w:sz w:val="18"/>
                <w:szCs w:val="18"/>
              </w:rPr>
              <w:t xml:space="preserve">               </w:t>
            </w:r>
            <w:r w:rsidR="00E749E3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E749E3" w:rsidRPr="00D451FC" w:rsidRDefault="00C25BB2" w:rsidP="00920B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749E3" w:rsidRPr="00B60C98" w:rsidRDefault="00E749E3" w:rsidP="00920B00">
            <w:pPr>
              <w:jc w:val="right"/>
              <w:rPr>
                <w:sz w:val="18"/>
                <w:szCs w:val="18"/>
              </w:rPr>
            </w:pP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C25BB2" w:rsidP="00920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0100: Engineering Technology Orientation</w:t>
            </w:r>
          </w:p>
        </w:tc>
        <w:tc>
          <w:tcPr>
            <w:tcW w:w="734" w:type="dxa"/>
            <w:shd w:val="clear" w:color="auto" w:fill="auto"/>
          </w:tcPr>
          <w:p w:rsidR="00E749E3" w:rsidRPr="001F656B" w:rsidRDefault="00C25BB2" w:rsidP="0092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749E3" w:rsidRPr="00B60C98" w:rsidRDefault="00E749E3" w:rsidP="00920B00">
            <w:pPr>
              <w:jc w:val="right"/>
              <w:rPr>
                <w:sz w:val="18"/>
                <w:szCs w:val="18"/>
              </w:rPr>
            </w:pP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C25BB2" w:rsidP="00920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0100L: Engineering Technology Orientation Lab</w:t>
            </w:r>
          </w:p>
        </w:tc>
        <w:tc>
          <w:tcPr>
            <w:tcW w:w="734" w:type="dxa"/>
          </w:tcPr>
          <w:p w:rsidR="00E749E3" w:rsidRPr="001F656B" w:rsidRDefault="00C25BB2" w:rsidP="0092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749E3" w:rsidRPr="00B60C98" w:rsidRDefault="00E749E3" w:rsidP="00920B00">
            <w:pPr>
              <w:jc w:val="right"/>
              <w:rPr>
                <w:sz w:val="18"/>
                <w:szCs w:val="18"/>
              </w:rPr>
            </w:pPr>
          </w:p>
        </w:tc>
      </w:tr>
      <w:tr w:rsidR="00E749E3" w:rsidRPr="00B60C98" w:rsidTr="001B46CC">
        <w:trPr>
          <w:trHeight w:val="248"/>
        </w:trPr>
        <w:tc>
          <w:tcPr>
            <w:tcW w:w="4765" w:type="dxa"/>
            <w:shd w:val="clear" w:color="auto" w:fill="auto"/>
          </w:tcPr>
          <w:p w:rsidR="00E749E3" w:rsidRPr="001F656B" w:rsidRDefault="00C25BB2" w:rsidP="00920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0103: Introduction to Electronics Theory</w:t>
            </w:r>
          </w:p>
        </w:tc>
        <w:tc>
          <w:tcPr>
            <w:tcW w:w="734" w:type="dxa"/>
          </w:tcPr>
          <w:p w:rsidR="00E749E3" w:rsidRPr="001F656B" w:rsidRDefault="00C25BB2" w:rsidP="0092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749E3" w:rsidRPr="00B60C98" w:rsidRDefault="00E749E3" w:rsidP="00920B00">
            <w:pPr>
              <w:jc w:val="right"/>
              <w:rPr>
                <w:sz w:val="18"/>
                <w:szCs w:val="18"/>
              </w:rPr>
            </w:pPr>
          </w:p>
        </w:tc>
      </w:tr>
      <w:tr w:rsidR="00E749E3" w:rsidRPr="00B60C98" w:rsidTr="001B46CC">
        <w:trPr>
          <w:trHeight w:val="248"/>
        </w:trPr>
        <w:tc>
          <w:tcPr>
            <w:tcW w:w="4765" w:type="dxa"/>
            <w:shd w:val="clear" w:color="auto" w:fill="auto"/>
          </w:tcPr>
          <w:p w:rsidR="00E749E3" w:rsidRPr="001F656B" w:rsidRDefault="00C25BB2" w:rsidP="00920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0103L: Introduction to Electronics Lab</w:t>
            </w:r>
          </w:p>
        </w:tc>
        <w:tc>
          <w:tcPr>
            <w:tcW w:w="734" w:type="dxa"/>
          </w:tcPr>
          <w:p w:rsidR="00E749E3" w:rsidRPr="001F656B" w:rsidRDefault="00C25BB2" w:rsidP="0092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749E3" w:rsidRPr="00B60C98" w:rsidRDefault="00E749E3" w:rsidP="00920B0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749E3" w:rsidRPr="00B60C98" w:rsidTr="001B46CC">
        <w:trPr>
          <w:trHeight w:val="248"/>
        </w:trPr>
        <w:tc>
          <w:tcPr>
            <w:tcW w:w="4765" w:type="dxa"/>
            <w:shd w:val="clear" w:color="auto" w:fill="auto"/>
          </w:tcPr>
          <w:p w:rsidR="00E749E3" w:rsidRPr="001F656B" w:rsidRDefault="00C25BB2" w:rsidP="00920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0104: DC Electronics Principles Theory</w:t>
            </w:r>
          </w:p>
        </w:tc>
        <w:tc>
          <w:tcPr>
            <w:tcW w:w="734" w:type="dxa"/>
            <w:shd w:val="clear" w:color="auto" w:fill="auto"/>
          </w:tcPr>
          <w:p w:rsidR="00E749E3" w:rsidRPr="001F656B" w:rsidRDefault="00C25BB2" w:rsidP="0092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749E3" w:rsidRPr="00B60C98" w:rsidRDefault="00E749E3" w:rsidP="00920B00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749E3" w:rsidRPr="00B60C98" w:rsidRDefault="00E749E3" w:rsidP="00920B0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749E3" w:rsidRPr="00B60C98" w:rsidTr="001B46CC">
        <w:trPr>
          <w:trHeight w:val="247"/>
        </w:trPr>
        <w:tc>
          <w:tcPr>
            <w:tcW w:w="4765" w:type="dxa"/>
            <w:shd w:val="clear" w:color="auto" w:fill="auto"/>
          </w:tcPr>
          <w:p w:rsidR="00E749E3" w:rsidRPr="001F656B" w:rsidRDefault="00C25BB2" w:rsidP="00920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0104L: DC Electronics Principles Lab</w:t>
            </w:r>
          </w:p>
        </w:tc>
        <w:tc>
          <w:tcPr>
            <w:tcW w:w="734" w:type="dxa"/>
          </w:tcPr>
          <w:p w:rsidR="00E749E3" w:rsidRPr="001F656B" w:rsidRDefault="00C25BB2" w:rsidP="0092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749E3" w:rsidRPr="00B60C98" w:rsidRDefault="00E749E3" w:rsidP="00920B00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749E3" w:rsidRPr="00B60C98" w:rsidRDefault="00E749E3" w:rsidP="00920B0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C25BB2" w:rsidP="00920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0110: Introduction to Process Control</w:t>
            </w:r>
          </w:p>
        </w:tc>
        <w:tc>
          <w:tcPr>
            <w:tcW w:w="734" w:type="dxa"/>
          </w:tcPr>
          <w:p w:rsidR="00E749E3" w:rsidRPr="001F656B" w:rsidRDefault="00C25BB2" w:rsidP="0092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C25BB2" w:rsidP="00920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0110L: Introduction to Process Control Lab</w:t>
            </w:r>
          </w:p>
        </w:tc>
        <w:tc>
          <w:tcPr>
            <w:tcW w:w="734" w:type="dxa"/>
          </w:tcPr>
          <w:p w:rsidR="00E749E3" w:rsidRPr="001F656B" w:rsidRDefault="00C25BB2" w:rsidP="0092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749E3" w:rsidRPr="00B60C98" w:rsidRDefault="00E749E3" w:rsidP="00920B00">
            <w:pPr>
              <w:jc w:val="right"/>
              <w:rPr>
                <w:sz w:val="18"/>
                <w:szCs w:val="18"/>
              </w:rPr>
            </w:pPr>
          </w:p>
        </w:tc>
      </w:tr>
      <w:tr w:rsidR="00E749E3" w:rsidRPr="00B60C98" w:rsidTr="001B46CC">
        <w:trPr>
          <w:trHeight w:val="248"/>
        </w:trPr>
        <w:tc>
          <w:tcPr>
            <w:tcW w:w="4765" w:type="dxa"/>
            <w:shd w:val="clear" w:color="auto" w:fill="auto"/>
          </w:tcPr>
          <w:p w:rsidR="008D4FD6" w:rsidRPr="001F656B" w:rsidRDefault="00C25BB2" w:rsidP="00920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0120: Introduction to Energy Systems</w:t>
            </w:r>
          </w:p>
        </w:tc>
        <w:tc>
          <w:tcPr>
            <w:tcW w:w="734" w:type="dxa"/>
            <w:shd w:val="clear" w:color="auto" w:fill="auto"/>
          </w:tcPr>
          <w:p w:rsidR="00E749E3" w:rsidRPr="001F656B" w:rsidRDefault="00C25BB2" w:rsidP="0092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749E3" w:rsidRPr="00B60C98" w:rsidRDefault="00E749E3" w:rsidP="00920B00">
            <w:pPr>
              <w:jc w:val="right"/>
              <w:rPr>
                <w:sz w:val="18"/>
                <w:szCs w:val="18"/>
              </w:rPr>
            </w:pPr>
          </w:p>
        </w:tc>
      </w:tr>
      <w:tr w:rsidR="00E749E3" w:rsidRPr="00B60C98" w:rsidTr="001B46CC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E3" w:rsidRPr="001F656B" w:rsidRDefault="00C25BB2" w:rsidP="00920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0120L: Introduction to Energy Systems Lab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</w:tcPr>
          <w:p w:rsidR="00E749E3" w:rsidRPr="001F656B" w:rsidRDefault="00C25BB2" w:rsidP="0092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E749E3" w:rsidRPr="00B60C98" w:rsidTr="001B46CC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E3" w:rsidRPr="001F656B" w:rsidRDefault="00C25BB2" w:rsidP="00920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0223: Digital Control Theory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</w:tcPr>
          <w:p w:rsidR="00E749E3" w:rsidRPr="001F656B" w:rsidRDefault="00C25BB2" w:rsidP="0092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749E3" w:rsidRPr="00B60C98" w:rsidRDefault="00E749E3" w:rsidP="00920B00">
            <w:pPr>
              <w:jc w:val="right"/>
              <w:rPr>
                <w:sz w:val="18"/>
                <w:szCs w:val="18"/>
              </w:rPr>
            </w:pPr>
          </w:p>
        </w:tc>
      </w:tr>
      <w:tr w:rsidR="00E749E3" w:rsidRPr="00B60C98" w:rsidTr="001B46CC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E749E3" w:rsidRPr="001F656B" w:rsidRDefault="00C25BB2" w:rsidP="00920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0227: Digital Control Systems Lab</w:t>
            </w:r>
          </w:p>
        </w:tc>
        <w:tc>
          <w:tcPr>
            <w:tcW w:w="734" w:type="dxa"/>
          </w:tcPr>
          <w:p w:rsidR="00E749E3" w:rsidRPr="001F656B" w:rsidRDefault="00C25BB2" w:rsidP="0092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749E3" w:rsidRPr="00B60C98" w:rsidRDefault="00E749E3" w:rsidP="00920B00">
            <w:pPr>
              <w:jc w:val="right"/>
              <w:rPr>
                <w:sz w:val="18"/>
                <w:szCs w:val="18"/>
              </w:rPr>
            </w:pP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C25BB2" w:rsidP="00C25B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0281:Defending Critical Infrastructure/Cyber-Physical Sys</w:t>
            </w:r>
          </w:p>
        </w:tc>
        <w:tc>
          <w:tcPr>
            <w:tcW w:w="734" w:type="dxa"/>
          </w:tcPr>
          <w:p w:rsidR="00E749E3" w:rsidRPr="001F656B" w:rsidRDefault="00C25BB2" w:rsidP="0092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C25BB2" w:rsidP="00920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0282A: Introduction to Network Security I</w:t>
            </w:r>
          </w:p>
        </w:tc>
        <w:tc>
          <w:tcPr>
            <w:tcW w:w="734" w:type="dxa"/>
            <w:shd w:val="clear" w:color="auto" w:fill="auto"/>
          </w:tcPr>
          <w:p w:rsidR="00E749E3" w:rsidRPr="001F656B" w:rsidRDefault="00C25BB2" w:rsidP="0092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E749E3" w:rsidRPr="00B60C98" w:rsidRDefault="00E749E3" w:rsidP="00920B00">
            <w:pPr>
              <w:jc w:val="right"/>
              <w:rPr>
                <w:sz w:val="18"/>
                <w:szCs w:val="18"/>
              </w:rPr>
            </w:pP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C25BB2" w:rsidP="00920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0282B: Introduction to Network Security II</w:t>
            </w:r>
          </w:p>
        </w:tc>
        <w:tc>
          <w:tcPr>
            <w:tcW w:w="734" w:type="dxa"/>
          </w:tcPr>
          <w:p w:rsidR="00E749E3" w:rsidRPr="001F656B" w:rsidRDefault="00C25BB2" w:rsidP="0092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C25BB2" w:rsidP="00920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0283: Information System Security Design</w:t>
            </w:r>
          </w:p>
        </w:tc>
        <w:tc>
          <w:tcPr>
            <w:tcW w:w="734" w:type="dxa"/>
          </w:tcPr>
          <w:p w:rsidR="00E749E3" w:rsidRPr="001F656B" w:rsidRDefault="00C25BB2" w:rsidP="0092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C25BB2" w:rsidP="00920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0284: Risk Management for Critical Data Systems</w:t>
            </w:r>
          </w:p>
        </w:tc>
        <w:tc>
          <w:tcPr>
            <w:tcW w:w="734" w:type="dxa"/>
          </w:tcPr>
          <w:p w:rsidR="00E749E3" w:rsidRPr="001F656B" w:rsidRDefault="00C25BB2" w:rsidP="0092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749E3" w:rsidRPr="00B60C98" w:rsidRDefault="00E749E3" w:rsidP="00920B00">
            <w:pPr>
              <w:jc w:val="right"/>
              <w:rPr>
                <w:sz w:val="18"/>
                <w:szCs w:val="18"/>
              </w:rPr>
            </w:pP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C25BB2" w:rsidP="00920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0286: Critical Network Security</w:t>
            </w:r>
          </w:p>
        </w:tc>
        <w:tc>
          <w:tcPr>
            <w:tcW w:w="734" w:type="dxa"/>
          </w:tcPr>
          <w:p w:rsidR="00E749E3" w:rsidRPr="001F656B" w:rsidRDefault="00C25BB2" w:rsidP="0092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C25BB2" w:rsidP="00920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0287: Professional Certification</w:t>
            </w:r>
          </w:p>
        </w:tc>
        <w:tc>
          <w:tcPr>
            <w:tcW w:w="734" w:type="dxa"/>
          </w:tcPr>
          <w:p w:rsidR="00E749E3" w:rsidRPr="001F656B" w:rsidRDefault="00C25BB2" w:rsidP="0092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749E3" w:rsidRPr="00B60C98" w:rsidRDefault="00E749E3" w:rsidP="00920B00">
            <w:pPr>
              <w:jc w:val="right"/>
              <w:rPr>
                <w:sz w:val="18"/>
                <w:szCs w:val="18"/>
              </w:rPr>
            </w:pPr>
          </w:p>
        </w:tc>
      </w:tr>
      <w:tr w:rsidR="00C25BB2" w:rsidRPr="00B60C98" w:rsidTr="001B46CC">
        <w:tc>
          <w:tcPr>
            <w:tcW w:w="4765" w:type="dxa"/>
            <w:vMerge w:val="restart"/>
            <w:shd w:val="clear" w:color="auto" w:fill="auto"/>
          </w:tcPr>
          <w:p w:rsidR="00C25BB2" w:rsidRPr="001F656B" w:rsidRDefault="00C25BB2" w:rsidP="00920B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0289: Cyber Physical Systems Security Capstone   OR</w:t>
            </w:r>
          </w:p>
          <w:p w:rsidR="00C25BB2" w:rsidRPr="001F656B" w:rsidRDefault="00C25BB2" w:rsidP="00F845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ESET 0297: Internship</w:t>
            </w:r>
          </w:p>
        </w:tc>
        <w:tc>
          <w:tcPr>
            <w:tcW w:w="734" w:type="dxa"/>
            <w:vMerge w:val="restart"/>
          </w:tcPr>
          <w:p w:rsidR="00C25BB2" w:rsidRPr="001F656B" w:rsidRDefault="00C25BB2" w:rsidP="00920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C25BB2" w:rsidRPr="002C6294" w:rsidRDefault="00C25BB2" w:rsidP="00920B00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C25BB2" w:rsidRPr="002C6294" w:rsidRDefault="00C25BB2" w:rsidP="00920B0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25BB2" w:rsidRPr="00B60C98" w:rsidTr="001B46CC">
        <w:trPr>
          <w:trHeight w:val="220"/>
        </w:trPr>
        <w:tc>
          <w:tcPr>
            <w:tcW w:w="4765" w:type="dxa"/>
            <w:vMerge/>
            <w:shd w:val="clear" w:color="auto" w:fill="auto"/>
          </w:tcPr>
          <w:p w:rsidR="00C25BB2" w:rsidRPr="001F656B" w:rsidRDefault="00C25BB2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C25BB2" w:rsidRPr="001F656B" w:rsidRDefault="00C25BB2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C25BB2" w:rsidRPr="00B60C98" w:rsidRDefault="00C25BB2" w:rsidP="00920B0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749E3" w:rsidRPr="00B60C98" w:rsidRDefault="00E749E3" w:rsidP="00920B0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49E3" w:rsidRPr="00B60C98" w:rsidRDefault="00E749E3" w:rsidP="00920B0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49E3" w:rsidRPr="00B60C98" w:rsidRDefault="00C25BB2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49E3" w:rsidRPr="00B60C98" w:rsidRDefault="008D4FD6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49E3" w:rsidRPr="00B60C98" w:rsidRDefault="008D4FD6" w:rsidP="008D4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E749E3" w:rsidRPr="00B60C98" w:rsidRDefault="00E749E3" w:rsidP="00920B0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749E3" w:rsidRPr="00C25BB2" w:rsidRDefault="00C25BB2" w:rsidP="00920B00">
            <w:pPr>
              <w:jc w:val="center"/>
              <w:rPr>
                <w:b/>
                <w:sz w:val="20"/>
                <w:szCs w:val="20"/>
              </w:rPr>
            </w:pPr>
            <w:r w:rsidRPr="00C25BB2">
              <w:rPr>
                <w:b/>
                <w:sz w:val="20"/>
                <w:szCs w:val="20"/>
              </w:rPr>
              <w:t>37</w:t>
            </w: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E749E3" w:rsidRPr="00B60C98" w:rsidRDefault="00E749E3" w:rsidP="00920B00">
            <w:pPr>
              <w:jc w:val="center"/>
              <w:rPr>
                <w:sz w:val="20"/>
                <w:szCs w:val="20"/>
              </w:rPr>
            </w:pP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E749E3" w:rsidRPr="00B60C98" w:rsidRDefault="00E749E3" w:rsidP="00920B00">
            <w:pPr>
              <w:jc w:val="center"/>
              <w:rPr>
                <w:sz w:val="20"/>
                <w:szCs w:val="20"/>
              </w:rPr>
            </w:pPr>
          </w:p>
        </w:tc>
      </w:tr>
      <w:tr w:rsidR="00E749E3" w:rsidRPr="00B60C98" w:rsidTr="001B46CC">
        <w:tc>
          <w:tcPr>
            <w:tcW w:w="4765" w:type="dxa"/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E749E3" w:rsidRPr="00B60C98" w:rsidRDefault="00E749E3" w:rsidP="00920B00">
            <w:pPr>
              <w:jc w:val="center"/>
              <w:rPr>
                <w:sz w:val="20"/>
                <w:szCs w:val="20"/>
              </w:rPr>
            </w:pPr>
          </w:p>
        </w:tc>
      </w:tr>
      <w:tr w:rsidR="00E749E3" w:rsidRPr="00B60C98" w:rsidTr="001B46CC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E749E3" w:rsidRPr="00B60C98" w:rsidRDefault="00E749E3" w:rsidP="00920B00">
            <w:pPr>
              <w:jc w:val="center"/>
              <w:rPr>
                <w:sz w:val="20"/>
                <w:szCs w:val="20"/>
              </w:rPr>
            </w:pPr>
          </w:p>
        </w:tc>
      </w:tr>
      <w:tr w:rsidR="00E749E3" w:rsidRPr="00B60C98" w:rsidTr="001B46CC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749E3" w:rsidRPr="00B60C98" w:rsidRDefault="00E749E3" w:rsidP="00920B0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749E3" w:rsidRPr="00B60C98" w:rsidRDefault="00E749E3" w:rsidP="00920B00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E749E3" w:rsidRPr="00B60C98" w:rsidTr="001B46CC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49E3" w:rsidRPr="00B60C98" w:rsidRDefault="00E749E3" w:rsidP="008D4F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790283">
              <w:rPr>
                <w:sz w:val="18"/>
                <w:szCs w:val="20"/>
              </w:rPr>
              <w:t>0</w:t>
            </w:r>
            <w:r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</w:p>
        </w:tc>
      </w:tr>
      <w:tr w:rsidR="00E749E3" w:rsidRPr="00B60C98" w:rsidTr="001B46CC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49E3" w:rsidRPr="00B60C98" w:rsidRDefault="00F424F8" w:rsidP="00F424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37</w:t>
            </w:r>
            <w:r w:rsidR="00E749E3">
              <w:rPr>
                <w:sz w:val="18"/>
                <w:szCs w:val="20"/>
              </w:rPr>
              <w:t xml:space="preserve"> cr. 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749E3" w:rsidRPr="00B60C98" w:rsidRDefault="00E749E3" w:rsidP="00920B00">
            <w:pPr>
              <w:jc w:val="center"/>
              <w:rPr>
                <w:sz w:val="20"/>
                <w:szCs w:val="20"/>
              </w:rPr>
            </w:pPr>
          </w:p>
        </w:tc>
      </w:tr>
      <w:tr w:rsidR="00E749E3" w:rsidRPr="00B60C98" w:rsidTr="001B46CC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749E3" w:rsidRPr="00B60C98" w:rsidRDefault="00E749E3" w:rsidP="00920B00">
            <w:pPr>
              <w:jc w:val="center"/>
              <w:rPr>
                <w:sz w:val="20"/>
                <w:szCs w:val="20"/>
              </w:rPr>
            </w:pPr>
          </w:p>
        </w:tc>
      </w:tr>
      <w:tr w:rsidR="00E749E3" w:rsidRPr="00B60C98" w:rsidTr="001B46CC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E3" w:rsidRPr="001F656B" w:rsidRDefault="00E749E3" w:rsidP="00920B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E3" w:rsidRPr="001F656B" w:rsidRDefault="00E749E3" w:rsidP="00920B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</w:p>
        </w:tc>
      </w:tr>
      <w:tr w:rsidR="00E749E3" w:rsidRPr="00B60C98" w:rsidTr="00920B0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49E3" w:rsidRPr="00B60C98" w:rsidRDefault="00E749E3" w:rsidP="00920B0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749E3" w:rsidRPr="00B60C98" w:rsidTr="00920B0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49E3" w:rsidRPr="00790283" w:rsidRDefault="00F424F8" w:rsidP="00790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must have completed a previous degree relating to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49E3" w:rsidRPr="00B60C98" w:rsidRDefault="00E749E3" w:rsidP="00920B0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49E3" w:rsidRPr="00B60C98" w:rsidRDefault="00E749E3" w:rsidP="00920B0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749E3" w:rsidRPr="00B60C98" w:rsidTr="00920B0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49E3" w:rsidRPr="00790283" w:rsidRDefault="00F424F8" w:rsidP="0092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Science and meet ESTEC acceptance requirements.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749E3" w:rsidRPr="00B60C98" w:rsidRDefault="00E749E3" w:rsidP="00920B0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</w:p>
        </w:tc>
      </w:tr>
      <w:tr w:rsidR="00E749E3" w:rsidRPr="00B60C98" w:rsidTr="00920B0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49E3" w:rsidRPr="00790283" w:rsidRDefault="00E749E3" w:rsidP="00920B00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49E3" w:rsidRPr="00B60C98" w:rsidRDefault="00E749E3" w:rsidP="00920B0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</w:p>
        </w:tc>
      </w:tr>
      <w:tr w:rsidR="00E749E3" w:rsidRPr="00B60C98" w:rsidTr="00920B0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49E3" w:rsidRPr="00790283" w:rsidRDefault="00FA1744" w:rsidP="0092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AAS in ESTEC, see Advisor.</w:t>
            </w:r>
          </w:p>
        </w:tc>
        <w:tc>
          <w:tcPr>
            <w:tcW w:w="1978" w:type="dxa"/>
            <w:shd w:val="clear" w:color="auto" w:fill="FFFFFF" w:themeFill="background1"/>
          </w:tcPr>
          <w:p w:rsidR="00E749E3" w:rsidRPr="00B60C98" w:rsidRDefault="00E749E3" w:rsidP="00920B0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</w:p>
        </w:tc>
      </w:tr>
      <w:tr w:rsidR="00E749E3" w:rsidRPr="00B60C98" w:rsidTr="00920B0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49E3" w:rsidRPr="00790283" w:rsidRDefault="00E749E3" w:rsidP="00920B00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</w:p>
        </w:tc>
      </w:tr>
      <w:tr w:rsidR="00E749E3" w:rsidRPr="00B60C98" w:rsidTr="00920B0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49E3" w:rsidRPr="00790283" w:rsidRDefault="00E749E3" w:rsidP="00920B00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</w:p>
        </w:tc>
      </w:tr>
      <w:tr w:rsidR="00E749E3" w:rsidRPr="00B60C98" w:rsidTr="00920B0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49E3" w:rsidRPr="00790283" w:rsidRDefault="00E749E3" w:rsidP="00920B00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</w:p>
        </w:tc>
      </w:tr>
      <w:tr w:rsidR="00E749E3" w:rsidRPr="00B60C98" w:rsidTr="00920B0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749E3" w:rsidRPr="00790283" w:rsidRDefault="00E749E3" w:rsidP="00920B00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E749E3" w:rsidRPr="00B60C98" w:rsidRDefault="00E749E3" w:rsidP="00920B00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E749E3">
      <w:pPr>
        <w:ind w:left="7920" w:firstLine="72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57D32"/>
    <w:multiLevelType w:val="hybridMultilevel"/>
    <w:tmpl w:val="E90AA160"/>
    <w:lvl w:ilvl="0" w:tplc="FB9E61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B6EFB"/>
    <w:rsid w:val="000C4C05"/>
    <w:rsid w:val="000D3B74"/>
    <w:rsid w:val="000D6D37"/>
    <w:rsid w:val="000F2D5D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46CC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522A4"/>
    <w:rsid w:val="00267812"/>
    <w:rsid w:val="002752DE"/>
    <w:rsid w:val="00292C65"/>
    <w:rsid w:val="00294674"/>
    <w:rsid w:val="002A1B37"/>
    <w:rsid w:val="002A64DB"/>
    <w:rsid w:val="002B600D"/>
    <w:rsid w:val="002C6294"/>
    <w:rsid w:val="002D4F2A"/>
    <w:rsid w:val="002D5957"/>
    <w:rsid w:val="002E5A9E"/>
    <w:rsid w:val="002F34E0"/>
    <w:rsid w:val="003356C4"/>
    <w:rsid w:val="00343CCB"/>
    <w:rsid w:val="0037691A"/>
    <w:rsid w:val="00383443"/>
    <w:rsid w:val="00384E42"/>
    <w:rsid w:val="00386994"/>
    <w:rsid w:val="00390179"/>
    <w:rsid w:val="00395948"/>
    <w:rsid w:val="003B78A5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E2E3C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37CEE"/>
    <w:rsid w:val="00663CDA"/>
    <w:rsid w:val="006808E0"/>
    <w:rsid w:val="00693653"/>
    <w:rsid w:val="006A6AF8"/>
    <w:rsid w:val="006C0339"/>
    <w:rsid w:val="006D5CCA"/>
    <w:rsid w:val="006E5CD1"/>
    <w:rsid w:val="00700B07"/>
    <w:rsid w:val="00714833"/>
    <w:rsid w:val="00714F1E"/>
    <w:rsid w:val="00721FDC"/>
    <w:rsid w:val="00724B1D"/>
    <w:rsid w:val="00725F95"/>
    <w:rsid w:val="00760800"/>
    <w:rsid w:val="007608DB"/>
    <w:rsid w:val="00777362"/>
    <w:rsid w:val="00790283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3392D"/>
    <w:rsid w:val="00841BBF"/>
    <w:rsid w:val="008467CA"/>
    <w:rsid w:val="008560B4"/>
    <w:rsid w:val="008621B9"/>
    <w:rsid w:val="00864D96"/>
    <w:rsid w:val="008A09CA"/>
    <w:rsid w:val="008B1851"/>
    <w:rsid w:val="008D4FD6"/>
    <w:rsid w:val="008F1E98"/>
    <w:rsid w:val="008F6048"/>
    <w:rsid w:val="00936658"/>
    <w:rsid w:val="00943870"/>
    <w:rsid w:val="00944648"/>
    <w:rsid w:val="00967369"/>
    <w:rsid w:val="00975015"/>
    <w:rsid w:val="00976D11"/>
    <w:rsid w:val="0098617C"/>
    <w:rsid w:val="00997CB1"/>
    <w:rsid w:val="009B093C"/>
    <w:rsid w:val="009B42A4"/>
    <w:rsid w:val="009E1892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B36005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5BB2"/>
    <w:rsid w:val="00C268BE"/>
    <w:rsid w:val="00C35E9C"/>
    <w:rsid w:val="00C47DAC"/>
    <w:rsid w:val="00C53770"/>
    <w:rsid w:val="00C5605B"/>
    <w:rsid w:val="00C60DCF"/>
    <w:rsid w:val="00C733E4"/>
    <w:rsid w:val="00C7700A"/>
    <w:rsid w:val="00C879BC"/>
    <w:rsid w:val="00C9323D"/>
    <w:rsid w:val="00CA528E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674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749E3"/>
    <w:rsid w:val="00E80337"/>
    <w:rsid w:val="00E82317"/>
    <w:rsid w:val="00EB646B"/>
    <w:rsid w:val="00F02567"/>
    <w:rsid w:val="00F4069D"/>
    <w:rsid w:val="00F424F8"/>
    <w:rsid w:val="00F5131F"/>
    <w:rsid w:val="00F74EE3"/>
    <w:rsid w:val="00F84E02"/>
    <w:rsid w:val="00F859C0"/>
    <w:rsid w:val="00FA1744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AF82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53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7</cp:revision>
  <cp:lastPrinted>2018-02-12T17:18:00Z</cp:lastPrinted>
  <dcterms:created xsi:type="dcterms:W3CDTF">2018-04-19T15:28:00Z</dcterms:created>
  <dcterms:modified xsi:type="dcterms:W3CDTF">2018-04-19T16:20:00Z</dcterms:modified>
</cp:coreProperties>
</file>