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</w:t>
                                  </w:r>
                                  <w:r w:rsidR="00B90B01">
                                    <w:rPr>
                                      <w:b/>
                                      <w:sz w:val="24"/>
                                    </w:rPr>
                                    <w:t>02</w:t>
                                  </w:r>
                                  <w:r w:rsidR="00282576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="00B90B01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282576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14260" w:rsidRDefault="00DD222A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</w:t>
                                  </w:r>
                                  <w:r w:rsidR="00B90B01">
                                    <w:rPr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Energy Systems – Nuclear Operations Tech</w:t>
                                  </w:r>
                                  <w:r w:rsidR="00B90B01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623994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90B0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623994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</w:t>
                            </w:r>
                            <w:r w:rsidR="00B90B01">
                              <w:rPr>
                                <w:b/>
                                <w:sz w:val="24"/>
                              </w:rPr>
                              <w:t>02</w:t>
                            </w:r>
                            <w:r w:rsidR="00282576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B90B01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282576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14260" w:rsidRDefault="00DD222A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</w:t>
                            </w:r>
                            <w:r w:rsidR="00B90B01">
                              <w:rPr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Cs w:val="28"/>
                              </w:rPr>
                              <w:t xml:space="preserve"> Energy Systems – Nuclear Operations Tech</w:t>
                            </w:r>
                            <w:r w:rsidR="00B90B01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623994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0B0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623994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3865"/>
        <w:gridCol w:w="635"/>
        <w:gridCol w:w="540"/>
        <w:gridCol w:w="720"/>
        <w:gridCol w:w="23"/>
        <w:gridCol w:w="607"/>
        <w:gridCol w:w="23"/>
        <w:gridCol w:w="2942"/>
        <w:gridCol w:w="1715"/>
      </w:tblGrid>
      <w:tr w:rsidR="00BD787A" w:rsidTr="00B90B01">
        <w:tc>
          <w:tcPr>
            <w:tcW w:w="386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65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715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D222A" w:rsidTr="008E77BC">
        <w:tc>
          <w:tcPr>
            <w:tcW w:w="3865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5" w:type="dxa"/>
            <w:vAlign w:val="center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D222A" w:rsidRPr="00DB67FE" w:rsidRDefault="00DD222A" w:rsidP="00DD222A">
            <w:pPr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S, D</w:t>
            </w:r>
          </w:p>
        </w:tc>
        <w:tc>
          <w:tcPr>
            <w:tcW w:w="2942" w:type="dxa"/>
            <w:vAlign w:val="center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DD222A" w:rsidRPr="00E67D37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</w:tr>
      <w:tr w:rsidR="00DD222A" w:rsidTr="00B90B01">
        <w:tc>
          <w:tcPr>
            <w:tcW w:w="3865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ESET 0100</w:t>
            </w:r>
            <w:r>
              <w:rPr>
                <w:sz w:val="16"/>
                <w:szCs w:val="16"/>
              </w:rPr>
              <w:t>L</w:t>
            </w:r>
            <w:r w:rsidRPr="00DB67FE">
              <w:rPr>
                <w:sz w:val="16"/>
                <w:szCs w:val="16"/>
              </w:rPr>
              <w:t>: Engineering Technology Orientation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635" w:type="dxa"/>
            <w:vAlign w:val="center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D222A" w:rsidRPr="00DB67FE" w:rsidRDefault="00DD222A" w:rsidP="00DD222A">
            <w:pPr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S, D</w:t>
            </w:r>
          </w:p>
        </w:tc>
        <w:tc>
          <w:tcPr>
            <w:tcW w:w="2942" w:type="dxa"/>
            <w:vAlign w:val="center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DD222A" w:rsidRPr="00E67D37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</w:tr>
      <w:tr w:rsidR="00DD222A" w:rsidTr="00B90B01">
        <w:tc>
          <w:tcPr>
            <w:tcW w:w="3865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0121: Basic Electricity and Electronics</w:t>
            </w:r>
          </w:p>
        </w:tc>
        <w:tc>
          <w:tcPr>
            <w:tcW w:w="635" w:type="dxa"/>
            <w:vAlign w:val="center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D222A" w:rsidRPr="00DB67FE" w:rsidRDefault="00DD222A" w:rsidP="00DD2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  <w:vAlign w:val="center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</w:tr>
      <w:tr w:rsidR="00DD222A" w:rsidTr="00B90B01">
        <w:tc>
          <w:tcPr>
            <w:tcW w:w="3865" w:type="dxa"/>
          </w:tcPr>
          <w:p w:rsidR="00DD222A" w:rsidRPr="00DB67FE" w:rsidRDefault="00DD222A" w:rsidP="00DD2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0121L: Basic Electricity and Electronics Laboratory</w:t>
            </w:r>
          </w:p>
        </w:tc>
        <w:tc>
          <w:tcPr>
            <w:tcW w:w="635" w:type="dxa"/>
            <w:vAlign w:val="center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222A" w:rsidRPr="00DB67FE" w:rsidRDefault="00DD222A" w:rsidP="00DD2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  <w:vAlign w:val="center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</w:tr>
      <w:tr w:rsidR="00DD222A" w:rsidTr="008E77BC">
        <w:tc>
          <w:tcPr>
            <w:tcW w:w="3865" w:type="dxa"/>
          </w:tcPr>
          <w:p w:rsidR="00DD222A" w:rsidRDefault="00DD222A" w:rsidP="00DD22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0140: Applied Technical Intermediate Algebra</w:t>
            </w:r>
          </w:p>
        </w:tc>
        <w:tc>
          <w:tcPr>
            <w:tcW w:w="635" w:type="dxa"/>
          </w:tcPr>
          <w:p w:rsidR="00DD222A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DD222A" w:rsidRDefault="00DD222A" w:rsidP="00DD2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D222A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</w:tcPr>
          <w:p w:rsidR="00DD222A" w:rsidRDefault="00DD222A" w:rsidP="00DD222A">
            <w:pPr>
              <w:pStyle w:val="NoSpacing"/>
              <w:rPr>
                <w:sz w:val="16"/>
                <w:szCs w:val="16"/>
              </w:rPr>
            </w:pPr>
            <w:r w:rsidRPr="004F1546">
              <w:rPr>
                <w:sz w:val="16"/>
                <w:szCs w:val="16"/>
              </w:rPr>
              <w:t xml:space="preserve">C- in </w:t>
            </w:r>
            <w:hyperlink r:id="rId9" w:history="1">
              <w:r w:rsidRPr="004F1546">
                <w:rPr>
                  <w:sz w:val="16"/>
                  <w:szCs w:val="16"/>
                </w:rPr>
                <w:t>MATH 0025</w:t>
              </w:r>
            </w:hyperlink>
            <w:r w:rsidRPr="004F1546">
              <w:rPr>
                <w:sz w:val="16"/>
                <w:szCs w:val="16"/>
              </w:rPr>
              <w:t>, a Math ACT score of 18 or higher, an SAT score of 460 or higher, an ALEKS score of 30 or higher, or 35 on the Algebra section (MAPL 2</w:t>
            </w:r>
          </w:p>
        </w:tc>
        <w:tc>
          <w:tcPr>
            <w:tcW w:w="1715" w:type="dxa"/>
            <w:vAlign w:val="center"/>
          </w:tcPr>
          <w:p w:rsidR="00DD222A" w:rsidRPr="00E67D37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</w:tr>
      <w:tr w:rsidR="00DD222A" w:rsidTr="008E77BC">
        <w:tc>
          <w:tcPr>
            <w:tcW w:w="3865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0151: Nuclear Industry Fundamental Concepts</w:t>
            </w:r>
          </w:p>
        </w:tc>
        <w:tc>
          <w:tcPr>
            <w:tcW w:w="635" w:type="dxa"/>
            <w:vAlign w:val="center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222A" w:rsidRPr="00DB67FE" w:rsidRDefault="00DD222A" w:rsidP="00DD2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0151L</w:t>
            </w:r>
          </w:p>
        </w:tc>
      </w:tr>
      <w:tr w:rsidR="00DD222A" w:rsidTr="008E77BC">
        <w:tc>
          <w:tcPr>
            <w:tcW w:w="3865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0151L: Nuclear Industry Fundamental Concepts Laboratory</w:t>
            </w:r>
          </w:p>
        </w:tc>
        <w:tc>
          <w:tcPr>
            <w:tcW w:w="635" w:type="dxa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D222A" w:rsidRPr="00DB67FE" w:rsidRDefault="00DD222A" w:rsidP="00DD22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D222A" w:rsidRPr="00DB67FE" w:rsidRDefault="00DD222A" w:rsidP="00DD22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</w:t>
            </w:r>
          </w:p>
        </w:tc>
      </w:tr>
      <w:tr w:rsidR="00DD222A" w:rsidTr="003F49D4">
        <w:tc>
          <w:tcPr>
            <w:tcW w:w="3865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DD222A" w:rsidRPr="00DB67FE" w:rsidRDefault="00DD222A" w:rsidP="00DD222A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B90B01">
        <w:tc>
          <w:tcPr>
            <w:tcW w:w="3865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056F4B" w:rsidRDefault="00DD222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67B3A" w:rsidTr="00370543">
        <w:tc>
          <w:tcPr>
            <w:tcW w:w="3865" w:type="dxa"/>
          </w:tcPr>
          <w:p w:rsidR="00667B3A" w:rsidRDefault="00667B3A" w:rsidP="0066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5" w:type="dxa"/>
            <w:vAlign w:val="center"/>
          </w:tcPr>
          <w:p w:rsidR="00667B3A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67B3A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67B3A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E67D37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370543">
        <w:tc>
          <w:tcPr>
            <w:tcW w:w="3865" w:type="dxa"/>
          </w:tcPr>
          <w:p w:rsidR="00667B3A" w:rsidRPr="00194BA6" w:rsidRDefault="00667B3A" w:rsidP="0066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 PHYS 1101 &amp; Lab Elements of Physics</w:t>
            </w:r>
          </w:p>
        </w:tc>
        <w:tc>
          <w:tcPr>
            <w:tcW w:w="635" w:type="dxa"/>
            <w:vAlign w:val="center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700B07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E67D37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370543">
        <w:tc>
          <w:tcPr>
            <w:tcW w:w="3865" w:type="dxa"/>
          </w:tcPr>
          <w:p w:rsidR="00667B3A" w:rsidRPr="00194BA6" w:rsidRDefault="00667B3A" w:rsidP="0066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0122: Electrical Systems and Motor Control Theory</w:t>
            </w:r>
          </w:p>
        </w:tc>
        <w:tc>
          <w:tcPr>
            <w:tcW w:w="635" w:type="dxa"/>
            <w:vAlign w:val="center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42" w:type="dxa"/>
          </w:tcPr>
          <w:p w:rsidR="00667B3A" w:rsidRPr="00E67D37" w:rsidRDefault="00667B3A" w:rsidP="00667B3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  <w:tc>
          <w:tcPr>
            <w:tcW w:w="1715" w:type="dxa"/>
          </w:tcPr>
          <w:p w:rsidR="00667B3A" w:rsidRPr="00E67D37" w:rsidRDefault="00667B3A" w:rsidP="00667B3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</w:t>
            </w:r>
          </w:p>
        </w:tc>
      </w:tr>
      <w:tr w:rsidR="00667B3A" w:rsidTr="00370543">
        <w:tc>
          <w:tcPr>
            <w:tcW w:w="3865" w:type="dxa"/>
          </w:tcPr>
          <w:p w:rsidR="00667B3A" w:rsidRPr="00194BA6" w:rsidRDefault="00667B3A" w:rsidP="0066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0122L: Electrical Systems and Motor Control Theory Lab</w:t>
            </w:r>
          </w:p>
        </w:tc>
        <w:tc>
          <w:tcPr>
            <w:tcW w:w="635" w:type="dxa"/>
            <w:vAlign w:val="center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42" w:type="dxa"/>
          </w:tcPr>
          <w:p w:rsidR="00667B3A" w:rsidRPr="00E67D37" w:rsidRDefault="00667B3A" w:rsidP="00667B3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  <w:tc>
          <w:tcPr>
            <w:tcW w:w="1715" w:type="dxa"/>
          </w:tcPr>
          <w:p w:rsidR="00667B3A" w:rsidRPr="00E67D37" w:rsidRDefault="00667B3A" w:rsidP="00667B3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</w:t>
            </w:r>
          </w:p>
        </w:tc>
      </w:tr>
      <w:tr w:rsidR="00667B3A" w:rsidTr="00370543">
        <w:tc>
          <w:tcPr>
            <w:tcW w:w="3865" w:type="dxa"/>
          </w:tcPr>
          <w:p w:rsidR="00667B3A" w:rsidRDefault="00667B3A" w:rsidP="0066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0152: Nuclear Careers and Information </w:t>
            </w:r>
          </w:p>
        </w:tc>
        <w:tc>
          <w:tcPr>
            <w:tcW w:w="635" w:type="dxa"/>
            <w:vAlign w:val="center"/>
          </w:tcPr>
          <w:p w:rsidR="00667B3A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67B3A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42" w:type="dxa"/>
          </w:tcPr>
          <w:p w:rsidR="00667B3A" w:rsidRPr="00E67D37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370543">
        <w:tc>
          <w:tcPr>
            <w:tcW w:w="3865" w:type="dxa"/>
          </w:tcPr>
          <w:p w:rsidR="00667B3A" w:rsidRDefault="00667B3A" w:rsidP="0066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0153: Radiological Control Fundamentals</w:t>
            </w:r>
          </w:p>
        </w:tc>
        <w:tc>
          <w:tcPr>
            <w:tcW w:w="635" w:type="dxa"/>
            <w:vAlign w:val="center"/>
          </w:tcPr>
          <w:p w:rsidR="00667B3A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67B3A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42" w:type="dxa"/>
          </w:tcPr>
          <w:p w:rsidR="00667B3A" w:rsidRPr="00E67D37" w:rsidRDefault="00667B3A" w:rsidP="00667B3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0151L</w:t>
            </w:r>
          </w:p>
        </w:tc>
        <w:tc>
          <w:tcPr>
            <w:tcW w:w="1715" w:type="dxa"/>
          </w:tcPr>
          <w:p w:rsidR="00667B3A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  <w:shd w:val="clear" w:color="auto" w:fill="F2F2F2" w:themeFill="background1" w:themeFillShade="F2"/>
          </w:tcPr>
          <w:p w:rsidR="00667B3A" w:rsidRDefault="00667B3A" w:rsidP="0066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667B3A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67B3A" w:rsidRPr="00E67D37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667B3A" w:rsidRPr="00E67D37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667B3A" w:rsidRPr="00E67D37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67B3A" w:rsidRPr="00E67D37" w:rsidRDefault="00667B3A" w:rsidP="00667B3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3A610B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rPr>
          <w:trHeight w:val="110"/>
        </w:trPr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  <w:shd w:val="clear" w:color="auto" w:fill="F2F2F2" w:themeFill="background1" w:themeFillShade="F2"/>
          </w:tcPr>
          <w:p w:rsidR="00667B3A" w:rsidRDefault="00667B3A" w:rsidP="0066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667B3A" w:rsidRPr="00194BA6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67B3A" w:rsidRPr="00194BA6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67B3A" w:rsidRPr="00194BA6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67B3A" w:rsidRPr="00194BA6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667B3A" w:rsidRPr="00194BA6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667B3A" w:rsidRPr="00194BA6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67B3A" w:rsidRPr="00194BA6" w:rsidRDefault="00667B3A" w:rsidP="0066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8E6C5D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2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667B3A" w:rsidRPr="00DB67FE" w:rsidRDefault="00667B3A" w:rsidP="00667B3A">
            <w:pPr>
              <w:pStyle w:val="NoSpacing"/>
              <w:rPr>
                <w:sz w:val="16"/>
                <w:szCs w:val="16"/>
              </w:rPr>
            </w:pPr>
          </w:p>
        </w:tc>
      </w:tr>
      <w:tr w:rsidR="00667B3A" w:rsidTr="00B90B01">
        <w:tc>
          <w:tcPr>
            <w:tcW w:w="3865" w:type="dxa"/>
            <w:shd w:val="clear" w:color="auto" w:fill="F2F2F2" w:themeFill="background1" w:themeFillShade="F2"/>
          </w:tcPr>
          <w:p w:rsidR="00667B3A" w:rsidRPr="00292C65" w:rsidRDefault="00667B3A" w:rsidP="00667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667B3A" w:rsidRPr="00292C65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67B3A" w:rsidRPr="00292C65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67B3A" w:rsidRPr="00292C65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67B3A" w:rsidRPr="00292C65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667B3A" w:rsidRPr="00D42DE8" w:rsidRDefault="00667B3A" w:rsidP="00667B3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667B3A" w:rsidRPr="00D42DE8" w:rsidRDefault="00667B3A" w:rsidP="00667B3A">
            <w:pPr>
              <w:pStyle w:val="NoSpacing"/>
              <w:rPr>
                <w:sz w:val="14"/>
                <w:szCs w:val="16"/>
              </w:rPr>
            </w:pPr>
          </w:p>
        </w:tc>
      </w:tr>
      <w:tr w:rsidR="00667B3A" w:rsidTr="00B00D09">
        <w:trPr>
          <w:trHeight w:val="275"/>
        </w:trPr>
        <w:tc>
          <w:tcPr>
            <w:tcW w:w="11070" w:type="dxa"/>
            <w:gridSpan w:val="9"/>
          </w:tcPr>
          <w:p w:rsidR="00667B3A" w:rsidRPr="00943870" w:rsidRDefault="00667B3A" w:rsidP="00667B3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67B3A" w:rsidRDefault="00667B3A" w:rsidP="00667B3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67B3A" w:rsidRPr="00C04A5A" w:rsidRDefault="00667B3A" w:rsidP="00667B3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71"/>
        <w:gridCol w:w="1707"/>
        <w:gridCol w:w="795"/>
        <w:gridCol w:w="275"/>
        <w:gridCol w:w="79"/>
        <w:gridCol w:w="641"/>
      </w:tblGrid>
      <w:tr w:rsidR="00B60C98" w:rsidRPr="00B60C98" w:rsidTr="00667B3A">
        <w:tc>
          <w:tcPr>
            <w:tcW w:w="4857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282576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B90B01">
              <w:rPr>
                <w:b/>
                <w:sz w:val="24"/>
                <w:szCs w:val="24"/>
              </w:rPr>
              <w:t>2</w:t>
            </w:r>
            <w:r w:rsidR="00282576">
              <w:rPr>
                <w:b/>
                <w:sz w:val="24"/>
                <w:szCs w:val="24"/>
              </w:rPr>
              <w:t>1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B90B01">
              <w:rPr>
                <w:b/>
                <w:sz w:val="24"/>
                <w:szCs w:val="24"/>
              </w:rPr>
              <w:t>2</w:t>
            </w:r>
            <w:r w:rsidR="00282576">
              <w:rPr>
                <w:b/>
                <w:sz w:val="24"/>
                <w:szCs w:val="24"/>
              </w:rPr>
              <w:t>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667B3A" w:rsidP="00667B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67B3A">
        <w:trPr>
          <w:trHeight w:val="212"/>
        </w:trPr>
        <w:tc>
          <w:tcPr>
            <w:tcW w:w="4857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B60C98" w:rsidRPr="00D451FC" w:rsidRDefault="00667B3A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0100: Engineering Technology Orientation</w:t>
            </w:r>
          </w:p>
        </w:tc>
        <w:tc>
          <w:tcPr>
            <w:tcW w:w="545" w:type="dxa"/>
            <w:shd w:val="clear" w:color="auto" w:fill="auto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67B3A" w:rsidRPr="00B60C98" w:rsidRDefault="00667B3A" w:rsidP="00667B3A">
            <w:pPr>
              <w:jc w:val="right"/>
              <w:rPr>
                <w:sz w:val="18"/>
                <w:szCs w:val="18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ESET 0100L: Engineering Technology Orientation Lab </w:t>
            </w: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67B3A" w:rsidRPr="00B60C98" w:rsidRDefault="00667B3A" w:rsidP="00667B3A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67B3A" w:rsidRPr="00B60C98" w:rsidTr="00667B3A">
        <w:trPr>
          <w:trHeight w:val="248"/>
        </w:trPr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0121: Basic Electricity and Electronics</w:t>
            </w: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67B3A" w:rsidRPr="00B60C98" w:rsidRDefault="00667B3A" w:rsidP="00667B3A">
            <w:pPr>
              <w:jc w:val="right"/>
              <w:rPr>
                <w:sz w:val="18"/>
                <w:szCs w:val="18"/>
              </w:rPr>
            </w:pPr>
          </w:p>
        </w:tc>
      </w:tr>
      <w:tr w:rsidR="00667B3A" w:rsidRPr="00B60C98" w:rsidTr="00667B3A">
        <w:trPr>
          <w:trHeight w:val="248"/>
        </w:trPr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0121L: Basic Electricity and Electronics Lab</w:t>
            </w: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667B3A" w:rsidRPr="00B60C98" w:rsidRDefault="00667B3A" w:rsidP="00667B3A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667B3A" w:rsidRPr="00B60C98" w:rsidTr="00667B3A">
        <w:trPr>
          <w:trHeight w:val="248"/>
        </w:trPr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0122: Electrical Systems and Motor Control Theory</w:t>
            </w:r>
          </w:p>
        </w:tc>
        <w:tc>
          <w:tcPr>
            <w:tcW w:w="545" w:type="dxa"/>
            <w:shd w:val="clear" w:color="auto" w:fill="auto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67B3A" w:rsidRPr="00B90B01" w:rsidRDefault="00667B3A" w:rsidP="00667B3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67B3A" w:rsidRPr="00B60C98" w:rsidRDefault="00667B3A" w:rsidP="00667B3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67B3A" w:rsidRPr="00B60C98" w:rsidTr="00667B3A">
        <w:trPr>
          <w:trHeight w:val="247"/>
        </w:trPr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0122L: Electrical Systems and Motor Control Theory Lab</w:t>
            </w: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67B3A" w:rsidRPr="00B60C98" w:rsidRDefault="00667B3A" w:rsidP="00667B3A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67B3A" w:rsidRPr="00B60C98" w:rsidRDefault="00667B3A" w:rsidP="00667B3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0140: Applied Technical Intermediate Algebra</w:t>
            </w: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lecture, 1 lab; </w:t>
            </w:r>
            <w:r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0151: Nuclear Industry Fundamentals Concepts</w:t>
            </w: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67B3A" w:rsidRPr="00B60C98" w:rsidRDefault="00667B3A" w:rsidP="00667B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67B3A" w:rsidRPr="00B60C98" w:rsidTr="00667B3A">
        <w:trPr>
          <w:trHeight w:val="248"/>
        </w:trPr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0151L: Nuclear Industry Fundamental Concepts Lab</w:t>
            </w:r>
          </w:p>
        </w:tc>
        <w:tc>
          <w:tcPr>
            <w:tcW w:w="545" w:type="dxa"/>
            <w:shd w:val="clear" w:color="auto" w:fill="auto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67B3A" w:rsidRPr="00B60C98" w:rsidRDefault="00667B3A" w:rsidP="00667B3A">
            <w:pPr>
              <w:jc w:val="right"/>
              <w:rPr>
                <w:sz w:val="18"/>
                <w:szCs w:val="18"/>
              </w:rPr>
            </w:pPr>
          </w:p>
        </w:tc>
      </w:tr>
      <w:tr w:rsidR="00667B3A" w:rsidRPr="00B60C98" w:rsidTr="00667B3A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0152: Nuclear Careers &amp; Information (1 cr. x3 semesters)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67B3A" w:rsidRPr="00B60C98" w:rsidRDefault="00667B3A" w:rsidP="00667B3A">
            <w:pPr>
              <w:jc w:val="right"/>
              <w:rPr>
                <w:sz w:val="18"/>
                <w:szCs w:val="18"/>
              </w:rPr>
            </w:pPr>
          </w:p>
        </w:tc>
      </w:tr>
      <w:tr w:rsidR="00667B3A" w:rsidRPr="00B60C98" w:rsidTr="00667B3A">
        <w:trPr>
          <w:trHeight w:val="7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0153: Radiological Control Fundamentals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667B3A" w:rsidRPr="00B60C98" w:rsidTr="00667B3A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67B3A" w:rsidRPr="00B60C98" w:rsidRDefault="00667B3A" w:rsidP="00667B3A">
            <w:pPr>
              <w:jc w:val="right"/>
              <w:rPr>
                <w:sz w:val="18"/>
                <w:szCs w:val="18"/>
              </w:rPr>
            </w:pPr>
          </w:p>
        </w:tc>
      </w:tr>
      <w:tr w:rsidR="00667B3A" w:rsidRPr="00B60C98" w:rsidTr="00667B3A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7B3A" w:rsidRPr="00194BA6" w:rsidRDefault="00667B3A" w:rsidP="00667B3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PHYS 1101/L                                                                (counted as GE Obj.5)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67B3A" w:rsidRPr="00B60C98" w:rsidRDefault="00667B3A" w:rsidP="00667B3A">
            <w:pPr>
              <w:jc w:val="right"/>
              <w:rPr>
                <w:sz w:val="18"/>
                <w:szCs w:val="18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667B3A" w:rsidRPr="00B60C98" w:rsidRDefault="00667B3A" w:rsidP="00667B3A">
            <w:pPr>
              <w:jc w:val="right"/>
              <w:rPr>
                <w:sz w:val="18"/>
                <w:szCs w:val="18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67B3A" w:rsidRPr="00B60C98" w:rsidRDefault="00667B3A" w:rsidP="00667B3A">
            <w:pPr>
              <w:jc w:val="right"/>
              <w:rPr>
                <w:sz w:val="18"/>
                <w:szCs w:val="18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67B3A" w:rsidRPr="00B60C98" w:rsidRDefault="00667B3A" w:rsidP="00667B3A">
            <w:pPr>
              <w:jc w:val="right"/>
              <w:rPr>
                <w:sz w:val="18"/>
                <w:szCs w:val="18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67B3A" w:rsidRPr="002C6294" w:rsidRDefault="00667B3A" w:rsidP="00667B3A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67B3A" w:rsidRPr="002C6294" w:rsidRDefault="00667B3A" w:rsidP="00667B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667B3A" w:rsidRDefault="00667B3A" w:rsidP="00667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10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667B3A" w:rsidRPr="002B6A71" w:rsidRDefault="00667B3A" w:rsidP="00667B3A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67B3A" w:rsidRPr="00B60C98" w:rsidRDefault="00667B3A" w:rsidP="00667B3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7B3A" w:rsidRPr="00B60C98" w:rsidRDefault="00667B3A" w:rsidP="00667B3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4857" w:type="dxa"/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</w:p>
        </w:tc>
      </w:tr>
      <w:tr w:rsidR="00667B3A" w:rsidRPr="00B60C98" w:rsidTr="00667B3A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67B3A" w:rsidRPr="00B60C98" w:rsidRDefault="00667B3A" w:rsidP="00667B3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67B3A" w:rsidRPr="00E14260" w:rsidRDefault="00667B3A" w:rsidP="00667B3A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667B3A" w:rsidRPr="00B60C98" w:rsidTr="00667B3A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</w:p>
        </w:tc>
      </w:tr>
      <w:tr w:rsidR="00667B3A" w:rsidRPr="00B60C98" w:rsidTr="00667B3A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</w:p>
        </w:tc>
      </w:tr>
      <w:tr w:rsidR="00667B3A" w:rsidRPr="00B60C98" w:rsidTr="00667B3A">
        <w:trPr>
          <w:trHeight w:val="24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7B3A" w:rsidRPr="00B60C98" w:rsidRDefault="00667B3A" w:rsidP="00667B3A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67B3A" w:rsidRPr="00B60C98" w:rsidRDefault="00667B3A" w:rsidP="00667B3A">
            <w:pPr>
              <w:jc w:val="center"/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A" w:rsidRPr="001F656B" w:rsidRDefault="00667B3A" w:rsidP="00667B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3A" w:rsidRPr="001F656B" w:rsidRDefault="00667B3A" w:rsidP="00667B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7B3A" w:rsidRPr="00B60C98" w:rsidRDefault="00667B3A" w:rsidP="00667B3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67B3A" w:rsidRPr="00B60C98" w:rsidTr="00667B3A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7B3A" w:rsidRPr="001F656B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7B3A" w:rsidRPr="00B60C98" w:rsidRDefault="00667B3A" w:rsidP="00667B3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7B3A" w:rsidRPr="00B60C98" w:rsidRDefault="00667B3A" w:rsidP="00667B3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67B3A" w:rsidRPr="00B60C98" w:rsidTr="00667B3A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7B3A" w:rsidRPr="001F656B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7B3A" w:rsidRPr="00B60C98" w:rsidRDefault="00667B3A" w:rsidP="00667B3A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7B3A" w:rsidRPr="001F656B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7B3A" w:rsidRPr="00B60C98" w:rsidRDefault="00667B3A" w:rsidP="00667B3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10/21/2019</w:t>
            </w:r>
          </w:p>
        </w:tc>
      </w:tr>
      <w:tr w:rsidR="00667B3A" w:rsidRPr="00B60C98" w:rsidTr="00667B3A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7B3A" w:rsidRPr="001F656B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667B3A" w:rsidRPr="00B60C98" w:rsidRDefault="00667B3A" w:rsidP="00667B3A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7B3A" w:rsidRPr="001F656B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667B3A" w:rsidRPr="004C0486" w:rsidRDefault="00667B3A" w:rsidP="00667B3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667B3A" w:rsidRPr="008C01E4" w:rsidRDefault="00667B3A" w:rsidP="00667B3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667B3A" w:rsidRPr="004C0486" w:rsidRDefault="00667B3A" w:rsidP="00667B3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667B3A" w:rsidRDefault="00667B3A" w:rsidP="00667B3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667B3A" w:rsidRPr="004C0486" w:rsidRDefault="00667B3A" w:rsidP="00667B3A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667B3A" w:rsidRPr="00B60C98" w:rsidTr="00667B3A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7B3A" w:rsidRPr="001F656B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67B3A" w:rsidRPr="001F656B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</w:p>
        </w:tc>
      </w:tr>
      <w:tr w:rsidR="00667B3A" w:rsidRPr="00B60C98" w:rsidTr="00667B3A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7B3A" w:rsidRPr="001F656B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67B3A" w:rsidRPr="00B60C98" w:rsidRDefault="00667B3A" w:rsidP="00667B3A">
            <w:pPr>
              <w:rPr>
                <w:sz w:val="20"/>
                <w:szCs w:val="20"/>
              </w:rPr>
            </w:pPr>
          </w:p>
        </w:tc>
      </w:tr>
      <w:tr w:rsidR="00667B3A" w:rsidRPr="00B60C98" w:rsidTr="00667B3A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7B3A" w:rsidRPr="001F656B" w:rsidRDefault="00667B3A" w:rsidP="00667B3A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7B3A" w:rsidRPr="00521695" w:rsidRDefault="00667B3A" w:rsidP="00667B3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667B3A" w:rsidRPr="00B60C98" w:rsidRDefault="00667B3A" w:rsidP="00667B3A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DD222A" w:rsidP="00282576">
      <w:pPr>
        <w:pStyle w:val="NoSpacing"/>
        <w:rPr>
          <w:rFonts w:ascii="Calibri" w:eastAsia="Times New Roman" w:hAnsi="Calibri" w:cs="Times New Roman"/>
          <w:sz w:val="20"/>
          <w:szCs w:val="20"/>
        </w:rPr>
      </w:pPr>
      <w:r>
        <w:rPr>
          <w:szCs w:val="28"/>
        </w:rPr>
        <w:t xml:space="preserve">ITC, Energy Systems – Nuclear Operations Tech </w:t>
      </w:r>
      <w:r w:rsidR="00282576">
        <w:rPr>
          <w:szCs w:val="28"/>
        </w:rPr>
        <w:tab/>
      </w:r>
      <w:bookmarkStart w:id="0" w:name="_GoBack"/>
      <w:bookmarkEnd w:id="0"/>
      <w:r w:rsidR="00282576">
        <w:rPr>
          <w:szCs w:val="28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94" w:rsidRDefault="00623994" w:rsidP="008518ED">
      <w:pPr>
        <w:spacing w:after="0" w:line="240" w:lineRule="auto"/>
      </w:pPr>
      <w:r>
        <w:separator/>
      </w:r>
    </w:p>
  </w:endnote>
  <w:endnote w:type="continuationSeparator" w:id="0">
    <w:p w:rsidR="00623994" w:rsidRDefault="00623994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94" w:rsidRDefault="00623994" w:rsidP="008518ED">
      <w:pPr>
        <w:spacing w:after="0" w:line="240" w:lineRule="auto"/>
      </w:pPr>
      <w:r>
        <w:separator/>
      </w:r>
    </w:p>
  </w:footnote>
  <w:footnote w:type="continuationSeparator" w:id="0">
    <w:p w:rsidR="00623994" w:rsidRDefault="00623994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82576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23994"/>
    <w:rsid w:val="0063135C"/>
    <w:rsid w:val="00631499"/>
    <w:rsid w:val="00652588"/>
    <w:rsid w:val="00663CDA"/>
    <w:rsid w:val="00667B3A"/>
    <w:rsid w:val="006808E0"/>
    <w:rsid w:val="00686401"/>
    <w:rsid w:val="006A6AF8"/>
    <w:rsid w:val="006C0339"/>
    <w:rsid w:val="006D5CCA"/>
    <w:rsid w:val="00700B07"/>
    <w:rsid w:val="00714833"/>
    <w:rsid w:val="00714F1E"/>
    <w:rsid w:val="00715B08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23971"/>
    <w:rsid w:val="00B50C59"/>
    <w:rsid w:val="00B543DB"/>
    <w:rsid w:val="00B60C98"/>
    <w:rsid w:val="00B61C40"/>
    <w:rsid w:val="00B67A57"/>
    <w:rsid w:val="00B90B01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E2F29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222A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A531F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su.edu/advising/academic-support/general-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ursecat.isu.edu/search/?P=MATH%2000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97F47-C580-48C4-9222-40933CCB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2020-02-12T20:01:00Z</dcterms:created>
  <dcterms:modified xsi:type="dcterms:W3CDTF">2021-05-20T17:35:00Z</dcterms:modified>
</cp:coreProperties>
</file>