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A5A" w:rsidRDefault="00D4712A" w:rsidP="00B60C98">
      <w:pPr>
        <w:spacing w:after="0"/>
        <w:jc w:val="both"/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-127000</wp:posOffset>
            </wp:positionV>
            <wp:extent cx="1651635" cy="563245"/>
            <wp:effectExtent l="0" t="0" r="5715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4F4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15EEB" wp14:editId="2AD32C6C">
                <wp:simplePos x="0" y="0"/>
                <wp:positionH relativeFrom="margin">
                  <wp:posOffset>2990215</wp:posOffset>
                </wp:positionH>
                <wp:positionV relativeFrom="paragraph">
                  <wp:posOffset>-180975</wp:posOffset>
                </wp:positionV>
                <wp:extent cx="4219575" cy="827405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9575" cy="827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611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498"/>
                              <w:gridCol w:w="1617"/>
                            </w:tblGrid>
                            <w:tr w:rsidR="009D2ABC" w:rsidRPr="001109FC" w:rsidTr="009F4F49">
                              <w:tc>
                                <w:tcPr>
                                  <w:tcW w:w="4498" w:type="dxa"/>
                                </w:tcPr>
                                <w:p w:rsidR="009D2ABC" w:rsidRPr="007D5955" w:rsidRDefault="009D2ABC" w:rsidP="009D2ABC">
                                  <w:pPr>
                                    <w:pStyle w:val="NoSpacing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7D5955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Catalog Year </w:t>
                                  </w:r>
                                  <w:r w:rsidR="00EA20F4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2020-2021</w:t>
                                  </w:r>
                                </w:p>
                                <w:p w:rsidR="009D2ABC" w:rsidRPr="007D5955" w:rsidRDefault="009D2ABC" w:rsidP="009D2ABC">
                                  <w:pPr>
                                    <w:pStyle w:val="NoSpacing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7D5955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B.S. Dietetics</w:t>
                                  </w:r>
                                </w:p>
                                <w:p w:rsidR="009D2ABC" w:rsidRDefault="009D2ABC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7" w:type="dxa"/>
                                </w:tcPr>
                                <w:p w:rsidR="009D2ABC" w:rsidRPr="00AF597C" w:rsidRDefault="009D2ABC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AF597C"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  <w:t>(For internal use only)</w:t>
                                  </w:r>
                                </w:p>
                                <w:p w:rsidR="009D2ABC" w:rsidRPr="001109FC" w:rsidRDefault="009D2ABC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  <w:p w:rsidR="009D2ABC" w:rsidRDefault="009D2ABC" w:rsidP="00AF597C">
                                  <w:pPr>
                                    <w:pStyle w:val="NoSpacing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-1212798612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 xml:space="preserve">       </w:t>
                                  </w:r>
                                  <w:r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No change</w:t>
                                  </w:r>
                                </w:p>
                                <w:p w:rsidR="009D2ABC" w:rsidRPr="001109FC" w:rsidRDefault="009D2ABC" w:rsidP="00E14260">
                                  <w:pPr>
                                    <w:pStyle w:val="NoSpacing"/>
                                    <w:ind w:left="749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9D2ABC" w:rsidRPr="001109FC" w:rsidRDefault="009D2ABC" w:rsidP="00E14260">
                                  <w:pPr>
                                    <w:pStyle w:val="NoSpacing"/>
                                    <w:ind w:left="720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9D2ABC" w:rsidRPr="00AF597C" w:rsidRDefault="009D2ABC" w:rsidP="00AF597C">
                                  <w:pPr>
                                    <w:pStyle w:val="NoSpacing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8981997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UCC proposal</w:t>
                                  </w:r>
                                </w:p>
                              </w:tc>
                            </w:tr>
                            <w:tr w:rsidR="009D2ABC" w:rsidRPr="001109FC" w:rsidTr="009F4F49">
                              <w:tc>
                                <w:tcPr>
                                  <w:tcW w:w="4498" w:type="dxa"/>
                                </w:tcPr>
                                <w:p w:rsidR="009D2ABC" w:rsidRPr="00A0716F" w:rsidRDefault="009D2ABC" w:rsidP="00E14260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7" w:type="dxa"/>
                                </w:tcPr>
                                <w:p w:rsidR="009D2ABC" w:rsidRDefault="009D2ABC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D2ABC" w:rsidRPr="00E14260" w:rsidRDefault="009D2ABC" w:rsidP="00E14260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15E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5.45pt;margin-top:-14.25pt;width:332.25pt;height:65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" stroked="f">
                <v:textbox>
                  <w:txbxContent>
                    <w:tbl>
                      <w:tblPr>
                        <w:tblStyle w:val="TableGrid"/>
                        <w:tblW w:w="6115" w:type="dxa"/>
                        <w:tblLook w:val="04A0" w:firstRow="1" w:lastRow="0" w:firstColumn="1" w:lastColumn="0" w:noHBand="0" w:noVBand="1"/>
                      </w:tblPr>
                      <w:tblGrid>
                        <w:gridCol w:w="4498"/>
                        <w:gridCol w:w="1617"/>
                      </w:tblGrid>
                      <w:tr w:rsidR="009D2ABC" w:rsidRPr="001109FC" w:rsidTr="009F4F49">
                        <w:tc>
                          <w:tcPr>
                            <w:tcW w:w="4498" w:type="dxa"/>
                          </w:tcPr>
                          <w:p w:rsidR="009D2ABC" w:rsidRPr="007D5955" w:rsidRDefault="009D2ABC" w:rsidP="009D2ABC">
                            <w:pPr>
                              <w:pStyle w:val="NoSpacing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7D5955">
                              <w:rPr>
                                <w:b/>
                                <w:sz w:val="32"/>
                                <w:szCs w:val="32"/>
                              </w:rPr>
                              <w:t xml:space="preserve">Catalog Year </w:t>
                            </w:r>
                            <w:r w:rsidR="00EA20F4">
                              <w:rPr>
                                <w:b/>
                                <w:sz w:val="32"/>
                                <w:szCs w:val="32"/>
                              </w:rPr>
                              <w:t>2020-2021</w:t>
                            </w:r>
                          </w:p>
                          <w:p w:rsidR="009D2ABC" w:rsidRPr="007D5955" w:rsidRDefault="009D2ABC" w:rsidP="009D2ABC">
                            <w:pPr>
                              <w:pStyle w:val="NoSpacing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7D5955">
                              <w:rPr>
                                <w:b/>
                                <w:sz w:val="32"/>
                                <w:szCs w:val="32"/>
                              </w:rPr>
                              <w:t>B.S. Dietetics</w:t>
                            </w:r>
                          </w:p>
                          <w:p w:rsidR="009D2ABC" w:rsidRDefault="009D2ABC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617" w:type="dxa"/>
                          </w:tcPr>
                          <w:p w:rsidR="009D2ABC" w:rsidRPr="00AF597C" w:rsidRDefault="009D2ABC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AF597C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(For internal use only)</w:t>
                            </w:r>
                          </w:p>
                          <w:p w:rsidR="009D2ABC" w:rsidRPr="001109FC" w:rsidRDefault="009D2ABC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  <w:p w:rsidR="009D2ABC" w:rsidRDefault="009D2ABC" w:rsidP="00AF597C">
                            <w:pPr>
                              <w:pStyle w:val="NoSpacing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-121279861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i/>
                                <w:sz w:val="10"/>
                                <w:szCs w:val="28"/>
                              </w:rPr>
                              <w:t xml:space="preserve">       </w:t>
                            </w:r>
                            <w:r w:rsidRPr="00AF597C">
                              <w:rPr>
                                <w:i/>
                                <w:sz w:val="18"/>
                                <w:szCs w:val="18"/>
                              </w:rPr>
                              <w:t>No change</w:t>
                            </w:r>
                          </w:p>
                          <w:p w:rsidR="009D2ABC" w:rsidRPr="001109FC" w:rsidRDefault="009D2ABC" w:rsidP="00E14260">
                            <w:pPr>
                              <w:pStyle w:val="NoSpacing"/>
                              <w:ind w:left="749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9D2ABC" w:rsidRPr="001109FC" w:rsidRDefault="009D2ABC" w:rsidP="00E14260">
                            <w:pPr>
                              <w:pStyle w:val="NoSpacing"/>
                              <w:ind w:left="720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9D2ABC" w:rsidRPr="00AF597C" w:rsidRDefault="009D2ABC" w:rsidP="00AF597C">
                            <w:pPr>
                              <w:pStyle w:val="NoSpacing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8981997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P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F597C">
                              <w:rPr>
                                <w:i/>
                                <w:sz w:val="18"/>
                                <w:szCs w:val="18"/>
                              </w:rPr>
                              <w:t>UCC proposal</w:t>
                            </w:r>
                          </w:p>
                        </w:tc>
                      </w:tr>
                      <w:tr w:rsidR="009D2ABC" w:rsidRPr="001109FC" w:rsidTr="009F4F49">
                        <w:tc>
                          <w:tcPr>
                            <w:tcW w:w="4498" w:type="dxa"/>
                          </w:tcPr>
                          <w:p w:rsidR="009D2ABC" w:rsidRPr="00A0716F" w:rsidRDefault="009D2ABC" w:rsidP="00E14260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617" w:type="dxa"/>
                          </w:tcPr>
                          <w:p w:rsidR="009D2ABC" w:rsidRDefault="009D2ABC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9D2ABC" w:rsidRPr="00E14260" w:rsidRDefault="009D2ABC" w:rsidP="00E14260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14833" w:rsidRDefault="00714833" w:rsidP="00686401">
      <w:pPr>
        <w:pStyle w:val="NoSpacing"/>
        <w:ind w:left="-180"/>
      </w:pPr>
    </w:p>
    <w:tbl>
      <w:tblPr>
        <w:tblStyle w:val="TableGrid"/>
        <w:tblpPr w:leftFromText="187" w:rightFromText="187" w:vertAnchor="page" w:horzAnchor="margin" w:tblpX="-95" w:tblpY="2593"/>
        <w:tblW w:w="11070" w:type="dxa"/>
        <w:tblLayout w:type="fixed"/>
        <w:tblLook w:val="04A0" w:firstRow="1" w:lastRow="0" w:firstColumn="1" w:lastColumn="0" w:noHBand="0" w:noVBand="1"/>
      </w:tblPr>
      <w:tblGrid>
        <w:gridCol w:w="4050"/>
        <w:gridCol w:w="450"/>
        <w:gridCol w:w="540"/>
        <w:gridCol w:w="720"/>
        <w:gridCol w:w="23"/>
        <w:gridCol w:w="692"/>
        <w:gridCol w:w="2165"/>
        <w:gridCol w:w="895"/>
        <w:gridCol w:w="180"/>
        <w:gridCol w:w="180"/>
        <w:gridCol w:w="360"/>
        <w:gridCol w:w="815"/>
      </w:tblGrid>
      <w:tr w:rsidR="00BD787A" w:rsidTr="009D2ABC">
        <w:tc>
          <w:tcPr>
            <w:tcW w:w="4050" w:type="dxa"/>
            <w:vAlign w:val="center"/>
          </w:tcPr>
          <w:p w:rsidR="008B1851" w:rsidRPr="00C17DB2" w:rsidRDefault="008B1851" w:rsidP="00686401">
            <w:pPr>
              <w:pStyle w:val="NoSpacing"/>
              <w:ind w:left="-120"/>
              <w:jc w:val="center"/>
              <w:rPr>
                <w:b/>
                <w:sz w:val="16"/>
                <w:szCs w:val="16"/>
              </w:rPr>
            </w:pPr>
            <w:r w:rsidRPr="00C17DB2">
              <w:rPr>
                <w:b/>
                <w:sz w:val="16"/>
                <w:szCs w:val="16"/>
              </w:rPr>
              <w:t>Course Subject and Title</w:t>
            </w:r>
          </w:p>
        </w:tc>
        <w:tc>
          <w:tcPr>
            <w:tcW w:w="450" w:type="dxa"/>
            <w:vAlign w:val="center"/>
          </w:tcPr>
          <w:p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540" w:type="dxa"/>
            <w:vAlign w:val="center"/>
          </w:tcPr>
          <w:p w:rsidR="00D86D33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:rsidR="008B1851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720" w:type="dxa"/>
            <w:vAlign w:val="center"/>
          </w:tcPr>
          <w:p w:rsidR="002E5A9E" w:rsidRDefault="00DA1BEE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:rsidR="002E5A9E" w:rsidRPr="00B60C98" w:rsidRDefault="002E5A9E" w:rsidP="00D4712A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</w:tc>
        <w:tc>
          <w:tcPr>
            <w:tcW w:w="715" w:type="dxa"/>
            <w:gridSpan w:val="2"/>
            <w:vAlign w:val="center"/>
          </w:tcPr>
          <w:p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165" w:type="dxa"/>
            <w:vAlign w:val="center"/>
          </w:tcPr>
          <w:p w:rsidR="008B1851" w:rsidRPr="00B60C98" w:rsidRDefault="001B04E4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2430" w:type="dxa"/>
            <w:gridSpan w:val="5"/>
            <w:vAlign w:val="center"/>
          </w:tcPr>
          <w:p w:rsidR="008B1851" w:rsidRPr="00B60C98" w:rsidRDefault="001B04E4" w:rsidP="00D4712A">
            <w:pPr>
              <w:pStyle w:val="NoSpacing"/>
              <w:ind w:right="-14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</w:t>
            </w:r>
            <w:r w:rsidR="00D4712A">
              <w:rPr>
                <w:b/>
                <w:sz w:val="12"/>
                <w:szCs w:val="16"/>
              </w:rPr>
              <w:t>-</w:t>
            </w:r>
            <w:r w:rsidRPr="00B60C98">
              <w:rPr>
                <w:b/>
                <w:sz w:val="12"/>
                <w:szCs w:val="16"/>
              </w:rPr>
              <w:t>Requisite</w:t>
            </w:r>
          </w:p>
        </w:tc>
      </w:tr>
      <w:tr w:rsidR="00DF097F" w:rsidTr="00686401">
        <w:trPr>
          <w:trHeight w:val="203"/>
        </w:trPr>
        <w:tc>
          <w:tcPr>
            <w:tcW w:w="11070" w:type="dxa"/>
            <w:gridSpan w:val="12"/>
            <w:shd w:val="clear" w:color="auto" w:fill="D9D9D9" w:themeFill="background1" w:themeFillShade="D9"/>
          </w:tcPr>
          <w:p w:rsidR="00DF097F" w:rsidRPr="00D86D33" w:rsidRDefault="00DF097F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BD787A" w:rsidTr="009D2ABC">
        <w:tc>
          <w:tcPr>
            <w:tcW w:w="4050" w:type="dxa"/>
          </w:tcPr>
          <w:p w:rsidR="00056F4B" w:rsidRPr="00E67D37" w:rsidRDefault="00466AA7" w:rsidP="00686401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1: ENGL 1101 </w:t>
            </w:r>
            <w:r w:rsidR="004C0D1C">
              <w:rPr>
                <w:sz w:val="16"/>
                <w:szCs w:val="16"/>
              </w:rPr>
              <w:t>Writing and Rhetoric I</w:t>
            </w:r>
          </w:p>
        </w:tc>
        <w:tc>
          <w:tcPr>
            <w:tcW w:w="450" w:type="dxa"/>
            <w:vAlign w:val="center"/>
          </w:tcPr>
          <w:p w:rsidR="00056F4B" w:rsidRPr="00E67D37" w:rsidRDefault="00466AA7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DD67D4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056F4B" w:rsidRPr="00E67D37" w:rsidRDefault="00466AA7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vAlign w:val="center"/>
          </w:tcPr>
          <w:p w:rsidR="00056F4B" w:rsidRPr="00E67D37" w:rsidRDefault="002E5A9E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Appropriate placement score</w:t>
            </w:r>
          </w:p>
        </w:tc>
        <w:tc>
          <w:tcPr>
            <w:tcW w:w="2430" w:type="dxa"/>
            <w:gridSpan w:val="5"/>
            <w:vAlign w:val="center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9D2ABC" w:rsidTr="009D2ABC">
        <w:tc>
          <w:tcPr>
            <w:tcW w:w="4050" w:type="dxa"/>
          </w:tcPr>
          <w:p w:rsidR="009D2ABC" w:rsidRPr="0034654C" w:rsidRDefault="009D2ABC" w:rsidP="009D2ABC">
            <w:pPr>
              <w:pStyle w:val="NoSpacing"/>
              <w:jc w:val="both"/>
              <w:rPr>
                <w:sz w:val="16"/>
                <w:szCs w:val="16"/>
              </w:rPr>
            </w:pPr>
            <w:r w:rsidRPr="0034654C">
              <w:rPr>
                <w:sz w:val="16"/>
                <w:szCs w:val="16"/>
              </w:rPr>
              <w:t>GE Objective 5: BIOL 1101 and BIOL 1101L Biology I &amp; Lab</w:t>
            </w:r>
          </w:p>
        </w:tc>
        <w:tc>
          <w:tcPr>
            <w:tcW w:w="450" w:type="dxa"/>
            <w:vAlign w:val="center"/>
          </w:tcPr>
          <w:p w:rsidR="009D2ABC" w:rsidRPr="0034654C" w:rsidRDefault="009D2ABC" w:rsidP="009D2ABC">
            <w:pPr>
              <w:pStyle w:val="NoSpacing"/>
              <w:jc w:val="center"/>
              <w:rPr>
                <w:sz w:val="16"/>
                <w:szCs w:val="16"/>
              </w:rPr>
            </w:pPr>
            <w:r w:rsidRPr="0034654C"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9D2ABC" w:rsidRPr="0034654C" w:rsidRDefault="009D2ABC" w:rsidP="009D2ABC">
            <w:pPr>
              <w:pStyle w:val="NoSpacing"/>
              <w:jc w:val="center"/>
              <w:rPr>
                <w:sz w:val="16"/>
                <w:szCs w:val="16"/>
              </w:rPr>
            </w:pPr>
            <w:r w:rsidRPr="0034654C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9D2ABC" w:rsidRPr="0034654C" w:rsidRDefault="009D2ABC" w:rsidP="009D2ABC">
            <w:pPr>
              <w:pStyle w:val="NoSpacing"/>
              <w:jc w:val="center"/>
              <w:rPr>
                <w:sz w:val="16"/>
                <w:szCs w:val="16"/>
              </w:rPr>
            </w:pPr>
            <w:r w:rsidRPr="0034654C"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9D2ABC" w:rsidRPr="0034654C" w:rsidRDefault="009D2ABC" w:rsidP="009D2AB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vAlign w:val="center"/>
          </w:tcPr>
          <w:p w:rsidR="009D2ABC" w:rsidRPr="0034654C" w:rsidRDefault="009D2ABC" w:rsidP="009D2ABC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Placement INTO </w:t>
            </w:r>
            <w:r w:rsidRPr="0034654C">
              <w:rPr>
                <w:sz w:val="16"/>
                <w:szCs w:val="16"/>
              </w:rPr>
              <w:t>MATH 1108</w:t>
            </w:r>
          </w:p>
        </w:tc>
        <w:tc>
          <w:tcPr>
            <w:tcW w:w="2430" w:type="dxa"/>
            <w:gridSpan w:val="5"/>
            <w:vAlign w:val="center"/>
          </w:tcPr>
          <w:p w:rsidR="009D2ABC" w:rsidRPr="0034654C" w:rsidRDefault="009D2ABC" w:rsidP="009D2ABC">
            <w:pPr>
              <w:pStyle w:val="NoSpacing"/>
              <w:rPr>
                <w:sz w:val="16"/>
                <w:szCs w:val="16"/>
              </w:rPr>
            </w:pPr>
          </w:p>
        </w:tc>
      </w:tr>
      <w:tr w:rsidR="009D2ABC" w:rsidTr="009D2ABC">
        <w:tc>
          <w:tcPr>
            <w:tcW w:w="4050" w:type="dxa"/>
          </w:tcPr>
          <w:p w:rsidR="009D2ABC" w:rsidRPr="0034654C" w:rsidRDefault="009D2ABC" w:rsidP="009D2ABC">
            <w:pPr>
              <w:pStyle w:val="NoSpacing"/>
              <w:jc w:val="both"/>
              <w:rPr>
                <w:sz w:val="16"/>
                <w:szCs w:val="16"/>
              </w:rPr>
            </w:pPr>
            <w:r w:rsidRPr="0034654C">
              <w:rPr>
                <w:sz w:val="16"/>
                <w:szCs w:val="16"/>
              </w:rPr>
              <w:t>GE Objective 6: SOC 1101 Introduction to Sociology</w:t>
            </w:r>
          </w:p>
        </w:tc>
        <w:tc>
          <w:tcPr>
            <w:tcW w:w="450" w:type="dxa"/>
            <w:vAlign w:val="center"/>
          </w:tcPr>
          <w:p w:rsidR="009D2ABC" w:rsidRPr="0034654C" w:rsidRDefault="009D2ABC" w:rsidP="009D2ABC">
            <w:pPr>
              <w:pStyle w:val="NoSpacing"/>
              <w:jc w:val="center"/>
              <w:rPr>
                <w:sz w:val="16"/>
                <w:szCs w:val="16"/>
              </w:rPr>
            </w:pPr>
            <w:r w:rsidRPr="0034654C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9D2ABC" w:rsidRPr="0034654C" w:rsidRDefault="009D2ABC" w:rsidP="009D2ABC">
            <w:pPr>
              <w:pStyle w:val="NoSpacing"/>
              <w:jc w:val="center"/>
              <w:rPr>
                <w:sz w:val="16"/>
                <w:szCs w:val="16"/>
              </w:rPr>
            </w:pPr>
            <w:r w:rsidRPr="0034654C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9D2ABC" w:rsidRPr="0034654C" w:rsidRDefault="009D2ABC" w:rsidP="009D2ABC">
            <w:pPr>
              <w:pStyle w:val="NoSpacing"/>
              <w:jc w:val="center"/>
              <w:rPr>
                <w:sz w:val="16"/>
                <w:szCs w:val="16"/>
              </w:rPr>
            </w:pPr>
            <w:r w:rsidRPr="0034654C"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9D2ABC" w:rsidRPr="0034654C" w:rsidRDefault="009D2ABC" w:rsidP="009D2AB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vAlign w:val="center"/>
          </w:tcPr>
          <w:p w:rsidR="009D2ABC" w:rsidRPr="0034654C" w:rsidRDefault="009D2ABC" w:rsidP="009D2AB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5"/>
            <w:vAlign w:val="center"/>
          </w:tcPr>
          <w:p w:rsidR="009D2ABC" w:rsidRPr="0034654C" w:rsidRDefault="009D2ABC" w:rsidP="009D2ABC">
            <w:pPr>
              <w:pStyle w:val="NoSpacing"/>
              <w:rPr>
                <w:color w:val="FF0000"/>
                <w:sz w:val="16"/>
                <w:szCs w:val="16"/>
              </w:rPr>
            </w:pPr>
          </w:p>
        </w:tc>
      </w:tr>
      <w:tr w:rsidR="009D2ABC" w:rsidTr="009D2ABC">
        <w:tc>
          <w:tcPr>
            <w:tcW w:w="4050" w:type="dxa"/>
          </w:tcPr>
          <w:p w:rsidR="009D2ABC" w:rsidRPr="0034654C" w:rsidRDefault="009D2ABC" w:rsidP="009D2ABC">
            <w:pPr>
              <w:pStyle w:val="NoSpacing"/>
              <w:jc w:val="both"/>
              <w:rPr>
                <w:sz w:val="16"/>
                <w:szCs w:val="16"/>
              </w:rPr>
            </w:pPr>
            <w:r w:rsidRPr="0034654C">
              <w:rPr>
                <w:sz w:val="16"/>
                <w:szCs w:val="16"/>
              </w:rPr>
              <w:t>GE Objective 6: PSYC 1101 General Psychology</w:t>
            </w:r>
          </w:p>
        </w:tc>
        <w:tc>
          <w:tcPr>
            <w:tcW w:w="450" w:type="dxa"/>
            <w:vAlign w:val="center"/>
          </w:tcPr>
          <w:p w:rsidR="009D2ABC" w:rsidRPr="0034654C" w:rsidRDefault="009D2ABC" w:rsidP="009D2ABC">
            <w:pPr>
              <w:pStyle w:val="NoSpacing"/>
              <w:jc w:val="center"/>
              <w:rPr>
                <w:sz w:val="16"/>
                <w:szCs w:val="16"/>
              </w:rPr>
            </w:pPr>
            <w:r w:rsidRPr="0034654C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9D2ABC" w:rsidRPr="0034654C" w:rsidRDefault="009D2ABC" w:rsidP="009D2ABC">
            <w:pPr>
              <w:pStyle w:val="NoSpacing"/>
              <w:jc w:val="center"/>
              <w:rPr>
                <w:sz w:val="16"/>
                <w:szCs w:val="16"/>
              </w:rPr>
            </w:pPr>
            <w:r w:rsidRPr="0034654C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9D2ABC" w:rsidRPr="0034654C" w:rsidRDefault="009D2ABC" w:rsidP="009D2ABC">
            <w:pPr>
              <w:pStyle w:val="NoSpacing"/>
              <w:jc w:val="center"/>
              <w:rPr>
                <w:sz w:val="16"/>
                <w:szCs w:val="16"/>
              </w:rPr>
            </w:pPr>
            <w:r w:rsidRPr="0034654C"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9D2ABC" w:rsidRPr="0034654C" w:rsidRDefault="009D2ABC" w:rsidP="009D2AB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vAlign w:val="center"/>
          </w:tcPr>
          <w:p w:rsidR="009D2ABC" w:rsidRPr="0034654C" w:rsidRDefault="009D2ABC" w:rsidP="009D2AB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5"/>
            <w:vAlign w:val="center"/>
          </w:tcPr>
          <w:p w:rsidR="009D2ABC" w:rsidRPr="0034654C" w:rsidRDefault="009D2ABC" w:rsidP="009D2ABC">
            <w:pPr>
              <w:pStyle w:val="NoSpacing"/>
              <w:rPr>
                <w:sz w:val="16"/>
                <w:szCs w:val="16"/>
              </w:rPr>
            </w:pPr>
          </w:p>
        </w:tc>
      </w:tr>
      <w:tr w:rsidR="009D2ABC" w:rsidTr="009D2ABC">
        <w:tc>
          <w:tcPr>
            <w:tcW w:w="4050" w:type="dxa"/>
          </w:tcPr>
          <w:p w:rsidR="009D2ABC" w:rsidRPr="0034654C" w:rsidRDefault="009D2ABC" w:rsidP="009D2ABC">
            <w:pPr>
              <w:pStyle w:val="NoSpacing"/>
              <w:jc w:val="both"/>
              <w:rPr>
                <w:sz w:val="16"/>
                <w:szCs w:val="16"/>
              </w:rPr>
            </w:pPr>
            <w:r w:rsidRPr="0034654C">
              <w:rPr>
                <w:sz w:val="16"/>
                <w:szCs w:val="16"/>
              </w:rPr>
              <w:t>Free Electives</w:t>
            </w:r>
          </w:p>
        </w:tc>
        <w:tc>
          <w:tcPr>
            <w:tcW w:w="450" w:type="dxa"/>
            <w:vAlign w:val="center"/>
          </w:tcPr>
          <w:p w:rsidR="009D2ABC" w:rsidRPr="0034654C" w:rsidRDefault="009D2ABC" w:rsidP="009D2ABC">
            <w:pPr>
              <w:pStyle w:val="NoSpacing"/>
              <w:jc w:val="center"/>
              <w:rPr>
                <w:sz w:val="16"/>
                <w:szCs w:val="16"/>
              </w:rPr>
            </w:pPr>
            <w:r w:rsidRPr="0034654C"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9D2ABC" w:rsidRPr="0034654C" w:rsidRDefault="009D2ABC" w:rsidP="009D2AB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9D2ABC" w:rsidRPr="0034654C" w:rsidRDefault="009D2ABC" w:rsidP="009D2AB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9D2ABC" w:rsidRPr="0034654C" w:rsidRDefault="009D2ABC" w:rsidP="009D2AB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vAlign w:val="center"/>
          </w:tcPr>
          <w:p w:rsidR="009D2ABC" w:rsidRPr="0034654C" w:rsidRDefault="009D2ABC" w:rsidP="009D2AB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5"/>
            <w:vAlign w:val="center"/>
          </w:tcPr>
          <w:p w:rsidR="009D2ABC" w:rsidRPr="0034654C" w:rsidRDefault="009D2ABC" w:rsidP="009D2ABC">
            <w:pPr>
              <w:pStyle w:val="NoSpacing"/>
              <w:rPr>
                <w:sz w:val="16"/>
                <w:szCs w:val="16"/>
              </w:rPr>
            </w:pPr>
          </w:p>
        </w:tc>
      </w:tr>
      <w:tr w:rsidR="009D2ABC" w:rsidTr="009D2ABC">
        <w:tc>
          <w:tcPr>
            <w:tcW w:w="4050" w:type="dxa"/>
            <w:shd w:val="clear" w:color="auto" w:fill="F2F2F2" w:themeFill="background1" w:themeFillShade="F2"/>
          </w:tcPr>
          <w:p w:rsidR="009D2ABC" w:rsidRPr="0034654C" w:rsidRDefault="009D2ABC" w:rsidP="009D2ABC">
            <w:pPr>
              <w:pStyle w:val="NoSpacing"/>
              <w:tabs>
                <w:tab w:val="left" w:pos="3417"/>
              </w:tabs>
              <w:jc w:val="both"/>
              <w:rPr>
                <w:sz w:val="16"/>
                <w:szCs w:val="16"/>
              </w:rPr>
            </w:pPr>
            <w:r w:rsidRPr="0034654C">
              <w:rPr>
                <w:sz w:val="16"/>
                <w:szCs w:val="16"/>
              </w:rPr>
              <w:t xml:space="preserve">                                                       </w:t>
            </w:r>
            <w:r>
              <w:rPr>
                <w:sz w:val="16"/>
                <w:szCs w:val="16"/>
              </w:rPr>
              <w:t xml:space="preserve">                    </w:t>
            </w:r>
            <w:r w:rsidRPr="0034654C">
              <w:rPr>
                <w:sz w:val="16"/>
                <w:szCs w:val="16"/>
              </w:rPr>
              <w:t xml:space="preserve">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9D2ABC" w:rsidRPr="0034654C" w:rsidRDefault="009D2ABC" w:rsidP="009D2ABC">
            <w:pPr>
              <w:pStyle w:val="NoSpacing"/>
              <w:jc w:val="center"/>
              <w:rPr>
                <w:sz w:val="16"/>
                <w:szCs w:val="16"/>
              </w:rPr>
            </w:pPr>
            <w:r w:rsidRPr="0034654C"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9D2ABC" w:rsidRPr="0034654C" w:rsidRDefault="009D2ABC" w:rsidP="009D2AB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9D2ABC" w:rsidRPr="0034654C" w:rsidRDefault="009D2ABC" w:rsidP="009D2AB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:rsidR="009D2ABC" w:rsidRPr="0034654C" w:rsidRDefault="009D2ABC" w:rsidP="009D2AB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:rsidR="009D2ABC" w:rsidRPr="0034654C" w:rsidRDefault="009D2ABC" w:rsidP="009D2AB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5"/>
            <w:shd w:val="clear" w:color="auto" w:fill="F2F2F2" w:themeFill="background1" w:themeFillShade="F2"/>
          </w:tcPr>
          <w:p w:rsidR="009D2ABC" w:rsidRPr="0034654C" w:rsidRDefault="009D2ABC" w:rsidP="009D2ABC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:rsidTr="00686401">
        <w:tc>
          <w:tcPr>
            <w:tcW w:w="11070" w:type="dxa"/>
            <w:gridSpan w:val="12"/>
            <w:shd w:val="clear" w:color="auto" w:fill="D9D9D9" w:themeFill="background1" w:themeFillShade="D9"/>
          </w:tcPr>
          <w:p w:rsidR="00DF097F" w:rsidRPr="00E67D37" w:rsidRDefault="00BD787A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BD787A" w:rsidTr="009D2ABC">
        <w:tc>
          <w:tcPr>
            <w:tcW w:w="4050" w:type="dxa"/>
          </w:tcPr>
          <w:p w:rsidR="00056F4B" w:rsidRPr="00194BA6" w:rsidRDefault="00AB13A1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1: ENGL 1102 Writing and Rhetoric II</w:t>
            </w:r>
          </w:p>
        </w:tc>
        <w:tc>
          <w:tcPr>
            <w:tcW w:w="450" w:type="dxa"/>
            <w:vAlign w:val="center"/>
          </w:tcPr>
          <w:p w:rsidR="00056F4B" w:rsidRPr="00E67D37" w:rsidRDefault="00466AA7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466AA7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056F4B" w:rsidRPr="00E67D37" w:rsidRDefault="00466AA7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056F4B" w:rsidRPr="00700B07" w:rsidRDefault="00466AA7" w:rsidP="00686401">
            <w:pPr>
              <w:pStyle w:val="NoSpacing"/>
              <w:rPr>
                <w:sz w:val="16"/>
                <w:szCs w:val="16"/>
              </w:rPr>
            </w:pPr>
            <w:r w:rsidRPr="00700B07">
              <w:rPr>
                <w:sz w:val="16"/>
                <w:szCs w:val="16"/>
              </w:rPr>
              <w:t>ENGL 1101 or equivalent</w:t>
            </w:r>
          </w:p>
        </w:tc>
        <w:tc>
          <w:tcPr>
            <w:tcW w:w="2430" w:type="dxa"/>
            <w:gridSpan w:val="5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9D2ABC" w:rsidTr="009D2ABC">
        <w:tc>
          <w:tcPr>
            <w:tcW w:w="4050" w:type="dxa"/>
          </w:tcPr>
          <w:p w:rsidR="009D2ABC" w:rsidRPr="0034654C" w:rsidRDefault="009D2ABC" w:rsidP="009D2ABC">
            <w:pPr>
              <w:rPr>
                <w:sz w:val="16"/>
                <w:szCs w:val="16"/>
              </w:rPr>
            </w:pPr>
            <w:r w:rsidRPr="0034654C">
              <w:rPr>
                <w:sz w:val="16"/>
                <w:szCs w:val="16"/>
              </w:rPr>
              <w:t>GE Objective 5: CHEM 1101 Essentials of Chemistry I</w:t>
            </w:r>
          </w:p>
        </w:tc>
        <w:tc>
          <w:tcPr>
            <w:tcW w:w="450" w:type="dxa"/>
            <w:vAlign w:val="center"/>
          </w:tcPr>
          <w:p w:rsidR="009D2ABC" w:rsidRPr="0034654C" w:rsidRDefault="009D2ABC" w:rsidP="009D2ABC">
            <w:pPr>
              <w:pStyle w:val="NoSpacing"/>
              <w:jc w:val="center"/>
              <w:rPr>
                <w:sz w:val="16"/>
                <w:szCs w:val="16"/>
              </w:rPr>
            </w:pPr>
            <w:r w:rsidRPr="0034654C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9D2ABC" w:rsidRPr="0034654C" w:rsidRDefault="009D2ABC" w:rsidP="009D2ABC">
            <w:pPr>
              <w:jc w:val="center"/>
              <w:rPr>
                <w:sz w:val="16"/>
                <w:szCs w:val="16"/>
              </w:rPr>
            </w:pPr>
            <w:r w:rsidRPr="0034654C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9D2ABC" w:rsidRPr="0034654C" w:rsidRDefault="009D2ABC" w:rsidP="009D2ABC">
            <w:pPr>
              <w:pStyle w:val="NoSpacing"/>
              <w:jc w:val="center"/>
              <w:rPr>
                <w:sz w:val="16"/>
                <w:szCs w:val="16"/>
              </w:rPr>
            </w:pPr>
            <w:r w:rsidRPr="0034654C"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9D2ABC" w:rsidRPr="0034654C" w:rsidRDefault="009D2ABC" w:rsidP="009D2AB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9D2ABC" w:rsidRPr="0034654C" w:rsidRDefault="009D2ABC" w:rsidP="009D2ABC">
            <w:pPr>
              <w:pStyle w:val="NoSpacing"/>
              <w:rPr>
                <w:sz w:val="16"/>
                <w:szCs w:val="16"/>
              </w:rPr>
            </w:pPr>
            <w:r w:rsidRPr="0034654C">
              <w:rPr>
                <w:sz w:val="16"/>
                <w:szCs w:val="16"/>
              </w:rPr>
              <w:t>MATH 1108 or equivalent</w:t>
            </w:r>
          </w:p>
        </w:tc>
        <w:tc>
          <w:tcPr>
            <w:tcW w:w="2430" w:type="dxa"/>
            <w:gridSpan w:val="5"/>
          </w:tcPr>
          <w:p w:rsidR="009D2ABC" w:rsidRPr="00E67D37" w:rsidRDefault="009D2ABC" w:rsidP="009D2ABC">
            <w:pPr>
              <w:pStyle w:val="NoSpacing"/>
              <w:rPr>
                <w:sz w:val="16"/>
                <w:szCs w:val="16"/>
              </w:rPr>
            </w:pPr>
          </w:p>
        </w:tc>
      </w:tr>
      <w:tr w:rsidR="009D2ABC" w:rsidTr="009D2ABC">
        <w:tc>
          <w:tcPr>
            <w:tcW w:w="4050" w:type="dxa"/>
          </w:tcPr>
          <w:p w:rsidR="009D2ABC" w:rsidRPr="0034654C" w:rsidRDefault="009D2ABC" w:rsidP="009D2ABC">
            <w:pPr>
              <w:rPr>
                <w:sz w:val="16"/>
                <w:szCs w:val="16"/>
              </w:rPr>
            </w:pPr>
            <w:r w:rsidRPr="0034654C">
              <w:rPr>
                <w:sz w:val="16"/>
                <w:szCs w:val="16"/>
              </w:rPr>
              <w:t>HCA/HE 2210 Medical Terminology and Communication</w:t>
            </w:r>
          </w:p>
        </w:tc>
        <w:tc>
          <w:tcPr>
            <w:tcW w:w="450" w:type="dxa"/>
            <w:vAlign w:val="center"/>
          </w:tcPr>
          <w:p w:rsidR="009D2ABC" w:rsidRPr="0034654C" w:rsidRDefault="009D2ABC" w:rsidP="009D2ABC">
            <w:pPr>
              <w:pStyle w:val="NoSpacing"/>
              <w:jc w:val="center"/>
              <w:rPr>
                <w:sz w:val="16"/>
                <w:szCs w:val="16"/>
              </w:rPr>
            </w:pPr>
            <w:r w:rsidRPr="0034654C"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</w:tcPr>
          <w:p w:rsidR="009D2ABC" w:rsidRPr="0034654C" w:rsidRDefault="009D2ABC" w:rsidP="009D2ABC">
            <w:pPr>
              <w:jc w:val="center"/>
              <w:rPr>
                <w:sz w:val="16"/>
                <w:szCs w:val="16"/>
              </w:rPr>
            </w:pPr>
            <w:r w:rsidRPr="0034654C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9D2ABC" w:rsidRPr="0034654C" w:rsidRDefault="009D2ABC" w:rsidP="009D2AB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9D2ABC" w:rsidRPr="0034654C" w:rsidRDefault="009D2ABC" w:rsidP="009D2AB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9D2ABC" w:rsidRPr="0034654C" w:rsidRDefault="009D2ABC" w:rsidP="009D2AB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5"/>
          </w:tcPr>
          <w:p w:rsidR="009D2ABC" w:rsidRPr="00E67D37" w:rsidRDefault="009D2ABC" w:rsidP="009D2ABC">
            <w:pPr>
              <w:pStyle w:val="NoSpacing"/>
              <w:rPr>
                <w:sz w:val="16"/>
                <w:szCs w:val="16"/>
              </w:rPr>
            </w:pPr>
          </w:p>
        </w:tc>
      </w:tr>
      <w:tr w:rsidR="009D2ABC" w:rsidTr="009D2ABC">
        <w:tc>
          <w:tcPr>
            <w:tcW w:w="4050" w:type="dxa"/>
          </w:tcPr>
          <w:p w:rsidR="009D2ABC" w:rsidRPr="00AD189C" w:rsidRDefault="009D2ABC" w:rsidP="009D2ABC">
            <w:pPr>
              <w:pStyle w:val="NoSpacing"/>
              <w:jc w:val="both"/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GE Objective 3: MATH 1153 Introduction to Statistics</w:t>
            </w:r>
          </w:p>
        </w:tc>
        <w:tc>
          <w:tcPr>
            <w:tcW w:w="450" w:type="dxa"/>
            <w:vAlign w:val="center"/>
          </w:tcPr>
          <w:p w:rsidR="009D2ABC" w:rsidRPr="00AD189C" w:rsidRDefault="009D2ABC" w:rsidP="009D2ABC">
            <w:pPr>
              <w:pStyle w:val="NoSpacing"/>
              <w:jc w:val="center"/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9D2ABC" w:rsidRPr="00AD189C" w:rsidRDefault="009D2ABC" w:rsidP="009D2ABC">
            <w:pPr>
              <w:jc w:val="center"/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9D2ABC" w:rsidRPr="00AD189C" w:rsidRDefault="009D2ABC" w:rsidP="009D2ABC">
            <w:pPr>
              <w:pStyle w:val="NoSpacing"/>
              <w:jc w:val="center"/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9D2ABC" w:rsidRPr="00AD189C" w:rsidRDefault="009D2ABC" w:rsidP="009D2AB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240" w:type="dxa"/>
            <w:gridSpan w:val="3"/>
            <w:vAlign w:val="center"/>
          </w:tcPr>
          <w:p w:rsidR="009D2ABC" w:rsidRPr="00AD189C" w:rsidRDefault="009D2ABC" w:rsidP="009D2ABC">
            <w:pPr>
              <w:pStyle w:val="NoSpacing"/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MATH 1108 or appropriate placement score</w:t>
            </w:r>
          </w:p>
        </w:tc>
        <w:tc>
          <w:tcPr>
            <w:tcW w:w="1355" w:type="dxa"/>
            <w:gridSpan w:val="3"/>
          </w:tcPr>
          <w:p w:rsidR="009D2ABC" w:rsidRPr="00E67D37" w:rsidRDefault="009D2ABC" w:rsidP="009D2ABC">
            <w:pPr>
              <w:pStyle w:val="NoSpacing"/>
              <w:rPr>
                <w:sz w:val="16"/>
                <w:szCs w:val="16"/>
              </w:rPr>
            </w:pPr>
          </w:p>
        </w:tc>
      </w:tr>
      <w:tr w:rsidR="009D2ABC" w:rsidTr="009D2ABC">
        <w:tc>
          <w:tcPr>
            <w:tcW w:w="4050" w:type="dxa"/>
          </w:tcPr>
          <w:p w:rsidR="009D2ABC" w:rsidRPr="00AD189C" w:rsidRDefault="009D2ABC" w:rsidP="009D2ABC">
            <w:pPr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NTD 1101 Introduction to Dietetics</w:t>
            </w:r>
          </w:p>
        </w:tc>
        <w:tc>
          <w:tcPr>
            <w:tcW w:w="450" w:type="dxa"/>
            <w:vAlign w:val="center"/>
          </w:tcPr>
          <w:p w:rsidR="009D2ABC" w:rsidRPr="00AD189C" w:rsidRDefault="009D2ABC" w:rsidP="009D2ABC">
            <w:pPr>
              <w:pStyle w:val="NoSpacing"/>
              <w:jc w:val="center"/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</w:tcPr>
          <w:p w:rsidR="009D2ABC" w:rsidRPr="00AD189C" w:rsidRDefault="009D2ABC" w:rsidP="009D2ABC">
            <w:pPr>
              <w:jc w:val="center"/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9D2ABC" w:rsidRPr="00AD189C" w:rsidRDefault="009D2ABC" w:rsidP="009D2AB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9D2ABC" w:rsidRPr="00AD189C" w:rsidRDefault="009D2ABC" w:rsidP="009D2ABC">
            <w:pPr>
              <w:pStyle w:val="NoSpacing"/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S, Su</w:t>
            </w:r>
          </w:p>
        </w:tc>
        <w:tc>
          <w:tcPr>
            <w:tcW w:w="2165" w:type="dxa"/>
          </w:tcPr>
          <w:p w:rsidR="009D2ABC" w:rsidRPr="00AD189C" w:rsidRDefault="009D2ABC" w:rsidP="009D2AB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5"/>
          </w:tcPr>
          <w:p w:rsidR="009D2ABC" w:rsidRPr="00E67D37" w:rsidRDefault="009D2ABC" w:rsidP="009D2ABC">
            <w:pPr>
              <w:pStyle w:val="NoSpacing"/>
              <w:rPr>
                <w:sz w:val="16"/>
                <w:szCs w:val="16"/>
              </w:rPr>
            </w:pPr>
          </w:p>
        </w:tc>
      </w:tr>
      <w:tr w:rsidR="009D2ABC" w:rsidTr="009D2ABC">
        <w:tc>
          <w:tcPr>
            <w:tcW w:w="4050" w:type="dxa"/>
          </w:tcPr>
          <w:p w:rsidR="009D2ABC" w:rsidRPr="00AD189C" w:rsidRDefault="009D2ABC" w:rsidP="009D2ABC">
            <w:pPr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GE Objective 4:</w:t>
            </w:r>
          </w:p>
        </w:tc>
        <w:tc>
          <w:tcPr>
            <w:tcW w:w="450" w:type="dxa"/>
            <w:vAlign w:val="center"/>
          </w:tcPr>
          <w:p w:rsidR="009D2ABC" w:rsidRPr="00AD189C" w:rsidRDefault="009D2ABC" w:rsidP="009D2ABC">
            <w:pPr>
              <w:pStyle w:val="NoSpacing"/>
              <w:jc w:val="center"/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9D2ABC" w:rsidRPr="00AD189C" w:rsidRDefault="009D2ABC" w:rsidP="009D2ABC">
            <w:pPr>
              <w:jc w:val="center"/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9D2ABC" w:rsidRPr="00AD189C" w:rsidRDefault="009D2ABC" w:rsidP="009D2ABC">
            <w:pPr>
              <w:pStyle w:val="NoSpacing"/>
              <w:jc w:val="center"/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9D2ABC" w:rsidRPr="00AD189C" w:rsidRDefault="009D2ABC" w:rsidP="009D2AB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9D2ABC" w:rsidRPr="00AD189C" w:rsidRDefault="009D2ABC" w:rsidP="009D2AB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5"/>
          </w:tcPr>
          <w:p w:rsidR="009D2ABC" w:rsidRPr="00E67D37" w:rsidRDefault="009D2ABC" w:rsidP="009D2ABC">
            <w:pPr>
              <w:pStyle w:val="NoSpacing"/>
              <w:rPr>
                <w:sz w:val="16"/>
                <w:szCs w:val="16"/>
              </w:rPr>
            </w:pPr>
          </w:p>
        </w:tc>
      </w:tr>
      <w:tr w:rsidR="009D2ABC" w:rsidTr="009D2ABC">
        <w:tc>
          <w:tcPr>
            <w:tcW w:w="4050" w:type="dxa"/>
            <w:shd w:val="clear" w:color="auto" w:fill="F2F2F2" w:themeFill="background1" w:themeFillShade="F2"/>
          </w:tcPr>
          <w:p w:rsidR="009D2ABC" w:rsidRPr="00AD189C" w:rsidRDefault="009D2ABC" w:rsidP="009D2ABC">
            <w:pPr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 xml:space="preserve">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9D2ABC" w:rsidRPr="00AD189C" w:rsidRDefault="009D2ABC" w:rsidP="009D2ABC">
            <w:pPr>
              <w:pStyle w:val="NoSpacing"/>
              <w:jc w:val="center"/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9D2ABC" w:rsidRPr="00AD189C" w:rsidRDefault="009D2ABC" w:rsidP="009D2AB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9D2ABC" w:rsidRPr="00AD189C" w:rsidRDefault="009D2ABC" w:rsidP="009D2AB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:rsidR="009D2ABC" w:rsidRPr="00AD189C" w:rsidRDefault="009D2ABC" w:rsidP="009D2AB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:rsidR="009D2ABC" w:rsidRPr="00AD189C" w:rsidRDefault="009D2ABC" w:rsidP="009D2AB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5"/>
            <w:shd w:val="clear" w:color="auto" w:fill="F2F2F2" w:themeFill="background1" w:themeFillShade="F2"/>
          </w:tcPr>
          <w:p w:rsidR="009D2ABC" w:rsidRPr="00E67D37" w:rsidRDefault="009D2ABC" w:rsidP="009D2ABC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:rsidTr="00686401">
        <w:tc>
          <w:tcPr>
            <w:tcW w:w="11070" w:type="dxa"/>
            <w:gridSpan w:val="12"/>
            <w:shd w:val="clear" w:color="auto" w:fill="D9D9D9" w:themeFill="background1" w:themeFillShade="D9"/>
          </w:tcPr>
          <w:p w:rsidR="00DF097F" w:rsidRPr="00E67D37" w:rsidRDefault="00BD787A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Three</w:t>
            </w:r>
          </w:p>
        </w:tc>
      </w:tr>
      <w:tr w:rsidR="009D2ABC" w:rsidTr="009D2ABC">
        <w:tc>
          <w:tcPr>
            <w:tcW w:w="4050" w:type="dxa"/>
          </w:tcPr>
          <w:p w:rsidR="009D2ABC" w:rsidRPr="00AD189C" w:rsidRDefault="009D2ABC" w:rsidP="009D2ABC">
            <w:pPr>
              <w:rPr>
                <w:sz w:val="16"/>
                <w:szCs w:val="16"/>
              </w:rPr>
            </w:pPr>
            <w:r w:rsidRPr="00AD189C">
              <w:rPr>
                <w:sz w:val="14"/>
                <w:szCs w:val="16"/>
              </w:rPr>
              <w:t xml:space="preserve">CHEM 1102 Essentials of </w:t>
            </w:r>
            <w:proofErr w:type="spellStart"/>
            <w:r w:rsidRPr="00AD189C">
              <w:rPr>
                <w:sz w:val="14"/>
                <w:szCs w:val="16"/>
              </w:rPr>
              <w:t>Chem</w:t>
            </w:r>
            <w:proofErr w:type="spellEnd"/>
            <w:r w:rsidRPr="00AD189C">
              <w:rPr>
                <w:sz w:val="14"/>
                <w:szCs w:val="16"/>
              </w:rPr>
              <w:t xml:space="preserve"> II &amp; 1103 Essentials of </w:t>
            </w:r>
            <w:proofErr w:type="spellStart"/>
            <w:r w:rsidRPr="00AD189C">
              <w:rPr>
                <w:sz w:val="14"/>
                <w:szCs w:val="16"/>
              </w:rPr>
              <w:t>Chem</w:t>
            </w:r>
            <w:proofErr w:type="spellEnd"/>
            <w:r w:rsidRPr="00AD189C">
              <w:rPr>
                <w:sz w:val="14"/>
                <w:szCs w:val="16"/>
              </w:rPr>
              <w:t xml:space="preserve"> II</w:t>
            </w:r>
          </w:p>
        </w:tc>
        <w:tc>
          <w:tcPr>
            <w:tcW w:w="450" w:type="dxa"/>
            <w:vAlign w:val="center"/>
          </w:tcPr>
          <w:p w:rsidR="009D2ABC" w:rsidRPr="00AD189C" w:rsidRDefault="009D2ABC" w:rsidP="009D2ABC">
            <w:pPr>
              <w:pStyle w:val="NoSpacing"/>
              <w:jc w:val="center"/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</w:tcPr>
          <w:p w:rsidR="009D2ABC" w:rsidRPr="00AD189C" w:rsidRDefault="009D2ABC" w:rsidP="009D2ABC">
            <w:pPr>
              <w:jc w:val="center"/>
              <w:rPr>
                <w:sz w:val="16"/>
              </w:rPr>
            </w:pPr>
            <w:r w:rsidRPr="00AD189C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9D2ABC" w:rsidRPr="00AD189C" w:rsidRDefault="009D2ABC" w:rsidP="009D2AB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9D2ABC" w:rsidRPr="00AD189C" w:rsidRDefault="009D2ABC" w:rsidP="009D2AB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9D2ABC" w:rsidRPr="00AD189C" w:rsidRDefault="009D2ABC" w:rsidP="009D2ABC">
            <w:pPr>
              <w:pStyle w:val="NoSpacing"/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 xml:space="preserve">CHEM 1101 OR 1111 </w:t>
            </w:r>
          </w:p>
        </w:tc>
        <w:tc>
          <w:tcPr>
            <w:tcW w:w="2430" w:type="dxa"/>
            <w:gridSpan w:val="5"/>
          </w:tcPr>
          <w:p w:rsidR="009D2ABC" w:rsidRPr="00194BA6" w:rsidRDefault="009D2ABC" w:rsidP="009D2ABC">
            <w:pPr>
              <w:pStyle w:val="NoSpacing"/>
              <w:rPr>
                <w:sz w:val="16"/>
                <w:szCs w:val="16"/>
              </w:rPr>
            </w:pPr>
          </w:p>
        </w:tc>
      </w:tr>
      <w:tr w:rsidR="009D2ABC" w:rsidTr="009D2ABC">
        <w:tc>
          <w:tcPr>
            <w:tcW w:w="4050" w:type="dxa"/>
          </w:tcPr>
          <w:p w:rsidR="009D2ABC" w:rsidRPr="00AD189C" w:rsidRDefault="009D2ABC" w:rsidP="009D2ABC">
            <w:pPr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BIOL 3301 Anatomy &amp; Physiology I and Lab</w:t>
            </w:r>
          </w:p>
        </w:tc>
        <w:tc>
          <w:tcPr>
            <w:tcW w:w="450" w:type="dxa"/>
            <w:vAlign w:val="center"/>
          </w:tcPr>
          <w:p w:rsidR="009D2ABC" w:rsidRPr="00AD189C" w:rsidRDefault="009D2ABC" w:rsidP="009D2ABC">
            <w:pPr>
              <w:pStyle w:val="NoSpacing"/>
              <w:jc w:val="center"/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</w:tcPr>
          <w:p w:rsidR="009D2ABC" w:rsidRPr="00AD189C" w:rsidRDefault="009D2ABC" w:rsidP="009D2ABC">
            <w:pPr>
              <w:jc w:val="center"/>
              <w:rPr>
                <w:sz w:val="16"/>
              </w:rPr>
            </w:pPr>
            <w:r w:rsidRPr="00AD189C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9D2ABC" w:rsidRPr="00AD189C" w:rsidRDefault="009D2ABC" w:rsidP="009D2AB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9D2ABC" w:rsidRPr="00AD189C" w:rsidRDefault="009D2ABC" w:rsidP="009D2AB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9D2ABC" w:rsidRPr="00AD189C" w:rsidRDefault="009D2ABC" w:rsidP="009D2ABC">
            <w:pPr>
              <w:pStyle w:val="NoSpacing"/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BIOL 1101</w:t>
            </w:r>
          </w:p>
        </w:tc>
        <w:tc>
          <w:tcPr>
            <w:tcW w:w="2430" w:type="dxa"/>
            <w:gridSpan w:val="5"/>
          </w:tcPr>
          <w:p w:rsidR="009D2ABC" w:rsidRPr="00194BA6" w:rsidRDefault="009D2ABC" w:rsidP="009D2ABC">
            <w:pPr>
              <w:pStyle w:val="NoSpacing"/>
              <w:rPr>
                <w:sz w:val="16"/>
                <w:szCs w:val="16"/>
              </w:rPr>
            </w:pPr>
          </w:p>
        </w:tc>
      </w:tr>
      <w:tr w:rsidR="009D2ABC" w:rsidTr="009D2ABC">
        <w:trPr>
          <w:trHeight w:val="110"/>
        </w:trPr>
        <w:tc>
          <w:tcPr>
            <w:tcW w:w="4050" w:type="dxa"/>
          </w:tcPr>
          <w:p w:rsidR="009D2ABC" w:rsidRPr="00AD189C" w:rsidRDefault="009D2ABC" w:rsidP="009D2ABC">
            <w:pPr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ECON 2201 Macro Economics</w:t>
            </w:r>
          </w:p>
        </w:tc>
        <w:tc>
          <w:tcPr>
            <w:tcW w:w="450" w:type="dxa"/>
            <w:vAlign w:val="center"/>
          </w:tcPr>
          <w:p w:rsidR="009D2ABC" w:rsidRPr="00AD189C" w:rsidRDefault="009D2ABC" w:rsidP="009D2ABC">
            <w:pPr>
              <w:pStyle w:val="NoSpacing"/>
              <w:jc w:val="center"/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9D2ABC" w:rsidRPr="00AD189C" w:rsidRDefault="009D2ABC" w:rsidP="009D2ABC">
            <w:pPr>
              <w:jc w:val="center"/>
              <w:rPr>
                <w:sz w:val="16"/>
              </w:rPr>
            </w:pPr>
            <w:r w:rsidRPr="00AD189C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9D2ABC" w:rsidRPr="00AD189C" w:rsidRDefault="009D2ABC" w:rsidP="009D2AB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9D2ABC" w:rsidRPr="00AD189C" w:rsidRDefault="009D2ABC" w:rsidP="009D2AB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9D2ABC" w:rsidRPr="00AD189C" w:rsidRDefault="009D2ABC" w:rsidP="009D2AB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5"/>
          </w:tcPr>
          <w:p w:rsidR="009D2ABC" w:rsidRPr="00194BA6" w:rsidRDefault="009D2ABC" w:rsidP="009D2ABC">
            <w:pPr>
              <w:pStyle w:val="NoSpacing"/>
              <w:rPr>
                <w:sz w:val="16"/>
                <w:szCs w:val="16"/>
              </w:rPr>
            </w:pPr>
          </w:p>
        </w:tc>
      </w:tr>
      <w:tr w:rsidR="009D2ABC" w:rsidTr="009D2ABC">
        <w:tc>
          <w:tcPr>
            <w:tcW w:w="4050" w:type="dxa"/>
          </w:tcPr>
          <w:p w:rsidR="009D2ABC" w:rsidRPr="00AD189C" w:rsidRDefault="009D2ABC" w:rsidP="009D2ABC">
            <w:pPr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 xml:space="preserve">GE Objective 2: COMM 1101 Principles of Speech </w:t>
            </w:r>
          </w:p>
        </w:tc>
        <w:tc>
          <w:tcPr>
            <w:tcW w:w="450" w:type="dxa"/>
            <w:vAlign w:val="center"/>
          </w:tcPr>
          <w:p w:rsidR="009D2ABC" w:rsidRPr="00AD189C" w:rsidRDefault="009D2ABC" w:rsidP="009D2ABC">
            <w:pPr>
              <w:pStyle w:val="NoSpacing"/>
              <w:jc w:val="center"/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9D2ABC" w:rsidRPr="00AD189C" w:rsidRDefault="009D2ABC" w:rsidP="009D2ABC">
            <w:pPr>
              <w:jc w:val="center"/>
              <w:rPr>
                <w:sz w:val="16"/>
              </w:rPr>
            </w:pPr>
            <w:r w:rsidRPr="00AD189C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9D2ABC" w:rsidRPr="00AD189C" w:rsidRDefault="009D2ABC" w:rsidP="009D2ABC">
            <w:pPr>
              <w:pStyle w:val="NoSpacing"/>
              <w:jc w:val="center"/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9D2ABC" w:rsidRPr="00AD189C" w:rsidRDefault="009D2ABC" w:rsidP="009D2AB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9D2ABC" w:rsidRPr="00AD189C" w:rsidRDefault="009D2ABC" w:rsidP="009D2ABC">
            <w:pPr>
              <w:pStyle w:val="NoSpacing"/>
              <w:rPr>
                <w:sz w:val="16"/>
                <w:szCs w:val="12"/>
              </w:rPr>
            </w:pPr>
          </w:p>
        </w:tc>
        <w:tc>
          <w:tcPr>
            <w:tcW w:w="2430" w:type="dxa"/>
            <w:gridSpan w:val="5"/>
          </w:tcPr>
          <w:p w:rsidR="009D2ABC" w:rsidRPr="00194BA6" w:rsidRDefault="009D2ABC" w:rsidP="009D2ABC">
            <w:pPr>
              <w:pStyle w:val="NoSpacing"/>
              <w:rPr>
                <w:sz w:val="16"/>
                <w:szCs w:val="16"/>
              </w:rPr>
            </w:pPr>
          </w:p>
        </w:tc>
      </w:tr>
      <w:tr w:rsidR="009D2ABC" w:rsidTr="009D2ABC">
        <w:tc>
          <w:tcPr>
            <w:tcW w:w="4050" w:type="dxa"/>
            <w:shd w:val="clear" w:color="auto" w:fill="F2F2F2" w:themeFill="background1" w:themeFillShade="F2"/>
          </w:tcPr>
          <w:p w:rsidR="009D2ABC" w:rsidRPr="00AD189C" w:rsidRDefault="009D2ABC" w:rsidP="009D2ABC">
            <w:pPr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 xml:space="preserve">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9D2ABC" w:rsidRPr="00AD189C" w:rsidRDefault="009D2ABC" w:rsidP="009D2ABC">
            <w:pPr>
              <w:pStyle w:val="NoSpacing"/>
              <w:jc w:val="center"/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14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9D2ABC" w:rsidRPr="00AD189C" w:rsidRDefault="009D2ABC" w:rsidP="009D2ABC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9D2ABC" w:rsidRPr="00AD189C" w:rsidRDefault="009D2ABC" w:rsidP="009D2ABC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:rsidR="009D2ABC" w:rsidRPr="00AD189C" w:rsidRDefault="009D2ABC" w:rsidP="009D2ABC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:rsidR="009D2ABC" w:rsidRPr="00AD189C" w:rsidRDefault="009D2ABC" w:rsidP="009D2ABC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5"/>
            <w:shd w:val="clear" w:color="auto" w:fill="F2F2F2" w:themeFill="background1" w:themeFillShade="F2"/>
          </w:tcPr>
          <w:p w:rsidR="009D2ABC" w:rsidRPr="00194BA6" w:rsidRDefault="009D2ABC" w:rsidP="009D2ABC">
            <w:pPr>
              <w:pStyle w:val="NoSpacing"/>
              <w:rPr>
                <w:sz w:val="16"/>
                <w:szCs w:val="16"/>
              </w:rPr>
            </w:pPr>
          </w:p>
        </w:tc>
      </w:tr>
      <w:tr w:rsidR="0037691A" w:rsidTr="00686401">
        <w:tc>
          <w:tcPr>
            <w:tcW w:w="11070" w:type="dxa"/>
            <w:gridSpan w:val="12"/>
            <w:shd w:val="clear" w:color="auto" w:fill="D9D9D9" w:themeFill="background1" w:themeFillShade="D9"/>
          </w:tcPr>
          <w:p w:rsidR="0037691A" w:rsidRPr="00194BA6" w:rsidRDefault="0037691A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</w:t>
            </w:r>
          </w:p>
        </w:tc>
      </w:tr>
      <w:tr w:rsidR="009D2ABC" w:rsidTr="009D2ABC">
        <w:tc>
          <w:tcPr>
            <w:tcW w:w="4050" w:type="dxa"/>
          </w:tcPr>
          <w:p w:rsidR="009D2ABC" w:rsidRPr="00AD189C" w:rsidRDefault="009D2ABC" w:rsidP="009D2ABC">
            <w:pPr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NTD 2205 Foods and Meal Management and 2205L</w:t>
            </w:r>
          </w:p>
        </w:tc>
        <w:tc>
          <w:tcPr>
            <w:tcW w:w="450" w:type="dxa"/>
            <w:vAlign w:val="center"/>
          </w:tcPr>
          <w:p w:rsidR="009D2ABC" w:rsidRPr="00AD189C" w:rsidRDefault="009D2ABC" w:rsidP="009D2ABC">
            <w:pPr>
              <w:pStyle w:val="NoSpacing"/>
              <w:jc w:val="center"/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</w:tcPr>
          <w:p w:rsidR="009D2ABC" w:rsidRPr="00AD189C" w:rsidRDefault="009D2ABC" w:rsidP="009D2ABC">
            <w:pPr>
              <w:jc w:val="center"/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9D2ABC" w:rsidRPr="00AD189C" w:rsidRDefault="009D2ABC" w:rsidP="009D2AB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9D2ABC" w:rsidRPr="00AD189C" w:rsidRDefault="009D2ABC" w:rsidP="009D2ABC">
            <w:pPr>
              <w:pStyle w:val="NoSpacing"/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 xml:space="preserve">      S</w:t>
            </w:r>
          </w:p>
        </w:tc>
        <w:tc>
          <w:tcPr>
            <w:tcW w:w="2165" w:type="dxa"/>
          </w:tcPr>
          <w:p w:rsidR="009D2ABC" w:rsidRPr="00AD189C" w:rsidRDefault="009D2ABC" w:rsidP="009D2AB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5"/>
          </w:tcPr>
          <w:p w:rsidR="009D2ABC" w:rsidRPr="00AD189C" w:rsidRDefault="009D2ABC" w:rsidP="009D2ABC">
            <w:pPr>
              <w:pStyle w:val="NoSpacing"/>
              <w:rPr>
                <w:sz w:val="16"/>
                <w:szCs w:val="16"/>
              </w:rPr>
            </w:pPr>
          </w:p>
        </w:tc>
      </w:tr>
      <w:tr w:rsidR="009D2ABC" w:rsidTr="009D2ABC">
        <w:tc>
          <w:tcPr>
            <w:tcW w:w="4050" w:type="dxa"/>
          </w:tcPr>
          <w:p w:rsidR="009D2ABC" w:rsidRPr="00AD189C" w:rsidRDefault="009D2ABC" w:rsidP="009D2ABC">
            <w:pPr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 xml:space="preserve">NTD 2239 Nutrition </w:t>
            </w:r>
          </w:p>
        </w:tc>
        <w:tc>
          <w:tcPr>
            <w:tcW w:w="450" w:type="dxa"/>
            <w:vAlign w:val="center"/>
          </w:tcPr>
          <w:p w:rsidR="009D2ABC" w:rsidRPr="00AD189C" w:rsidRDefault="009D2ABC" w:rsidP="009D2ABC">
            <w:pPr>
              <w:pStyle w:val="NoSpacing"/>
              <w:jc w:val="center"/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9D2ABC" w:rsidRPr="00AD189C" w:rsidRDefault="009D2ABC" w:rsidP="009D2ABC">
            <w:pPr>
              <w:jc w:val="center"/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9D2ABC" w:rsidRPr="00AD189C" w:rsidRDefault="009D2ABC" w:rsidP="009D2AB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9D2ABC" w:rsidRPr="00AD189C" w:rsidRDefault="009D2ABC" w:rsidP="009D2ABC">
            <w:pPr>
              <w:pStyle w:val="NoSpacing"/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F, S, Su</w:t>
            </w:r>
          </w:p>
        </w:tc>
        <w:tc>
          <w:tcPr>
            <w:tcW w:w="2165" w:type="dxa"/>
          </w:tcPr>
          <w:p w:rsidR="009D2ABC" w:rsidRPr="00AD189C" w:rsidRDefault="009D2ABC" w:rsidP="009D2AB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5"/>
          </w:tcPr>
          <w:p w:rsidR="009D2ABC" w:rsidRPr="00AD189C" w:rsidRDefault="009D2ABC" w:rsidP="009D2ABC">
            <w:pPr>
              <w:pStyle w:val="NoSpacing"/>
              <w:rPr>
                <w:sz w:val="16"/>
                <w:szCs w:val="16"/>
              </w:rPr>
            </w:pPr>
          </w:p>
        </w:tc>
      </w:tr>
      <w:tr w:rsidR="009D2ABC" w:rsidTr="009D2ABC">
        <w:tc>
          <w:tcPr>
            <w:tcW w:w="4050" w:type="dxa"/>
          </w:tcPr>
          <w:p w:rsidR="009D2ABC" w:rsidRPr="00AD189C" w:rsidRDefault="009D2ABC" w:rsidP="009D2ABC">
            <w:pPr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BIOL 3302 Anatomy &amp; Physiology II and Lab</w:t>
            </w:r>
          </w:p>
        </w:tc>
        <w:tc>
          <w:tcPr>
            <w:tcW w:w="450" w:type="dxa"/>
            <w:vAlign w:val="center"/>
          </w:tcPr>
          <w:p w:rsidR="009D2ABC" w:rsidRPr="00AD189C" w:rsidRDefault="009D2ABC" w:rsidP="009D2ABC">
            <w:pPr>
              <w:pStyle w:val="NoSpacing"/>
              <w:jc w:val="center"/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</w:tcPr>
          <w:p w:rsidR="009D2ABC" w:rsidRPr="00AD189C" w:rsidRDefault="009D2ABC" w:rsidP="009D2ABC">
            <w:pPr>
              <w:jc w:val="center"/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9D2ABC" w:rsidRPr="00AD189C" w:rsidRDefault="009D2ABC" w:rsidP="009D2AB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9D2ABC" w:rsidRPr="00AD189C" w:rsidRDefault="009D2ABC" w:rsidP="009D2AB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9D2ABC" w:rsidRPr="00AD189C" w:rsidRDefault="009D2ABC" w:rsidP="009D2ABC">
            <w:pPr>
              <w:pStyle w:val="NoSpacing"/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BIOL 1101</w:t>
            </w:r>
          </w:p>
        </w:tc>
        <w:tc>
          <w:tcPr>
            <w:tcW w:w="2430" w:type="dxa"/>
            <w:gridSpan w:val="5"/>
          </w:tcPr>
          <w:p w:rsidR="009D2ABC" w:rsidRPr="00AD189C" w:rsidRDefault="009D2ABC" w:rsidP="009D2ABC">
            <w:pPr>
              <w:pStyle w:val="NoSpacing"/>
              <w:rPr>
                <w:sz w:val="16"/>
                <w:szCs w:val="16"/>
              </w:rPr>
            </w:pPr>
          </w:p>
        </w:tc>
      </w:tr>
      <w:tr w:rsidR="009D2ABC" w:rsidTr="009D2ABC">
        <w:tc>
          <w:tcPr>
            <w:tcW w:w="4050" w:type="dxa"/>
          </w:tcPr>
          <w:p w:rsidR="009D2ABC" w:rsidRPr="00AD189C" w:rsidRDefault="009D2ABC" w:rsidP="009D2ABC">
            <w:pPr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BIOL 2221 Introduction to Microbiology</w:t>
            </w:r>
          </w:p>
        </w:tc>
        <w:tc>
          <w:tcPr>
            <w:tcW w:w="450" w:type="dxa"/>
            <w:vAlign w:val="center"/>
          </w:tcPr>
          <w:p w:rsidR="009D2ABC" w:rsidRPr="00AD189C" w:rsidRDefault="009D2ABC" w:rsidP="009D2ABC">
            <w:pPr>
              <w:pStyle w:val="NoSpacing"/>
              <w:jc w:val="center"/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9D2ABC" w:rsidRPr="00AD189C" w:rsidRDefault="009D2ABC" w:rsidP="009D2ABC">
            <w:pPr>
              <w:jc w:val="center"/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9D2ABC" w:rsidRPr="00AD189C" w:rsidRDefault="009D2ABC" w:rsidP="009D2AB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9D2ABC" w:rsidRPr="00AD189C" w:rsidRDefault="009D2ABC" w:rsidP="009D2AB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9D2ABC" w:rsidRPr="00AD189C" w:rsidRDefault="009D2ABC" w:rsidP="009D2ABC">
            <w:pPr>
              <w:pStyle w:val="NoSpacing"/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 xml:space="preserve">BIOL 1101, CHEM 1101 </w:t>
            </w:r>
          </w:p>
        </w:tc>
        <w:tc>
          <w:tcPr>
            <w:tcW w:w="2430" w:type="dxa"/>
            <w:gridSpan w:val="5"/>
          </w:tcPr>
          <w:p w:rsidR="009D2ABC" w:rsidRPr="00AD189C" w:rsidRDefault="009D2ABC" w:rsidP="009D2ABC">
            <w:pPr>
              <w:pStyle w:val="NoSpacing"/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BIOL 2221L</w:t>
            </w:r>
          </w:p>
        </w:tc>
      </w:tr>
      <w:tr w:rsidR="009D2ABC" w:rsidTr="009D2ABC">
        <w:tc>
          <w:tcPr>
            <w:tcW w:w="4050" w:type="dxa"/>
          </w:tcPr>
          <w:p w:rsidR="009D2ABC" w:rsidRPr="00AD189C" w:rsidRDefault="009D2ABC" w:rsidP="009D2ABC">
            <w:pPr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BIOL 2221L Introduction to Microbiology Lab</w:t>
            </w:r>
          </w:p>
        </w:tc>
        <w:tc>
          <w:tcPr>
            <w:tcW w:w="450" w:type="dxa"/>
            <w:vAlign w:val="center"/>
          </w:tcPr>
          <w:p w:rsidR="009D2ABC" w:rsidRPr="00AD189C" w:rsidRDefault="009D2ABC" w:rsidP="009D2ABC">
            <w:pPr>
              <w:pStyle w:val="NoSpacing"/>
              <w:jc w:val="center"/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</w:tcPr>
          <w:p w:rsidR="009D2ABC" w:rsidRPr="00AD189C" w:rsidRDefault="009D2ABC" w:rsidP="009D2ABC">
            <w:pPr>
              <w:jc w:val="center"/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9D2ABC" w:rsidRPr="00AD189C" w:rsidRDefault="009D2ABC" w:rsidP="009D2AB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9D2ABC" w:rsidRPr="00AD189C" w:rsidRDefault="009D2ABC" w:rsidP="009D2AB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9D2ABC" w:rsidRPr="00AD189C" w:rsidRDefault="009D2ABC" w:rsidP="009D2AB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5"/>
          </w:tcPr>
          <w:p w:rsidR="009D2ABC" w:rsidRPr="00AD189C" w:rsidRDefault="009D2ABC" w:rsidP="009D2ABC">
            <w:pPr>
              <w:pStyle w:val="NoSpacing"/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BIOL 2221</w:t>
            </w:r>
          </w:p>
        </w:tc>
      </w:tr>
      <w:tr w:rsidR="009D2ABC" w:rsidTr="009D2ABC">
        <w:tc>
          <w:tcPr>
            <w:tcW w:w="4050" w:type="dxa"/>
            <w:shd w:val="clear" w:color="auto" w:fill="F2F2F2" w:themeFill="background1" w:themeFillShade="F2"/>
          </w:tcPr>
          <w:p w:rsidR="009D2ABC" w:rsidRPr="00AD189C" w:rsidRDefault="009D2ABC" w:rsidP="009D2ABC">
            <w:pPr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 xml:space="preserve">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9D2ABC" w:rsidRPr="00AD189C" w:rsidRDefault="009D2ABC" w:rsidP="009D2ABC">
            <w:pPr>
              <w:pStyle w:val="NoSpacing"/>
              <w:jc w:val="center"/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9D2ABC" w:rsidRPr="00AD189C" w:rsidRDefault="009D2ABC" w:rsidP="009D2AB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9D2ABC" w:rsidRPr="00AD189C" w:rsidRDefault="009D2ABC" w:rsidP="009D2AB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:rsidR="009D2ABC" w:rsidRPr="00AD189C" w:rsidRDefault="009D2ABC" w:rsidP="009D2AB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:rsidR="009D2ABC" w:rsidRPr="00AD189C" w:rsidRDefault="009D2ABC" w:rsidP="009D2AB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5"/>
            <w:shd w:val="clear" w:color="auto" w:fill="F2F2F2" w:themeFill="background1" w:themeFillShade="F2"/>
          </w:tcPr>
          <w:p w:rsidR="009D2ABC" w:rsidRPr="00AD189C" w:rsidRDefault="009D2ABC" w:rsidP="009D2ABC">
            <w:pPr>
              <w:pStyle w:val="NoSpacing"/>
              <w:rPr>
                <w:sz w:val="16"/>
                <w:szCs w:val="16"/>
              </w:rPr>
            </w:pPr>
          </w:p>
        </w:tc>
      </w:tr>
      <w:tr w:rsidR="0037691A" w:rsidTr="00686401">
        <w:tc>
          <w:tcPr>
            <w:tcW w:w="11070" w:type="dxa"/>
            <w:gridSpan w:val="12"/>
            <w:shd w:val="clear" w:color="auto" w:fill="D9D9D9" w:themeFill="background1" w:themeFillShade="D9"/>
          </w:tcPr>
          <w:p w:rsidR="0037691A" w:rsidRPr="00292C65" w:rsidRDefault="0037691A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Five</w:t>
            </w:r>
          </w:p>
        </w:tc>
      </w:tr>
      <w:tr w:rsidR="009D2ABC" w:rsidTr="009D2ABC">
        <w:tc>
          <w:tcPr>
            <w:tcW w:w="4050" w:type="dxa"/>
            <w:shd w:val="clear" w:color="auto" w:fill="FFFFFF" w:themeFill="background1"/>
            <w:vAlign w:val="bottom"/>
          </w:tcPr>
          <w:p w:rsidR="009D2ABC" w:rsidRPr="00AD189C" w:rsidRDefault="009D2ABC" w:rsidP="009D2ABC">
            <w:pPr>
              <w:rPr>
                <w:rFonts w:ascii="Calibri" w:hAnsi="Calibri"/>
                <w:sz w:val="16"/>
                <w:szCs w:val="16"/>
              </w:rPr>
            </w:pPr>
            <w:r w:rsidRPr="00AD189C">
              <w:rPr>
                <w:rFonts w:ascii="Calibri" w:hAnsi="Calibri"/>
                <w:sz w:val="16"/>
                <w:szCs w:val="16"/>
              </w:rPr>
              <w:t>MGT 3312 Individual &amp; Organizational Behavior</w:t>
            </w:r>
          </w:p>
        </w:tc>
        <w:tc>
          <w:tcPr>
            <w:tcW w:w="450" w:type="dxa"/>
            <w:shd w:val="clear" w:color="auto" w:fill="FFFFFF" w:themeFill="background1"/>
          </w:tcPr>
          <w:p w:rsidR="009D2ABC" w:rsidRPr="00AD189C" w:rsidRDefault="009D2ABC" w:rsidP="009D2ABC">
            <w:pPr>
              <w:pStyle w:val="NoSpacing"/>
              <w:jc w:val="center"/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9D2ABC" w:rsidRPr="00AD189C" w:rsidRDefault="009D2ABC" w:rsidP="009D2ABC">
            <w:pPr>
              <w:jc w:val="center"/>
            </w:pPr>
            <w:r w:rsidRPr="00AD189C">
              <w:rPr>
                <w:sz w:val="14"/>
                <w:szCs w:val="16"/>
              </w:rPr>
              <w:t>C-</w:t>
            </w: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9D2ABC" w:rsidRPr="00AD189C" w:rsidRDefault="009D2ABC" w:rsidP="009D2ABC">
            <w:pPr>
              <w:pStyle w:val="NoSpacing"/>
              <w:jc w:val="center"/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U</w:t>
            </w:r>
          </w:p>
        </w:tc>
        <w:tc>
          <w:tcPr>
            <w:tcW w:w="692" w:type="dxa"/>
            <w:shd w:val="clear" w:color="auto" w:fill="FFFFFF" w:themeFill="background1"/>
          </w:tcPr>
          <w:p w:rsidR="009D2ABC" w:rsidRPr="00AD189C" w:rsidRDefault="009D2ABC" w:rsidP="009D2AB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FFFFF" w:themeFill="background1"/>
          </w:tcPr>
          <w:p w:rsidR="009D2ABC" w:rsidRPr="00AD189C" w:rsidRDefault="009D2ABC" w:rsidP="009D2ABC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5"/>
            <w:shd w:val="clear" w:color="auto" w:fill="FFFFFF" w:themeFill="background1"/>
          </w:tcPr>
          <w:p w:rsidR="009D2ABC" w:rsidRPr="00AD189C" w:rsidRDefault="009D2ABC" w:rsidP="009D2ABC">
            <w:pPr>
              <w:rPr>
                <w:sz w:val="16"/>
                <w:szCs w:val="16"/>
              </w:rPr>
            </w:pPr>
          </w:p>
        </w:tc>
      </w:tr>
      <w:tr w:rsidR="009D2ABC" w:rsidTr="009D2ABC">
        <w:tc>
          <w:tcPr>
            <w:tcW w:w="4050" w:type="dxa"/>
            <w:shd w:val="clear" w:color="auto" w:fill="FFFFFF" w:themeFill="background1"/>
            <w:vAlign w:val="bottom"/>
          </w:tcPr>
          <w:p w:rsidR="009D2ABC" w:rsidRPr="00AD189C" w:rsidRDefault="009D2ABC" w:rsidP="009D2ABC">
            <w:pPr>
              <w:rPr>
                <w:rFonts w:ascii="Calibri" w:hAnsi="Calibri"/>
                <w:sz w:val="16"/>
                <w:szCs w:val="16"/>
              </w:rPr>
            </w:pPr>
            <w:r w:rsidRPr="00AD189C">
              <w:rPr>
                <w:rFonts w:ascii="Calibri" w:hAnsi="Calibri"/>
                <w:sz w:val="16"/>
                <w:szCs w:val="16"/>
              </w:rPr>
              <w:t>NTD 3312 Quantity Foods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9D2ABC" w:rsidRPr="00AD189C" w:rsidRDefault="009D2ABC" w:rsidP="009D2ABC">
            <w:pPr>
              <w:pStyle w:val="NoSpacing"/>
              <w:jc w:val="center"/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9D2ABC" w:rsidRPr="00AD189C" w:rsidRDefault="009D2ABC" w:rsidP="009D2ABC">
            <w:pPr>
              <w:jc w:val="center"/>
            </w:pPr>
            <w:r w:rsidRPr="00AD189C">
              <w:rPr>
                <w:sz w:val="14"/>
                <w:szCs w:val="16"/>
              </w:rPr>
              <w:t>C-</w:t>
            </w: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9D2ABC" w:rsidRPr="00AD189C" w:rsidRDefault="009D2ABC" w:rsidP="009D2ABC">
            <w:pPr>
              <w:pStyle w:val="NoSpacing"/>
              <w:jc w:val="center"/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U</w:t>
            </w:r>
          </w:p>
        </w:tc>
        <w:tc>
          <w:tcPr>
            <w:tcW w:w="692" w:type="dxa"/>
            <w:shd w:val="clear" w:color="auto" w:fill="FFFFFF" w:themeFill="background1"/>
          </w:tcPr>
          <w:p w:rsidR="009D2ABC" w:rsidRPr="00AD189C" w:rsidRDefault="009D2ABC" w:rsidP="009D2ABC">
            <w:pPr>
              <w:pStyle w:val="NoSpacing"/>
              <w:jc w:val="center"/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F</w:t>
            </w:r>
          </w:p>
        </w:tc>
        <w:tc>
          <w:tcPr>
            <w:tcW w:w="2165" w:type="dxa"/>
            <w:shd w:val="clear" w:color="auto" w:fill="FFFFFF" w:themeFill="background1"/>
          </w:tcPr>
          <w:p w:rsidR="009D2ABC" w:rsidRPr="00AD189C" w:rsidRDefault="009D2ABC" w:rsidP="009D2ABC">
            <w:pPr>
              <w:pStyle w:val="NoSpacing"/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 xml:space="preserve">NTD 2205, 2205L  </w:t>
            </w:r>
          </w:p>
        </w:tc>
        <w:tc>
          <w:tcPr>
            <w:tcW w:w="2430" w:type="dxa"/>
            <w:gridSpan w:val="5"/>
            <w:shd w:val="clear" w:color="auto" w:fill="FFFFFF" w:themeFill="background1"/>
          </w:tcPr>
          <w:p w:rsidR="009D2ABC" w:rsidRPr="00AD189C" w:rsidRDefault="009D2ABC" w:rsidP="009D2ABC">
            <w:pPr>
              <w:pStyle w:val="NoSpacing"/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NTD 3312L</w:t>
            </w:r>
          </w:p>
        </w:tc>
      </w:tr>
      <w:tr w:rsidR="009D2ABC" w:rsidTr="009D2ABC">
        <w:tc>
          <w:tcPr>
            <w:tcW w:w="4050" w:type="dxa"/>
            <w:vAlign w:val="bottom"/>
          </w:tcPr>
          <w:p w:rsidR="009D2ABC" w:rsidRPr="00AD189C" w:rsidRDefault="009D2ABC" w:rsidP="009D2ABC">
            <w:pPr>
              <w:rPr>
                <w:rFonts w:ascii="Calibri" w:hAnsi="Calibri"/>
                <w:sz w:val="16"/>
                <w:szCs w:val="16"/>
              </w:rPr>
            </w:pPr>
            <w:r w:rsidRPr="00AD189C">
              <w:rPr>
                <w:rFonts w:ascii="Calibri" w:hAnsi="Calibri"/>
                <w:sz w:val="16"/>
                <w:szCs w:val="16"/>
              </w:rPr>
              <w:t>NTD 3312L Quantity Foods Lab</w:t>
            </w:r>
          </w:p>
        </w:tc>
        <w:tc>
          <w:tcPr>
            <w:tcW w:w="450" w:type="dxa"/>
            <w:vAlign w:val="center"/>
          </w:tcPr>
          <w:p w:rsidR="009D2ABC" w:rsidRPr="00AD189C" w:rsidRDefault="009D2ABC" w:rsidP="009D2ABC">
            <w:pPr>
              <w:pStyle w:val="NoSpacing"/>
              <w:jc w:val="center"/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</w:tcPr>
          <w:p w:rsidR="009D2ABC" w:rsidRPr="00AD189C" w:rsidRDefault="009D2ABC" w:rsidP="009D2ABC">
            <w:pPr>
              <w:jc w:val="center"/>
            </w:pPr>
            <w:r w:rsidRPr="00AD189C">
              <w:rPr>
                <w:sz w:val="14"/>
                <w:szCs w:val="16"/>
              </w:rPr>
              <w:t>C-</w:t>
            </w:r>
          </w:p>
        </w:tc>
        <w:tc>
          <w:tcPr>
            <w:tcW w:w="743" w:type="dxa"/>
            <w:gridSpan w:val="2"/>
          </w:tcPr>
          <w:p w:rsidR="009D2ABC" w:rsidRPr="00AD189C" w:rsidRDefault="009D2ABC" w:rsidP="009D2ABC">
            <w:pPr>
              <w:pStyle w:val="NoSpacing"/>
              <w:jc w:val="center"/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U</w:t>
            </w:r>
          </w:p>
        </w:tc>
        <w:tc>
          <w:tcPr>
            <w:tcW w:w="692" w:type="dxa"/>
          </w:tcPr>
          <w:p w:rsidR="009D2ABC" w:rsidRPr="00AD189C" w:rsidRDefault="009D2ABC" w:rsidP="009D2ABC">
            <w:pPr>
              <w:pStyle w:val="NoSpacing"/>
              <w:jc w:val="center"/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F</w:t>
            </w:r>
          </w:p>
        </w:tc>
        <w:tc>
          <w:tcPr>
            <w:tcW w:w="2165" w:type="dxa"/>
          </w:tcPr>
          <w:p w:rsidR="009D2ABC" w:rsidRPr="00AD189C" w:rsidRDefault="009D2ABC" w:rsidP="009D2AB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5"/>
          </w:tcPr>
          <w:p w:rsidR="009D2ABC" w:rsidRPr="00AD189C" w:rsidRDefault="009D2ABC" w:rsidP="009D2ABC">
            <w:pPr>
              <w:pStyle w:val="NoSpacing"/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NTD 3312</w:t>
            </w:r>
          </w:p>
        </w:tc>
      </w:tr>
      <w:tr w:rsidR="009D2ABC" w:rsidTr="009D2ABC">
        <w:tc>
          <w:tcPr>
            <w:tcW w:w="4050" w:type="dxa"/>
            <w:vAlign w:val="bottom"/>
          </w:tcPr>
          <w:p w:rsidR="009D2ABC" w:rsidRPr="00AD189C" w:rsidRDefault="009D2ABC" w:rsidP="009D2ABC">
            <w:pPr>
              <w:rPr>
                <w:rFonts w:ascii="Calibri" w:hAnsi="Calibri"/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GE Objective 7 or 8:</w:t>
            </w:r>
          </w:p>
        </w:tc>
        <w:tc>
          <w:tcPr>
            <w:tcW w:w="450" w:type="dxa"/>
            <w:vAlign w:val="center"/>
          </w:tcPr>
          <w:p w:rsidR="009D2ABC" w:rsidRPr="00AD189C" w:rsidRDefault="009D2ABC" w:rsidP="009D2ABC">
            <w:pPr>
              <w:pStyle w:val="NoSpacing"/>
              <w:jc w:val="center"/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9D2ABC" w:rsidRPr="00AD189C" w:rsidRDefault="009D2ABC" w:rsidP="009D2ABC">
            <w:pPr>
              <w:jc w:val="center"/>
            </w:pPr>
            <w:r w:rsidRPr="00AD189C">
              <w:rPr>
                <w:sz w:val="14"/>
                <w:szCs w:val="16"/>
              </w:rPr>
              <w:t>C-</w:t>
            </w:r>
          </w:p>
        </w:tc>
        <w:tc>
          <w:tcPr>
            <w:tcW w:w="743" w:type="dxa"/>
            <w:gridSpan w:val="2"/>
          </w:tcPr>
          <w:p w:rsidR="009D2ABC" w:rsidRPr="00AD189C" w:rsidRDefault="009D2ABC" w:rsidP="009D2ABC">
            <w:pPr>
              <w:pStyle w:val="NoSpacing"/>
              <w:jc w:val="center"/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9D2ABC" w:rsidRPr="00AD189C" w:rsidRDefault="009D2ABC" w:rsidP="009D2AB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9D2ABC" w:rsidRPr="00AD189C" w:rsidRDefault="009D2ABC" w:rsidP="009D2ABC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5"/>
          </w:tcPr>
          <w:p w:rsidR="009D2ABC" w:rsidRPr="00AD189C" w:rsidRDefault="009D2ABC" w:rsidP="009D2ABC">
            <w:pPr>
              <w:pStyle w:val="NoSpacing"/>
              <w:rPr>
                <w:sz w:val="14"/>
                <w:szCs w:val="16"/>
              </w:rPr>
            </w:pPr>
          </w:p>
        </w:tc>
      </w:tr>
      <w:tr w:rsidR="009D2ABC" w:rsidTr="009D2ABC">
        <w:tc>
          <w:tcPr>
            <w:tcW w:w="4050" w:type="dxa"/>
            <w:vAlign w:val="bottom"/>
          </w:tcPr>
          <w:p w:rsidR="009D2ABC" w:rsidRPr="00AD189C" w:rsidRDefault="009D2ABC" w:rsidP="009D2ABC">
            <w:pPr>
              <w:rPr>
                <w:rFonts w:ascii="Calibri" w:hAnsi="Calibri"/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GE Objective 4:</w:t>
            </w:r>
          </w:p>
        </w:tc>
        <w:tc>
          <w:tcPr>
            <w:tcW w:w="450" w:type="dxa"/>
            <w:vAlign w:val="center"/>
          </w:tcPr>
          <w:p w:rsidR="009D2ABC" w:rsidRPr="00AD189C" w:rsidRDefault="009D2ABC" w:rsidP="009D2ABC">
            <w:pPr>
              <w:pStyle w:val="NoSpacing"/>
              <w:jc w:val="center"/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9D2ABC" w:rsidRPr="00AD189C" w:rsidRDefault="009D2ABC" w:rsidP="009D2ABC">
            <w:pPr>
              <w:jc w:val="center"/>
            </w:pPr>
            <w:r w:rsidRPr="00AD189C">
              <w:rPr>
                <w:sz w:val="14"/>
                <w:szCs w:val="16"/>
              </w:rPr>
              <w:t>C-</w:t>
            </w:r>
          </w:p>
        </w:tc>
        <w:tc>
          <w:tcPr>
            <w:tcW w:w="743" w:type="dxa"/>
            <w:gridSpan w:val="2"/>
          </w:tcPr>
          <w:p w:rsidR="009D2ABC" w:rsidRPr="00AD189C" w:rsidRDefault="009D2ABC" w:rsidP="009D2ABC">
            <w:pPr>
              <w:pStyle w:val="NoSpacing"/>
              <w:jc w:val="center"/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9D2ABC" w:rsidRPr="00AD189C" w:rsidRDefault="009D2ABC" w:rsidP="009D2AB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9D2ABC" w:rsidRPr="00AD189C" w:rsidRDefault="009D2ABC" w:rsidP="009D2ABC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5"/>
          </w:tcPr>
          <w:p w:rsidR="009D2ABC" w:rsidRPr="00AD189C" w:rsidRDefault="009D2ABC" w:rsidP="009D2ABC">
            <w:pPr>
              <w:pStyle w:val="NoSpacing"/>
              <w:rPr>
                <w:sz w:val="14"/>
                <w:szCs w:val="16"/>
              </w:rPr>
            </w:pPr>
          </w:p>
        </w:tc>
      </w:tr>
      <w:tr w:rsidR="009D2ABC" w:rsidTr="009D2ABC">
        <w:tc>
          <w:tcPr>
            <w:tcW w:w="4050" w:type="dxa"/>
          </w:tcPr>
          <w:p w:rsidR="009D2ABC" w:rsidRPr="00AD189C" w:rsidRDefault="009D2ABC" w:rsidP="009D2ABC">
            <w:pPr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NTD 3360 Nutrition through Lifecycle</w:t>
            </w:r>
          </w:p>
        </w:tc>
        <w:tc>
          <w:tcPr>
            <w:tcW w:w="450" w:type="dxa"/>
          </w:tcPr>
          <w:p w:rsidR="009D2ABC" w:rsidRPr="00AD189C" w:rsidRDefault="009D2ABC" w:rsidP="009D2ABC">
            <w:pPr>
              <w:pStyle w:val="NoSpacing"/>
              <w:jc w:val="center"/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9D2ABC" w:rsidRPr="00AD189C" w:rsidRDefault="009D2ABC" w:rsidP="009D2ABC">
            <w:pPr>
              <w:jc w:val="center"/>
            </w:pPr>
            <w:r w:rsidRPr="00AD189C">
              <w:rPr>
                <w:sz w:val="14"/>
                <w:szCs w:val="16"/>
              </w:rPr>
              <w:t>C-</w:t>
            </w:r>
          </w:p>
        </w:tc>
        <w:tc>
          <w:tcPr>
            <w:tcW w:w="743" w:type="dxa"/>
            <w:gridSpan w:val="2"/>
          </w:tcPr>
          <w:p w:rsidR="009D2ABC" w:rsidRPr="00AD189C" w:rsidRDefault="009D2ABC" w:rsidP="009D2ABC">
            <w:pPr>
              <w:pStyle w:val="NoSpacing"/>
              <w:jc w:val="center"/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U</w:t>
            </w:r>
          </w:p>
        </w:tc>
        <w:tc>
          <w:tcPr>
            <w:tcW w:w="692" w:type="dxa"/>
          </w:tcPr>
          <w:p w:rsidR="009D2ABC" w:rsidRPr="00AD189C" w:rsidRDefault="009D2ABC" w:rsidP="009D2ABC">
            <w:pPr>
              <w:pStyle w:val="NoSpacing"/>
              <w:jc w:val="center"/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F</w:t>
            </w:r>
          </w:p>
        </w:tc>
        <w:tc>
          <w:tcPr>
            <w:tcW w:w="2165" w:type="dxa"/>
          </w:tcPr>
          <w:p w:rsidR="009D2ABC" w:rsidRPr="00AD189C" w:rsidRDefault="009D2ABC" w:rsidP="009D2ABC">
            <w:pPr>
              <w:pStyle w:val="NoSpacing"/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NTD 2239</w:t>
            </w:r>
          </w:p>
        </w:tc>
        <w:tc>
          <w:tcPr>
            <w:tcW w:w="2430" w:type="dxa"/>
            <w:gridSpan w:val="5"/>
          </w:tcPr>
          <w:p w:rsidR="009D2ABC" w:rsidRPr="00AD189C" w:rsidRDefault="009D2ABC" w:rsidP="009D2ABC">
            <w:pPr>
              <w:pStyle w:val="NoSpacing"/>
              <w:rPr>
                <w:sz w:val="14"/>
                <w:szCs w:val="16"/>
              </w:rPr>
            </w:pPr>
          </w:p>
        </w:tc>
      </w:tr>
      <w:tr w:rsidR="009D2ABC" w:rsidTr="009D2ABC">
        <w:tc>
          <w:tcPr>
            <w:tcW w:w="4050" w:type="dxa"/>
            <w:shd w:val="clear" w:color="auto" w:fill="F2F2F2" w:themeFill="background1" w:themeFillShade="F2"/>
          </w:tcPr>
          <w:p w:rsidR="009D2ABC" w:rsidRPr="00AD189C" w:rsidRDefault="009D2ABC" w:rsidP="009D2ABC">
            <w:pPr>
              <w:rPr>
                <w:rFonts w:ascii="Calibri" w:hAnsi="Calibri"/>
                <w:sz w:val="16"/>
                <w:szCs w:val="16"/>
              </w:rPr>
            </w:pPr>
            <w:r w:rsidRPr="00AD189C">
              <w:rPr>
                <w:rFonts w:ascii="Calibri" w:hAnsi="Calibri"/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9D2ABC" w:rsidRPr="00AD189C" w:rsidRDefault="009D2ABC" w:rsidP="009D2ABC">
            <w:pPr>
              <w:jc w:val="center"/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16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9D2ABC" w:rsidRPr="00AD189C" w:rsidRDefault="009D2ABC" w:rsidP="009D2AB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9D2ABC" w:rsidRPr="00AD189C" w:rsidRDefault="009D2ABC" w:rsidP="009D2AB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:rsidR="009D2ABC" w:rsidRPr="00AD189C" w:rsidRDefault="009D2ABC" w:rsidP="009D2AB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:rsidR="009D2ABC" w:rsidRPr="00AD189C" w:rsidRDefault="009D2ABC" w:rsidP="009D2ABC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5"/>
            <w:shd w:val="clear" w:color="auto" w:fill="F2F2F2" w:themeFill="background1" w:themeFillShade="F2"/>
          </w:tcPr>
          <w:p w:rsidR="009D2ABC" w:rsidRPr="00AD189C" w:rsidRDefault="009D2ABC" w:rsidP="009D2ABC">
            <w:pPr>
              <w:pStyle w:val="NoSpacing"/>
              <w:rPr>
                <w:sz w:val="14"/>
                <w:szCs w:val="16"/>
              </w:rPr>
            </w:pPr>
          </w:p>
        </w:tc>
      </w:tr>
      <w:tr w:rsidR="0037691A" w:rsidTr="00686401">
        <w:tc>
          <w:tcPr>
            <w:tcW w:w="11070" w:type="dxa"/>
            <w:gridSpan w:val="12"/>
            <w:shd w:val="clear" w:color="auto" w:fill="D9D9D9" w:themeFill="background1" w:themeFillShade="D9"/>
          </w:tcPr>
          <w:p w:rsidR="0037691A" w:rsidRPr="00C04A5A" w:rsidRDefault="0037691A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Six</w:t>
            </w:r>
          </w:p>
        </w:tc>
      </w:tr>
      <w:tr w:rsidR="009D2ABC" w:rsidTr="009D2ABC">
        <w:tc>
          <w:tcPr>
            <w:tcW w:w="4050" w:type="dxa"/>
          </w:tcPr>
          <w:p w:rsidR="009D2ABC" w:rsidRPr="00AD189C" w:rsidRDefault="009D2ABC" w:rsidP="009D2ABC">
            <w:pPr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 xml:space="preserve">ENGL 3307 Professional and Technical Writing </w:t>
            </w:r>
          </w:p>
        </w:tc>
        <w:tc>
          <w:tcPr>
            <w:tcW w:w="450" w:type="dxa"/>
            <w:shd w:val="clear" w:color="auto" w:fill="FFFFFF" w:themeFill="background1"/>
          </w:tcPr>
          <w:p w:rsidR="009D2ABC" w:rsidRPr="00AD189C" w:rsidRDefault="009D2ABC" w:rsidP="009D2ABC">
            <w:pPr>
              <w:pStyle w:val="NoSpacing"/>
              <w:jc w:val="center"/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9D2ABC" w:rsidRPr="00AD189C" w:rsidRDefault="009D2ABC" w:rsidP="009D2ABC">
            <w:pPr>
              <w:jc w:val="center"/>
            </w:pPr>
            <w:r w:rsidRPr="00AD189C">
              <w:rPr>
                <w:sz w:val="14"/>
                <w:szCs w:val="16"/>
              </w:rPr>
              <w:t>C-</w:t>
            </w: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9D2ABC" w:rsidRPr="00AD189C" w:rsidRDefault="009D2ABC" w:rsidP="009D2ABC">
            <w:pPr>
              <w:pStyle w:val="NoSpacing"/>
              <w:jc w:val="center"/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U</w:t>
            </w:r>
          </w:p>
        </w:tc>
        <w:tc>
          <w:tcPr>
            <w:tcW w:w="692" w:type="dxa"/>
            <w:shd w:val="clear" w:color="auto" w:fill="FFFFFF" w:themeFill="background1"/>
          </w:tcPr>
          <w:p w:rsidR="009D2ABC" w:rsidRPr="00AD189C" w:rsidRDefault="009D2ABC" w:rsidP="009D2A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FFFFF" w:themeFill="background1"/>
          </w:tcPr>
          <w:p w:rsidR="009D2ABC" w:rsidRPr="00AD189C" w:rsidRDefault="009D2ABC" w:rsidP="009D2ABC">
            <w:pPr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ENGL 1102</w:t>
            </w:r>
          </w:p>
        </w:tc>
        <w:tc>
          <w:tcPr>
            <w:tcW w:w="2430" w:type="dxa"/>
            <w:gridSpan w:val="5"/>
            <w:shd w:val="clear" w:color="auto" w:fill="FFFFFF" w:themeFill="background1"/>
          </w:tcPr>
          <w:p w:rsidR="009D2ABC" w:rsidRPr="00473C19" w:rsidRDefault="009D2ABC" w:rsidP="009D2ABC">
            <w:pPr>
              <w:rPr>
                <w:sz w:val="16"/>
                <w:szCs w:val="16"/>
              </w:rPr>
            </w:pPr>
          </w:p>
        </w:tc>
      </w:tr>
      <w:tr w:rsidR="009D2ABC" w:rsidTr="009D2ABC">
        <w:tc>
          <w:tcPr>
            <w:tcW w:w="4050" w:type="dxa"/>
          </w:tcPr>
          <w:p w:rsidR="009D2ABC" w:rsidRPr="00AD189C" w:rsidRDefault="009D2ABC" w:rsidP="009D2ABC">
            <w:pPr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ACCT 3303 Accounting Concepts</w:t>
            </w:r>
          </w:p>
        </w:tc>
        <w:tc>
          <w:tcPr>
            <w:tcW w:w="450" w:type="dxa"/>
          </w:tcPr>
          <w:p w:rsidR="009D2ABC" w:rsidRPr="00AD189C" w:rsidRDefault="009D2ABC" w:rsidP="009D2ABC">
            <w:pPr>
              <w:pStyle w:val="NoSpacing"/>
              <w:jc w:val="center"/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9D2ABC" w:rsidRPr="00AD189C" w:rsidRDefault="009D2ABC" w:rsidP="009D2ABC">
            <w:pPr>
              <w:jc w:val="center"/>
            </w:pPr>
            <w:r w:rsidRPr="00AD189C">
              <w:rPr>
                <w:sz w:val="14"/>
                <w:szCs w:val="16"/>
              </w:rPr>
              <w:t>C-</w:t>
            </w:r>
          </w:p>
        </w:tc>
        <w:tc>
          <w:tcPr>
            <w:tcW w:w="743" w:type="dxa"/>
            <w:gridSpan w:val="2"/>
          </w:tcPr>
          <w:p w:rsidR="009D2ABC" w:rsidRPr="00AD189C" w:rsidRDefault="009D2ABC" w:rsidP="009D2ABC">
            <w:pPr>
              <w:pStyle w:val="NoSpacing"/>
              <w:jc w:val="center"/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U</w:t>
            </w:r>
          </w:p>
        </w:tc>
        <w:tc>
          <w:tcPr>
            <w:tcW w:w="692" w:type="dxa"/>
          </w:tcPr>
          <w:p w:rsidR="009D2ABC" w:rsidRPr="00AD189C" w:rsidRDefault="009D2ABC" w:rsidP="009D2ABC">
            <w:pPr>
              <w:pStyle w:val="NoSpacing"/>
              <w:jc w:val="center"/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S, Su</w:t>
            </w:r>
          </w:p>
        </w:tc>
        <w:tc>
          <w:tcPr>
            <w:tcW w:w="2165" w:type="dxa"/>
          </w:tcPr>
          <w:p w:rsidR="009D2ABC" w:rsidRPr="00AD189C" w:rsidRDefault="009D2ABC" w:rsidP="009D2AB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5"/>
          </w:tcPr>
          <w:p w:rsidR="009D2ABC" w:rsidRPr="00C04A5A" w:rsidRDefault="009D2ABC" w:rsidP="009D2ABC">
            <w:pPr>
              <w:pStyle w:val="NoSpacing"/>
              <w:rPr>
                <w:sz w:val="14"/>
                <w:szCs w:val="16"/>
              </w:rPr>
            </w:pPr>
          </w:p>
        </w:tc>
      </w:tr>
      <w:tr w:rsidR="009D2ABC" w:rsidTr="009D2ABC">
        <w:tc>
          <w:tcPr>
            <w:tcW w:w="4050" w:type="dxa"/>
          </w:tcPr>
          <w:p w:rsidR="009D2ABC" w:rsidRPr="00AD189C" w:rsidRDefault="009D2ABC" w:rsidP="009D2ABC">
            <w:pPr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GE Objective 9:</w:t>
            </w:r>
          </w:p>
        </w:tc>
        <w:tc>
          <w:tcPr>
            <w:tcW w:w="450" w:type="dxa"/>
          </w:tcPr>
          <w:p w:rsidR="009D2ABC" w:rsidRPr="00AD189C" w:rsidRDefault="009D2ABC" w:rsidP="009D2ABC">
            <w:pPr>
              <w:pStyle w:val="NoSpacing"/>
              <w:jc w:val="center"/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9D2ABC" w:rsidRPr="00AD189C" w:rsidRDefault="009D2ABC" w:rsidP="009D2ABC">
            <w:pPr>
              <w:jc w:val="center"/>
            </w:pPr>
            <w:r w:rsidRPr="00AD189C">
              <w:rPr>
                <w:sz w:val="14"/>
                <w:szCs w:val="16"/>
              </w:rPr>
              <w:t>C-</w:t>
            </w:r>
          </w:p>
        </w:tc>
        <w:tc>
          <w:tcPr>
            <w:tcW w:w="743" w:type="dxa"/>
            <w:gridSpan w:val="2"/>
          </w:tcPr>
          <w:p w:rsidR="009D2ABC" w:rsidRPr="00AD189C" w:rsidRDefault="009D2ABC" w:rsidP="009D2ABC">
            <w:pPr>
              <w:pStyle w:val="NoSpacing"/>
              <w:jc w:val="center"/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9D2ABC" w:rsidRPr="00AD189C" w:rsidRDefault="009D2ABC" w:rsidP="009D2AB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9D2ABC" w:rsidRPr="00AD189C" w:rsidRDefault="009D2ABC" w:rsidP="009D2AB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5"/>
          </w:tcPr>
          <w:p w:rsidR="009D2ABC" w:rsidRPr="00C04A5A" w:rsidRDefault="009D2ABC" w:rsidP="009D2ABC">
            <w:pPr>
              <w:pStyle w:val="NoSpacing"/>
              <w:rPr>
                <w:sz w:val="14"/>
                <w:szCs w:val="16"/>
              </w:rPr>
            </w:pPr>
          </w:p>
        </w:tc>
      </w:tr>
      <w:tr w:rsidR="009D2ABC" w:rsidTr="009D2ABC">
        <w:tc>
          <w:tcPr>
            <w:tcW w:w="4050" w:type="dxa"/>
          </w:tcPr>
          <w:p w:rsidR="009D2ABC" w:rsidRPr="00AD189C" w:rsidRDefault="009D2ABC" w:rsidP="009D2ABC">
            <w:pPr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Free Electives</w:t>
            </w:r>
          </w:p>
        </w:tc>
        <w:tc>
          <w:tcPr>
            <w:tcW w:w="450" w:type="dxa"/>
          </w:tcPr>
          <w:p w:rsidR="009D2ABC" w:rsidRPr="00AD189C" w:rsidRDefault="009D2ABC" w:rsidP="009D2ABC">
            <w:pPr>
              <w:pStyle w:val="NoSpacing"/>
              <w:jc w:val="center"/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9D2ABC" w:rsidRPr="00AD189C" w:rsidRDefault="009D2ABC" w:rsidP="009D2ABC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743" w:type="dxa"/>
            <w:gridSpan w:val="2"/>
          </w:tcPr>
          <w:p w:rsidR="009D2ABC" w:rsidRPr="00AD189C" w:rsidRDefault="009D2ABC" w:rsidP="009D2AB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9D2ABC" w:rsidRPr="00AD189C" w:rsidRDefault="009D2ABC" w:rsidP="009D2AB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9D2ABC" w:rsidRPr="00AD189C" w:rsidRDefault="009D2ABC" w:rsidP="009D2AB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5"/>
          </w:tcPr>
          <w:p w:rsidR="009D2ABC" w:rsidRPr="00C04A5A" w:rsidRDefault="009D2ABC" w:rsidP="009D2ABC">
            <w:pPr>
              <w:pStyle w:val="NoSpacing"/>
              <w:rPr>
                <w:sz w:val="14"/>
                <w:szCs w:val="16"/>
              </w:rPr>
            </w:pPr>
          </w:p>
        </w:tc>
      </w:tr>
      <w:tr w:rsidR="009D2ABC" w:rsidTr="009D2ABC">
        <w:tc>
          <w:tcPr>
            <w:tcW w:w="4050" w:type="dxa"/>
          </w:tcPr>
          <w:p w:rsidR="009D2ABC" w:rsidRPr="00AD189C" w:rsidRDefault="009D2ABC" w:rsidP="009D2ABC">
            <w:pPr>
              <w:rPr>
                <w:sz w:val="14"/>
                <w:szCs w:val="16"/>
              </w:rPr>
            </w:pPr>
            <w:r w:rsidRPr="00AD189C">
              <w:rPr>
                <w:sz w:val="16"/>
                <w:szCs w:val="16"/>
              </w:rPr>
              <w:t>Free Electives</w:t>
            </w:r>
          </w:p>
        </w:tc>
        <w:tc>
          <w:tcPr>
            <w:tcW w:w="450" w:type="dxa"/>
            <w:vAlign w:val="center"/>
          </w:tcPr>
          <w:p w:rsidR="009D2ABC" w:rsidRPr="00AD189C" w:rsidRDefault="009D2ABC" w:rsidP="009D2ABC">
            <w:pPr>
              <w:pStyle w:val="NoSpacing"/>
              <w:jc w:val="center"/>
              <w:rPr>
                <w:sz w:val="14"/>
                <w:szCs w:val="16"/>
              </w:rPr>
            </w:pPr>
            <w:r w:rsidRPr="00AD189C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9D2ABC" w:rsidRPr="00AD189C" w:rsidRDefault="009D2ABC" w:rsidP="009D2ABC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743" w:type="dxa"/>
            <w:gridSpan w:val="2"/>
          </w:tcPr>
          <w:p w:rsidR="009D2ABC" w:rsidRPr="00AD189C" w:rsidRDefault="009D2ABC" w:rsidP="009D2AB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9D2ABC" w:rsidRPr="00AD189C" w:rsidRDefault="009D2ABC" w:rsidP="009D2AB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9D2ABC" w:rsidRPr="00AD189C" w:rsidRDefault="009D2ABC" w:rsidP="009D2AB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5"/>
          </w:tcPr>
          <w:p w:rsidR="009D2ABC" w:rsidRPr="00C04A5A" w:rsidRDefault="009D2ABC" w:rsidP="009D2ABC">
            <w:pPr>
              <w:pStyle w:val="NoSpacing"/>
              <w:rPr>
                <w:sz w:val="14"/>
                <w:szCs w:val="16"/>
              </w:rPr>
            </w:pPr>
          </w:p>
        </w:tc>
      </w:tr>
      <w:tr w:rsidR="009D2ABC" w:rsidTr="009D2ABC">
        <w:tc>
          <w:tcPr>
            <w:tcW w:w="4050" w:type="dxa"/>
            <w:shd w:val="clear" w:color="auto" w:fill="F2F2F2" w:themeFill="background1" w:themeFillShade="F2"/>
          </w:tcPr>
          <w:p w:rsidR="009D2ABC" w:rsidRPr="00AD189C" w:rsidRDefault="009D2ABC" w:rsidP="009D2ABC">
            <w:pPr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9D2ABC" w:rsidRPr="00AD189C" w:rsidRDefault="009D2ABC" w:rsidP="009D2ABC">
            <w:pPr>
              <w:jc w:val="center"/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9D2ABC" w:rsidRPr="00AD189C" w:rsidRDefault="009D2ABC" w:rsidP="009D2AB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9D2ABC" w:rsidRPr="00AD189C" w:rsidRDefault="009D2ABC" w:rsidP="009D2AB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:rsidR="009D2ABC" w:rsidRPr="00AD189C" w:rsidRDefault="009D2ABC" w:rsidP="009D2AB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:rsidR="009D2ABC" w:rsidRPr="00AD189C" w:rsidRDefault="009D2ABC" w:rsidP="009D2ABC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5"/>
            <w:shd w:val="clear" w:color="auto" w:fill="F2F2F2" w:themeFill="background1" w:themeFillShade="F2"/>
          </w:tcPr>
          <w:p w:rsidR="009D2ABC" w:rsidRPr="00C04A5A" w:rsidRDefault="009D2ABC" w:rsidP="009D2ABC">
            <w:pPr>
              <w:pStyle w:val="NoSpacing"/>
              <w:rPr>
                <w:sz w:val="14"/>
                <w:szCs w:val="16"/>
              </w:rPr>
            </w:pPr>
          </w:p>
        </w:tc>
      </w:tr>
      <w:tr w:rsidR="0037691A" w:rsidTr="00686401">
        <w:tc>
          <w:tcPr>
            <w:tcW w:w="11070" w:type="dxa"/>
            <w:gridSpan w:val="12"/>
            <w:shd w:val="clear" w:color="auto" w:fill="D9D9D9" w:themeFill="background1" w:themeFillShade="D9"/>
          </w:tcPr>
          <w:p w:rsidR="0037691A" w:rsidRPr="00C04A5A" w:rsidRDefault="0037691A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Seven</w:t>
            </w:r>
          </w:p>
        </w:tc>
      </w:tr>
      <w:tr w:rsidR="009D2ABC" w:rsidTr="009D2ABC">
        <w:tc>
          <w:tcPr>
            <w:tcW w:w="4050" w:type="dxa"/>
          </w:tcPr>
          <w:p w:rsidR="009D2ABC" w:rsidRPr="00AD189C" w:rsidRDefault="009D2ABC" w:rsidP="009D2ABC">
            <w:pPr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NTD 4401 Medical Nutritional Therapy I</w:t>
            </w:r>
          </w:p>
        </w:tc>
        <w:tc>
          <w:tcPr>
            <w:tcW w:w="450" w:type="dxa"/>
            <w:shd w:val="clear" w:color="auto" w:fill="FFFFFF" w:themeFill="background1"/>
          </w:tcPr>
          <w:p w:rsidR="009D2ABC" w:rsidRPr="00AD189C" w:rsidRDefault="009D2ABC" w:rsidP="009D2ABC">
            <w:pPr>
              <w:pStyle w:val="NoSpacing"/>
              <w:jc w:val="center"/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9D2ABC" w:rsidRPr="00AD189C" w:rsidRDefault="009D2ABC" w:rsidP="009D2ABC">
            <w:pPr>
              <w:jc w:val="center"/>
            </w:pPr>
            <w:r w:rsidRPr="00AD189C">
              <w:rPr>
                <w:sz w:val="14"/>
                <w:szCs w:val="16"/>
              </w:rPr>
              <w:t>C-</w:t>
            </w: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9D2ABC" w:rsidRPr="00AD189C" w:rsidRDefault="009D2ABC" w:rsidP="009D2ABC">
            <w:pPr>
              <w:pStyle w:val="NoSpacing"/>
              <w:jc w:val="center"/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U</w:t>
            </w:r>
          </w:p>
        </w:tc>
        <w:tc>
          <w:tcPr>
            <w:tcW w:w="692" w:type="dxa"/>
            <w:shd w:val="clear" w:color="auto" w:fill="FFFFFF" w:themeFill="background1"/>
          </w:tcPr>
          <w:p w:rsidR="009D2ABC" w:rsidRPr="00AD189C" w:rsidRDefault="009D2ABC" w:rsidP="009D2ABC">
            <w:pPr>
              <w:pStyle w:val="NoSpacing"/>
              <w:jc w:val="center"/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F</w:t>
            </w:r>
          </w:p>
        </w:tc>
        <w:tc>
          <w:tcPr>
            <w:tcW w:w="2165" w:type="dxa"/>
            <w:shd w:val="clear" w:color="auto" w:fill="FFFFFF" w:themeFill="background1"/>
          </w:tcPr>
          <w:p w:rsidR="009D2ABC" w:rsidRPr="00AD189C" w:rsidRDefault="009D2ABC" w:rsidP="009D2ABC">
            <w:pPr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NTD 3360, NTD 4400</w:t>
            </w:r>
          </w:p>
        </w:tc>
        <w:tc>
          <w:tcPr>
            <w:tcW w:w="2430" w:type="dxa"/>
            <w:gridSpan w:val="5"/>
            <w:shd w:val="clear" w:color="auto" w:fill="FFFFFF" w:themeFill="background1"/>
          </w:tcPr>
          <w:p w:rsidR="009D2ABC" w:rsidRPr="00473C19" w:rsidRDefault="009D2ABC" w:rsidP="009D2ABC">
            <w:pPr>
              <w:rPr>
                <w:sz w:val="16"/>
                <w:szCs w:val="16"/>
              </w:rPr>
            </w:pPr>
          </w:p>
        </w:tc>
      </w:tr>
      <w:tr w:rsidR="009D2ABC" w:rsidTr="009D2ABC">
        <w:tc>
          <w:tcPr>
            <w:tcW w:w="4050" w:type="dxa"/>
          </w:tcPr>
          <w:p w:rsidR="009D2ABC" w:rsidRPr="00AD189C" w:rsidRDefault="009D2ABC" w:rsidP="009D2ABC">
            <w:pPr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NTD 4407 Principles of Community Nutrition</w:t>
            </w:r>
          </w:p>
        </w:tc>
        <w:tc>
          <w:tcPr>
            <w:tcW w:w="450" w:type="dxa"/>
          </w:tcPr>
          <w:p w:rsidR="009D2ABC" w:rsidRPr="00AD189C" w:rsidRDefault="009D2ABC" w:rsidP="009D2ABC">
            <w:pPr>
              <w:pStyle w:val="NoSpacing"/>
              <w:jc w:val="center"/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9D2ABC" w:rsidRPr="00AD189C" w:rsidRDefault="009D2ABC" w:rsidP="009D2ABC">
            <w:pPr>
              <w:jc w:val="center"/>
            </w:pPr>
            <w:r w:rsidRPr="00AD189C">
              <w:rPr>
                <w:sz w:val="14"/>
                <w:szCs w:val="16"/>
              </w:rPr>
              <w:t>C-</w:t>
            </w:r>
          </w:p>
        </w:tc>
        <w:tc>
          <w:tcPr>
            <w:tcW w:w="743" w:type="dxa"/>
            <w:gridSpan w:val="2"/>
          </w:tcPr>
          <w:p w:rsidR="009D2ABC" w:rsidRPr="00AD189C" w:rsidRDefault="009D2ABC" w:rsidP="009D2ABC">
            <w:pPr>
              <w:pStyle w:val="NoSpacing"/>
              <w:jc w:val="center"/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U</w:t>
            </w:r>
          </w:p>
        </w:tc>
        <w:tc>
          <w:tcPr>
            <w:tcW w:w="692" w:type="dxa"/>
          </w:tcPr>
          <w:p w:rsidR="009D2ABC" w:rsidRPr="00AD189C" w:rsidRDefault="009D2ABC" w:rsidP="009D2ABC">
            <w:pPr>
              <w:pStyle w:val="NoSpacing"/>
              <w:jc w:val="center"/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F</w:t>
            </w:r>
          </w:p>
        </w:tc>
        <w:tc>
          <w:tcPr>
            <w:tcW w:w="3420" w:type="dxa"/>
            <w:gridSpan w:val="4"/>
          </w:tcPr>
          <w:p w:rsidR="009D2ABC" w:rsidRPr="00AD189C" w:rsidRDefault="009D2ABC" w:rsidP="009D2ABC">
            <w:pPr>
              <w:pStyle w:val="NoSpacing"/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NTD 3360 or instructor permission.</w:t>
            </w:r>
          </w:p>
        </w:tc>
        <w:tc>
          <w:tcPr>
            <w:tcW w:w="1175" w:type="dxa"/>
            <w:gridSpan w:val="2"/>
          </w:tcPr>
          <w:p w:rsidR="009D2ABC" w:rsidRPr="00E67D37" w:rsidRDefault="009D2ABC" w:rsidP="009D2ABC">
            <w:pPr>
              <w:pStyle w:val="NoSpacing"/>
              <w:rPr>
                <w:sz w:val="16"/>
                <w:szCs w:val="16"/>
              </w:rPr>
            </w:pPr>
          </w:p>
        </w:tc>
      </w:tr>
      <w:tr w:rsidR="009D2ABC" w:rsidTr="009D2ABC">
        <w:tc>
          <w:tcPr>
            <w:tcW w:w="4050" w:type="dxa"/>
          </w:tcPr>
          <w:p w:rsidR="009D2ABC" w:rsidRPr="00AD189C" w:rsidRDefault="009D2ABC" w:rsidP="009D2ABC">
            <w:pPr>
              <w:rPr>
                <w:sz w:val="16"/>
                <w:szCs w:val="16"/>
                <w:highlight w:val="yellow"/>
              </w:rPr>
            </w:pPr>
            <w:r w:rsidRPr="00AD189C">
              <w:rPr>
                <w:sz w:val="16"/>
                <w:szCs w:val="16"/>
              </w:rPr>
              <w:t>NTD 4457 Experimental Foods</w:t>
            </w:r>
          </w:p>
        </w:tc>
        <w:tc>
          <w:tcPr>
            <w:tcW w:w="450" w:type="dxa"/>
          </w:tcPr>
          <w:p w:rsidR="009D2ABC" w:rsidRPr="00AD189C" w:rsidRDefault="009D2ABC" w:rsidP="009D2ABC">
            <w:pPr>
              <w:pStyle w:val="NoSpacing"/>
              <w:jc w:val="center"/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9D2ABC" w:rsidRPr="00AD189C" w:rsidRDefault="009D2ABC" w:rsidP="009D2ABC">
            <w:pPr>
              <w:jc w:val="center"/>
            </w:pPr>
            <w:r w:rsidRPr="00AD189C">
              <w:rPr>
                <w:sz w:val="14"/>
                <w:szCs w:val="16"/>
              </w:rPr>
              <w:t>C-</w:t>
            </w:r>
          </w:p>
        </w:tc>
        <w:tc>
          <w:tcPr>
            <w:tcW w:w="743" w:type="dxa"/>
            <w:gridSpan w:val="2"/>
          </w:tcPr>
          <w:p w:rsidR="009D2ABC" w:rsidRPr="00AD189C" w:rsidRDefault="009D2ABC" w:rsidP="009D2ABC">
            <w:pPr>
              <w:pStyle w:val="NoSpacing"/>
              <w:jc w:val="center"/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U</w:t>
            </w:r>
          </w:p>
        </w:tc>
        <w:tc>
          <w:tcPr>
            <w:tcW w:w="692" w:type="dxa"/>
          </w:tcPr>
          <w:p w:rsidR="009D2ABC" w:rsidRPr="00AD189C" w:rsidRDefault="009D2ABC" w:rsidP="009D2ABC">
            <w:pPr>
              <w:pStyle w:val="NoSpacing"/>
              <w:jc w:val="center"/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F</w:t>
            </w:r>
          </w:p>
        </w:tc>
        <w:tc>
          <w:tcPr>
            <w:tcW w:w="3420" w:type="dxa"/>
            <w:gridSpan w:val="4"/>
          </w:tcPr>
          <w:p w:rsidR="009D2ABC" w:rsidRPr="00AD189C" w:rsidRDefault="009D2ABC" w:rsidP="009D2ABC">
            <w:pPr>
              <w:pStyle w:val="NoSpacing"/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 xml:space="preserve">Junior Standing NTD 2205, 2205L </w:t>
            </w:r>
          </w:p>
        </w:tc>
        <w:tc>
          <w:tcPr>
            <w:tcW w:w="1175" w:type="dxa"/>
            <w:gridSpan w:val="2"/>
          </w:tcPr>
          <w:p w:rsidR="009D2ABC" w:rsidRPr="00E67D37" w:rsidRDefault="009D2ABC" w:rsidP="009D2ABC">
            <w:pPr>
              <w:pStyle w:val="NoSpacing"/>
              <w:rPr>
                <w:sz w:val="16"/>
                <w:szCs w:val="16"/>
              </w:rPr>
            </w:pPr>
          </w:p>
        </w:tc>
      </w:tr>
      <w:tr w:rsidR="009D2ABC" w:rsidTr="009D2ABC">
        <w:tc>
          <w:tcPr>
            <w:tcW w:w="4050" w:type="dxa"/>
          </w:tcPr>
          <w:p w:rsidR="009D2ABC" w:rsidRPr="00AD189C" w:rsidRDefault="009D2ABC" w:rsidP="009D2ABC">
            <w:pPr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NTD 4461 Nutritional Biochemistry I</w:t>
            </w:r>
          </w:p>
        </w:tc>
        <w:tc>
          <w:tcPr>
            <w:tcW w:w="450" w:type="dxa"/>
          </w:tcPr>
          <w:p w:rsidR="009D2ABC" w:rsidRPr="00AD189C" w:rsidRDefault="009D2ABC" w:rsidP="009D2ABC">
            <w:pPr>
              <w:pStyle w:val="NoSpacing"/>
              <w:jc w:val="center"/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9D2ABC" w:rsidRPr="00AD189C" w:rsidRDefault="009D2ABC" w:rsidP="009D2ABC">
            <w:pPr>
              <w:jc w:val="center"/>
            </w:pPr>
            <w:r w:rsidRPr="00AD189C">
              <w:rPr>
                <w:sz w:val="14"/>
                <w:szCs w:val="16"/>
              </w:rPr>
              <w:t>C-</w:t>
            </w:r>
          </w:p>
        </w:tc>
        <w:tc>
          <w:tcPr>
            <w:tcW w:w="743" w:type="dxa"/>
            <w:gridSpan w:val="2"/>
          </w:tcPr>
          <w:p w:rsidR="009D2ABC" w:rsidRPr="00AD189C" w:rsidRDefault="009D2ABC" w:rsidP="009D2ABC">
            <w:pPr>
              <w:pStyle w:val="NoSpacing"/>
              <w:jc w:val="center"/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U</w:t>
            </w:r>
          </w:p>
        </w:tc>
        <w:tc>
          <w:tcPr>
            <w:tcW w:w="692" w:type="dxa"/>
          </w:tcPr>
          <w:p w:rsidR="009D2ABC" w:rsidRPr="00AD189C" w:rsidRDefault="009D2ABC" w:rsidP="009D2ABC">
            <w:pPr>
              <w:pStyle w:val="NoSpacing"/>
              <w:jc w:val="center"/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F</w:t>
            </w:r>
          </w:p>
        </w:tc>
        <w:tc>
          <w:tcPr>
            <w:tcW w:w="3780" w:type="dxa"/>
            <w:gridSpan w:val="5"/>
          </w:tcPr>
          <w:p w:rsidR="009D2ABC" w:rsidRPr="00AD189C" w:rsidRDefault="009D2ABC" w:rsidP="009D2ABC">
            <w:pPr>
              <w:pStyle w:val="NoSpacing"/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NTD 2239;  CHEM 1102; or higher levels of chemistry</w:t>
            </w:r>
          </w:p>
        </w:tc>
        <w:tc>
          <w:tcPr>
            <w:tcW w:w="815" w:type="dxa"/>
          </w:tcPr>
          <w:p w:rsidR="009D2ABC" w:rsidRPr="00C04A5A" w:rsidRDefault="009D2ABC" w:rsidP="009D2ABC">
            <w:pPr>
              <w:pStyle w:val="NoSpacing"/>
              <w:rPr>
                <w:sz w:val="14"/>
                <w:szCs w:val="16"/>
              </w:rPr>
            </w:pPr>
          </w:p>
        </w:tc>
      </w:tr>
      <w:tr w:rsidR="009D2ABC" w:rsidTr="009D2ABC">
        <w:tc>
          <w:tcPr>
            <w:tcW w:w="4050" w:type="dxa"/>
          </w:tcPr>
          <w:p w:rsidR="009D2ABC" w:rsidRPr="00AD189C" w:rsidRDefault="009D2ABC" w:rsidP="009D2ABC">
            <w:pPr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NTD 4470 Dietetics Senior Seminar</w:t>
            </w:r>
          </w:p>
        </w:tc>
        <w:tc>
          <w:tcPr>
            <w:tcW w:w="450" w:type="dxa"/>
          </w:tcPr>
          <w:p w:rsidR="009D2ABC" w:rsidRPr="00AD189C" w:rsidRDefault="009D2ABC" w:rsidP="009D2ABC">
            <w:pPr>
              <w:pStyle w:val="NoSpacing"/>
              <w:jc w:val="center"/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</w:tcPr>
          <w:p w:rsidR="009D2ABC" w:rsidRPr="00AD189C" w:rsidRDefault="009D2ABC" w:rsidP="009D2ABC">
            <w:pPr>
              <w:jc w:val="center"/>
            </w:pPr>
            <w:r w:rsidRPr="00AD189C">
              <w:rPr>
                <w:sz w:val="14"/>
                <w:szCs w:val="16"/>
              </w:rPr>
              <w:t>C-</w:t>
            </w:r>
          </w:p>
        </w:tc>
        <w:tc>
          <w:tcPr>
            <w:tcW w:w="743" w:type="dxa"/>
            <w:gridSpan w:val="2"/>
          </w:tcPr>
          <w:p w:rsidR="009D2ABC" w:rsidRPr="00AD189C" w:rsidRDefault="009D2ABC" w:rsidP="009D2ABC">
            <w:pPr>
              <w:pStyle w:val="NoSpacing"/>
              <w:jc w:val="center"/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U</w:t>
            </w:r>
          </w:p>
        </w:tc>
        <w:tc>
          <w:tcPr>
            <w:tcW w:w="692" w:type="dxa"/>
          </w:tcPr>
          <w:p w:rsidR="009D2ABC" w:rsidRPr="00AD189C" w:rsidRDefault="009D2ABC" w:rsidP="009D2ABC">
            <w:pPr>
              <w:pStyle w:val="NoSpacing"/>
              <w:jc w:val="center"/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F</w:t>
            </w:r>
          </w:p>
        </w:tc>
        <w:tc>
          <w:tcPr>
            <w:tcW w:w="2165" w:type="dxa"/>
          </w:tcPr>
          <w:p w:rsidR="009D2ABC" w:rsidRPr="00AD189C" w:rsidRDefault="009D2ABC" w:rsidP="009D2ABC">
            <w:pPr>
              <w:pStyle w:val="NoSpacing"/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Senior in Dietetics</w:t>
            </w:r>
          </w:p>
        </w:tc>
        <w:tc>
          <w:tcPr>
            <w:tcW w:w="2430" w:type="dxa"/>
            <w:gridSpan w:val="5"/>
          </w:tcPr>
          <w:p w:rsidR="009D2ABC" w:rsidRPr="00C04A5A" w:rsidRDefault="009D2ABC" w:rsidP="009D2ABC">
            <w:pPr>
              <w:pStyle w:val="NoSpacing"/>
              <w:rPr>
                <w:sz w:val="14"/>
                <w:szCs w:val="16"/>
              </w:rPr>
            </w:pPr>
          </w:p>
        </w:tc>
      </w:tr>
      <w:tr w:rsidR="009D2ABC" w:rsidTr="009D2ABC">
        <w:tc>
          <w:tcPr>
            <w:tcW w:w="4050" w:type="dxa"/>
            <w:shd w:val="clear" w:color="auto" w:fill="F2F2F2" w:themeFill="background1" w:themeFillShade="F2"/>
          </w:tcPr>
          <w:p w:rsidR="009D2ABC" w:rsidRPr="00AD189C" w:rsidRDefault="009D2ABC" w:rsidP="009D2ABC">
            <w:pPr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9D2ABC" w:rsidRPr="00AD189C" w:rsidRDefault="009D2ABC" w:rsidP="009D2ABC">
            <w:pPr>
              <w:jc w:val="center"/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14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9D2ABC" w:rsidRPr="00AD189C" w:rsidRDefault="009D2ABC" w:rsidP="009D2AB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9D2ABC" w:rsidRPr="00AD189C" w:rsidRDefault="009D2ABC" w:rsidP="009D2AB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:rsidR="009D2ABC" w:rsidRPr="00AD189C" w:rsidRDefault="009D2ABC" w:rsidP="009D2AB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:rsidR="009D2ABC" w:rsidRPr="00AD189C" w:rsidRDefault="009D2ABC" w:rsidP="009D2ABC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5"/>
            <w:shd w:val="clear" w:color="auto" w:fill="F2F2F2" w:themeFill="background1" w:themeFillShade="F2"/>
          </w:tcPr>
          <w:p w:rsidR="009D2ABC" w:rsidRPr="00C04A5A" w:rsidRDefault="009D2ABC" w:rsidP="009D2ABC">
            <w:pPr>
              <w:pStyle w:val="NoSpacing"/>
              <w:rPr>
                <w:sz w:val="14"/>
                <w:szCs w:val="16"/>
              </w:rPr>
            </w:pPr>
          </w:p>
        </w:tc>
      </w:tr>
      <w:tr w:rsidR="0037691A" w:rsidTr="00686401">
        <w:trPr>
          <w:trHeight w:val="140"/>
        </w:trPr>
        <w:tc>
          <w:tcPr>
            <w:tcW w:w="11070" w:type="dxa"/>
            <w:gridSpan w:val="12"/>
            <w:shd w:val="clear" w:color="auto" w:fill="D9D9D9" w:themeFill="background1" w:themeFillShade="D9"/>
          </w:tcPr>
          <w:p w:rsidR="0037691A" w:rsidRPr="00C04A5A" w:rsidRDefault="0037691A" w:rsidP="00686401">
            <w:pPr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Semester Eight   </w:t>
            </w:r>
          </w:p>
        </w:tc>
      </w:tr>
      <w:tr w:rsidR="009D2ABC" w:rsidTr="009D2ABC">
        <w:trPr>
          <w:trHeight w:val="139"/>
        </w:trPr>
        <w:tc>
          <w:tcPr>
            <w:tcW w:w="4050" w:type="dxa"/>
            <w:shd w:val="clear" w:color="auto" w:fill="FFFFFF" w:themeFill="background1"/>
          </w:tcPr>
          <w:p w:rsidR="009D2ABC" w:rsidRPr="00AD189C" w:rsidRDefault="009D2ABC" w:rsidP="009D2ABC">
            <w:pPr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NTD 4402 &amp; 4402L Medical Nutritional Therapy II and lab</w:t>
            </w:r>
          </w:p>
        </w:tc>
        <w:tc>
          <w:tcPr>
            <w:tcW w:w="450" w:type="dxa"/>
            <w:shd w:val="clear" w:color="auto" w:fill="FFFFFF" w:themeFill="background1"/>
          </w:tcPr>
          <w:p w:rsidR="009D2ABC" w:rsidRPr="00AD189C" w:rsidRDefault="009D2ABC" w:rsidP="009D2ABC">
            <w:pPr>
              <w:pStyle w:val="NoSpacing"/>
              <w:jc w:val="center"/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shd w:val="clear" w:color="auto" w:fill="FFFFFF" w:themeFill="background1"/>
          </w:tcPr>
          <w:p w:rsidR="009D2ABC" w:rsidRPr="00AD189C" w:rsidRDefault="009D2ABC" w:rsidP="009D2ABC">
            <w:pPr>
              <w:jc w:val="center"/>
            </w:pPr>
            <w:r w:rsidRPr="00AD189C">
              <w:rPr>
                <w:sz w:val="14"/>
                <w:szCs w:val="16"/>
              </w:rPr>
              <w:t>C-</w:t>
            </w: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9D2ABC" w:rsidRPr="00AD189C" w:rsidRDefault="009D2ABC" w:rsidP="009D2ABC">
            <w:pPr>
              <w:pStyle w:val="NoSpacing"/>
              <w:jc w:val="center"/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U</w:t>
            </w:r>
          </w:p>
        </w:tc>
        <w:tc>
          <w:tcPr>
            <w:tcW w:w="692" w:type="dxa"/>
            <w:shd w:val="clear" w:color="auto" w:fill="FFFFFF" w:themeFill="background1"/>
          </w:tcPr>
          <w:p w:rsidR="009D2ABC" w:rsidRPr="00AD189C" w:rsidRDefault="009D2ABC" w:rsidP="009D2ABC">
            <w:pPr>
              <w:pStyle w:val="NoSpacing"/>
              <w:jc w:val="center"/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S</w:t>
            </w:r>
          </w:p>
        </w:tc>
        <w:tc>
          <w:tcPr>
            <w:tcW w:w="2165" w:type="dxa"/>
            <w:shd w:val="clear" w:color="auto" w:fill="FFFFFF" w:themeFill="background1"/>
          </w:tcPr>
          <w:p w:rsidR="009D2ABC" w:rsidRPr="00AD189C" w:rsidRDefault="009D2ABC" w:rsidP="009D2ABC">
            <w:pPr>
              <w:pStyle w:val="NoSpacing"/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NTD 4401</w:t>
            </w:r>
          </w:p>
        </w:tc>
        <w:tc>
          <w:tcPr>
            <w:tcW w:w="2430" w:type="dxa"/>
            <w:gridSpan w:val="5"/>
            <w:shd w:val="clear" w:color="auto" w:fill="FFFFFF" w:themeFill="background1"/>
          </w:tcPr>
          <w:p w:rsidR="009D2ABC" w:rsidRPr="00C04A5A" w:rsidRDefault="009D2ABC" w:rsidP="009D2ABC">
            <w:pPr>
              <w:pStyle w:val="NoSpacing"/>
              <w:rPr>
                <w:sz w:val="14"/>
                <w:szCs w:val="16"/>
              </w:rPr>
            </w:pPr>
          </w:p>
        </w:tc>
      </w:tr>
      <w:tr w:rsidR="009D2ABC" w:rsidTr="009D2ABC">
        <w:tc>
          <w:tcPr>
            <w:tcW w:w="4050" w:type="dxa"/>
            <w:shd w:val="clear" w:color="auto" w:fill="FFFFFF" w:themeFill="background1"/>
          </w:tcPr>
          <w:p w:rsidR="009D2ABC" w:rsidRPr="00AD189C" w:rsidRDefault="009D2ABC" w:rsidP="009D2ABC">
            <w:pPr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NTD 4408 Applications in Community Nutrition</w:t>
            </w:r>
          </w:p>
        </w:tc>
        <w:tc>
          <w:tcPr>
            <w:tcW w:w="450" w:type="dxa"/>
            <w:shd w:val="clear" w:color="auto" w:fill="FFFFFF" w:themeFill="background1"/>
          </w:tcPr>
          <w:p w:rsidR="009D2ABC" w:rsidRPr="00AD189C" w:rsidRDefault="009D2ABC" w:rsidP="009D2ABC">
            <w:pPr>
              <w:pStyle w:val="NoSpacing"/>
              <w:jc w:val="center"/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9D2ABC" w:rsidRPr="00AD189C" w:rsidRDefault="009D2ABC" w:rsidP="009D2ABC">
            <w:pPr>
              <w:jc w:val="center"/>
            </w:pPr>
            <w:r w:rsidRPr="00AD189C">
              <w:rPr>
                <w:sz w:val="14"/>
                <w:szCs w:val="16"/>
              </w:rPr>
              <w:t>C-</w:t>
            </w: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9D2ABC" w:rsidRPr="00AD189C" w:rsidRDefault="009D2ABC" w:rsidP="009D2ABC">
            <w:pPr>
              <w:pStyle w:val="NoSpacing"/>
              <w:jc w:val="center"/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U</w:t>
            </w:r>
          </w:p>
        </w:tc>
        <w:tc>
          <w:tcPr>
            <w:tcW w:w="692" w:type="dxa"/>
            <w:shd w:val="clear" w:color="auto" w:fill="FFFFFF" w:themeFill="background1"/>
          </w:tcPr>
          <w:p w:rsidR="009D2ABC" w:rsidRPr="00AD189C" w:rsidRDefault="009D2ABC" w:rsidP="009D2ABC">
            <w:pPr>
              <w:pStyle w:val="NoSpacing"/>
              <w:jc w:val="center"/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S</w:t>
            </w:r>
          </w:p>
        </w:tc>
        <w:tc>
          <w:tcPr>
            <w:tcW w:w="2165" w:type="dxa"/>
            <w:shd w:val="clear" w:color="auto" w:fill="FFFFFF" w:themeFill="background1"/>
          </w:tcPr>
          <w:p w:rsidR="009D2ABC" w:rsidRPr="00AD189C" w:rsidRDefault="009D2ABC" w:rsidP="009D2ABC">
            <w:pPr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NTD 4407</w:t>
            </w:r>
          </w:p>
        </w:tc>
        <w:tc>
          <w:tcPr>
            <w:tcW w:w="2430" w:type="dxa"/>
            <w:gridSpan w:val="5"/>
            <w:shd w:val="clear" w:color="auto" w:fill="FFFFFF" w:themeFill="background1"/>
          </w:tcPr>
          <w:p w:rsidR="009D2ABC" w:rsidRPr="00473C19" w:rsidRDefault="009D2ABC" w:rsidP="009D2ABC">
            <w:pPr>
              <w:rPr>
                <w:sz w:val="14"/>
                <w:szCs w:val="14"/>
              </w:rPr>
            </w:pPr>
          </w:p>
        </w:tc>
      </w:tr>
      <w:tr w:rsidR="009D2ABC" w:rsidTr="009D2ABC">
        <w:tc>
          <w:tcPr>
            <w:tcW w:w="4050" w:type="dxa"/>
          </w:tcPr>
          <w:p w:rsidR="009D2ABC" w:rsidRPr="00AD189C" w:rsidRDefault="009D2ABC" w:rsidP="009D2ABC">
            <w:pPr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NTD 4485 Nutritional Biochemistry II</w:t>
            </w:r>
          </w:p>
        </w:tc>
        <w:tc>
          <w:tcPr>
            <w:tcW w:w="450" w:type="dxa"/>
          </w:tcPr>
          <w:p w:rsidR="009D2ABC" w:rsidRPr="00AD189C" w:rsidRDefault="009D2ABC" w:rsidP="009D2ABC">
            <w:pPr>
              <w:pStyle w:val="NoSpacing"/>
              <w:jc w:val="center"/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9D2ABC" w:rsidRPr="00AD189C" w:rsidRDefault="009D2ABC" w:rsidP="009D2ABC">
            <w:pPr>
              <w:jc w:val="center"/>
            </w:pPr>
            <w:r w:rsidRPr="00AD189C">
              <w:rPr>
                <w:sz w:val="14"/>
                <w:szCs w:val="16"/>
              </w:rPr>
              <w:t>C-</w:t>
            </w:r>
          </w:p>
        </w:tc>
        <w:tc>
          <w:tcPr>
            <w:tcW w:w="743" w:type="dxa"/>
            <w:gridSpan w:val="2"/>
          </w:tcPr>
          <w:p w:rsidR="009D2ABC" w:rsidRPr="00AD189C" w:rsidRDefault="009D2ABC" w:rsidP="009D2ABC">
            <w:pPr>
              <w:pStyle w:val="NoSpacing"/>
              <w:jc w:val="center"/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U</w:t>
            </w:r>
          </w:p>
        </w:tc>
        <w:tc>
          <w:tcPr>
            <w:tcW w:w="692" w:type="dxa"/>
          </w:tcPr>
          <w:p w:rsidR="009D2ABC" w:rsidRPr="00AD189C" w:rsidRDefault="009D2ABC" w:rsidP="009D2ABC">
            <w:pPr>
              <w:pStyle w:val="NoSpacing"/>
              <w:jc w:val="center"/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S</w:t>
            </w:r>
          </w:p>
        </w:tc>
        <w:tc>
          <w:tcPr>
            <w:tcW w:w="3060" w:type="dxa"/>
            <w:gridSpan w:val="2"/>
          </w:tcPr>
          <w:p w:rsidR="009D2ABC" w:rsidRPr="00AD189C" w:rsidRDefault="009D2ABC" w:rsidP="009D2ABC">
            <w:pPr>
              <w:pStyle w:val="NoSpacing"/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NTD 4461 or instructor permission</w:t>
            </w:r>
          </w:p>
        </w:tc>
        <w:tc>
          <w:tcPr>
            <w:tcW w:w="1535" w:type="dxa"/>
            <w:gridSpan w:val="4"/>
          </w:tcPr>
          <w:p w:rsidR="009D2ABC" w:rsidRPr="00E71323" w:rsidRDefault="009D2ABC" w:rsidP="009D2ABC">
            <w:pPr>
              <w:pStyle w:val="NoSpacing"/>
              <w:rPr>
                <w:sz w:val="12"/>
                <w:szCs w:val="12"/>
              </w:rPr>
            </w:pPr>
          </w:p>
        </w:tc>
      </w:tr>
      <w:tr w:rsidR="009D2ABC" w:rsidTr="009D2ABC">
        <w:tc>
          <w:tcPr>
            <w:tcW w:w="4050" w:type="dxa"/>
          </w:tcPr>
          <w:p w:rsidR="009D2ABC" w:rsidRPr="00AD189C" w:rsidRDefault="009D2ABC" w:rsidP="009D2ABC">
            <w:pPr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NTD 4400 Nutrition Assessment and Instruction</w:t>
            </w:r>
          </w:p>
        </w:tc>
        <w:tc>
          <w:tcPr>
            <w:tcW w:w="450" w:type="dxa"/>
          </w:tcPr>
          <w:p w:rsidR="009D2ABC" w:rsidRPr="00AD189C" w:rsidRDefault="009D2ABC" w:rsidP="009D2ABC">
            <w:pPr>
              <w:pStyle w:val="NoSpacing"/>
              <w:jc w:val="center"/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9D2ABC" w:rsidRPr="00AD189C" w:rsidRDefault="009D2ABC" w:rsidP="009D2ABC">
            <w:pPr>
              <w:jc w:val="center"/>
            </w:pPr>
            <w:r w:rsidRPr="00AD189C">
              <w:rPr>
                <w:sz w:val="14"/>
                <w:szCs w:val="16"/>
              </w:rPr>
              <w:t>C-</w:t>
            </w:r>
          </w:p>
        </w:tc>
        <w:tc>
          <w:tcPr>
            <w:tcW w:w="743" w:type="dxa"/>
            <w:gridSpan w:val="2"/>
          </w:tcPr>
          <w:p w:rsidR="009D2ABC" w:rsidRPr="00AD189C" w:rsidRDefault="009D2ABC" w:rsidP="009D2AB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9D2ABC" w:rsidRPr="00AD189C" w:rsidRDefault="009D2ABC" w:rsidP="009D2AB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9D2ABC" w:rsidRPr="00AD189C" w:rsidRDefault="009D2ABC" w:rsidP="009D2ABC">
            <w:pPr>
              <w:pStyle w:val="NoSpacing"/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NTD 3360</w:t>
            </w:r>
          </w:p>
        </w:tc>
        <w:tc>
          <w:tcPr>
            <w:tcW w:w="2430" w:type="dxa"/>
            <w:gridSpan w:val="5"/>
          </w:tcPr>
          <w:p w:rsidR="009D2ABC" w:rsidRPr="00E67D37" w:rsidRDefault="009D2ABC" w:rsidP="009D2ABC">
            <w:pPr>
              <w:pStyle w:val="NoSpacing"/>
              <w:rPr>
                <w:sz w:val="16"/>
                <w:szCs w:val="16"/>
              </w:rPr>
            </w:pPr>
          </w:p>
        </w:tc>
      </w:tr>
      <w:tr w:rsidR="009D2ABC" w:rsidTr="009D2ABC">
        <w:tc>
          <w:tcPr>
            <w:tcW w:w="4050" w:type="dxa"/>
          </w:tcPr>
          <w:p w:rsidR="009D2ABC" w:rsidRPr="00AD189C" w:rsidRDefault="009D2ABC" w:rsidP="009D2ABC">
            <w:pPr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NTD 4410 Management in Dietetics</w:t>
            </w:r>
          </w:p>
        </w:tc>
        <w:tc>
          <w:tcPr>
            <w:tcW w:w="450" w:type="dxa"/>
          </w:tcPr>
          <w:p w:rsidR="009D2ABC" w:rsidRPr="00AD189C" w:rsidRDefault="009D2ABC" w:rsidP="009D2ABC">
            <w:pPr>
              <w:pStyle w:val="NoSpacing"/>
              <w:jc w:val="center"/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9D2ABC" w:rsidRPr="00AD189C" w:rsidRDefault="009D2ABC" w:rsidP="009D2ABC">
            <w:pPr>
              <w:jc w:val="center"/>
            </w:pPr>
            <w:r w:rsidRPr="00AD189C">
              <w:rPr>
                <w:sz w:val="14"/>
                <w:szCs w:val="16"/>
              </w:rPr>
              <w:t>C-</w:t>
            </w:r>
          </w:p>
        </w:tc>
        <w:tc>
          <w:tcPr>
            <w:tcW w:w="743" w:type="dxa"/>
            <w:gridSpan w:val="2"/>
          </w:tcPr>
          <w:p w:rsidR="009D2ABC" w:rsidRPr="00AD189C" w:rsidRDefault="009D2ABC" w:rsidP="009D2ABC">
            <w:pPr>
              <w:pStyle w:val="NoSpacing"/>
              <w:jc w:val="center"/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U</w:t>
            </w:r>
          </w:p>
        </w:tc>
        <w:tc>
          <w:tcPr>
            <w:tcW w:w="692" w:type="dxa"/>
          </w:tcPr>
          <w:p w:rsidR="009D2ABC" w:rsidRPr="00AD189C" w:rsidRDefault="009D2ABC" w:rsidP="009D2ABC">
            <w:pPr>
              <w:pStyle w:val="NoSpacing"/>
              <w:jc w:val="center"/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S</w:t>
            </w:r>
          </w:p>
        </w:tc>
        <w:tc>
          <w:tcPr>
            <w:tcW w:w="2165" w:type="dxa"/>
          </w:tcPr>
          <w:p w:rsidR="009D2ABC" w:rsidRPr="00AD189C" w:rsidRDefault="009D2ABC" w:rsidP="009D2ABC">
            <w:pPr>
              <w:pStyle w:val="NoSpacing"/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MGT 3312, ACCT 3303</w:t>
            </w:r>
          </w:p>
        </w:tc>
        <w:tc>
          <w:tcPr>
            <w:tcW w:w="2430" w:type="dxa"/>
            <w:gridSpan w:val="5"/>
          </w:tcPr>
          <w:p w:rsidR="009D2ABC" w:rsidRPr="00C04A5A" w:rsidRDefault="009D2ABC" w:rsidP="009D2ABC">
            <w:pPr>
              <w:pStyle w:val="NoSpacing"/>
              <w:rPr>
                <w:sz w:val="14"/>
                <w:szCs w:val="16"/>
              </w:rPr>
            </w:pPr>
          </w:p>
        </w:tc>
      </w:tr>
      <w:tr w:rsidR="009D2ABC" w:rsidTr="009D2ABC">
        <w:tc>
          <w:tcPr>
            <w:tcW w:w="4050" w:type="dxa"/>
            <w:shd w:val="clear" w:color="auto" w:fill="F2F2F2" w:themeFill="background1" w:themeFillShade="F2"/>
          </w:tcPr>
          <w:p w:rsidR="009D2ABC" w:rsidRPr="00AD189C" w:rsidRDefault="009D2ABC" w:rsidP="009D2ABC">
            <w:pPr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 xml:space="preserve">                                                                                           </w:t>
            </w:r>
            <w:r w:rsidRPr="00AD189C">
              <w:t xml:space="preserve"> </w:t>
            </w:r>
            <w:r w:rsidRPr="00AD189C">
              <w:rPr>
                <w:sz w:val="16"/>
                <w:szCs w:val="16"/>
              </w:rPr>
              <w:t xml:space="preserve">Total                                              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9D2ABC" w:rsidRPr="00AD189C" w:rsidRDefault="009D2ABC" w:rsidP="009D2ABC">
            <w:pPr>
              <w:pStyle w:val="NoSpacing"/>
              <w:jc w:val="center"/>
              <w:rPr>
                <w:sz w:val="16"/>
                <w:szCs w:val="16"/>
              </w:rPr>
            </w:pPr>
            <w:r w:rsidRPr="00AD189C">
              <w:rPr>
                <w:sz w:val="16"/>
                <w:szCs w:val="16"/>
              </w:rPr>
              <w:t>16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9D2ABC" w:rsidRPr="00AD189C" w:rsidRDefault="009D2ABC" w:rsidP="009D2AB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9D2ABC" w:rsidRPr="00AD189C" w:rsidRDefault="009D2ABC" w:rsidP="009D2AB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:rsidR="009D2ABC" w:rsidRPr="00AD189C" w:rsidRDefault="009D2ABC" w:rsidP="009D2AB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:rsidR="009D2ABC" w:rsidRPr="00AD189C" w:rsidRDefault="009D2ABC" w:rsidP="009D2ABC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5"/>
            <w:shd w:val="clear" w:color="auto" w:fill="F2F2F2" w:themeFill="background1" w:themeFillShade="F2"/>
          </w:tcPr>
          <w:p w:rsidR="009D2ABC" w:rsidRPr="00C04A5A" w:rsidRDefault="009D2ABC" w:rsidP="009D2ABC">
            <w:pPr>
              <w:pStyle w:val="NoSpacing"/>
              <w:rPr>
                <w:sz w:val="14"/>
                <w:szCs w:val="16"/>
              </w:rPr>
            </w:pPr>
          </w:p>
        </w:tc>
      </w:tr>
      <w:tr w:rsidR="001B3F81" w:rsidTr="00B00D09">
        <w:trPr>
          <w:trHeight w:val="275"/>
        </w:trPr>
        <w:tc>
          <w:tcPr>
            <w:tcW w:w="11070" w:type="dxa"/>
            <w:gridSpan w:val="12"/>
          </w:tcPr>
          <w:p w:rsidR="001B3F81" w:rsidRPr="00943870" w:rsidRDefault="001B3F81" w:rsidP="00686401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 w:rsidR="00DA1BEE"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:rsidR="00DA1BEE" w:rsidRDefault="00DA1BEE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</w:p>
          <w:p w:rsidR="001B3F81" w:rsidRPr="00C04A5A" w:rsidRDefault="001B3F81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194BA6" w:rsidRDefault="003D44B3" w:rsidP="00686401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margin">
                  <wp:posOffset>-57955</wp:posOffset>
                </wp:positionH>
                <wp:positionV relativeFrom="paragraph">
                  <wp:posOffset>204568</wp:posOffset>
                </wp:positionV>
                <wp:extent cx="7029718" cy="631190"/>
                <wp:effectExtent l="0" t="0" r="19050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718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2ABC" w:rsidRPr="00D86D33" w:rsidRDefault="009D2ABC" w:rsidP="00686401">
                            <w:pPr>
                              <w:spacing w:after="0"/>
                              <w:ind w:right="-105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one way to complete a degree in a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The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below is only one strategy.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, and university requirements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(see pg.2) </w:t>
                            </w:r>
                            <w:proofErr w:type="gramStart"/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are based</w:t>
                            </w:r>
                            <w:proofErr w:type="gramEnd"/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9D2ABC" w:rsidRPr="00121BC3" w:rsidRDefault="009D2ABC" w:rsidP="00686401">
                            <w:pPr>
                              <w:ind w:right="-105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673C2" id="_x0000_s1027" type="#_x0000_t202" style="position:absolute;margin-left:-4.55pt;margin-top:16.1pt;width:553.5pt;height:4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">
                <v:textbox>
                  <w:txbxContent>
                    <w:p w:rsidR="009D2ABC" w:rsidRPr="00D86D33" w:rsidRDefault="009D2ABC" w:rsidP="00686401">
                      <w:pPr>
                        <w:spacing w:after="0"/>
                        <w:ind w:right="-105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one way to complete a degree in a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The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below is only one strategy.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, and university requirements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(see pg.2) </w:t>
                      </w:r>
                      <w:proofErr w:type="gramStart"/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are based</w:t>
                      </w:r>
                      <w:proofErr w:type="gramEnd"/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9D2ABC" w:rsidRPr="00121BC3" w:rsidRDefault="009D2ABC" w:rsidP="00686401">
                      <w:pPr>
                        <w:ind w:right="-105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84E02">
        <w:br w:type="page"/>
      </w:r>
    </w:p>
    <w:tbl>
      <w:tblPr>
        <w:tblStyle w:val="TableGrid1"/>
        <w:tblpPr w:leftFromText="187" w:rightFromText="187" w:vertAnchor="text" w:horzAnchor="margin" w:tblpX="-95" w:tblpY="300"/>
        <w:tblW w:w="1107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60"/>
        <w:gridCol w:w="540"/>
        <w:gridCol w:w="2172"/>
        <w:gridCol w:w="1708"/>
        <w:gridCol w:w="795"/>
        <w:gridCol w:w="275"/>
        <w:gridCol w:w="79"/>
        <w:gridCol w:w="641"/>
      </w:tblGrid>
      <w:tr w:rsidR="00B60C98" w:rsidRPr="00B60C98" w:rsidTr="00686401">
        <w:tc>
          <w:tcPr>
            <w:tcW w:w="4860" w:type="dxa"/>
            <w:shd w:val="clear" w:color="auto" w:fill="F2F2F2" w:themeFill="background1" w:themeFillShade="F2"/>
            <w:vAlign w:val="center"/>
          </w:tcPr>
          <w:p w:rsidR="00B60C98" w:rsidRPr="00B60C98" w:rsidRDefault="009D2ABC" w:rsidP="00686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2020-2021</w:t>
            </w:r>
            <w:r w:rsidR="00B60C98"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686401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50" w:type="dxa"/>
            <w:gridSpan w:val="4"/>
            <w:shd w:val="clear" w:color="auto" w:fill="F2F2F2" w:themeFill="background1" w:themeFillShade="F2"/>
          </w:tcPr>
          <w:p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720" w:type="dxa"/>
            <w:gridSpan w:val="2"/>
            <w:shd w:val="clear" w:color="auto" w:fill="F2F2F2" w:themeFill="background1" w:themeFillShade="F2"/>
            <w:vAlign w:val="bottom"/>
          </w:tcPr>
          <w:p w:rsidR="00B60C98" w:rsidRPr="00B60C98" w:rsidRDefault="00B60C98" w:rsidP="00686401">
            <w:pPr>
              <w:jc w:val="center"/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36  cr. min</w:t>
            </w:r>
          </w:p>
        </w:tc>
      </w:tr>
      <w:tr w:rsidR="009D2ABC" w:rsidRPr="00B60C98" w:rsidTr="00686401">
        <w:trPr>
          <w:trHeight w:val="212"/>
        </w:trPr>
        <w:tc>
          <w:tcPr>
            <w:tcW w:w="4860" w:type="dxa"/>
            <w:shd w:val="clear" w:color="auto" w:fill="D9D9D9" w:themeFill="background1" w:themeFillShade="D9"/>
          </w:tcPr>
          <w:p w:rsidR="009D2ABC" w:rsidRPr="00D451FC" w:rsidRDefault="009D2ABC" w:rsidP="009D2ABC">
            <w:pPr>
              <w:jc w:val="both"/>
              <w:rPr>
                <w:b/>
                <w:sz w:val="18"/>
                <w:szCs w:val="18"/>
              </w:rPr>
            </w:pPr>
            <w:r w:rsidRPr="00D451FC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9D2ABC" w:rsidRPr="00D451FC" w:rsidRDefault="009D2ABC" w:rsidP="009D2AB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75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9D2ABC" w:rsidRPr="00B60C98" w:rsidRDefault="009D2ABC" w:rsidP="009D2ABC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1. Written English  (6 cr. min)                                ENGL 1101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9D2ABC" w:rsidRPr="00B60C98" w:rsidRDefault="009D2ABC" w:rsidP="009D2ABC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9D2ABC" w:rsidRPr="00B60C98" w:rsidTr="00686401">
        <w:tc>
          <w:tcPr>
            <w:tcW w:w="4860" w:type="dxa"/>
            <w:shd w:val="clear" w:color="auto" w:fill="auto"/>
          </w:tcPr>
          <w:p w:rsidR="009D2ABC" w:rsidRPr="00D02624" w:rsidRDefault="009D2ABC" w:rsidP="009D2ABC">
            <w:pPr>
              <w:jc w:val="both"/>
              <w:rPr>
                <w:b/>
                <w:sz w:val="18"/>
                <w:szCs w:val="18"/>
              </w:rPr>
            </w:pPr>
            <w:r w:rsidRPr="00D02624">
              <w:rPr>
                <w:b/>
                <w:sz w:val="18"/>
                <w:szCs w:val="18"/>
              </w:rPr>
              <w:t>Prerequisite Courses</w:t>
            </w:r>
          </w:p>
        </w:tc>
        <w:tc>
          <w:tcPr>
            <w:tcW w:w="540" w:type="dxa"/>
            <w:shd w:val="clear" w:color="auto" w:fill="auto"/>
          </w:tcPr>
          <w:p w:rsidR="009D2ABC" w:rsidRPr="00910279" w:rsidRDefault="009D2ABC" w:rsidP="009D2ABC">
            <w:pPr>
              <w:jc w:val="center"/>
              <w:rPr>
                <w:b/>
                <w:sz w:val="16"/>
                <w:szCs w:val="16"/>
              </w:rPr>
            </w:pPr>
            <w:r w:rsidRPr="00910279">
              <w:rPr>
                <w:b/>
                <w:sz w:val="16"/>
                <w:szCs w:val="16"/>
              </w:rPr>
              <w:t>29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9D2ABC" w:rsidRPr="00B60C98" w:rsidRDefault="009D2ABC" w:rsidP="009D2ABC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ENGL 1102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9D2ABC" w:rsidRPr="00B60C98" w:rsidRDefault="009D2ABC" w:rsidP="009D2ABC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9D2ABC" w:rsidRPr="00B60C98" w:rsidTr="009D2ABC">
        <w:tc>
          <w:tcPr>
            <w:tcW w:w="5400" w:type="dxa"/>
            <w:gridSpan w:val="2"/>
            <w:shd w:val="clear" w:color="auto" w:fill="auto"/>
          </w:tcPr>
          <w:p w:rsidR="009D2ABC" w:rsidRPr="001F656B" w:rsidRDefault="009D2ABC" w:rsidP="009D2ABC">
            <w:pPr>
              <w:jc w:val="center"/>
              <w:rPr>
                <w:sz w:val="18"/>
                <w:szCs w:val="18"/>
              </w:rPr>
            </w:pPr>
            <w:r w:rsidRPr="003C0AB1">
              <w:rPr>
                <w:sz w:val="16"/>
                <w:szCs w:val="16"/>
              </w:rPr>
              <w:t>BIOL 1101 and BIOL 1101L Biology I and Lab</w:t>
            </w:r>
            <w:r>
              <w:rPr>
                <w:sz w:val="16"/>
                <w:szCs w:val="16"/>
              </w:rPr>
              <w:t xml:space="preserve">               </w:t>
            </w:r>
            <w:r w:rsidRPr="003C0AB1">
              <w:rPr>
                <w:sz w:val="16"/>
                <w:szCs w:val="16"/>
              </w:rPr>
              <w:t>(counted in GE Objective 5)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9D2ABC" w:rsidRPr="00B60C98" w:rsidRDefault="009D2ABC" w:rsidP="006864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English   (3 cr. min)                               COMM 1101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9D2ABC" w:rsidRPr="00B60C98" w:rsidRDefault="009D2ABC" w:rsidP="00686401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9D2ABC" w:rsidRPr="00B60C98" w:rsidTr="00686401">
        <w:trPr>
          <w:trHeight w:val="248"/>
        </w:trPr>
        <w:tc>
          <w:tcPr>
            <w:tcW w:w="4860" w:type="dxa"/>
            <w:shd w:val="clear" w:color="auto" w:fill="auto"/>
          </w:tcPr>
          <w:p w:rsidR="009D2ABC" w:rsidRPr="00D02624" w:rsidRDefault="009D2ABC" w:rsidP="009D2ABC">
            <w:pPr>
              <w:rPr>
                <w:sz w:val="16"/>
                <w:szCs w:val="16"/>
              </w:rPr>
            </w:pPr>
            <w:r w:rsidRPr="00D02624">
              <w:rPr>
                <w:sz w:val="16"/>
                <w:szCs w:val="16"/>
              </w:rPr>
              <w:t>BIOL 2221 and BIOL 2211L Introduction to Microbiology and Lab</w:t>
            </w:r>
          </w:p>
        </w:tc>
        <w:tc>
          <w:tcPr>
            <w:tcW w:w="540" w:type="dxa"/>
          </w:tcPr>
          <w:p w:rsidR="009D2ABC" w:rsidRPr="00D02624" w:rsidRDefault="009D2ABC" w:rsidP="009D2ABC">
            <w:pPr>
              <w:jc w:val="right"/>
              <w:rPr>
                <w:sz w:val="16"/>
                <w:szCs w:val="16"/>
              </w:rPr>
            </w:pPr>
            <w:r w:rsidRPr="00D02624">
              <w:rPr>
                <w:sz w:val="16"/>
                <w:szCs w:val="16"/>
              </w:rPr>
              <w:t>4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9D2ABC" w:rsidRPr="00B60C98" w:rsidRDefault="009D2ABC" w:rsidP="009D2ABC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3. Mathem</w:t>
            </w:r>
            <w:r>
              <w:rPr>
                <w:sz w:val="18"/>
                <w:szCs w:val="18"/>
              </w:rPr>
              <w:t>atics      (3 cr. min)                             MATH 1153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9D2ABC" w:rsidRPr="00B60C98" w:rsidRDefault="009D2ABC" w:rsidP="009D2AB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9D2ABC" w:rsidRPr="00B60C98" w:rsidTr="00686401">
        <w:trPr>
          <w:trHeight w:val="248"/>
        </w:trPr>
        <w:tc>
          <w:tcPr>
            <w:tcW w:w="4860" w:type="dxa"/>
            <w:shd w:val="clear" w:color="auto" w:fill="auto"/>
          </w:tcPr>
          <w:p w:rsidR="009D2ABC" w:rsidRPr="00D02624" w:rsidRDefault="009D2ABC" w:rsidP="009D2ABC">
            <w:pPr>
              <w:rPr>
                <w:sz w:val="16"/>
                <w:szCs w:val="16"/>
              </w:rPr>
            </w:pPr>
            <w:r w:rsidRPr="00D02624">
              <w:rPr>
                <w:sz w:val="16"/>
                <w:szCs w:val="16"/>
              </w:rPr>
              <w:t>BIOL 3301 Anatomy &amp; Physiology I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40" w:type="dxa"/>
          </w:tcPr>
          <w:p w:rsidR="009D2ABC" w:rsidRPr="00D02624" w:rsidRDefault="009D2ABC" w:rsidP="009D2ABC">
            <w:pPr>
              <w:jc w:val="right"/>
              <w:rPr>
                <w:sz w:val="16"/>
                <w:szCs w:val="16"/>
              </w:rPr>
            </w:pPr>
            <w:r w:rsidRPr="00D02624">
              <w:rPr>
                <w:sz w:val="16"/>
                <w:szCs w:val="16"/>
              </w:rPr>
              <w:t>4</w:t>
            </w: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9D2ABC" w:rsidRPr="00B60C98" w:rsidRDefault="009D2ABC" w:rsidP="009D2ABC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4. Humanities, Fine Arts, Foreign Lang.    </w:t>
            </w:r>
            <w:r w:rsidRPr="00B60C98">
              <w:rPr>
                <w:b/>
                <w:sz w:val="16"/>
                <w:szCs w:val="16"/>
              </w:rPr>
              <w:t>(2 courses; 2 categories; 6 cr. min)</w:t>
            </w:r>
          </w:p>
        </w:tc>
      </w:tr>
      <w:tr w:rsidR="009D2ABC" w:rsidRPr="00B60C98" w:rsidTr="00686401">
        <w:trPr>
          <w:trHeight w:val="248"/>
        </w:trPr>
        <w:tc>
          <w:tcPr>
            <w:tcW w:w="4860" w:type="dxa"/>
            <w:shd w:val="clear" w:color="auto" w:fill="auto"/>
          </w:tcPr>
          <w:p w:rsidR="009D2ABC" w:rsidRPr="00D02624" w:rsidRDefault="009D2ABC" w:rsidP="009D2ABC">
            <w:pPr>
              <w:rPr>
                <w:sz w:val="16"/>
                <w:szCs w:val="16"/>
              </w:rPr>
            </w:pPr>
            <w:r w:rsidRPr="00D02624">
              <w:rPr>
                <w:sz w:val="16"/>
                <w:szCs w:val="16"/>
              </w:rPr>
              <w:t>BIOL 3302 Anatomy &amp; Physiology II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40" w:type="dxa"/>
            <w:shd w:val="clear" w:color="auto" w:fill="auto"/>
          </w:tcPr>
          <w:p w:rsidR="009D2ABC" w:rsidRPr="00D02624" w:rsidRDefault="009D2ABC" w:rsidP="009D2ABC">
            <w:pPr>
              <w:jc w:val="right"/>
              <w:rPr>
                <w:sz w:val="16"/>
                <w:szCs w:val="16"/>
              </w:rPr>
            </w:pPr>
            <w:r w:rsidRPr="00D02624">
              <w:rPr>
                <w:sz w:val="16"/>
                <w:szCs w:val="16"/>
              </w:rPr>
              <w:t>4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9D2ABC" w:rsidRPr="00B60C98" w:rsidRDefault="009D2ABC" w:rsidP="009D2ABC">
            <w:pPr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9D2ABC" w:rsidRPr="00B60C98" w:rsidRDefault="009D2ABC" w:rsidP="009D2ABC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9D2ABC" w:rsidRPr="00B60C98" w:rsidTr="009D2ABC">
        <w:trPr>
          <w:trHeight w:val="247"/>
        </w:trPr>
        <w:tc>
          <w:tcPr>
            <w:tcW w:w="5400" w:type="dxa"/>
            <w:gridSpan w:val="2"/>
            <w:shd w:val="clear" w:color="auto" w:fill="auto"/>
          </w:tcPr>
          <w:p w:rsidR="009D2ABC" w:rsidRPr="00910279" w:rsidRDefault="009D2ABC" w:rsidP="009D2ABC">
            <w:pPr>
              <w:rPr>
                <w:sz w:val="16"/>
                <w:szCs w:val="16"/>
              </w:rPr>
            </w:pPr>
            <w:r w:rsidRPr="00910279">
              <w:rPr>
                <w:sz w:val="16"/>
                <w:szCs w:val="16"/>
              </w:rPr>
              <w:t>CHEM 1101 Essentials of Chemistry I                           (counted in GE Objective 5)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9D2ABC" w:rsidRPr="00B60C98" w:rsidRDefault="009D2ABC" w:rsidP="009D2ABC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9D2ABC" w:rsidRPr="00B60C98" w:rsidRDefault="009D2ABC" w:rsidP="009D2ABC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9D2ABC" w:rsidRPr="00B60C98" w:rsidTr="00686401">
        <w:tc>
          <w:tcPr>
            <w:tcW w:w="4860" w:type="dxa"/>
            <w:shd w:val="clear" w:color="auto" w:fill="auto"/>
          </w:tcPr>
          <w:p w:rsidR="009D2ABC" w:rsidRPr="00910279" w:rsidRDefault="009D2ABC" w:rsidP="009D2ABC">
            <w:pPr>
              <w:rPr>
                <w:sz w:val="16"/>
                <w:szCs w:val="16"/>
              </w:rPr>
            </w:pPr>
            <w:r w:rsidRPr="00910279">
              <w:rPr>
                <w:sz w:val="16"/>
                <w:szCs w:val="16"/>
              </w:rPr>
              <w:t xml:space="preserve">CHEM 1102 and CHEM 1103 Essentials of Chemistry II  and Lab </w:t>
            </w:r>
          </w:p>
        </w:tc>
        <w:tc>
          <w:tcPr>
            <w:tcW w:w="540" w:type="dxa"/>
          </w:tcPr>
          <w:p w:rsidR="009D2ABC" w:rsidRPr="00910279" w:rsidRDefault="009D2ABC" w:rsidP="009D2ABC">
            <w:pPr>
              <w:jc w:val="right"/>
              <w:rPr>
                <w:sz w:val="16"/>
                <w:szCs w:val="16"/>
              </w:rPr>
            </w:pPr>
            <w:r w:rsidRPr="00910279">
              <w:rPr>
                <w:sz w:val="16"/>
                <w:szCs w:val="16"/>
              </w:rPr>
              <w:t>4</w:t>
            </w:r>
          </w:p>
        </w:tc>
        <w:tc>
          <w:tcPr>
            <w:tcW w:w="5670" w:type="dxa"/>
            <w:gridSpan w:val="6"/>
            <w:shd w:val="clear" w:color="auto" w:fill="FDE9D9" w:themeFill="accent6" w:themeFillTint="33"/>
          </w:tcPr>
          <w:p w:rsidR="009D2ABC" w:rsidRPr="00B60C98" w:rsidRDefault="009D2ABC" w:rsidP="009D2ABC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    </w:t>
            </w:r>
            <w:r w:rsidRPr="00B60C98">
              <w:rPr>
                <w:b/>
                <w:sz w:val="16"/>
                <w:szCs w:val="16"/>
              </w:rPr>
              <w:t>(2 lectures-different course prefixes, 1 lab; 7 cr.</w:t>
            </w:r>
            <w:bookmarkStart w:id="0" w:name="_GoBack"/>
            <w:bookmarkEnd w:id="0"/>
            <w:r w:rsidRPr="00B60C98">
              <w:rPr>
                <w:b/>
                <w:sz w:val="16"/>
                <w:szCs w:val="16"/>
              </w:rPr>
              <w:t xml:space="preserve"> min)</w:t>
            </w:r>
          </w:p>
        </w:tc>
      </w:tr>
      <w:tr w:rsidR="009D2ABC" w:rsidRPr="00B60C98" w:rsidTr="009D2ABC">
        <w:tc>
          <w:tcPr>
            <w:tcW w:w="5400" w:type="dxa"/>
            <w:gridSpan w:val="2"/>
            <w:shd w:val="clear" w:color="auto" w:fill="auto"/>
          </w:tcPr>
          <w:p w:rsidR="009D2ABC" w:rsidRPr="001F656B" w:rsidRDefault="009D2ABC" w:rsidP="009D2ABC">
            <w:pPr>
              <w:jc w:val="center"/>
              <w:rPr>
                <w:sz w:val="18"/>
                <w:szCs w:val="18"/>
              </w:rPr>
            </w:pPr>
            <w:r w:rsidRPr="00910279">
              <w:rPr>
                <w:sz w:val="16"/>
                <w:szCs w:val="16"/>
              </w:rPr>
              <w:t>COMM 1101 Principles of Speech                                  (counted in GE Objective 2)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9D2ABC" w:rsidRPr="00D02624" w:rsidRDefault="009D2ABC" w:rsidP="009D2ABC">
            <w:pPr>
              <w:rPr>
                <w:sz w:val="16"/>
                <w:szCs w:val="18"/>
              </w:rPr>
            </w:pPr>
            <w:r w:rsidRPr="00D02624">
              <w:rPr>
                <w:sz w:val="16"/>
                <w:szCs w:val="18"/>
              </w:rPr>
              <w:t xml:space="preserve">BIOL 1101 and BIOL 1101L Biology I and Lab                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9D2ABC" w:rsidRPr="00B60C98" w:rsidRDefault="009D2ABC" w:rsidP="009D2AB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9D2ABC" w:rsidRPr="00B60C98" w:rsidTr="00686401">
        <w:trPr>
          <w:trHeight w:val="248"/>
        </w:trPr>
        <w:tc>
          <w:tcPr>
            <w:tcW w:w="4860" w:type="dxa"/>
            <w:shd w:val="clear" w:color="auto" w:fill="auto"/>
          </w:tcPr>
          <w:p w:rsidR="009D2ABC" w:rsidRPr="00910279" w:rsidRDefault="009D2ABC" w:rsidP="009D2ABC">
            <w:pPr>
              <w:rPr>
                <w:sz w:val="16"/>
                <w:szCs w:val="16"/>
              </w:rPr>
            </w:pPr>
            <w:r w:rsidRPr="00910279">
              <w:rPr>
                <w:sz w:val="16"/>
                <w:szCs w:val="16"/>
              </w:rPr>
              <w:t xml:space="preserve">ECON 2201 Macro Economics                                 </w:t>
            </w:r>
          </w:p>
        </w:tc>
        <w:tc>
          <w:tcPr>
            <w:tcW w:w="540" w:type="dxa"/>
            <w:shd w:val="clear" w:color="auto" w:fill="auto"/>
          </w:tcPr>
          <w:p w:rsidR="009D2ABC" w:rsidRPr="00910279" w:rsidRDefault="009D2ABC" w:rsidP="009D2ABC">
            <w:pPr>
              <w:jc w:val="right"/>
              <w:rPr>
                <w:sz w:val="16"/>
                <w:szCs w:val="16"/>
              </w:rPr>
            </w:pPr>
            <w:r w:rsidRPr="00910279"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9D2ABC" w:rsidRPr="00D02624" w:rsidRDefault="009D2ABC" w:rsidP="009D2ABC">
            <w:pPr>
              <w:rPr>
                <w:sz w:val="16"/>
                <w:szCs w:val="18"/>
              </w:rPr>
            </w:pPr>
            <w:r w:rsidRPr="00D02624">
              <w:rPr>
                <w:sz w:val="16"/>
                <w:szCs w:val="18"/>
              </w:rPr>
              <w:t xml:space="preserve">CHEM 1101 Essentials of Chemistry I                              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9D2ABC" w:rsidRPr="00B60C98" w:rsidRDefault="009D2ABC" w:rsidP="009D2AB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9D2ABC" w:rsidRPr="00B60C98" w:rsidTr="009D2ABC">
        <w:trPr>
          <w:trHeight w:val="257"/>
        </w:trPr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D2ABC" w:rsidRPr="00910279" w:rsidRDefault="009D2ABC" w:rsidP="009D2ABC">
            <w:pPr>
              <w:rPr>
                <w:sz w:val="16"/>
                <w:szCs w:val="16"/>
              </w:rPr>
            </w:pPr>
            <w:r w:rsidRPr="00910279">
              <w:rPr>
                <w:sz w:val="16"/>
                <w:szCs w:val="16"/>
              </w:rPr>
              <w:t>ENGL 1101 English Composition                                    (counted in GE Objective 1)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9D2ABC" w:rsidRPr="00B60C98" w:rsidRDefault="009D2ABC" w:rsidP="009D2AB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9D2ABC" w:rsidRPr="00B60C98" w:rsidRDefault="009D2ABC" w:rsidP="009D2ABC">
            <w:pPr>
              <w:jc w:val="right"/>
              <w:rPr>
                <w:sz w:val="18"/>
                <w:szCs w:val="18"/>
              </w:rPr>
            </w:pPr>
          </w:p>
        </w:tc>
      </w:tr>
      <w:tr w:rsidR="009D2ABC" w:rsidRPr="00B60C98" w:rsidTr="009D2ABC">
        <w:trPr>
          <w:trHeight w:val="70"/>
        </w:trPr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D2ABC" w:rsidRPr="00910279" w:rsidRDefault="009D2ABC" w:rsidP="009D2ABC">
            <w:pPr>
              <w:rPr>
                <w:sz w:val="16"/>
                <w:szCs w:val="16"/>
              </w:rPr>
            </w:pPr>
            <w:r w:rsidRPr="00910279">
              <w:rPr>
                <w:sz w:val="16"/>
                <w:szCs w:val="16"/>
              </w:rPr>
              <w:t>ENGL 1102 Critical Reading and Writing                       (counted in GE Objective 1)</w:t>
            </w: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9D2ABC" w:rsidRPr="00B60C98" w:rsidRDefault="009D2ABC" w:rsidP="009D2ABC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Behavioral and Social Science        </w:t>
            </w:r>
            <w:r w:rsidRPr="00B60C98">
              <w:rPr>
                <w:b/>
                <w:sz w:val="16"/>
                <w:szCs w:val="16"/>
              </w:rPr>
              <w:t>(2 courses-different prefixes; 6 cr. min)</w:t>
            </w:r>
          </w:p>
        </w:tc>
      </w:tr>
      <w:tr w:rsidR="009D2ABC" w:rsidRPr="00B60C98" w:rsidTr="00686401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ABC" w:rsidRPr="00910279" w:rsidRDefault="009D2ABC" w:rsidP="009D2ABC">
            <w:pPr>
              <w:rPr>
                <w:sz w:val="16"/>
                <w:szCs w:val="16"/>
              </w:rPr>
            </w:pPr>
            <w:r w:rsidRPr="00910279">
              <w:rPr>
                <w:sz w:val="16"/>
                <w:szCs w:val="16"/>
              </w:rPr>
              <w:t>HCA/HE 2210 Medical Terminology and Communication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9D2ABC" w:rsidRPr="00910279" w:rsidRDefault="009D2ABC" w:rsidP="009D2ABC">
            <w:pPr>
              <w:jc w:val="right"/>
              <w:rPr>
                <w:sz w:val="16"/>
                <w:szCs w:val="16"/>
              </w:rPr>
            </w:pPr>
            <w:r w:rsidRPr="00910279">
              <w:rPr>
                <w:sz w:val="16"/>
                <w:szCs w:val="16"/>
              </w:rPr>
              <w:t>2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9D2ABC" w:rsidRPr="00521E0E" w:rsidRDefault="009D2ABC" w:rsidP="009D2A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PSYC 1101 General Psychology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9D2ABC" w:rsidRPr="00521E0E" w:rsidRDefault="009D2ABC" w:rsidP="009D2AB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9D2ABC" w:rsidRPr="00B60C98" w:rsidTr="009D2ABC">
        <w:tc>
          <w:tcPr>
            <w:tcW w:w="540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D2ABC" w:rsidRPr="001F656B" w:rsidRDefault="009D2ABC" w:rsidP="009D2ABC">
            <w:pPr>
              <w:jc w:val="center"/>
              <w:rPr>
                <w:sz w:val="18"/>
                <w:szCs w:val="18"/>
              </w:rPr>
            </w:pPr>
            <w:r w:rsidRPr="00910279">
              <w:rPr>
                <w:sz w:val="16"/>
                <w:szCs w:val="18"/>
              </w:rPr>
              <w:t>MATH 1153 Statistics                                                      (counted in GE Objective 3)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9D2ABC" w:rsidRDefault="009D2ABC" w:rsidP="009D2A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 1101 Introduction to Sociology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9D2ABC" w:rsidRDefault="009D2ABC" w:rsidP="009D2AB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9D2ABC" w:rsidRPr="00B60C98" w:rsidTr="00686401">
        <w:tc>
          <w:tcPr>
            <w:tcW w:w="4860" w:type="dxa"/>
            <w:shd w:val="clear" w:color="auto" w:fill="auto"/>
          </w:tcPr>
          <w:p w:rsidR="009D2ABC" w:rsidRPr="00910279" w:rsidRDefault="009D2ABC" w:rsidP="009D2ABC">
            <w:pPr>
              <w:rPr>
                <w:sz w:val="16"/>
                <w:szCs w:val="16"/>
              </w:rPr>
            </w:pPr>
            <w:r w:rsidRPr="00910279">
              <w:rPr>
                <w:sz w:val="16"/>
                <w:szCs w:val="16"/>
              </w:rPr>
              <w:t>NTD 1101 Introduction to Dietetics</w:t>
            </w:r>
          </w:p>
        </w:tc>
        <w:tc>
          <w:tcPr>
            <w:tcW w:w="540" w:type="dxa"/>
          </w:tcPr>
          <w:p w:rsidR="009D2ABC" w:rsidRPr="00910279" w:rsidRDefault="009D2ABC" w:rsidP="009D2ABC">
            <w:pPr>
              <w:jc w:val="right"/>
              <w:rPr>
                <w:sz w:val="16"/>
                <w:szCs w:val="16"/>
              </w:rPr>
            </w:pPr>
            <w:r w:rsidRPr="00910279">
              <w:rPr>
                <w:sz w:val="16"/>
                <w:szCs w:val="16"/>
              </w:rPr>
              <w:t>1</w:t>
            </w:r>
          </w:p>
        </w:tc>
        <w:tc>
          <w:tcPr>
            <w:tcW w:w="5670" w:type="dxa"/>
            <w:gridSpan w:val="6"/>
            <w:shd w:val="clear" w:color="auto" w:fill="FDE9D9" w:themeFill="accent6" w:themeFillTint="33"/>
          </w:tcPr>
          <w:p w:rsidR="009D2ABC" w:rsidRPr="00B60C98" w:rsidRDefault="009D2ABC" w:rsidP="009D2ABC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One Course from EITHER Objective 7 OR  8                    </w:t>
            </w:r>
            <w:r w:rsidRPr="00B60C98">
              <w:rPr>
                <w:b/>
                <w:sz w:val="16"/>
                <w:szCs w:val="16"/>
              </w:rPr>
              <w:t>(1course;  3 cr. min)</w:t>
            </w:r>
          </w:p>
        </w:tc>
      </w:tr>
      <w:tr w:rsidR="009D2ABC" w:rsidRPr="00B60C98" w:rsidTr="00686401">
        <w:tc>
          <w:tcPr>
            <w:tcW w:w="4860" w:type="dxa"/>
            <w:shd w:val="clear" w:color="auto" w:fill="auto"/>
          </w:tcPr>
          <w:p w:rsidR="009D2ABC" w:rsidRPr="00910279" w:rsidRDefault="009D2ABC" w:rsidP="009D2ABC">
            <w:pPr>
              <w:rPr>
                <w:sz w:val="16"/>
                <w:szCs w:val="16"/>
              </w:rPr>
            </w:pPr>
            <w:r w:rsidRPr="00910279">
              <w:rPr>
                <w:sz w:val="16"/>
                <w:szCs w:val="16"/>
              </w:rPr>
              <w:t>NTD 2205 Foods and Meal Management and 2205L lab</w:t>
            </w:r>
          </w:p>
        </w:tc>
        <w:tc>
          <w:tcPr>
            <w:tcW w:w="540" w:type="dxa"/>
            <w:shd w:val="clear" w:color="auto" w:fill="auto"/>
          </w:tcPr>
          <w:p w:rsidR="009D2ABC" w:rsidRPr="00910279" w:rsidRDefault="009D2ABC" w:rsidP="009D2ABC">
            <w:pPr>
              <w:jc w:val="right"/>
              <w:rPr>
                <w:sz w:val="16"/>
                <w:szCs w:val="16"/>
              </w:rPr>
            </w:pPr>
            <w:r w:rsidRPr="00910279">
              <w:rPr>
                <w:sz w:val="16"/>
                <w:szCs w:val="16"/>
              </w:rPr>
              <w:t>4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9D2ABC" w:rsidRPr="00B60C98" w:rsidRDefault="009D2ABC" w:rsidP="009D2ABC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</w:p>
        </w:tc>
        <w:tc>
          <w:tcPr>
            <w:tcW w:w="720" w:type="dxa"/>
            <w:gridSpan w:val="2"/>
            <w:vMerge w:val="restart"/>
            <w:shd w:val="clear" w:color="auto" w:fill="FDE9D9" w:themeFill="accent6" w:themeFillTint="33"/>
          </w:tcPr>
          <w:p w:rsidR="009D2ABC" w:rsidRPr="00B60C98" w:rsidRDefault="009D2ABC" w:rsidP="009D2ABC">
            <w:pPr>
              <w:jc w:val="right"/>
              <w:rPr>
                <w:sz w:val="18"/>
                <w:szCs w:val="18"/>
              </w:rPr>
            </w:pPr>
          </w:p>
        </w:tc>
      </w:tr>
      <w:tr w:rsidR="009D2ABC" w:rsidRPr="00B60C98" w:rsidTr="00686401">
        <w:tc>
          <w:tcPr>
            <w:tcW w:w="4860" w:type="dxa"/>
            <w:shd w:val="clear" w:color="auto" w:fill="auto"/>
          </w:tcPr>
          <w:p w:rsidR="009D2ABC" w:rsidRPr="00910279" w:rsidRDefault="009D2ABC" w:rsidP="009D2ABC">
            <w:pPr>
              <w:rPr>
                <w:sz w:val="16"/>
                <w:szCs w:val="16"/>
              </w:rPr>
            </w:pPr>
            <w:r w:rsidRPr="00910279">
              <w:rPr>
                <w:sz w:val="16"/>
                <w:szCs w:val="16"/>
              </w:rPr>
              <w:t>NTD 2239 Nutrition</w:t>
            </w:r>
          </w:p>
        </w:tc>
        <w:tc>
          <w:tcPr>
            <w:tcW w:w="540" w:type="dxa"/>
          </w:tcPr>
          <w:p w:rsidR="009D2ABC" w:rsidRPr="00910279" w:rsidRDefault="009D2ABC" w:rsidP="009D2ABC">
            <w:pPr>
              <w:jc w:val="right"/>
              <w:rPr>
                <w:sz w:val="16"/>
                <w:szCs w:val="16"/>
              </w:rPr>
            </w:pPr>
            <w:r w:rsidRPr="00910279"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9D2ABC" w:rsidRPr="00B60C98" w:rsidRDefault="009D2ABC" w:rsidP="009D2ABC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720" w:type="dxa"/>
            <w:gridSpan w:val="2"/>
            <w:vMerge/>
            <w:shd w:val="clear" w:color="auto" w:fill="FDE9D9" w:themeFill="accent6" w:themeFillTint="33"/>
          </w:tcPr>
          <w:p w:rsidR="009D2ABC" w:rsidRPr="00B60C98" w:rsidRDefault="009D2ABC" w:rsidP="009D2ABC">
            <w:pPr>
              <w:rPr>
                <w:sz w:val="18"/>
                <w:szCs w:val="18"/>
              </w:rPr>
            </w:pPr>
          </w:p>
        </w:tc>
      </w:tr>
      <w:tr w:rsidR="009D2ABC" w:rsidRPr="00B60C98" w:rsidTr="009D2ABC">
        <w:tc>
          <w:tcPr>
            <w:tcW w:w="5400" w:type="dxa"/>
            <w:gridSpan w:val="2"/>
            <w:shd w:val="clear" w:color="auto" w:fill="auto"/>
          </w:tcPr>
          <w:p w:rsidR="009D2ABC" w:rsidRPr="00DB08DC" w:rsidRDefault="009D2ABC" w:rsidP="009D2A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PSYC 1101 General Psychology                                      (counted in GE Objective 6)</w:t>
            </w: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9D2ABC" w:rsidRPr="00B60C98" w:rsidRDefault="009D2ABC" w:rsidP="009D2ABC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 </w:t>
            </w:r>
            <w:r w:rsidRPr="00B60C98">
              <w:rPr>
                <w:b/>
                <w:sz w:val="16"/>
                <w:szCs w:val="16"/>
              </w:rPr>
              <w:t>(1 course;  3 cr. min)</w:t>
            </w:r>
          </w:p>
        </w:tc>
      </w:tr>
      <w:tr w:rsidR="009D2ABC" w:rsidRPr="00B60C98" w:rsidTr="009D2ABC">
        <w:tc>
          <w:tcPr>
            <w:tcW w:w="5400" w:type="dxa"/>
            <w:gridSpan w:val="2"/>
            <w:shd w:val="clear" w:color="auto" w:fill="auto"/>
          </w:tcPr>
          <w:p w:rsidR="009D2ABC" w:rsidRPr="00DB08DC" w:rsidRDefault="009D2ABC" w:rsidP="009D2A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SOC 1101 Introduction to Sociology                              (counted in GE Objective 6) 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9D2ABC" w:rsidRPr="00B60C98" w:rsidRDefault="009D2ABC" w:rsidP="009D2AB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9D2ABC" w:rsidRPr="00B60C98" w:rsidRDefault="009D2ABC" w:rsidP="009D2ABC">
            <w:pPr>
              <w:jc w:val="right"/>
              <w:rPr>
                <w:sz w:val="18"/>
                <w:szCs w:val="18"/>
              </w:rPr>
            </w:pPr>
          </w:p>
        </w:tc>
      </w:tr>
      <w:tr w:rsidR="009D2ABC" w:rsidRPr="00B60C98" w:rsidTr="00F758A5">
        <w:tc>
          <w:tcPr>
            <w:tcW w:w="4860" w:type="dxa"/>
            <w:shd w:val="clear" w:color="auto" w:fill="auto"/>
          </w:tcPr>
          <w:p w:rsidR="009D2ABC" w:rsidRPr="001F656B" w:rsidRDefault="009D2ABC" w:rsidP="009D2AB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9D2ABC" w:rsidRPr="001F656B" w:rsidRDefault="009D2ABC" w:rsidP="009D2A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shd w:val="clear" w:color="auto" w:fill="FDE9D9" w:themeFill="accent6" w:themeFillTint="33"/>
          </w:tcPr>
          <w:p w:rsidR="009D2ABC" w:rsidRPr="00B60C98" w:rsidRDefault="009D2ABC" w:rsidP="009D2ABC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General Education Elective to reach 36 cr. min.                        </w:t>
            </w:r>
            <w:r w:rsidRPr="00B60C98">
              <w:rPr>
                <w:b/>
                <w:sz w:val="16"/>
                <w:szCs w:val="16"/>
              </w:rPr>
              <w:t>(if necessary)</w:t>
            </w:r>
          </w:p>
        </w:tc>
      </w:tr>
      <w:tr w:rsidR="009D2ABC" w:rsidRPr="00B60C98" w:rsidTr="00686401">
        <w:tc>
          <w:tcPr>
            <w:tcW w:w="4860" w:type="dxa"/>
            <w:shd w:val="clear" w:color="auto" w:fill="auto"/>
          </w:tcPr>
          <w:p w:rsidR="009D2ABC" w:rsidRPr="00910279" w:rsidRDefault="009D2ABC" w:rsidP="009D2ABC">
            <w:pPr>
              <w:rPr>
                <w:b/>
                <w:sz w:val="16"/>
                <w:szCs w:val="16"/>
              </w:rPr>
            </w:pPr>
            <w:r w:rsidRPr="00910279">
              <w:rPr>
                <w:b/>
                <w:sz w:val="16"/>
                <w:szCs w:val="16"/>
              </w:rPr>
              <w:t>Core Courses</w:t>
            </w:r>
          </w:p>
        </w:tc>
        <w:tc>
          <w:tcPr>
            <w:tcW w:w="540" w:type="dxa"/>
          </w:tcPr>
          <w:p w:rsidR="009D2ABC" w:rsidRPr="00910279" w:rsidRDefault="009D2ABC" w:rsidP="009D2ABC">
            <w:pPr>
              <w:jc w:val="center"/>
              <w:rPr>
                <w:b/>
                <w:sz w:val="16"/>
                <w:szCs w:val="16"/>
              </w:rPr>
            </w:pPr>
            <w:r w:rsidRPr="00910279">
              <w:rPr>
                <w:b/>
                <w:sz w:val="16"/>
                <w:szCs w:val="16"/>
              </w:rPr>
              <w:t>46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9D2ABC" w:rsidRPr="00B60C98" w:rsidRDefault="009D2ABC" w:rsidP="009D2ABC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9D2ABC" w:rsidRPr="00B60C98" w:rsidRDefault="009D2ABC" w:rsidP="009D2ABC">
            <w:pPr>
              <w:jc w:val="right"/>
              <w:rPr>
                <w:sz w:val="18"/>
                <w:szCs w:val="18"/>
              </w:rPr>
            </w:pPr>
          </w:p>
        </w:tc>
      </w:tr>
      <w:tr w:rsidR="009D2ABC" w:rsidRPr="00B60C98" w:rsidTr="00686401">
        <w:tc>
          <w:tcPr>
            <w:tcW w:w="4860" w:type="dxa"/>
            <w:shd w:val="clear" w:color="auto" w:fill="auto"/>
          </w:tcPr>
          <w:p w:rsidR="009D2ABC" w:rsidRPr="00910279" w:rsidRDefault="009D2ABC" w:rsidP="009D2ABC">
            <w:pPr>
              <w:rPr>
                <w:sz w:val="16"/>
                <w:szCs w:val="16"/>
              </w:rPr>
            </w:pPr>
            <w:r w:rsidRPr="00910279">
              <w:rPr>
                <w:sz w:val="16"/>
                <w:szCs w:val="16"/>
              </w:rPr>
              <w:t>ACCT 3303 Accounting Concepts</w:t>
            </w:r>
          </w:p>
        </w:tc>
        <w:tc>
          <w:tcPr>
            <w:tcW w:w="540" w:type="dxa"/>
          </w:tcPr>
          <w:p w:rsidR="009D2ABC" w:rsidRPr="00910279" w:rsidRDefault="009D2ABC" w:rsidP="009D2ABC">
            <w:pPr>
              <w:jc w:val="right"/>
              <w:rPr>
                <w:sz w:val="16"/>
                <w:szCs w:val="16"/>
              </w:rPr>
            </w:pPr>
            <w:r w:rsidRPr="00910279"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9D2ABC" w:rsidRPr="002C6294" w:rsidRDefault="009D2ABC" w:rsidP="009D2ABC">
            <w:pPr>
              <w:rPr>
                <w:b/>
                <w:sz w:val="18"/>
                <w:szCs w:val="18"/>
              </w:rPr>
            </w:pPr>
            <w:r w:rsidRPr="002C6294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9D2ABC" w:rsidRPr="002C6294" w:rsidRDefault="009D2ABC" w:rsidP="009D2AB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</w:t>
            </w:r>
          </w:p>
        </w:tc>
      </w:tr>
      <w:tr w:rsidR="009D2ABC" w:rsidRPr="00B60C98" w:rsidTr="00686401">
        <w:tc>
          <w:tcPr>
            <w:tcW w:w="4860" w:type="dxa"/>
            <w:shd w:val="clear" w:color="auto" w:fill="auto"/>
          </w:tcPr>
          <w:p w:rsidR="009D2ABC" w:rsidRPr="00910279" w:rsidRDefault="009D2ABC" w:rsidP="009D2ABC">
            <w:pPr>
              <w:rPr>
                <w:sz w:val="16"/>
                <w:szCs w:val="16"/>
              </w:rPr>
            </w:pPr>
            <w:r w:rsidRPr="00910279">
              <w:rPr>
                <w:sz w:val="16"/>
                <w:szCs w:val="16"/>
              </w:rPr>
              <w:t>ENGL 3307 Professional and Technical Writing</w:t>
            </w:r>
          </w:p>
        </w:tc>
        <w:tc>
          <w:tcPr>
            <w:tcW w:w="540" w:type="dxa"/>
          </w:tcPr>
          <w:p w:rsidR="009D2ABC" w:rsidRPr="00910279" w:rsidRDefault="009D2ABC" w:rsidP="009D2ABC">
            <w:pPr>
              <w:jc w:val="right"/>
              <w:rPr>
                <w:sz w:val="16"/>
                <w:szCs w:val="16"/>
              </w:rPr>
            </w:pPr>
            <w:r w:rsidRPr="00910279">
              <w:rPr>
                <w:sz w:val="16"/>
                <w:szCs w:val="16"/>
              </w:rPr>
              <w:t>3</w:t>
            </w:r>
          </w:p>
        </w:tc>
        <w:tc>
          <w:tcPr>
            <w:tcW w:w="5670" w:type="dxa"/>
            <w:gridSpan w:val="6"/>
            <w:vMerge w:val="restart"/>
            <w:shd w:val="clear" w:color="auto" w:fill="FDE9D9" w:themeFill="accent6" w:themeFillTint="33"/>
          </w:tcPr>
          <w:p w:rsidR="009D2ABC" w:rsidRDefault="009D2ABC" w:rsidP="009D2A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9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  <w:r w:rsidRPr="00B60C98">
              <w:rPr>
                <w:sz w:val="18"/>
                <w:szCs w:val="18"/>
              </w:rPr>
              <w:t xml:space="preserve"> </w:t>
            </w:r>
          </w:p>
          <w:p w:rsidR="009D2ABC" w:rsidRPr="002B6A71" w:rsidRDefault="009D2ABC" w:rsidP="009D2ABC">
            <w:pPr>
              <w:rPr>
                <w:i/>
                <w:sz w:val="16"/>
                <w:szCs w:val="16"/>
              </w:rPr>
            </w:pPr>
            <w:r w:rsidRPr="002B6A71">
              <w:rPr>
                <w:i/>
                <w:sz w:val="16"/>
                <w:szCs w:val="16"/>
              </w:rPr>
              <w:t>http://coursecat.isu.edu/undergraduate/programs/</w:t>
            </w:r>
          </w:p>
        </w:tc>
      </w:tr>
      <w:tr w:rsidR="009D2ABC" w:rsidRPr="00B60C98" w:rsidTr="00686401">
        <w:tc>
          <w:tcPr>
            <w:tcW w:w="4860" w:type="dxa"/>
            <w:shd w:val="clear" w:color="auto" w:fill="auto"/>
          </w:tcPr>
          <w:p w:rsidR="009D2ABC" w:rsidRPr="00910279" w:rsidRDefault="009D2ABC" w:rsidP="009D2ABC">
            <w:pPr>
              <w:rPr>
                <w:b/>
                <w:sz w:val="16"/>
                <w:szCs w:val="16"/>
              </w:rPr>
            </w:pPr>
            <w:r w:rsidRPr="00910279">
              <w:rPr>
                <w:rFonts w:ascii="Calibri" w:hAnsi="Calibri"/>
                <w:sz w:val="16"/>
                <w:szCs w:val="16"/>
              </w:rPr>
              <w:t>MGT 3312 Individual &amp; Organizational Behavior</w:t>
            </w:r>
          </w:p>
        </w:tc>
        <w:tc>
          <w:tcPr>
            <w:tcW w:w="540" w:type="dxa"/>
          </w:tcPr>
          <w:p w:rsidR="009D2ABC" w:rsidRPr="00910279" w:rsidRDefault="009D2ABC" w:rsidP="009D2ABC">
            <w:pPr>
              <w:jc w:val="right"/>
              <w:rPr>
                <w:sz w:val="16"/>
                <w:szCs w:val="16"/>
              </w:rPr>
            </w:pPr>
            <w:r w:rsidRPr="00910279">
              <w:rPr>
                <w:sz w:val="16"/>
                <w:szCs w:val="16"/>
              </w:rPr>
              <w:t>3</w:t>
            </w:r>
          </w:p>
        </w:tc>
        <w:tc>
          <w:tcPr>
            <w:tcW w:w="5670" w:type="dxa"/>
            <w:gridSpan w:val="6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9D2ABC" w:rsidRPr="00B60C98" w:rsidRDefault="009D2ABC" w:rsidP="009D2ABC">
            <w:pPr>
              <w:rPr>
                <w:sz w:val="20"/>
                <w:szCs w:val="20"/>
              </w:rPr>
            </w:pPr>
          </w:p>
        </w:tc>
      </w:tr>
      <w:tr w:rsidR="009D2ABC" w:rsidRPr="00B60C98" w:rsidTr="00686401">
        <w:tc>
          <w:tcPr>
            <w:tcW w:w="4860" w:type="dxa"/>
            <w:shd w:val="clear" w:color="auto" w:fill="auto"/>
          </w:tcPr>
          <w:p w:rsidR="009D2ABC" w:rsidRPr="00910279" w:rsidRDefault="009D2ABC" w:rsidP="009D2ABC">
            <w:pPr>
              <w:rPr>
                <w:sz w:val="16"/>
                <w:szCs w:val="16"/>
              </w:rPr>
            </w:pPr>
            <w:r w:rsidRPr="00910279">
              <w:rPr>
                <w:sz w:val="16"/>
                <w:szCs w:val="16"/>
              </w:rPr>
              <w:t>NTD 4401 Medical Nutritional Therapy I</w:t>
            </w:r>
          </w:p>
        </w:tc>
        <w:tc>
          <w:tcPr>
            <w:tcW w:w="540" w:type="dxa"/>
          </w:tcPr>
          <w:p w:rsidR="009D2ABC" w:rsidRPr="00910279" w:rsidRDefault="009D2ABC" w:rsidP="009D2ABC">
            <w:pPr>
              <w:jc w:val="right"/>
              <w:rPr>
                <w:sz w:val="16"/>
                <w:szCs w:val="16"/>
              </w:rPr>
            </w:pPr>
            <w:r w:rsidRPr="00910279">
              <w:rPr>
                <w:sz w:val="16"/>
                <w:szCs w:val="16"/>
              </w:rPr>
              <w:t>3</w:t>
            </w:r>
          </w:p>
        </w:tc>
        <w:tc>
          <w:tcPr>
            <w:tcW w:w="5670" w:type="dxa"/>
            <w:gridSpan w:val="6"/>
            <w:vMerge w:val="restart"/>
            <w:shd w:val="clear" w:color="auto" w:fill="FFFFFF" w:themeFill="background1"/>
          </w:tcPr>
          <w:p w:rsidR="009D2ABC" w:rsidRPr="00B60C98" w:rsidRDefault="009D2ABC" w:rsidP="009D2ABC">
            <w:pPr>
              <w:rPr>
                <w:sz w:val="20"/>
                <w:szCs w:val="20"/>
              </w:rPr>
            </w:pPr>
          </w:p>
        </w:tc>
      </w:tr>
      <w:tr w:rsidR="009D2ABC" w:rsidRPr="00B60C98" w:rsidTr="00686401">
        <w:tc>
          <w:tcPr>
            <w:tcW w:w="4860" w:type="dxa"/>
            <w:shd w:val="clear" w:color="auto" w:fill="auto"/>
          </w:tcPr>
          <w:p w:rsidR="009D2ABC" w:rsidRPr="00910279" w:rsidRDefault="009D2ABC" w:rsidP="009D2ABC">
            <w:pPr>
              <w:rPr>
                <w:sz w:val="16"/>
                <w:szCs w:val="16"/>
              </w:rPr>
            </w:pPr>
            <w:r w:rsidRPr="00910279">
              <w:rPr>
                <w:sz w:val="16"/>
                <w:szCs w:val="16"/>
              </w:rPr>
              <w:t>NTD 4402 and NTD 4402L Medical Nutritional Therapy II and Lab</w:t>
            </w:r>
          </w:p>
        </w:tc>
        <w:tc>
          <w:tcPr>
            <w:tcW w:w="540" w:type="dxa"/>
          </w:tcPr>
          <w:p w:rsidR="009D2ABC" w:rsidRPr="00910279" w:rsidRDefault="009D2ABC" w:rsidP="009D2ABC">
            <w:pPr>
              <w:jc w:val="right"/>
              <w:rPr>
                <w:sz w:val="16"/>
                <w:szCs w:val="16"/>
              </w:rPr>
            </w:pPr>
            <w:r w:rsidRPr="00910279">
              <w:rPr>
                <w:sz w:val="16"/>
                <w:szCs w:val="16"/>
              </w:rPr>
              <w:t>4</w:t>
            </w:r>
          </w:p>
        </w:tc>
        <w:tc>
          <w:tcPr>
            <w:tcW w:w="5670" w:type="dxa"/>
            <w:gridSpan w:val="6"/>
            <w:vMerge/>
            <w:shd w:val="clear" w:color="auto" w:fill="FFFFFF" w:themeFill="background1"/>
          </w:tcPr>
          <w:p w:rsidR="009D2ABC" w:rsidRPr="00B60C98" w:rsidRDefault="009D2ABC" w:rsidP="009D2ABC">
            <w:pPr>
              <w:rPr>
                <w:sz w:val="20"/>
                <w:szCs w:val="20"/>
              </w:rPr>
            </w:pPr>
          </w:p>
        </w:tc>
      </w:tr>
      <w:tr w:rsidR="009D2ABC" w:rsidRPr="00B60C98" w:rsidTr="00686401">
        <w:tc>
          <w:tcPr>
            <w:tcW w:w="4860" w:type="dxa"/>
            <w:shd w:val="clear" w:color="auto" w:fill="auto"/>
          </w:tcPr>
          <w:p w:rsidR="009D2ABC" w:rsidRPr="00910279" w:rsidRDefault="009D2ABC" w:rsidP="009D2ABC">
            <w:pPr>
              <w:rPr>
                <w:sz w:val="16"/>
                <w:szCs w:val="16"/>
              </w:rPr>
            </w:pPr>
            <w:r w:rsidRPr="00910279">
              <w:rPr>
                <w:rFonts w:ascii="Calibri" w:hAnsi="Calibri"/>
                <w:sz w:val="16"/>
                <w:szCs w:val="16"/>
              </w:rPr>
              <w:t>NTD 3312 and NTD 3312L Quantity Foods and Lab</w:t>
            </w:r>
          </w:p>
        </w:tc>
        <w:tc>
          <w:tcPr>
            <w:tcW w:w="540" w:type="dxa"/>
          </w:tcPr>
          <w:p w:rsidR="009D2ABC" w:rsidRPr="00910279" w:rsidRDefault="009D2ABC" w:rsidP="009D2ABC">
            <w:pPr>
              <w:jc w:val="right"/>
              <w:rPr>
                <w:sz w:val="16"/>
                <w:szCs w:val="16"/>
              </w:rPr>
            </w:pPr>
            <w:r w:rsidRPr="00910279">
              <w:rPr>
                <w:sz w:val="16"/>
                <w:szCs w:val="16"/>
              </w:rPr>
              <w:t>4</w:t>
            </w:r>
          </w:p>
        </w:tc>
        <w:tc>
          <w:tcPr>
            <w:tcW w:w="5670" w:type="dxa"/>
            <w:gridSpan w:val="6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9D2ABC" w:rsidRPr="00B60C98" w:rsidRDefault="009D2ABC" w:rsidP="009D2ABC">
            <w:pPr>
              <w:rPr>
                <w:sz w:val="20"/>
                <w:szCs w:val="20"/>
              </w:rPr>
            </w:pPr>
          </w:p>
        </w:tc>
      </w:tr>
      <w:tr w:rsidR="009D2ABC" w:rsidRPr="00B60C98" w:rsidTr="00686401">
        <w:tc>
          <w:tcPr>
            <w:tcW w:w="4860" w:type="dxa"/>
            <w:shd w:val="clear" w:color="auto" w:fill="auto"/>
          </w:tcPr>
          <w:p w:rsidR="009D2ABC" w:rsidRPr="00910279" w:rsidRDefault="009D2ABC" w:rsidP="009D2ABC">
            <w:pPr>
              <w:rPr>
                <w:sz w:val="16"/>
                <w:szCs w:val="16"/>
              </w:rPr>
            </w:pPr>
            <w:r w:rsidRPr="00910279">
              <w:rPr>
                <w:sz w:val="16"/>
                <w:szCs w:val="16"/>
              </w:rPr>
              <w:t>NTD 3360 Nutrition through Lifecycle</w:t>
            </w:r>
          </w:p>
        </w:tc>
        <w:tc>
          <w:tcPr>
            <w:tcW w:w="540" w:type="dxa"/>
          </w:tcPr>
          <w:p w:rsidR="009D2ABC" w:rsidRPr="00910279" w:rsidRDefault="009D2ABC" w:rsidP="009D2ABC">
            <w:pPr>
              <w:jc w:val="right"/>
              <w:rPr>
                <w:sz w:val="16"/>
                <w:szCs w:val="16"/>
              </w:rPr>
            </w:pPr>
            <w:r w:rsidRPr="00910279"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9D2ABC" w:rsidRPr="00B60C98" w:rsidRDefault="009D2ABC" w:rsidP="009D2ABC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9D2ABC" w:rsidRPr="00B60C98" w:rsidRDefault="009D2ABC" w:rsidP="009D2ABC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9D2ABC" w:rsidRPr="00B60C98" w:rsidTr="00686401">
        <w:tc>
          <w:tcPr>
            <w:tcW w:w="4860" w:type="dxa"/>
            <w:shd w:val="clear" w:color="auto" w:fill="auto"/>
          </w:tcPr>
          <w:p w:rsidR="009D2ABC" w:rsidRPr="00910279" w:rsidRDefault="009D2ABC" w:rsidP="009D2ABC">
            <w:pPr>
              <w:rPr>
                <w:sz w:val="16"/>
                <w:szCs w:val="16"/>
              </w:rPr>
            </w:pPr>
            <w:r w:rsidRPr="00910279">
              <w:rPr>
                <w:sz w:val="16"/>
                <w:szCs w:val="16"/>
              </w:rPr>
              <w:t>NTD 4400 Nutritional Assessment and Instruction</w:t>
            </w:r>
          </w:p>
        </w:tc>
        <w:tc>
          <w:tcPr>
            <w:tcW w:w="540" w:type="dxa"/>
          </w:tcPr>
          <w:p w:rsidR="009D2ABC" w:rsidRPr="00910279" w:rsidRDefault="009D2ABC" w:rsidP="009D2ABC">
            <w:pPr>
              <w:jc w:val="right"/>
              <w:rPr>
                <w:sz w:val="16"/>
                <w:szCs w:val="16"/>
              </w:rPr>
            </w:pPr>
            <w:r w:rsidRPr="00910279"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2ABC" w:rsidRPr="00B60C98" w:rsidRDefault="009D2ABC" w:rsidP="009D2ABC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D2ABC" w:rsidRPr="00B60C98" w:rsidRDefault="009D2ABC" w:rsidP="009D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</w:tr>
      <w:tr w:rsidR="009D2ABC" w:rsidRPr="00B60C98" w:rsidTr="00686401">
        <w:tc>
          <w:tcPr>
            <w:tcW w:w="4860" w:type="dxa"/>
            <w:shd w:val="clear" w:color="auto" w:fill="auto"/>
          </w:tcPr>
          <w:p w:rsidR="009D2ABC" w:rsidRPr="00910279" w:rsidRDefault="009D2ABC" w:rsidP="009D2ABC">
            <w:pPr>
              <w:rPr>
                <w:sz w:val="16"/>
                <w:szCs w:val="16"/>
              </w:rPr>
            </w:pPr>
            <w:r w:rsidRPr="00910279">
              <w:rPr>
                <w:sz w:val="16"/>
                <w:szCs w:val="16"/>
              </w:rPr>
              <w:t>NTD 4407 Principles of Community Nutrition</w:t>
            </w:r>
          </w:p>
        </w:tc>
        <w:tc>
          <w:tcPr>
            <w:tcW w:w="540" w:type="dxa"/>
          </w:tcPr>
          <w:p w:rsidR="009D2ABC" w:rsidRPr="00910279" w:rsidRDefault="009D2ABC" w:rsidP="009D2ABC">
            <w:pPr>
              <w:jc w:val="right"/>
              <w:rPr>
                <w:sz w:val="16"/>
                <w:szCs w:val="16"/>
              </w:rPr>
            </w:pPr>
            <w:r w:rsidRPr="00910279"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2ABC" w:rsidRPr="00B60C98" w:rsidRDefault="009D2ABC" w:rsidP="009D2ABC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D2ABC" w:rsidRPr="00B60C98" w:rsidRDefault="009D2ABC" w:rsidP="009D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</w:tr>
      <w:tr w:rsidR="009D2ABC" w:rsidRPr="00B60C98" w:rsidTr="00686401">
        <w:tc>
          <w:tcPr>
            <w:tcW w:w="4860" w:type="dxa"/>
            <w:shd w:val="clear" w:color="auto" w:fill="auto"/>
          </w:tcPr>
          <w:p w:rsidR="009D2ABC" w:rsidRPr="00910279" w:rsidRDefault="009D2ABC" w:rsidP="009D2ABC">
            <w:pPr>
              <w:rPr>
                <w:sz w:val="16"/>
                <w:szCs w:val="16"/>
              </w:rPr>
            </w:pPr>
            <w:r w:rsidRPr="00910279">
              <w:rPr>
                <w:sz w:val="16"/>
                <w:szCs w:val="16"/>
              </w:rPr>
              <w:t>NTD 4408 Applications in Community Nutrition</w:t>
            </w:r>
          </w:p>
        </w:tc>
        <w:tc>
          <w:tcPr>
            <w:tcW w:w="540" w:type="dxa"/>
          </w:tcPr>
          <w:p w:rsidR="009D2ABC" w:rsidRPr="00910279" w:rsidRDefault="009D2ABC" w:rsidP="009D2ABC">
            <w:pPr>
              <w:jc w:val="right"/>
              <w:rPr>
                <w:sz w:val="16"/>
                <w:szCs w:val="16"/>
              </w:rPr>
            </w:pPr>
            <w:r w:rsidRPr="00910279"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FFFFF" w:themeFill="background1"/>
          </w:tcPr>
          <w:p w:rsidR="009D2ABC" w:rsidRPr="00B60C98" w:rsidRDefault="009D2ABC" w:rsidP="009D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Upper Division Free Electives to reach 36 c</w:t>
            </w:r>
            <w:r w:rsidRPr="00B60C98">
              <w:rPr>
                <w:sz w:val="20"/>
                <w:szCs w:val="20"/>
              </w:rPr>
              <w:t>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D2ABC" w:rsidRPr="00B60C98" w:rsidRDefault="009D2ABC" w:rsidP="009D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D2ABC" w:rsidRPr="00B60C98" w:rsidTr="00686401">
        <w:tc>
          <w:tcPr>
            <w:tcW w:w="4860" w:type="dxa"/>
            <w:shd w:val="clear" w:color="auto" w:fill="auto"/>
          </w:tcPr>
          <w:p w:rsidR="009D2ABC" w:rsidRPr="00910279" w:rsidRDefault="009D2ABC" w:rsidP="009D2ABC">
            <w:pPr>
              <w:rPr>
                <w:sz w:val="16"/>
                <w:szCs w:val="16"/>
              </w:rPr>
            </w:pPr>
            <w:r w:rsidRPr="00910279">
              <w:rPr>
                <w:sz w:val="16"/>
                <w:szCs w:val="16"/>
              </w:rPr>
              <w:t>NTD 4410 Management in Dietetics</w:t>
            </w:r>
          </w:p>
        </w:tc>
        <w:tc>
          <w:tcPr>
            <w:tcW w:w="540" w:type="dxa"/>
          </w:tcPr>
          <w:p w:rsidR="009D2ABC" w:rsidRPr="00910279" w:rsidRDefault="009D2ABC" w:rsidP="009D2ABC">
            <w:pPr>
              <w:jc w:val="right"/>
              <w:rPr>
                <w:sz w:val="16"/>
                <w:szCs w:val="16"/>
              </w:rPr>
            </w:pPr>
            <w:r w:rsidRPr="00910279"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FFFFF" w:themeFill="background1"/>
          </w:tcPr>
          <w:p w:rsidR="009D2ABC" w:rsidRPr="00B60C98" w:rsidRDefault="009D2ABC" w:rsidP="009D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Electives to reach 120 credits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D2ABC" w:rsidRPr="00B60C98" w:rsidRDefault="009D2ABC" w:rsidP="009D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9D2ABC" w:rsidRPr="00B60C98" w:rsidTr="00686401">
        <w:tc>
          <w:tcPr>
            <w:tcW w:w="4860" w:type="dxa"/>
            <w:shd w:val="clear" w:color="auto" w:fill="auto"/>
          </w:tcPr>
          <w:p w:rsidR="009D2ABC" w:rsidRPr="00910279" w:rsidRDefault="009D2ABC" w:rsidP="009D2ABC">
            <w:pPr>
              <w:rPr>
                <w:sz w:val="16"/>
                <w:szCs w:val="16"/>
              </w:rPr>
            </w:pPr>
            <w:r w:rsidRPr="00910279">
              <w:rPr>
                <w:sz w:val="16"/>
                <w:szCs w:val="16"/>
              </w:rPr>
              <w:t>NTD 4457 Experimental Foods</w:t>
            </w:r>
          </w:p>
        </w:tc>
        <w:tc>
          <w:tcPr>
            <w:tcW w:w="540" w:type="dxa"/>
          </w:tcPr>
          <w:p w:rsidR="009D2ABC" w:rsidRPr="00910279" w:rsidRDefault="009D2ABC" w:rsidP="009D2ABC">
            <w:pPr>
              <w:jc w:val="right"/>
              <w:rPr>
                <w:sz w:val="16"/>
                <w:szCs w:val="16"/>
              </w:rPr>
            </w:pPr>
            <w:r w:rsidRPr="00910279"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9D2ABC" w:rsidRPr="00B60C98" w:rsidRDefault="009D2ABC" w:rsidP="009D2ABC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9D2ABC" w:rsidRPr="00B60C98" w:rsidRDefault="009D2ABC" w:rsidP="009D2A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</w:tr>
      <w:tr w:rsidR="009D2ABC" w:rsidRPr="00B60C98" w:rsidTr="00686401">
        <w:tc>
          <w:tcPr>
            <w:tcW w:w="4860" w:type="dxa"/>
            <w:shd w:val="clear" w:color="auto" w:fill="auto"/>
          </w:tcPr>
          <w:p w:rsidR="009D2ABC" w:rsidRPr="00910279" w:rsidRDefault="009D2ABC" w:rsidP="009D2ABC">
            <w:pPr>
              <w:rPr>
                <w:sz w:val="16"/>
                <w:szCs w:val="16"/>
              </w:rPr>
            </w:pPr>
            <w:r w:rsidRPr="00910279">
              <w:rPr>
                <w:sz w:val="16"/>
                <w:szCs w:val="16"/>
              </w:rPr>
              <w:t>NTD 4461 Nutritional Biochemistry I</w:t>
            </w:r>
          </w:p>
        </w:tc>
        <w:tc>
          <w:tcPr>
            <w:tcW w:w="540" w:type="dxa"/>
          </w:tcPr>
          <w:p w:rsidR="009D2ABC" w:rsidRPr="00910279" w:rsidRDefault="009D2ABC" w:rsidP="009D2ABC">
            <w:pPr>
              <w:jc w:val="right"/>
              <w:rPr>
                <w:sz w:val="16"/>
                <w:szCs w:val="16"/>
              </w:rPr>
            </w:pPr>
            <w:r w:rsidRPr="00910279">
              <w:rPr>
                <w:sz w:val="16"/>
                <w:szCs w:val="16"/>
              </w:rPr>
              <w:t>3</w:t>
            </w:r>
          </w:p>
        </w:tc>
        <w:tc>
          <w:tcPr>
            <w:tcW w:w="5670" w:type="dxa"/>
            <w:gridSpan w:val="6"/>
            <w:vMerge w:val="restart"/>
            <w:shd w:val="clear" w:color="auto" w:fill="FFFFFF" w:themeFill="background1"/>
          </w:tcPr>
          <w:p w:rsidR="009D2ABC" w:rsidRPr="00B60C98" w:rsidRDefault="009D2ABC" w:rsidP="009D2ABC">
            <w:pPr>
              <w:jc w:val="center"/>
              <w:rPr>
                <w:sz w:val="20"/>
                <w:szCs w:val="20"/>
              </w:rPr>
            </w:pPr>
          </w:p>
        </w:tc>
      </w:tr>
      <w:tr w:rsidR="009D2ABC" w:rsidRPr="00B60C98" w:rsidTr="00686401">
        <w:tc>
          <w:tcPr>
            <w:tcW w:w="4860" w:type="dxa"/>
            <w:shd w:val="clear" w:color="auto" w:fill="auto"/>
          </w:tcPr>
          <w:p w:rsidR="009D2ABC" w:rsidRPr="00910279" w:rsidRDefault="009D2ABC" w:rsidP="009D2ABC">
            <w:pPr>
              <w:rPr>
                <w:sz w:val="16"/>
                <w:szCs w:val="16"/>
              </w:rPr>
            </w:pPr>
            <w:r w:rsidRPr="00910279">
              <w:rPr>
                <w:sz w:val="16"/>
                <w:szCs w:val="16"/>
              </w:rPr>
              <w:t>NTD 4485 Nutritional Biochemistry II</w:t>
            </w:r>
          </w:p>
        </w:tc>
        <w:tc>
          <w:tcPr>
            <w:tcW w:w="540" w:type="dxa"/>
          </w:tcPr>
          <w:p w:rsidR="009D2ABC" w:rsidRPr="00910279" w:rsidRDefault="009D2ABC" w:rsidP="009D2ABC">
            <w:pPr>
              <w:jc w:val="right"/>
              <w:rPr>
                <w:sz w:val="16"/>
                <w:szCs w:val="16"/>
              </w:rPr>
            </w:pPr>
            <w:r w:rsidRPr="00910279">
              <w:rPr>
                <w:sz w:val="16"/>
                <w:szCs w:val="16"/>
              </w:rPr>
              <w:t>3</w:t>
            </w:r>
          </w:p>
        </w:tc>
        <w:tc>
          <w:tcPr>
            <w:tcW w:w="5670" w:type="dxa"/>
            <w:gridSpan w:val="6"/>
            <w:vMerge/>
            <w:shd w:val="clear" w:color="auto" w:fill="FFFFFF" w:themeFill="background1"/>
          </w:tcPr>
          <w:p w:rsidR="009D2ABC" w:rsidRPr="00B60C98" w:rsidRDefault="009D2ABC" w:rsidP="009D2ABC">
            <w:pPr>
              <w:jc w:val="center"/>
              <w:rPr>
                <w:sz w:val="20"/>
                <w:szCs w:val="20"/>
              </w:rPr>
            </w:pPr>
          </w:p>
        </w:tc>
      </w:tr>
      <w:tr w:rsidR="009D2ABC" w:rsidRPr="00B60C98" w:rsidTr="00686401">
        <w:tc>
          <w:tcPr>
            <w:tcW w:w="4860" w:type="dxa"/>
            <w:shd w:val="clear" w:color="auto" w:fill="auto"/>
          </w:tcPr>
          <w:p w:rsidR="009D2ABC" w:rsidRPr="00910279" w:rsidRDefault="009D2ABC" w:rsidP="009D2ABC">
            <w:pPr>
              <w:rPr>
                <w:sz w:val="16"/>
                <w:szCs w:val="16"/>
              </w:rPr>
            </w:pPr>
            <w:r w:rsidRPr="00910279">
              <w:rPr>
                <w:sz w:val="16"/>
                <w:szCs w:val="16"/>
              </w:rPr>
              <w:t>NTD 4470 Dietetics Senior Seminar</w:t>
            </w:r>
          </w:p>
        </w:tc>
        <w:tc>
          <w:tcPr>
            <w:tcW w:w="540" w:type="dxa"/>
          </w:tcPr>
          <w:p w:rsidR="009D2ABC" w:rsidRPr="00910279" w:rsidRDefault="009D2ABC" w:rsidP="009D2ABC">
            <w:pPr>
              <w:jc w:val="right"/>
              <w:rPr>
                <w:sz w:val="16"/>
                <w:szCs w:val="16"/>
              </w:rPr>
            </w:pPr>
            <w:r w:rsidRPr="00910279">
              <w:rPr>
                <w:sz w:val="16"/>
                <w:szCs w:val="16"/>
              </w:rPr>
              <w:t>2</w:t>
            </w:r>
          </w:p>
        </w:tc>
        <w:tc>
          <w:tcPr>
            <w:tcW w:w="5670" w:type="dxa"/>
            <w:gridSpan w:val="6"/>
            <w:vMerge/>
            <w:shd w:val="clear" w:color="auto" w:fill="FFFFFF" w:themeFill="background1"/>
          </w:tcPr>
          <w:p w:rsidR="009D2ABC" w:rsidRPr="00B60C98" w:rsidRDefault="009D2ABC" w:rsidP="009D2ABC">
            <w:pPr>
              <w:jc w:val="center"/>
              <w:rPr>
                <w:sz w:val="20"/>
                <w:szCs w:val="20"/>
              </w:rPr>
            </w:pPr>
          </w:p>
        </w:tc>
      </w:tr>
      <w:tr w:rsidR="009D2ABC" w:rsidRPr="00B60C98" w:rsidTr="00686401"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9D2ABC" w:rsidRPr="001F656B" w:rsidRDefault="009D2ABC" w:rsidP="009D2AB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9D2ABC" w:rsidRPr="001F656B" w:rsidRDefault="009D2ABC" w:rsidP="009D2A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</w:tcPr>
          <w:p w:rsidR="009D2ABC" w:rsidRPr="00B60C98" w:rsidRDefault="009D2ABC" w:rsidP="009D2ABC">
            <w:pPr>
              <w:jc w:val="center"/>
              <w:rPr>
                <w:sz w:val="20"/>
                <w:szCs w:val="20"/>
              </w:rPr>
            </w:pPr>
          </w:p>
        </w:tc>
      </w:tr>
      <w:tr w:rsidR="009D2ABC" w:rsidRPr="00B60C98" w:rsidTr="00E14260">
        <w:trPr>
          <w:trHeight w:val="25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9D2ABC" w:rsidRPr="001F656B" w:rsidRDefault="009D2ABC" w:rsidP="009D2AB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9D2ABC" w:rsidRPr="001F656B" w:rsidRDefault="009D2ABC" w:rsidP="009D2A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9D2ABC" w:rsidRPr="00B60C98" w:rsidRDefault="009D2ABC" w:rsidP="009D2ABC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99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9D2ABC" w:rsidRPr="00E14260" w:rsidRDefault="009D2ABC" w:rsidP="009D2ABC">
            <w:pPr>
              <w:rPr>
                <w:b/>
                <w:sz w:val="16"/>
                <w:szCs w:val="16"/>
              </w:rPr>
            </w:pPr>
            <w:r w:rsidRPr="00E14260">
              <w:rPr>
                <w:b/>
                <w:sz w:val="16"/>
                <w:szCs w:val="16"/>
              </w:rPr>
              <w:t>Confirmed</w:t>
            </w:r>
          </w:p>
        </w:tc>
      </w:tr>
      <w:tr w:rsidR="009D2ABC" w:rsidRPr="00B60C98" w:rsidTr="00E14260"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2ABC" w:rsidRPr="001F656B" w:rsidRDefault="009D2ABC" w:rsidP="009D2AB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BC" w:rsidRPr="001F656B" w:rsidRDefault="009D2ABC" w:rsidP="009D2A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9D2ABC" w:rsidRPr="00B60C98" w:rsidRDefault="009D2ABC" w:rsidP="009D2AB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Pr="00B60C98">
              <w:rPr>
                <w:sz w:val="18"/>
                <w:szCs w:val="20"/>
              </w:rPr>
              <w:t>36 cr. General Education Objectives</w:t>
            </w:r>
            <w:r>
              <w:rPr>
                <w:sz w:val="18"/>
                <w:szCs w:val="20"/>
              </w:rPr>
              <w:t xml:space="preserve"> (15 cr. AAS)</w:t>
            </w:r>
          </w:p>
        </w:tc>
        <w:tc>
          <w:tcPr>
            <w:tcW w:w="9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9D2ABC" w:rsidRPr="00B60C98" w:rsidRDefault="009D2ABC" w:rsidP="009D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9D2ABC" w:rsidRPr="00B60C98" w:rsidTr="00E14260">
        <w:trPr>
          <w:trHeight w:val="248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9D2ABC" w:rsidRPr="001F656B" w:rsidRDefault="009D2ABC" w:rsidP="009D2AB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:rsidR="009D2ABC" w:rsidRPr="001F656B" w:rsidRDefault="009D2ABC" w:rsidP="009D2A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9D2ABC" w:rsidRPr="00B60C98" w:rsidRDefault="009D2ABC" w:rsidP="009D2AB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15 cr. Upper Division</w:t>
            </w:r>
            <w:r w:rsidRPr="00B60C98">
              <w:rPr>
                <w:sz w:val="18"/>
                <w:szCs w:val="20"/>
              </w:rPr>
              <w:t xml:space="preserve"> in Major</w:t>
            </w:r>
            <w:r>
              <w:rPr>
                <w:sz w:val="18"/>
                <w:szCs w:val="20"/>
              </w:rPr>
              <w:t xml:space="preserve"> (0 cr. 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9D2ABC" w:rsidRPr="00B60C98" w:rsidRDefault="009D2ABC" w:rsidP="009D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9D2ABC" w:rsidRPr="00B60C98" w:rsidRDefault="009D2ABC" w:rsidP="009D2ABC">
            <w:pPr>
              <w:jc w:val="center"/>
              <w:rPr>
                <w:sz w:val="20"/>
                <w:szCs w:val="20"/>
              </w:rPr>
            </w:pPr>
          </w:p>
        </w:tc>
      </w:tr>
      <w:tr w:rsidR="009D2ABC" w:rsidRPr="00B60C98" w:rsidTr="00E14260">
        <w:trPr>
          <w:trHeight w:val="24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9D2ABC" w:rsidRPr="001F656B" w:rsidRDefault="009D2ABC" w:rsidP="009D2AB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:rsidR="009D2ABC" w:rsidRPr="001F656B" w:rsidRDefault="009D2ABC" w:rsidP="009D2A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9D2ABC" w:rsidRPr="00B60C98" w:rsidRDefault="009D2ABC" w:rsidP="009D2AB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36 cr. Upper Division Overall (0 cr. 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9D2ABC" w:rsidRPr="00B60C98" w:rsidRDefault="009D2ABC" w:rsidP="009D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9D2ABC" w:rsidRPr="00B60C98" w:rsidRDefault="009D2ABC" w:rsidP="009D2ABC">
            <w:pPr>
              <w:jc w:val="center"/>
              <w:rPr>
                <w:sz w:val="20"/>
                <w:szCs w:val="20"/>
              </w:rPr>
            </w:pPr>
          </w:p>
        </w:tc>
      </w:tr>
      <w:tr w:rsidR="009D2ABC" w:rsidRPr="00B60C98" w:rsidTr="00E14260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ABC" w:rsidRPr="001F656B" w:rsidRDefault="009D2ABC" w:rsidP="009D2AB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ABC" w:rsidRPr="001F656B" w:rsidRDefault="009D2ABC" w:rsidP="009D2A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9D2ABC" w:rsidRPr="00B60C98" w:rsidRDefault="009D2ABC" w:rsidP="009D2ABC">
            <w:pPr>
              <w:ind w:right="612"/>
              <w:rPr>
                <w:sz w:val="18"/>
              </w:rPr>
            </w:pPr>
            <w:r>
              <w:rPr>
                <w:sz w:val="18"/>
              </w:rPr>
              <w:t>Minimum of 120 cr. T</w:t>
            </w:r>
            <w:r w:rsidRPr="00B60C98">
              <w:rPr>
                <w:sz w:val="18"/>
              </w:rPr>
              <w:t>otal</w:t>
            </w:r>
            <w:r>
              <w:rPr>
                <w:sz w:val="18"/>
              </w:rPr>
              <w:t xml:space="preserve"> (60 cr.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9D2ABC" w:rsidRPr="00B60C98" w:rsidRDefault="009D2ABC" w:rsidP="009D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9D2ABC" w:rsidRPr="00B60C98" w:rsidRDefault="009D2ABC" w:rsidP="009D2ABC">
            <w:pPr>
              <w:rPr>
                <w:sz w:val="20"/>
                <w:szCs w:val="20"/>
              </w:rPr>
            </w:pPr>
          </w:p>
        </w:tc>
      </w:tr>
      <w:tr w:rsidR="009D2ABC" w:rsidRPr="00B60C98" w:rsidTr="00686401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ABC" w:rsidRPr="001F656B" w:rsidRDefault="009D2ABC" w:rsidP="009D2AB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ABC" w:rsidRPr="001F656B" w:rsidRDefault="009D2ABC" w:rsidP="009D2A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9D2ABC" w:rsidRPr="00B60C98" w:rsidRDefault="009D2ABC" w:rsidP="009D2ABC">
            <w:pPr>
              <w:rPr>
                <w:sz w:val="20"/>
                <w:szCs w:val="20"/>
              </w:rPr>
            </w:pPr>
          </w:p>
        </w:tc>
        <w:tc>
          <w:tcPr>
            <w:tcW w:w="17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9D2ABC" w:rsidRPr="00B60C98" w:rsidRDefault="009D2ABC" w:rsidP="009D2ABC">
            <w:pPr>
              <w:rPr>
                <w:sz w:val="20"/>
                <w:szCs w:val="20"/>
              </w:rPr>
            </w:pPr>
          </w:p>
        </w:tc>
      </w:tr>
      <w:tr w:rsidR="009D2ABC" w:rsidRPr="00B60C98" w:rsidTr="00686401">
        <w:tc>
          <w:tcPr>
            <w:tcW w:w="54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D2ABC" w:rsidRPr="00B60C98" w:rsidRDefault="009D2ABC" w:rsidP="009D2ABC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9D2ABC" w:rsidRPr="00B60C98" w:rsidRDefault="009D2ABC" w:rsidP="009D2ABC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9D2ABC" w:rsidRPr="00B60C98" w:rsidTr="00686401">
        <w:tc>
          <w:tcPr>
            <w:tcW w:w="54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D2ABC" w:rsidRPr="001F656B" w:rsidRDefault="009D2ABC" w:rsidP="009D2ABC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9D2ABC" w:rsidRPr="00B60C98" w:rsidRDefault="009D2ABC" w:rsidP="009D2AB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9D2ABC" w:rsidRPr="00B60C98" w:rsidRDefault="009D2ABC" w:rsidP="009D2ABC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9D2ABC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D2ABC" w:rsidRPr="001F656B" w:rsidRDefault="009D2ABC" w:rsidP="009D2ABC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9D2ABC" w:rsidRPr="00B60C98" w:rsidRDefault="009D2ABC" w:rsidP="009D2ABC">
            <w:pPr>
              <w:rPr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D2ABC" w:rsidRPr="00B60C98" w:rsidRDefault="009D2ABC" w:rsidP="009D2ABC">
            <w:pPr>
              <w:rPr>
                <w:sz w:val="20"/>
                <w:szCs w:val="20"/>
              </w:rPr>
            </w:pPr>
          </w:p>
        </w:tc>
      </w:tr>
      <w:tr w:rsidR="009D2ABC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D2ABC" w:rsidRPr="001F656B" w:rsidRDefault="009D2ABC" w:rsidP="009D2ABC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D2ABC" w:rsidRPr="00B60C98" w:rsidRDefault="009D2ABC" w:rsidP="009D2ABC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498" w:type="dxa"/>
            <w:gridSpan w:val="5"/>
            <w:tcBorders>
              <w:top w:val="single" w:sz="4" w:space="0" w:color="auto"/>
            </w:tcBorders>
            <w:shd w:val="clear" w:color="auto" w:fill="FFFFFF" w:themeFill="background1"/>
          </w:tcPr>
          <w:p w:rsidR="009D2ABC" w:rsidRPr="00B60C98" w:rsidRDefault="009D2ABC" w:rsidP="009D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3.4.2020jh</w:t>
            </w:r>
          </w:p>
        </w:tc>
      </w:tr>
      <w:tr w:rsidR="009D2ABC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D2ABC" w:rsidRPr="001F656B" w:rsidRDefault="009D2ABC" w:rsidP="009D2ABC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shd w:val="clear" w:color="auto" w:fill="FFFFFF" w:themeFill="background1"/>
          </w:tcPr>
          <w:p w:rsidR="009D2ABC" w:rsidRPr="00B60C98" w:rsidRDefault="009D2ABC" w:rsidP="009D2ABC">
            <w:pPr>
              <w:rPr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5"/>
            <w:shd w:val="clear" w:color="auto" w:fill="FFFFFF" w:themeFill="background1"/>
          </w:tcPr>
          <w:p w:rsidR="009D2ABC" w:rsidRPr="00B60C98" w:rsidRDefault="009D2ABC" w:rsidP="009D2ABC">
            <w:pPr>
              <w:rPr>
                <w:sz w:val="20"/>
                <w:szCs w:val="20"/>
              </w:rPr>
            </w:pPr>
          </w:p>
        </w:tc>
      </w:tr>
      <w:tr w:rsidR="009D2ABC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D2ABC" w:rsidRPr="001F656B" w:rsidRDefault="009D2ABC" w:rsidP="009D2ABC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 w:val="restart"/>
            <w:shd w:val="clear" w:color="auto" w:fill="FABF8F" w:themeFill="accent6" w:themeFillTint="99"/>
          </w:tcPr>
          <w:p w:rsidR="009D2ABC" w:rsidRPr="004C0486" w:rsidRDefault="009D2ABC" w:rsidP="009D2ABC">
            <w:pPr>
              <w:rPr>
                <w:b/>
                <w:sz w:val="20"/>
                <w:szCs w:val="20"/>
                <w:u w:val="single"/>
              </w:rPr>
            </w:pPr>
            <w:r w:rsidRPr="004C0486">
              <w:rPr>
                <w:b/>
                <w:sz w:val="20"/>
                <w:szCs w:val="20"/>
                <w:u w:val="single"/>
              </w:rPr>
              <w:t>Complete College American Momentum Year</w:t>
            </w:r>
          </w:p>
          <w:p w:rsidR="009D2ABC" w:rsidRPr="008C01E4" w:rsidRDefault="009D2ABC" w:rsidP="009D2ABC">
            <w:pPr>
              <w:rPr>
                <w:b/>
                <w:sz w:val="16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Ma</w:t>
            </w:r>
            <w:r>
              <w:rPr>
                <w:b/>
                <w:sz w:val="20"/>
                <w:szCs w:val="20"/>
              </w:rPr>
              <w:t>th and English course in first year-</w:t>
            </w:r>
            <w:r w:rsidRPr="008C01E4">
              <w:rPr>
                <w:b/>
                <w:sz w:val="16"/>
                <w:szCs w:val="20"/>
              </w:rPr>
              <w:t>Specific GE MATH course identified</w:t>
            </w:r>
          </w:p>
          <w:p w:rsidR="009D2ABC" w:rsidRPr="004C0486" w:rsidRDefault="009D2ABC" w:rsidP="009D2ABC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9 credits in the Major area</w:t>
            </w:r>
            <w:r>
              <w:rPr>
                <w:b/>
                <w:sz w:val="20"/>
                <w:szCs w:val="20"/>
              </w:rPr>
              <w:t xml:space="preserve"> in first year</w:t>
            </w:r>
          </w:p>
          <w:p w:rsidR="009D2ABC" w:rsidRDefault="009D2ABC" w:rsidP="009D2ABC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15 credits each semester</w:t>
            </w:r>
            <w:r>
              <w:rPr>
                <w:b/>
                <w:sz w:val="20"/>
                <w:szCs w:val="20"/>
              </w:rPr>
              <w:t xml:space="preserve"> (or 30 in academic year)</w:t>
            </w:r>
          </w:p>
          <w:p w:rsidR="009D2ABC" w:rsidRPr="004C0486" w:rsidRDefault="009D2ABC" w:rsidP="009D2ABC">
            <w:pPr>
              <w:rPr>
                <w:b/>
                <w:sz w:val="20"/>
                <w:szCs w:val="20"/>
              </w:rPr>
            </w:pPr>
            <w:r w:rsidRPr="00C413B7">
              <w:rPr>
                <w:b/>
                <w:sz w:val="20"/>
                <w:szCs w:val="20"/>
                <w:shd w:val="clear" w:color="auto" w:fill="76923C" w:themeFill="accent3" w:themeFillShade="BF"/>
              </w:rPr>
              <w:t>Milestone</w:t>
            </w:r>
            <w:r>
              <w:rPr>
                <w:b/>
                <w:sz w:val="20"/>
                <w:szCs w:val="20"/>
              </w:rPr>
              <w:t xml:space="preserve"> courses</w:t>
            </w:r>
          </w:p>
        </w:tc>
      </w:tr>
      <w:tr w:rsidR="009D2ABC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D2ABC" w:rsidRPr="001F656B" w:rsidRDefault="009D2ABC" w:rsidP="009D2ABC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ABF8F" w:themeFill="accent6" w:themeFillTint="99"/>
          </w:tcPr>
          <w:p w:rsidR="009D2ABC" w:rsidRPr="00B60C98" w:rsidRDefault="009D2ABC" w:rsidP="009D2ABC">
            <w:pPr>
              <w:rPr>
                <w:sz w:val="20"/>
                <w:szCs w:val="20"/>
              </w:rPr>
            </w:pPr>
          </w:p>
        </w:tc>
      </w:tr>
      <w:tr w:rsidR="009D2ABC" w:rsidRPr="00B60C98" w:rsidTr="00686401">
        <w:tc>
          <w:tcPr>
            <w:tcW w:w="5400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9D2ABC" w:rsidRPr="001F656B" w:rsidRDefault="009D2ABC" w:rsidP="009D2ABC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ABF8F" w:themeFill="accent6" w:themeFillTint="99"/>
          </w:tcPr>
          <w:p w:rsidR="009D2ABC" w:rsidRPr="00B60C98" w:rsidRDefault="009D2ABC" w:rsidP="009D2ABC">
            <w:pPr>
              <w:rPr>
                <w:sz w:val="20"/>
                <w:szCs w:val="20"/>
              </w:rPr>
            </w:pPr>
          </w:p>
        </w:tc>
      </w:tr>
      <w:tr w:rsidR="009D2ABC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D2ABC" w:rsidRPr="001F656B" w:rsidRDefault="009D2ABC" w:rsidP="009D2ABC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9D2ABC" w:rsidRPr="00B60C98" w:rsidRDefault="009D2ABC" w:rsidP="009D2ABC">
            <w:pPr>
              <w:rPr>
                <w:sz w:val="20"/>
                <w:szCs w:val="20"/>
              </w:rPr>
            </w:pPr>
          </w:p>
        </w:tc>
      </w:tr>
      <w:tr w:rsidR="009D2ABC" w:rsidRPr="00B60C98" w:rsidTr="00686401">
        <w:trPr>
          <w:trHeight w:val="270"/>
        </w:trPr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D2ABC" w:rsidRPr="001F656B" w:rsidRDefault="009D2ABC" w:rsidP="009D2ABC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D2ABC" w:rsidRPr="00521695" w:rsidRDefault="009D2ABC" w:rsidP="009D2AB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                                                                Form Revised 9.10.2019</w:t>
            </w:r>
          </w:p>
          <w:p w:rsidR="009D2ABC" w:rsidRPr="00B60C98" w:rsidRDefault="009D2ABC" w:rsidP="009D2ABC">
            <w:pPr>
              <w:rPr>
                <w:sz w:val="20"/>
                <w:szCs w:val="20"/>
              </w:rPr>
            </w:pPr>
          </w:p>
        </w:tc>
      </w:tr>
    </w:tbl>
    <w:p w:rsidR="00631499" w:rsidRPr="00521695" w:rsidRDefault="004F3F48" w:rsidP="00EA20F4">
      <w:pPr>
        <w:pStyle w:val="NoSpacing"/>
        <w:rPr>
          <w:rFonts w:ascii="Calibri" w:eastAsia="Times New Roman" w:hAnsi="Calibri" w:cs="Times New Roman"/>
          <w:sz w:val="20"/>
          <w:szCs w:val="20"/>
        </w:rPr>
      </w:pPr>
      <w:r w:rsidRPr="009D2ABC">
        <w:rPr>
          <w:rFonts w:ascii="Calibri" w:eastAsia="Times New Roman" w:hAnsi="Calibri" w:cs="Times New Roman"/>
          <w:sz w:val="16"/>
          <w:szCs w:val="20"/>
        </w:rPr>
        <w:t xml:space="preserve">    </w:t>
      </w:r>
      <w:r w:rsidR="009D2ABC" w:rsidRPr="009D2ABC">
        <w:rPr>
          <w:b/>
          <w:sz w:val="24"/>
          <w:szCs w:val="32"/>
        </w:rPr>
        <w:t>B.S. Dietetics</w:t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  <w:t>Page 2</w:t>
      </w:r>
      <w:r w:rsidR="00F859C0">
        <w:rPr>
          <w:rFonts w:ascii="Calibri" w:eastAsia="Times New Roman" w:hAnsi="Calibri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</w:p>
    <w:sectPr w:rsidR="00631499" w:rsidRPr="00521695" w:rsidSect="00B00D09">
      <w:footerReference w:type="default" r:id="rId10"/>
      <w:type w:val="continuous"/>
      <w:pgSz w:w="12240" w:h="15840" w:code="1"/>
      <w:pgMar w:top="720" w:right="720" w:bottom="63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2ABC" w:rsidRDefault="009D2ABC" w:rsidP="008518ED">
      <w:pPr>
        <w:spacing w:after="0" w:line="240" w:lineRule="auto"/>
      </w:pPr>
      <w:r>
        <w:separator/>
      </w:r>
    </w:p>
  </w:endnote>
  <w:endnote w:type="continuationSeparator" w:id="0">
    <w:p w:rsidR="009D2ABC" w:rsidRDefault="009D2ABC" w:rsidP="00851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ABC" w:rsidRPr="00B00D09" w:rsidRDefault="009D2ABC">
    <w:pPr>
      <w:pStyle w:val="Footer"/>
      <w:rPr>
        <w:sz w:val="16"/>
        <w:szCs w:val="16"/>
      </w:rPr>
    </w:pPr>
    <w:r w:rsidRPr="00B00D09">
      <w:rPr>
        <w:sz w:val="16"/>
        <w:szCs w:val="16"/>
      </w:rPr>
      <w:t>https://isu.edu/advising/academic-support/maps/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2ABC" w:rsidRDefault="009D2ABC" w:rsidP="008518ED">
      <w:pPr>
        <w:spacing w:after="0" w:line="240" w:lineRule="auto"/>
      </w:pPr>
      <w:r>
        <w:separator/>
      </w:r>
    </w:p>
  </w:footnote>
  <w:footnote w:type="continuationSeparator" w:id="0">
    <w:p w:rsidR="009D2ABC" w:rsidRDefault="009D2ABC" w:rsidP="00851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22DCE"/>
    <w:multiLevelType w:val="hybridMultilevel"/>
    <w:tmpl w:val="F0D4AD42"/>
    <w:lvl w:ilvl="0" w:tplc="5644E816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36E8D"/>
    <w:multiLevelType w:val="hybridMultilevel"/>
    <w:tmpl w:val="47AE70EA"/>
    <w:lvl w:ilvl="0" w:tplc="354E56B6">
      <w:start w:val="1"/>
      <w:numFmt w:val="bullet"/>
      <w:lvlText w:val="o"/>
      <w:lvlJc w:val="left"/>
      <w:pPr>
        <w:ind w:left="749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59E7"/>
    <w:rsid w:val="00013EC0"/>
    <w:rsid w:val="0001550E"/>
    <w:rsid w:val="0004615F"/>
    <w:rsid w:val="00056F4B"/>
    <w:rsid w:val="00061C69"/>
    <w:rsid w:val="000717A1"/>
    <w:rsid w:val="0007395E"/>
    <w:rsid w:val="00085859"/>
    <w:rsid w:val="000B6EFB"/>
    <w:rsid w:val="000C4C05"/>
    <w:rsid w:val="000D026C"/>
    <w:rsid w:val="000D3B74"/>
    <w:rsid w:val="000D6D37"/>
    <w:rsid w:val="00121BC3"/>
    <w:rsid w:val="00122166"/>
    <w:rsid w:val="00170351"/>
    <w:rsid w:val="00193CFE"/>
    <w:rsid w:val="00194BA6"/>
    <w:rsid w:val="001B04E4"/>
    <w:rsid w:val="001B3715"/>
    <w:rsid w:val="001B3F81"/>
    <w:rsid w:val="001B6F46"/>
    <w:rsid w:val="001C3064"/>
    <w:rsid w:val="001F656B"/>
    <w:rsid w:val="00212F2C"/>
    <w:rsid w:val="00221773"/>
    <w:rsid w:val="00226229"/>
    <w:rsid w:val="00242E78"/>
    <w:rsid w:val="00243804"/>
    <w:rsid w:val="00244A27"/>
    <w:rsid w:val="00292C65"/>
    <w:rsid w:val="002A12CE"/>
    <w:rsid w:val="002A1B37"/>
    <w:rsid w:val="002A64DB"/>
    <w:rsid w:val="002B6A71"/>
    <w:rsid w:val="002C6294"/>
    <w:rsid w:val="002D4F2A"/>
    <w:rsid w:val="002E5A9E"/>
    <w:rsid w:val="003020DF"/>
    <w:rsid w:val="003356C4"/>
    <w:rsid w:val="0036386E"/>
    <w:rsid w:val="0037691A"/>
    <w:rsid w:val="00384E42"/>
    <w:rsid w:val="00386994"/>
    <w:rsid w:val="003B5DA0"/>
    <w:rsid w:val="003D44B3"/>
    <w:rsid w:val="003F238B"/>
    <w:rsid w:val="003F2805"/>
    <w:rsid w:val="003F7D9B"/>
    <w:rsid w:val="00434098"/>
    <w:rsid w:val="00443C4E"/>
    <w:rsid w:val="00466AA7"/>
    <w:rsid w:val="00473C19"/>
    <w:rsid w:val="00477592"/>
    <w:rsid w:val="00485255"/>
    <w:rsid w:val="004B2B19"/>
    <w:rsid w:val="004B37B0"/>
    <w:rsid w:val="004C0486"/>
    <w:rsid w:val="004C0D1C"/>
    <w:rsid w:val="004F3F48"/>
    <w:rsid w:val="004F7867"/>
    <w:rsid w:val="005051B8"/>
    <w:rsid w:val="00516163"/>
    <w:rsid w:val="00521695"/>
    <w:rsid w:val="00521E0E"/>
    <w:rsid w:val="0052443C"/>
    <w:rsid w:val="00536833"/>
    <w:rsid w:val="00541626"/>
    <w:rsid w:val="00546744"/>
    <w:rsid w:val="00572ABC"/>
    <w:rsid w:val="005A240C"/>
    <w:rsid w:val="005B4A49"/>
    <w:rsid w:val="005C18A0"/>
    <w:rsid w:val="005E4D62"/>
    <w:rsid w:val="00607E3D"/>
    <w:rsid w:val="006158FE"/>
    <w:rsid w:val="0063135C"/>
    <w:rsid w:val="00631499"/>
    <w:rsid w:val="00652588"/>
    <w:rsid w:val="00663CDA"/>
    <w:rsid w:val="006808E0"/>
    <w:rsid w:val="00686401"/>
    <w:rsid w:val="006A6AF8"/>
    <w:rsid w:val="006C0339"/>
    <w:rsid w:val="006D5CCA"/>
    <w:rsid w:val="00700B07"/>
    <w:rsid w:val="00714833"/>
    <w:rsid w:val="00714F1E"/>
    <w:rsid w:val="00721FDC"/>
    <w:rsid w:val="00724B1D"/>
    <w:rsid w:val="00760800"/>
    <w:rsid w:val="007608DB"/>
    <w:rsid w:val="00777362"/>
    <w:rsid w:val="0078060B"/>
    <w:rsid w:val="00792F6D"/>
    <w:rsid w:val="00796890"/>
    <w:rsid w:val="007A4857"/>
    <w:rsid w:val="007B6727"/>
    <w:rsid w:val="007D4D67"/>
    <w:rsid w:val="007E04EE"/>
    <w:rsid w:val="007F10D7"/>
    <w:rsid w:val="007F188E"/>
    <w:rsid w:val="00814F40"/>
    <w:rsid w:val="00826C6E"/>
    <w:rsid w:val="008518ED"/>
    <w:rsid w:val="008560B4"/>
    <w:rsid w:val="008621B9"/>
    <w:rsid w:val="00864D96"/>
    <w:rsid w:val="00872859"/>
    <w:rsid w:val="008B1851"/>
    <w:rsid w:val="008C01E4"/>
    <w:rsid w:val="008F1E98"/>
    <w:rsid w:val="008F6048"/>
    <w:rsid w:val="008F6885"/>
    <w:rsid w:val="00936658"/>
    <w:rsid w:val="00943870"/>
    <w:rsid w:val="00944648"/>
    <w:rsid w:val="00975015"/>
    <w:rsid w:val="0098617C"/>
    <w:rsid w:val="009B42A4"/>
    <w:rsid w:val="009D2ABC"/>
    <w:rsid w:val="009F4F49"/>
    <w:rsid w:val="00A3318E"/>
    <w:rsid w:val="00A513C9"/>
    <w:rsid w:val="00A6715D"/>
    <w:rsid w:val="00A82400"/>
    <w:rsid w:val="00A94A30"/>
    <w:rsid w:val="00AA1DB7"/>
    <w:rsid w:val="00AB13A1"/>
    <w:rsid w:val="00AB7151"/>
    <w:rsid w:val="00AC15BC"/>
    <w:rsid w:val="00AC4C57"/>
    <w:rsid w:val="00AC5A04"/>
    <w:rsid w:val="00AF597C"/>
    <w:rsid w:val="00B00D09"/>
    <w:rsid w:val="00B50C59"/>
    <w:rsid w:val="00B543DB"/>
    <w:rsid w:val="00B60C98"/>
    <w:rsid w:val="00B61C40"/>
    <w:rsid w:val="00B67A57"/>
    <w:rsid w:val="00BA1F3D"/>
    <w:rsid w:val="00BA2629"/>
    <w:rsid w:val="00BA7BDE"/>
    <w:rsid w:val="00BB7709"/>
    <w:rsid w:val="00BC0FEE"/>
    <w:rsid w:val="00BD787A"/>
    <w:rsid w:val="00BE4066"/>
    <w:rsid w:val="00BF6768"/>
    <w:rsid w:val="00C04A5A"/>
    <w:rsid w:val="00C17DB2"/>
    <w:rsid w:val="00C268BE"/>
    <w:rsid w:val="00C35E9C"/>
    <w:rsid w:val="00C413B7"/>
    <w:rsid w:val="00C7700A"/>
    <w:rsid w:val="00C879BC"/>
    <w:rsid w:val="00CA528E"/>
    <w:rsid w:val="00CC7589"/>
    <w:rsid w:val="00CD0B7C"/>
    <w:rsid w:val="00CF321F"/>
    <w:rsid w:val="00CF66F8"/>
    <w:rsid w:val="00CF6B03"/>
    <w:rsid w:val="00D30A41"/>
    <w:rsid w:val="00D34724"/>
    <w:rsid w:val="00D42DE8"/>
    <w:rsid w:val="00D43606"/>
    <w:rsid w:val="00D451FC"/>
    <w:rsid w:val="00D45741"/>
    <w:rsid w:val="00D46379"/>
    <w:rsid w:val="00D4712A"/>
    <w:rsid w:val="00D53A93"/>
    <w:rsid w:val="00D54E33"/>
    <w:rsid w:val="00D8570C"/>
    <w:rsid w:val="00D86D33"/>
    <w:rsid w:val="00D914C1"/>
    <w:rsid w:val="00DA1BEE"/>
    <w:rsid w:val="00DB202D"/>
    <w:rsid w:val="00DC4E37"/>
    <w:rsid w:val="00DC6C24"/>
    <w:rsid w:val="00DD67D4"/>
    <w:rsid w:val="00DF097F"/>
    <w:rsid w:val="00E14260"/>
    <w:rsid w:val="00E67D37"/>
    <w:rsid w:val="00E71323"/>
    <w:rsid w:val="00E725D8"/>
    <w:rsid w:val="00E7707A"/>
    <w:rsid w:val="00E80337"/>
    <w:rsid w:val="00EA20F4"/>
    <w:rsid w:val="00EA443B"/>
    <w:rsid w:val="00EC05FA"/>
    <w:rsid w:val="00EE659E"/>
    <w:rsid w:val="00F02567"/>
    <w:rsid w:val="00F05189"/>
    <w:rsid w:val="00F31FE0"/>
    <w:rsid w:val="00F5131F"/>
    <w:rsid w:val="00F722EA"/>
    <w:rsid w:val="00F74EE3"/>
    <w:rsid w:val="00F758A5"/>
    <w:rsid w:val="00F84E02"/>
    <w:rsid w:val="00F859C0"/>
    <w:rsid w:val="00FC0287"/>
    <w:rsid w:val="00FE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FE0096E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8ED"/>
  </w:style>
  <w:style w:type="paragraph" w:styleId="Footer">
    <w:name w:val="footer"/>
    <w:basedOn w:val="Normal"/>
    <w:link w:val="Foot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8ED"/>
  </w:style>
  <w:style w:type="paragraph" w:styleId="NormalWeb">
    <w:name w:val="Normal (Web)"/>
    <w:basedOn w:val="Normal"/>
    <w:uiPriority w:val="99"/>
    <w:semiHidden/>
    <w:unhideWhenUsed/>
    <w:rsid w:val="008C0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isu.edu/advising/academic-support/general-education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22995E-6579-4938-8166-7BB44B745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1</TotalTime>
  <Pages>2</Pages>
  <Words>1268</Words>
  <Characters>7230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</dc:creator>
  <cp:lastModifiedBy>Windows User</cp:lastModifiedBy>
  <cp:revision>2</cp:revision>
  <cp:lastPrinted>2019-06-07T15:50:00Z</cp:lastPrinted>
  <dcterms:created xsi:type="dcterms:W3CDTF">2020-03-04T19:52:00Z</dcterms:created>
  <dcterms:modified xsi:type="dcterms:W3CDTF">2020-03-04T19:52:00Z</dcterms:modified>
</cp:coreProperties>
</file>