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DF57C" w14:textId="77777777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720E" wp14:editId="22786611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1"/>
                              <w:gridCol w:w="1565"/>
                            </w:tblGrid>
                            <w:tr w:rsidR="002E7907" w:rsidRPr="001109FC" w14:paraId="09D4FDCB" w14:textId="77777777" w:rsidTr="00BE7ED6">
                              <w:tc>
                                <w:tcPr>
                                  <w:tcW w:w="4675" w:type="dxa"/>
                                </w:tcPr>
                                <w:p w14:paraId="0848E617" w14:textId="77777777" w:rsidR="002E7907" w:rsidRPr="00A0716F" w:rsidRDefault="002E7907" w:rsidP="002E7907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14:paraId="37DB393A" w14:textId="77777777" w:rsidR="002E7907" w:rsidRDefault="002E7907" w:rsidP="002E790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BA, </w:t>
                                  </w:r>
                                  <w:r>
                                    <w:rPr>
                                      <w:szCs w:val="28"/>
                                    </w:rPr>
                                    <w:t>Spanish</w:t>
                                  </w:r>
                                </w:p>
                                <w:p w14:paraId="43CEF5D3" w14:textId="7AE8D4B9" w:rsidR="002E7907" w:rsidRDefault="002E7907" w:rsidP="002E790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Option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  <w:p w14:paraId="75B98015" w14:textId="77777777" w:rsidR="002E7907" w:rsidRDefault="002E7907" w:rsidP="002E790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68739D10" w14:textId="77777777" w:rsidR="002E7907" w:rsidRDefault="002E7907" w:rsidP="002E7907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14:paraId="365D5D55" w14:textId="77777777" w:rsidR="002E7907" w:rsidRPr="001109FC" w:rsidRDefault="002E7907" w:rsidP="002E7907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6D25CA6" w14:textId="77777777" w:rsidR="002E7907" w:rsidRDefault="002E7907" w:rsidP="002E7907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14:paraId="3F390CD1" w14:textId="77777777" w:rsidR="002E7907" w:rsidRPr="001109FC" w:rsidRDefault="002E7907" w:rsidP="002E7907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AAD96D4" w14:textId="77777777" w:rsidR="002E7907" w:rsidRPr="001109FC" w:rsidRDefault="002E7907" w:rsidP="002E7907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08001E1" w14:textId="77777777" w:rsidR="002E7907" w:rsidRPr="001109FC" w:rsidRDefault="002E7907" w:rsidP="002E7907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50AF67AC" w14:textId="3E0F7405"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652B0D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652B0D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742907CD" w14:textId="13643F3F" w:rsidR="00D86D33" w:rsidRPr="00DD67D4" w:rsidRDefault="00652B0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Spanish</w:t>
                            </w:r>
                          </w:p>
                          <w:p w14:paraId="651D26E7" w14:textId="1B823285" w:rsidR="00DD67D4" w:rsidRPr="00DD67D4" w:rsidRDefault="00652B0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Option </w:t>
                            </w:r>
                            <w:r w:rsidR="00A4554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47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21"/>
                        <w:gridCol w:w="1565"/>
                      </w:tblGrid>
                      <w:tr w:rsidR="002E7907" w:rsidRPr="001109FC" w14:paraId="09D4FDCB" w14:textId="77777777" w:rsidTr="00BE7ED6">
                        <w:tc>
                          <w:tcPr>
                            <w:tcW w:w="4675" w:type="dxa"/>
                          </w:tcPr>
                          <w:p w14:paraId="0848E617" w14:textId="77777777" w:rsidR="002E7907" w:rsidRPr="00A0716F" w:rsidRDefault="002E7907" w:rsidP="002E790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14:paraId="37DB393A" w14:textId="77777777" w:rsidR="002E7907" w:rsidRDefault="002E7907" w:rsidP="002E790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BA, </w:t>
                            </w:r>
                            <w:r>
                              <w:rPr>
                                <w:szCs w:val="28"/>
                              </w:rPr>
                              <w:t>Spanish</w:t>
                            </w:r>
                          </w:p>
                          <w:p w14:paraId="43CEF5D3" w14:textId="7AE8D4B9" w:rsidR="002E7907" w:rsidRDefault="002E7907" w:rsidP="002E790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Option</w:t>
                            </w:r>
                            <w:r>
                              <w:rPr>
                                <w:szCs w:val="28"/>
                              </w:rPr>
                              <w:t xml:space="preserve"> 2</w:t>
                            </w:r>
                          </w:p>
                          <w:p w14:paraId="75B98015" w14:textId="77777777" w:rsidR="002E7907" w:rsidRDefault="002E7907" w:rsidP="002E790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68739D10" w14:textId="77777777" w:rsidR="002E7907" w:rsidRDefault="002E7907" w:rsidP="002E7907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14:paraId="365D5D55" w14:textId="77777777" w:rsidR="002E7907" w:rsidRPr="001109FC" w:rsidRDefault="002E7907" w:rsidP="002E7907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6D25CA6" w14:textId="77777777" w:rsidR="002E7907" w:rsidRDefault="002E7907" w:rsidP="002E790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14:paraId="3F390CD1" w14:textId="77777777" w:rsidR="002E7907" w:rsidRPr="001109FC" w:rsidRDefault="002E7907" w:rsidP="002E7907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AAD96D4" w14:textId="77777777" w:rsidR="002E7907" w:rsidRPr="001109FC" w:rsidRDefault="002E7907" w:rsidP="002E7907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08001E1" w14:textId="77777777" w:rsidR="002E7907" w:rsidRPr="001109FC" w:rsidRDefault="002E7907" w:rsidP="002E79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50AF67AC" w14:textId="3E0F7405"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652B0D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652B0D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14:paraId="742907CD" w14:textId="13643F3F" w:rsidR="00D86D33" w:rsidRPr="00DD67D4" w:rsidRDefault="00652B0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Spanish</w:t>
                      </w:r>
                    </w:p>
                    <w:p w14:paraId="651D26E7" w14:textId="1B823285" w:rsidR="00DD67D4" w:rsidRPr="00DD67D4" w:rsidRDefault="00652B0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Option </w:t>
                      </w:r>
                      <w:r w:rsidR="00A45544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071FD" wp14:editId="4651F29E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7290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C03D203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71FD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14:paraId="4A3C7290" w14:textId="77777777"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C03D203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50D56D0A" wp14:editId="26C50A13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F85D7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495"/>
        <w:gridCol w:w="540"/>
        <w:gridCol w:w="540"/>
        <w:gridCol w:w="630"/>
        <w:gridCol w:w="900"/>
        <w:gridCol w:w="2160"/>
        <w:gridCol w:w="1913"/>
      </w:tblGrid>
      <w:tr w:rsidR="00BD787A" w14:paraId="34D2FA45" w14:textId="77777777" w:rsidTr="00652B0D">
        <w:tc>
          <w:tcPr>
            <w:tcW w:w="4495" w:type="dxa"/>
            <w:vAlign w:val="center"/>
          </w:tcPr>
          <w:p w14:paraId="34EE633F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14:paraId="38622F12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9B48E72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EC97B24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14:paraId="6285D1BE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2CC52AB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338C527F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945ACF4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14:paraId="7108C5CF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3" w:type="dxa"/>
            <w:vAlign w:val="center"/>
          </w:tcPr>
          <w:p w14:paraId="789986BD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24D4DCE3" w14:textId="7777777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CD7FB6A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796DA06A" w14:textId="77777777" w:rsidTr="00652B0D">
        <w:tc>
          <w:tcPr>
            <w:tcW w:w="4495" w:type="dxa"/>
          </w:tcPr>
          <w:p w14:paraId="152ABFF7" w14:textId="77777777" w:rsidR="00056F4B" w:rsidRPr="00E67D37" w:rsidRDefault="00466AA7" w:rsidP="004C0D1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540" w:type="dxa"/>
            <w:vAlign w:val="center"/>
          </w:tcPr>
          <w:p w14:paraId="241335DB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005E535" w14:textId="77777777"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D36E324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4DB4C175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A6E7621" w14:textId="77777777"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913" w:type="dxa"/>
            <w:vAlign w:val="center"/>
          </w:tcPr>
          <w:p w14:paraId="6AB6948C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18E54D3D" w14:textId="77777777" w:rsidTr="00652B0D">
        <w:tc>
          <w:tcPr>
            <w:tcW w:w="4495" w:type="dxa"/>
          </w:tcPr>
          <w:p w14:paraId="7DAFEF60" w14:textId="0F22C674" w:rsidR="00652B0D" w:rsidRPr="00E67D37" w:rsidRDefault="001F6CBA" w:rsidP="00652B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540" w:type="dxa"/>
            <w:vAlign w:val="center"/>
          </w:tcPr>
          <w:p w14:paraId="617F333A" w14:textId="09C15FCD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7DD33E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C1DEE9B" w14:textId="5A84ECD9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13576C2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BDDD936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14:paraId="28E29E72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73E65582" w14:textId="77777777" w:rsidTr="00652B0D">
        <w:tc>
          <w:tcPr>
            <w:tcW w:w="4495" w:type="dxa"/>
          </w:tcPr>
          <w:p w14:paraId="2FD0DE20" w14:textId="387F3592" w:rsidR="00652B0D" w:rsidRPr="00E67D37" w:rsidRDefault="00652B0D" w:rsidP="00652B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SPAN 1101 - Elementary Spanish I</w:t>
            </w:r>
          </w:p>
        </w:tc>
        <w:tc>
          <w:tcPr>
            <w:tcW w:w="540" w:type="dxa"/>
            <w:vAlign w:val="center"/>
          </w:tcPr>
          <w:p w14:paraId="7AE6379B" w14:textId="0336FBB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CF0282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4420B5B" w14:textId="6F63F8A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04BA8724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2DF24D5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14:paraId="4594AE0F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18E06AE0" w14:textId="77777777" w:rsidTr="00652B0D">
        <w:tc>
          <w:tcPr>
            <w:tcW w:w="4495" w:type="dxa"/>
          </w:tcPr>
          <w:p w14:paraId="666B47D2" w14:textId="694799C1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vAlign w:val="center"/>
          </w:tcPr>
          <w:p w14:paraId="3CAF3D33" w14:textId="7AE2659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9CB954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22BD1FE" w14:textId="5A6041F2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6623AC07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18B6F93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14:paraId="5D441B83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5E09AE34" w14:textId="77777777" w:rsidTr="00652B0D">
        <w:tc>
          <w:tcPr>
            <w:tcW w:w="4495" w:type="dxa"/>
          </w:tcPr>
          <w:p w14:paraId="7470E319" w14:textId="39CED6ED" w:rsidR="00652B0D" w:rsidRPr="00E67D37" w:rsidRDefault="00652B0D" w:rsidP="00652B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29C51A1D" w14:textId="4F181F28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98790E5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30CE6A2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9CBF0A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FDCFCC2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7BD96521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7251CC1B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46CED9D" w14:textId="77777777"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1E46904" w14:textId="7B89D382" w:rsidR="00056F4B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29D9525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26F8C5A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C681F59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187A48D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0BC07B95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1631244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71024DD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14720B70" w14:textId="77777777" w:rsidTr="00652B0D">
        <w:tc>
          <w:tcPr>
            <w:tcW w:w="4495" w:type="dxa"/>
          </w:tcPr>
          <w:p w14:paraId="60C0AEB1" w14:textId="77777777" w:rsidR="00056F4B" w:rsidRPr="00194BA6" w:rsidRDefault="00AB13A1" w:rsidP="004C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540" w:type="dxa"/>
            <w:vAlign w:val="center"/>
          </w:tcPr>
          <w:p w14:paraId="5AFA9D08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B6728DA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F971115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01771CF6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19EC409" w14:textId="77777777"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913" w:type="dxa"/>
          </w:tcPr>
          <w:p w14:paraId="52D36FBA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3D4FC8D9" w14:textId="77777777" w:rsidTr="00652B0D">
        <w:tc>
          <w:tcPr>
            <w:tcW w:w="4495" w:type="dxa"/>
          </w:tcPr>
          <w:p w14:paraId="762D8B7F" w14:textId="123AE9C7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  <w:vAlign w:val="center"/>
          </w:tcPr>
          <w:p w14:paraId="4C4D6FBC" w14:textId="79272A1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1C46F04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7E3BF9F" w14:textId="6E86BA66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773B286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38ACC91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6ED6B0F6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034875B" w14:textId="77777777" w:rsidTr="00652B0D">
        <w:tc>
          <w:tcPr>
            <w:tcW w:w="4495" w:type="dxa"/>
          </w:tcPr>
          <w:p w14:paraId="38D913DC" w14:textId="41A9D99C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540" w:type="dxa"/>
            <w:vAlign w:val="center"/>
          </w:tcPr>
          <w:p w14:paraId="7ADBAF64" w14:textId="2C0E0792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8E492A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3DBE0B8" w14:textId="314533F9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3548E5E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8A9DBAA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375CDA6E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6DD93281" w14:textId="77777777" w:rsidTr="00652B0D">
        <w:tc>
          <w:tcPr>
            <w:tcW w:w="4495" w:type="dxa"/>
          </w:tcPr>
          <w:p w14:paraId="7A3955EB" w14:textId="46E79952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1102 - Elementary Spanish II</w:t>
            </w:r>
          </w:p>
        </w:tc>
        <w:tc>
          <w:tcPr>
            <w:tcW w:w="540" w:type="dxa"/>
            <w:vAlign w:val="center"/>
          </w:tcPr>
          <w:p w14:paraId="04A20A7E" w14:textId="3DF1ABAA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577937D9" w14:textId="7B538088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606062E3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CBE7D3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2D7D178" w14:textId="4D76D133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1101 (or equivalent)</w:t>
            </w:r>
          </w:p>
        </w:tc>
        <w:tc>
          <w:tcPr>
            <w:tcW w:w="1913" w:type="dxa"/>
          </w:tcPr>
          <w:p w14:paraId="0C8BE4E7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A6E11D1" w14:textId="77777777" w:rsidTr="00652B0D">
        <w:tc>
          <w:tcPr>
            <w:tcW w:w="4495" w:type="dxa"/>
          </w:tcPr>
          <w:p w14:paraId="40736EBB" w14:textId="62446BAA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276BDD1E" w14:textId="69934967" w:rsidR="00652B0D" w:rsidRPr="00E67D37" w:rsidRDefault="00A45544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00E91E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A011C9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B3CC6B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7B5D174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45312BE7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7FFC65A4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BAE2AAF" w14:textId="77777777"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3A8586A" w14:textId="41FE51A7" w:rsidR="00056F4B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5544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C549003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3256ABB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D7C3EC7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28156FF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46F35478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3CA42448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0D453EB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52B0D" w14:paraId="3C2D271D" w14:textId="77777777" w:rsidTr="00652B0D">
        <w:tc>
          <w:tcPr>
            <w:tcW w:w="4495" w:type="dxa"/>
          </w:tcPr>
          <w:p w14:paraId="0010A3B2" w14:textId="387BFADA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540" w:type="dxa"/>
            <w:vAlign w:val="center"/>
          </w:tcPr>
          <w:p w14:paraId="1964865C" w14:textId="76054B38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832EB8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3A4324A" w14:textId="44238D11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4D2A024B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A6E70A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20FA44C6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33F46E11" w14:textId="77777777" w:rsidTr="00652B0D">
        <w:tc>
          <w:tcPr>
            <w:tcW w:w="4495" w:type="dxa"/>
          </w:tcPr>
          <w:p w14:paraId="2B424C71" w14:textId="22E7AA68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vAlign w:val="center"/>
          </w:tcPr>
          <w:p w14:paraId="297B5AC7" w14:textId="2C811A78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C5641F5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42D40A7" w14:textId="6FE13A65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271608D5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35D95C5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08475780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2CF3ABE2" w14:textId="77777777" w:rsidTr="00652B0D">
        <w:trPr>
          <w:trHeight w:val="110"/>
        </w:trPr>
        <w:tc>
          <w:tcPr>
            <w:tcW w:w="4495" w:type="dxa"/>
          </w:tcPr>
          <w:p w14:paraId="432F4E3A" w14:textId="2E8A1580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540" w:type="dxa"/>
            <w:vAlign w:val="center"/>
          </w:tcPr>
          <w:p w14:paraId="08D8EEED" w14:textId="02679D0E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552A423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E6F825E" w14:textId="5C00D57C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26E93E12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CFEFDEC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3D602837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1289FCF3" w14:textId="77777777" w:rsidTr="00652B0D">
        <w:tc>
          <w:tcPr>
            <w:tcW w:w="4495" w:type="dxa"/>
          </w:tcPr>
          <w:p w14:paraId="1B15D824" w14:textId="270AE71E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SPAN 2201 Intermediate Spanish I</w:t>
            </w:r>
          </w:p>
        </w:tc>
        <w:tc>
          <w:tcPr>
            <w:tcW w:w="540" w:type="dxa"/>
            <w:vAlign w:val="center"/>
          </w:tcPr>
          <w:p w14:paraId="3011AB28" w14:textId="6851380C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0DFDB59" w14:textId="0EE00F83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6EEB98E" w14:textId="44BFBE53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5F51365B" w14:textId="0AF556AA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14:paraId="499F1C9F" w14:textId="010A6970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SPAN 1102 (or equivalent)</w:t>
            </w:r>
          </w:p>
        </w:tc>
        <w:tc>
          <w:tcPr>
            <w:tcW w:w="1913" w:type="dxa"/>
          </w:tcPr>
          <w:p w14:paraId="7819D840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6BE10E34" w14:textId="77777777" w:rsidTr="00652B0D">
        <w:tc>
          <w:tcPr>
            <w:tcW w:w="4495" w:type="dxa"/>
          </w:tcPr>
          <w:p w14:paraId="52B9A6C1" w14:textId="077BB194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73F27F6" w14:textId="61B9B9DD" w:rsidR="00652B0D" w:rsidRPr="00194BA6" w:rsidRDefault="00A45544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CECC6C9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292CC42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4B2E582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E1B647F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5BEB45C9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0B7F843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3EAC718" w14:textId="77777777"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0E4B444" w14:textId="304070AA" w:rsidR="00BD787A" w:rsidRPr="00194BA6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5544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0E478A8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7F5AAB6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6A2CE52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ED2278F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3F4477E2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00F49756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CBBF00A" w14:textId="77777777"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52B0D" w14:paraId="2E245ECF" w14:textId="77777777" w:rsidTr="00652B0D">
        <w:tc>
          <w:tcPr>
            <w:tcW w:w="4495" w:type="dxa"/>
          </w:tcPr>
          <w:p w14:paraId="425E80B4" w14:textId="5AEAAC90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w/lab</w:t>
            </w:r>
          </w:p>
        </w:tc>
        <w:tc>
          <w:tcPr>
            <w:tcW w:w="540" w:type="dxa"/>
            <w:vAlign w:val="center"/>
          </w:tcPr>
          <w:p w14:paraId="3E7C57A7" w14:textId="77EB075F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33B73F0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ADBA8F6" w14:textId="0E86B968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37EDB8FD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5DE90A9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36607990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566547F4" w14:textId="77777777" w:rsidTr="00652B0D">
        <w:tc>
          <w:tcPr>
            <w:tcW w:w="4495" w:type="dxa"/>
          </w:tcPr>
          <w:p w14:paraId="4455E857" w14:textId="618381DA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Intermediate Spanish II</w:t>
            </w:r>
          </w:p>
        </w:tc>
        <w:tc>
          <w:tcPr>
            <w:tcW w:w="540" w:type="dxa"/>
            <w:vAlign w:val="center"/>
          </w:tcPr>
          <w:p w14:paraId="2EBF33D6" w14:textId="0D197572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78347799" w14:textId="24BB4373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0FDD2724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2333B9D" w14:textId="3F174C9F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14:paraId="7282BDF7" w14:textId="7BE3524A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SPAN 2201 (or equivalent)</w:t>
            </w:r>
          </w:p>
        </w:tc>
        <w:tc>
          <w:tcPr>
            <w:tcW w:w="1913" w:type="dxa"/>
          </w:tcPr>
          <w:p w14:paraId="1CBE94F5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0C08FB0C" w14:textId="77777777" w:rsidTr="00652B0D">
        <w:tc>
          <w:tcPr>
            <w:tcW w:w="4495" w:type="dxa"/>
          </w:tcPr>
          <w:p w14:paraId="06864A63" w14:textId="2FE4B068" w:rsidR="00652B0D" w:rsidRPr="00292C65" w:rsidRDefault="009F260F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F260F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LANG 1101 Elementary I</w:t>
            </w:r>
            <w:r w:rsidR="00652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8E07D45" w14:textId="68D0DDB7" w:rsidR="00652B0D" w:rsidRPr="00292C65" w:rsidRDefault="009F260F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0732C0F2" w14:textId="33A612DF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120C793" w14:textId="052EC603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21952D11" w14:textId="4D477ADC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2EEB6C5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4AE69C5A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0E3030CE" w14:textId="77777777" w:rsidTr="00652B0D">
        <w:tc>
          <w:tcPr>
            <w:tcW w:w="4495" w:type="dxa"/>
          </w:tcPr>
          <w:p w14:paraId="4F93A060" w14:textId="387D18F1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6D7C525F" w14:textId="32329E02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570FC00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A805EA5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BBC731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3D5882F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01D61D57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724535F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0FF0A796" w14:textId="77777777"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E59D1B4" w14:textId="56B4FDE8" w:rsidR="00BD787A" w:rsidRPr="00292C65" w:rsidRDefault="009F2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6CEA04F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FE8E032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3EDD4C6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66089E72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73B3788B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5461D3F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579F4C7C" w14:textId="77777777" w:rsidR="0037691A" w:rsidRPr="00292C65" w:rsidRDefault="0037691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52B0D" w14:paraId="7F1A11BA" w14:textId="77777777" w:rsidTr="00652B0D">
        <w:tc>
          <w:tcPr>
            <w:tcW w:w="4495" w:type="dxa"/>
            <w:shd w:val="clear" w:color="auto" w:fill="FFFFFF" w:themeFill="background1"/>
            <w:vAlign w:val="bottom"/>
          </w:tcPr>
          <w:p w14:paraId="3DDCB874" w14:textId="2C88D8F4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SPAN 3301 Spanish Conversation and Composition I</w:t>
            </w:r>
          </w:p>
        </w:tc>
        <w:tc>
          <w:tcPr>
            <w:tcW w:w="540" w:type="dxa"/>
            <w:shd w:val="clear" w:color="auto" w:fill="FFFFFF" w:themeFill="background1"/>
          </w:tcPr>
          <w:p w14:paraId="579D0751" w14:textId="18F7C0EA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E2E8BB6" w14:textId="73B0944A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1AB2A46E" w14:textId="5835DF6E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525AC53C" w14:textId="25C9653D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14:paraId="7F4D6E41" w14:textId="3A3DACAD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588B9D30" w14:textId="77777777" w:rsidR="00652B0D" w:rsidRPr="00194BA6" w:rsidRDefault="00652B0D" w:rsidP="00652B0D">
            <w:pPr>
              <w:rPr>
                <w:sz w:val="16"/>
                <w:szCs w:val="16"/>
              </w:rPr>
            </w:pPr>
          </w:p>
        </w:tc>
      </w:tr>
      <w:tr w:rsidR="00652B0D" w14:paraId="47E5E7F3" w14:textId="77777777" w:rsidTr="00652B0D">
        <w:tc>
          <w:tcPr>
            <w:tcW w:w="4495" w:type="dxa"/>
            <w:shd w:val="clear" w:color="auto" w:fill="FFFFFF" w:themeFill="background1"/>
            <w:vAlign w:val="bottom"/>
          </w:tcPr>
          <w:p w14:paraId="2626FDDD" w14:textId="6B1648AE" w:rsidR="00652B0D" w:rsidRPr="00BA2629" w:rsidRDefault="00652B0D" w:rsidP="00652B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SPAN 3341 Survey of Spanish Literature and Civilization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0E5D356" w14:textId="50EF2143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BE97218" w14:textId="00DBF078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55CAD31E" w14:textId="10A4D901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6111FBEA" w14:textId="1F25B1B1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  <w:shd w:val="clear" w:color="auto" w:fill="FFFFFF" w:themeFill="background1"/>
          </w:tcPr>
          <w:p w14:paraId="09FA2DEE" w14:textId="041E865E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5DC0C8D8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9F260F" w14:paraId="5C5A0DA3" w14:textId="77777777" w:rsidTr="00CE77F7">
        <w:tc>
          <w:tcPr>
            <w:tcW w:w="4495" w:type="dxa"/>
            <w:vAlign w:val="bottom"/>
          </w:tcPr>
          <w:p w14:paraId="5A003B2E" w14:textId="79D05F56" w:rsidR="009F260F" w:rsidRPr="00BA2629" w:rsidRDefault="009F260F" w:rsidP="009F26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573EB7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LANG 1102 Elementary II</w:t>
            </w:r>
          </w:p>
        </w:tc>
        <w:tc>
          <w:tcPr>
            <w:tcW w:w="540" w:type="dxa"/>
          </w:tcPr>
          <w:p w14:paraId="55EB2EBF" w14:textId="24CFEDCA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A6D49D3" w14:textId="19BC751A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 w:rsidRPr="00660DD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0DB607D6" w14:textId="6DE5204A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B574A9A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ED5AFB6" w14:textId="0A14996B" w:rsidR="009F260F" w:rsidRPr="00E67D37" w:rsidRDefault="009F260F" w:rsidP="009F26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1101 (or equivalent)</w:t>
            </w:r>
          </w:p>
        </w:tc>
        <w:tc>
          <w:tcPr>
            <w:tcW w:w="1913" w:type="dxa"/>
          </w:tcPr>
          <w:p w14:paraId="66C2DB0A" w14:textId="77777777" w:rsidR="009F260F" w:rsidRPr="00E67D37" w:rsidRDefault="009F260F" w:rsidP="009F260F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BCA4C40" w14:textId="77777777" w:rsidTr="00652B0D">
        <w:tc>
          <w:tcPr>
            <w:tcW w:w="4495" w:type="dxa"/>
            <w:vAlign w:val="bottom"/>
          </w:tcPr>
          <w:p w14:paraId="05C9FB7D" w14:textId="2CA86F37" w:rsidR="00652B0D" w:rsidRPr="00BA2629" w:rsidRDefault="00652B0D" w:rsidP="00652B0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0C192A6" w14:textId="2BBEF167" w:rsidR="00652B0D" w:rsidRPr="00E67D37" w:rsidRDefault="00A45544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0D23B28A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D850F82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4B0AA9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88E58AC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37ECA031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F3AA7CE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6B0CFAE" w14:textId="77777777" w:rsidR="00BD787A" w:rsidRPr="00BA2629" w:rsidRDefault="001B3F81" w:rsidP="00CF32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81C1795" w14:textId="45C0E285" w:rsidR="00BD787A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5544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8C19303" w14:textId="77777777" w:rsidR="00BD787A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5319270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9CB9CF0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1350A39E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17A1A4C4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6FE215D9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84450F1" w14:textId="77777777"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52B0D" w14:paraId="0852A953" w14:textId="77777777" w:rsidTr="00652B0D">
        <w:tc>
          <w:tcPr>
            <w:tcW w:w="4495" w:type="dxa"/>
          </w:tcPr>
          <w:p w14:paraId="4F6D200A" w14:textId="0F3B9682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 3302 Spanish Conversation and Composition II </w:t>
            </w:r>
          </w:p>
        </w:tc>
        <w:tc>
          <w:tcPr>
            <w:tcW w:w="540" w:type="dxa"/>
            <w:shd w:val="clear" w:color="auto" w:fill="FFFFFF" w:themeFill="background1"/>
          </w:tcPr>
          <w:p w14:paraId="2873035D" w14:textId="7C09B1A6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F54D78E" w14:textId="1AF11588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54DE5B72" w14:textId="2DD3CF5C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7166FDBA" w14:textId="31C6C4CE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14:paraId="1720B631" w14:textId="3178D825" w:rsidR="00652B0D" w:rsidRPr="00473C19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5CFA45BF" w14:textId="77777777" w:rsidR="00652B0D" w:rsidRPr="00473C19" w:rsidRDefault="00652B0D" w:rsidP="00652B0D">
            <w:pPr>
              <w:rPr>
                <w:sz w:val="16"/>
                <w:szCs w:val="16"/>
              </w:rPr>
            </w:pPr>
          </w:p>
        </w:tc>
      </w:tr>
      <w:tr w:rsidR="00652B0D" w14:paraId="67EFC967" w14:textId="77777777" w:rsidTr="00652B0D">
        <w:trPr>
          <w:trHeight w:val="91"/>
        </w:trPr>
        <w:tc>
          <w:tcPr>
            <w:tcW w:w="4495" w:type="dxa"/>
          </w:tcPr>
          <w:p w14:paraId="66368F12" w14:textId="0408DDF5" w:rsidR="00652B0D" w:rsidRPr="00BA2629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3342 Survey of Latin American Literature and Civilization</w:t>
            </w:r>
          </w:p>
        </w:tc>
        <w:tc>
          <w:tcPr>
            <w:tcW w:w="540" w:type="dxa"/>
          </w:tcPr>
          <w:p w14:paraId="561B8F09" w14:textId="6337C3AA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A4B42E1" w14:textId="6D5A2B6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3451A02F" w14:textId="37409FD5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14:paraId="3A7AFB06" w14:textId="454080E0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14:paraId="1AFCE7C1" w14:textId="569CEAB0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</w:tcPr>
          <w:p w14:paraId="73539108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9F260F" w14:paraId="3992DF1B" w14:textId="77777777" w:rsidTr="00652B0D">
        <w:tc>
          <w:tcPr>
            <w:tcW w:w="4495" w:type="dxa"/>
          </w:tcPr>
          <w:p w14:paraId="750E6B07" w14:textId="50910A57" w:rsidR="009F260F" w:rsidRPr="00BA2629" w:rsidRDefault="009F260F" w:rsidP="009F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73EB7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LANG 2201 Intermediate I</w:t>
            </w:r>
          </w:p>
        </w:tc>
        <w:tc>
          <w:tcPr>
            <w:tcW w:w="540" w:type="dxa"/>
          </w:tcPr>
          <w:p w14:paraId="452CD9FD" w14:textId="1A3A786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64B38EDB" w14:textId="6FCDA880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 w:rsidRPr="00660DD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577C607E" w14:textId="3FC63C2C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8EA20E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FEBDC96" w14:textId="32FF3F9F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LANG 1102 (or equivalent)</w:t>
            </w:r>
          </w:p>
        </w:tc>
        <w:tc>
          <w:tcPr>
            <w:tcW w:w="1913" w:type="dxa"/>
          </w:tcPr>
          <w:p w14:paraId="267A36BE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</w:tr>
      <w:tr w:rsidR="009F260F" w14:paraId="1723D0B3" w14:textId="77777777" w:rsidTr="00652B0D">
        <w:tc>
          <w:tcPr>
            <w:tcW w:w="4495" w:type="dxa"/>
          </w:tcPr>
          <w:p w14:paraId="5285DE9B" w14:textId="0EB4A633" w:rsidR="009F260F" w:rsidRPr="00BA2629" w:rsidRDefault="009F260F" w:rsidP="009F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 Course </w:t>
            </w:r>
          </w:p>
        </w:tc>
        <w:tc>
          <w:tcPr>
            <w:tcW w:w="540" w:type="dxa"/>
          </w:tcPr>
          <w:p w14:paraId="74B9CB4E" w14:textId="4A446F9C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6B957DD" w14:textId="3E7A9754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5F6C7BBF" w14:textId="7B4377D9" w:rsidR="009F260F" w:rsidRPr="00E67D37" w:rsidRDefault="00A45544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00" w:type="dxa"/>
          </w:tcPr>
          <w:p w14:paraId="5FD42CA5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9C1A31C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449B5BF6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</w:tr>
      <w:tr w:rsidR="009F260F" w14:paraId="09DA7CFF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4D806730" w14:textId="77777777" w:rsidR="009F260F" w:rsidRPr="00BA2629" w:rsidRDefault="009F260F" w:rsidP="009F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203724E" w14:textId="445D2BC1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944FA51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643E96B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65E683D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ED1D91B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4382BEB2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</w:tr>
      <w:tr w:rsidR="009F260F" w14:paraId="1A777BCB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DF9FD4F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45544" w14:paraId="39FED05E" w14:textId="77777777" w:rsidTr="00652B0D">
        <w:tc>
          <w:tcPr>
            <w:tcW w:w="4495" w:type="dxa"/>
          </w:tcPr>
          <w:p w14:paraId="74D4E825" w14:textId="6D7223C9" w:rsidR="00A45544" w:rsidRPr="00BA2629" w:rsidRDefault="00A45544" w:rsidP="00A45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73EB7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LANG 2202 Intermediate II</w:t>
            </w:r>
          </w:p>
        </w:tc>
        <w:tc>
          <w:tcPr>
            <w:tcW w:w="540" w:type="dxa"/>
            <w:shd w:val="clear" w:color="auto" w:fill="FFFFFF" w:themeFill="background1"/>
          </w:tcPr>
          <w:p w14:paraId="26DAC5A2" w14:textId="2EAEA763" w:rsidR="00A45544" w:rsidRPr="00BA2629" w:rsidRDefault="00A45544" w:rsidP="00A45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31DCAACC" w14:textId="411F0854" w:rsidR="00A45544" w:rsidRPr="00BA2629" w:rsidRDefault="00A45544" w:rsidP="00A45544">
            <w:pPr>
              <w:jc w:val="center"/>
              <w:rPr>
                <w:sz w:val="16"/>
                <w:szCs w:val="16"/>
              </w:rPr>
            </w:pPr>
            <w:r w:rsidRPr="00660DD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799130DE" w14:textId="5E8F519C" w:rsidR="00A45544" w:rsidRPr="00BA2629" w:rsidRDefault="00A45544" w:rsidP="00A45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20CAFE8" w14:textId="77777777" w:rsidR="00A45544" w:rsidRPr="00BA2629" w:rsidRDefault="00A45544" w:rsidP="00A45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BC5297A" w14:textId="3B3AB85F" w:rsidR="00A45544" w:rsidRPr="00473C19" w:rsidRDefault="00A45544" w:rsidP="00A45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2201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65D5111F" w14:textId="77777777" w:rsidR="00A45544" w:rsidRPr="00473C19" w:rsidRDefault="00A45544" w:rsidP="00A45544">
            <w:pPr>
              <w:rPr>
                <w:sz w:val="16"/>
                <w:szCs w:val="16"/>
              </w:rPr>
            </w:pPr>
          </w:p>
        </w:tc>
      </w:tr>
      <w:tr w:rsidR="009F260F" w14:paraId="09C6F399" w14:textId="77777777" w:rsidTr="00652B0D">
        <w:tc>
          <w:tcPr>
            <w:tcW w:w="4495" w:type="dxa"/>
          </w:tcPr>
          <w:p w14:paraId="7F8C7485" w14:textId="342AC386" w:rsidR="009F260F" w:rsidRPr="00B67A57" w:rsidRDefault="009F260F" w:rsidP="009F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14:paraId="4A5F125E" w14:textId="679BA8AB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3C508A53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8D75463" w14:textId="59A2A2C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00" w:type="dxa"/>
          </w:tcPr>
          <w:p w14:paraId="77CD49AE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99091D2" w14:textId="77777777" w:rsidR="009F260F" w:rsidRPr="00E67D37" w:rsidRDefault="009F260F" w:rsidP="009F26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5A36F7A2" w14:textId="77777777" w:rsidR="009F260F" w:rsidRPr="00E67D37" w:rsidRDefault="009F260F" w:rsidP="009F260F">
            <w:pPr>
              <w:pStyle w:val="NoSpacing"/>
              <w:rPr>
                <w:sz w:val="16"/>
                <w:szCs w:val="16"/>
              </w:rPr>
            </w:pPr>
          </w:p>
        </w:tc>
      </w:tr>
      <w:tr w:rsidR="009F260F" w14:paraId="08C3A040" w14:textId="77777777" w:rsidTr="00652B0D">
        <w:tc>
          <w:tcPr>
            <w:tcW w:w="4495" w:type="dxa"/>
          </w:tcPr>
          <w:p w14:paraId="307BDDB8" w14:textId="4F4B9365" w:rsidR="009F260F" w:rsidRPr="00B67A57" w:rsidRDefault="009F260F" w:rsidP="009F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1AF5AAF8" w14:textId="21626123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5DACBEBD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71E3FE9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86B305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08EBDCE" w14:textId="77777777" w:rsidR="009F260F" w:rsidRPr="00E67D37" w:rsidRDefault="009F260F" w:rsidP="009F26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3F144C65" w14:textId="77777777" w:rsidR="009F260F" w:rsidRPr="00E67D37" w:rsidRDefault="009F260F" w:rsidP="009F260F">
            <w:pPr>
              <w:pStyle w:val="NoSpacing"/>
              <w:rPr>
                <w:sz w:val="16"/>
                <w:szCs w:val="16"/>
              </w:rPr>
            </w:pPr>
          </w:p>
        </w:tc>
      </w:tr>
      <w:tr w:rsidR="009F260F" w14:paraId="6FBC4E6E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7CF0C7B8" w14:textId="77777777" w:rsidR="009F260F" w:rsidRPr="00B67A57" w:rsidRDefault="009F260F" w:rsidP="009F260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C2AE936" w14:textId="6E3EA8BC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54190C3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F5B6201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FCBA00B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1C7C47A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27C9472D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</w:tr>
      <w:tr w:rsidR="009F260F" w14:paraId="449849EC" w14:textId="7777777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619BDEF" w14:textId="77777777" w:rsidR="009F260F" w:rsidRPr="00C04A5A" w:rsidRDefault="009F260F" w:rsidP="009F260F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45544" w14:paraId="610FB49B" w14:textId="77777777" w:rsidTr="00652B0D">
        <w:tc>
          <w:tcPr>
            <w:tcW w:w="4495" w:type="dxa"/>
            <w:shd w:val="clear" w:color="auto" w:fill="FFFFFF" w:themeFill="background1"/>
          </w:tcPr>
          <w:p w14:paraId="20FD2040" w14:textId="641C9EFD" w:rsidR="00A45544" w:rsidRPr="00B67A57" w:rsidRDefault="00A45544" w:rsidP="00A45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2</w:t>
            </w:r>
            <w:r w:rsidRPr="00573EB7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LANG</w:t>
            </w:r>
          </w:p>
        </w:tc>
        <w:tc>
          <w:tcPr>
            <w:tcW w:w="540" w:type="dxa"/>
            <w:shd w:val="clear" w:color="auto" w:fill="FFFFFF" w:themeFill="background1"/>
          </w:tcPr>
          <w:p w14:paraId="29CB09AC" w14:textId="269B6F08" w:rsidR="00A45544" w:rsidRPr="00B67A57" w:rsidRDefault="00A45544" w:rsidP="00A45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14:paraId="6D3EDDD4" w14:textId="33FF443F" w:rsidR="00A45544" w:rsidRPr="00B67A57" w:rsidRDefault="00A45544" w:rsidP="00A45544">
            <w:pPr>
              <w:jc w:val="center"/>
              <w:rPr>
                <w:sz w:val="16"/>
                <w:szCs w:val="16"/>
              </w:rPr>
            </w:pPr>
            <w:r w:rsidRPr="00660DD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1FD0FFC2" w14:textId="4695EEF7" w:rsidR="00A45544" w:rsidRPr="00B67A57" w:rsidRDefault="00A45544" w:rsidP="00A45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2FF08520" w14:textId="77777777" w:rsidR="00A45544" w:rsidRPr="00B67A57" w:rsidRDefault="00A45544" w:rsidP="00A45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92FF9B0" w14:textId="77777777" w:rsidR="00A45544" w:rsidRPr="00473C19" w:rsidRDefault="00A45544" w:rsidP="00A45544">
            <w:pPr>
              <w:rPr>
                <w:sz w:val="14"/>
                <w:szCs w:val="14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008A9F58" w14:textId="77777777" w:rsidR="00A45544" w:rsidRPr="00473C19" w:rsidRDefault="00A45544" w:rsidP="00A45544">
            <w:pPr>
              <w:rPr>
                <w:sz w:val="14"/>
                <w:szCs w:val="14"/>
              </w:rPr>
            </w:pPr>
          </w:p>
        </w:tc>
      </w:tr>
      <w:tr w:rsidR="009F260F" w14:paraId="757F207B" w14:textId="77777777" w:rsidTr="00652B0D">
        <w:tc>
          <w:tcPr>
            <w:tcW w:w="4495" w:type="dxa"/>
          </w:tcPr>
          <w:p w14:paraId="32907CA5" w14:textId="0A018A1B" w:rsidR="009F260F" w:rsidRPr="00B67A57" w:rsidRDefault="00A45544" w:rsidP="009F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9F260F"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6C0A9F2E" w14:textId="591043A5" w:rsidR="009F260F" w:rsidRPr="00E67D37" w:rsidRDefault="00A45544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6E898E5C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E2759EE" w14:textId="632821F6" w:rsidR="009F260F" w:rsidRPr="00E67D37" w:rsidRDefault="00A45544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00" w:type="dxa"/>
          </w:tcPr>
          <w:p w14:paraId="36B1D8B4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D331AD" w14:textId="77777777" w:rsidR="009F260F" w:rsidRPr="00C04A5A" w:rsidRDefault="009F260F" w:rsidP="009F26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4425B435" w14:textId="77777777" w:rsidR="009F260F" w:rsidRPr="00E71323" w:rsidRDefault="009F260F" w:rsidP="009F260F">
            <w:pPr>
              <w:pStyle w:val="NoSpacing"/>
              <w:rPr>
                <w:sz w:val="12"/>
                <w:szCs w:val="12"/>
              </w:rPr>
            </w:pPr>
          </w:p>
        </w:tc>
      </w:tr>
      <w:tr w:rsidR="009F260F" w14:paraId="4D1EC515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F04BC64" w14:textId="77777777" w:rsidR="009F260F" w:rsidRPr="00B67A57" w:rsidRDefault="009F260F" w:rsidP="009F260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3BC29F6" w14:textId="72FD6052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4A29B4E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D2CF079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0125CCD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1B7EEE48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6F87F068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</w:tr>
      <w:tr w:rsidR="009F260F" w14:paraId="095E8D36" w14:textId="77777777" w:rsidTr="00CF321F">
        <w:tc>
          <w:tcPr>
            <w:tcW w:w="11178" w:type="dxa"/>
            <w:gridSpan w:val="7"/>
          </w:tcPr>
          <w:p w14:paraId="307BA7D9" w14:textId="77777777" w:rsidR="009F260F" w:rsidRPr="00943870" w:rsidRDefault="009F260F" w:rsidP="009F260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2E2F4EB" w14:textId="77777777" w:rsidR="009F260F" w:rsidRDefault="009F260F" w:rsidP="009F260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27DAA0FB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B5C03CC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300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14:paraId="5F47EDF8" w14:textId="77777777" w:rsidTr="009F260F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640A5EE8" w14:textId="7DC6B399" w:rsidR="00B60C98" w:rsidRPr="00B60C98" w:rsidRDefault="00B60C98" w:rsidP="00814F40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652B0D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652B0D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14:paraId="7CE7D427" w14:textId="77777777" w:rsidR="00B60C98" w:rsidRPr="00B60C98" w:rsidRDefault="00B60C98" w:rsidP="00814F4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64C2CF42" w14:textId="77777777" w:rsidR="00B60C98" w:rsidRPr="00B60C98" w:rsidRDefault="00B60C98" w:rsidP="00814F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095F0D1" w14:textId="77777777" w:rsidR="00B60C98" w:rsidRPr="00B60C98" w:rsidRDefault="00B60C98" w:rsidP="00814F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33445399" w14:textId="77777777" w:rsidR="00B60C98" w:rsidRPr="00B60C98" w:rsidRDefault="00B60C98" w:rsidP="00814F40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2D0D6D8D" w14:textId="77777777" w:rsidTr="009F260F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658137AE" w14:textId="77777777" w:rsidR="00B60C98" w:rsidRPr="00D451FC" w:rsidRDefault="00B60C98" w:rsidP="00814F40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29420054" w14:textId="4A5C2E1D" w:rsidR="00B60C98" w:rsidRPr="00D451FC" w:rsidRDefault="00652B0D" w:rsidP="00814F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413627E" w14:textId="77777777" w:rsidR="00B60C98" w:rsidRPr="00B60C98" w:rsidRDefault="00B60C98" w:rsidP="00814F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6B65CA8" w14:textId="77777777" w:rsidR="00B60C98" w:rsidRPr="00B60C98" w:rsidRDefault="00B60C98" w:rsidP="00814F4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2B0D" w:rsidRPr="00B60C98" w14:paraId="6DED5706" w14:textId="77777777" w:rsidTr="009F260F">
        <w:tc>
          <w:tcPr>
            <w:tcW w:w="4855" w:type="dxa"/>
            <w:shd w:val="clear" w:color="auto" w:fill="auto"/>
          </w:tcPr>
          <w:p w14:paraId="77308FDD" w14:textId="066818AF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 Courses</w:t>
            </w:r>
          </w:p>
        </w:tc>
        <w:tc>
          <w:tcPr>
            <w:tcW w:w="644" w:type="dxa"/>
            <w:shd w:val="clear" w:color="auto" w:fill="auto"/>
          </w:tcPr>
          <w:p w14:paraId="1D0C02BB" w14:textId="62879D8E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 w:rsidRPr="008D3BE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0D173B5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E50D44D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2B0D" w:rsidRPr="00B60C98" w14:paraId="06E5A5AD" w14:textId="77777777" w:rsidTr="006F5AF9">
        <w:tc>
          <w:tcPr>
            <w:tcW w:w="5499" w:type="dxa"/>
            <w:gridSpan w:val="2"/>
            <w:shd w:val="clear" w:color="auto" w:fill="auto"/>
          </w:tcPr>
          <w:p w14:paraId="7172F7D3" w14:textId="23B13406" w:rsidR="00652B0D" w:rsidRPr="001F656B" w:rsidRDefault="00652B0D" w:rsidP="009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1101 Elementary Spanish I                         (counted in GE Obj. 4)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29A54FC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5BB20C9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2B0D" w:rsidRPr="00B60C98" w14:paraId="7A02B9AD" w14:textId="77777777" w:rsidTr="009F260F">
        <w:trPr>
          <w:trHeight w:val="248"/>
        </w:trPr>
        <w:tc>
          <w:tcPr>
            <w:tcW w:w="4855" w:type="dxa"/>
            <w:shd w:val="clear" w:color="auto" w:fill="auto"/>
          </w:tcPr>
          <w:p w14:paraId="33118B7B" w14:textId="29616004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1102 Elementary Spanish II</w:t>
            </w:r>
          </w:p>
        </w:tc>
        <w:tc>
          <w:tcPr>
            <w:tcW w:w="644" w:type="dxa"/>
          </w:tcPr>
          <w:p w14:paraId="4320B8E9" w14:textId="17AD4895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962AA92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9367A68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05422D66" w14:textId="77777777" w:rsidTr="00056FA0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126A1D4E" w14:textId="20766CC3" w:rsidR="00652B0D" w:rsidRPr="001F656B" w:rsidRDefault="00652B0D" w:rsidP="009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2201 Intermediate Spanish I                     (counted in GE Obj. 9)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BF30637" w14:textId="77777777" w:rsidR="00652B0D" w:rsidRPr="00B60C98" w:rsidRDefault="00652B0D" w:rsidP="00652B0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52B0D" w:rsidRPr="00B60C98" w14:paraId="7B7F9CEA" w14:textId="77777777" w:rsidTr="009F260F">
        <w:trPr>
          <w:trHeight w:val="248"/>
        </w:trPr>
        <w:tc>
          <w:tcPr>
            <w:tcW w:w="4855" w:type="dxa"/>
            <w:shd w:val="clear" w:color="auto" w:fill="auto"/>
          </w:tcPr>
          <w:p w14:paraId="56D4451F" w14:textId="66092B65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2202 Intermediate Spanish II</w:t>
            </w:r>
          </w:p>
        </w:tc>
        <w:tc>
          <w:tcPr>
            <w:tcW w:w="644" w:type="dxa"/>
            <w:shd w:val="clear" w:color="auto" w:fill="auto"/>
          </w:tcPr>
          <w:p w14:paraId="286C9067" w14:textId="08D2A739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7EC8699" w14:textId="25F85A7B" w:rsidR="00652B0D" w:rsidRPr="00652B0D" w:rsidRDefault="00652B0D" w:rsidP="00652B0D">
            <w:pPr>
              <w:rPr>
                <w:sz w:val="18"/>
                <w:szCs w:val="18"/>
              </w:rPr>
            </w:pPr>
            <w:r w:rsidRPr="00652B0D">
              <w:rPr>
                <w:sz w:val="18"/>
                <w:szCs w:val="18"/>
              </w:rPr>
              <w:t xml:space="preserve">SPAN 1101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7F48AD9" w14:textId="43B3D4E9" w:rsidR="00652B0D" w:rsidRPr="00652B0D" w:rsidRDefault="00652B0D" w:rsidP="00652B0D">
            <w:pPr>
              <w:jc w:val="right"/>
              <w:rPr>
                <w:sz w:val="18"/>
                <w:szCs w:val="18"/>
              </w:rPr>
            </w:pPr>
            <w:r w:rsidRPr="00652B0D">
              <w:rPr>
                <w:sz w:val="18"/>
                <w:szCs w:val="18"/>
              </w:rPr>
              <w:t>4</w:t>
            </w:r>
          </w:p>
        </w:tc>
      </w:tr>
      <w:tr w:rsidR="00652B0D" w:rsidRPr="00B60C98" w14:paraId="17B13C2C" w14:textId="77777777" w:rsidTr="009F260F">
        <w:trPr>
          <w:trHeight w:val="247"/>
        </w:trPr>
        <w:tc>
          <w:tcPr>
            <w:tcW w:w="4855" w:type="dxa"/>
            <w:shd w:val="clear" w:color="auto" w:fill="auto"/>
          </w:tcPr>
          <w:p w14:paraId="69B3C766" w14:textId="1465EDE8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3301 Spanish Conversation and Composition I</w:t>
            </w:r>
          </w:p>
        </w:tc>
        <w:tc>
          <w:tcPr>
            <w:tcW w:w="644" w:type="dxa"/>
          </w:tcPr>
          <w:p w14:paraId="30F580C7" w14:textId="2564999A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55A1B46" w14:textId="77777777" w:rsidR="00652B0D" w:rsidRPr="00B60C98" w:rsidRDefault="00652B0D" w:rsidP="00652B0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CD5231E" w14:textId="77777777" w:rsidR="00652B0D" w:rsidRPr="00B60C98" w:rsidRDefault="00652B0D" w:rsidP="00652B0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52B0D" w:rsidRPr="00B60C98" w14:paraId="1DEA14D1" w14:textId="77777777" w:rsidTr="009F260F">
        <w:tc>
          <w:tcPr>
            <w:tcW w:w="4855" w:type="dxa"/>
            <w:shd w:val="clear" w:color="auto" w:fill="auto"/>
          </w:tcPr>
          <w:p w14:paraId="055E2AA5" w14:textId="1F6564E4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3302 Spanish Conversation and Composition II</w:t>
            </w:r>
          </w:p>
        </w:tc>
        <w:tc>
          <w:tcPr>
            <w:tcW w:w="644" w:type="dxa"/>
          </w:tcPr>
          <w:p w14:paraId="0896BA6F" w14:textId="0FDC3E4C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97AFA89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52B0D" w:rsidRPr="00B60C98" w14:paraId="00EEE1E2" w14:textId="77777777" w:rsidTr="009F260F">
        <w:tc>
          <w:tcPr>
            <w:tcW w:w="4855" w:type="dxa"/>
            <w:shd w:val="clear" w:color="auto" w:fill="auto"/>
          </w:tcPr>
          <w:p w14:paraId="382D4E7F" w14:textId="0F4E9752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3341 Survey of Spanish Literature and Civilization</w:t>
            </w:r>
          </w:p>
        </w:tc>
        <w:tc>
          <w:tcPr>
            <w:tcW w:w="644" w:type="dxa"/>
          </w:tcPr>
          <w:p w14:paraId="3D293D4C" w14:textId="550FD09F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2215A4F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4927067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11F4ED92" w14:textId="77777777" w:rsidTr="009F260F">
        <w:trPr>
          <w:trHeight w:val="248"/>
        </w:trPr>
        <w:tc>
          <w:tcPr>
            <w:tcW w:w="4855" w:type="dxa"/>
            <w:shd w:val="clear" w:color="auto" w:fill="auto"/>
          </w:tcPr>
          <w:p w14:paraId="675C52FF" w14:textId="5AC34791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3342 Survey of Latin American Literature and Civilization</w:t>
            </w:r>
          </w:p>
        </w:tc>
        <w:tc>
          <w:tcPr>
            <w:tcW w:w="644" w:type="dxa"/>
            <w:shd w:val="clear" w:color="auto" w:fill="auto"/>
          </w:tcPr>
          <w:p w14:paraId="5BE8EDCF" w14:textId="109D5D6C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1F7F618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0A8ACAA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3B68B760" w14:textId="77777777" w:rsidTr="009F260F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7C4ABE98" w14:textId="77777777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5A7ED523" w14:textId="77777777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EC38CBC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EFAED27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13336ECF" w14:textId="77777777" w:rsidTr="009F260F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BF48" w14:textId="3A674645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Option </w:t>
            </w:r>
            <w:r w:rsidR="008A3341">
              <w:rPr>
                <w:b/>
                <w:sz w:val="18"/>
                <w:szCs w:val="18"/>
              </w:rPr>
              <w:t>2 Required Courses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14:paraId="7D6A0C16" w14:textId="637D1AEC" w:rsidR="00652B0D" w:rsidRPr="009F260F" w:rsidRDefault="008A3341" w:rsidP="00652B0D">
            <w:pPr>
              <w:jc w:val="center"/>
              <w:rPr>
                <w:b/>
                <w:sz w:val="18"/>
                <w:szCs w:val="18"/>
              </w:rPr>
            </w:pPr>
            <w:r w:rsidRPr="009F260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85EAD83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A3341" w:rsidRPr="00B60C98" w14:paraId="3341E5E9" w14:textId="77777777" w:rsidTr="003C30BD"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AA6C2" w14:textId="56BCC694" w:rsidR="008A3341" w:rsidRPr="001F656B" w:rsidRDefault="008A3341" w:rsidP="008A3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 Second Language (French, German, or Japanese) and complete the courses below.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7BC1920" w14:textId="77777777" w:rsidR="008A3341" w:rsidRPr="00B60C98" w:rsidRDefault="008A3341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61CA064" w14:textId="77777777" w:rsidR="008A3341" w:rsidRPr="00B60C98" w:rsidRDefault="008A3341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8A3341" w:rsidRPr="00B60C98" w14:paraId="2332307D" w14:textId="77777777" w:rsidTr="00AB5ABF">
        <w:tc>
          <w:tcPr>
            <w:tcW w:w="54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EC1D15C" w14:textId="069C6DBF" w:rsidR="008A3341" w:rsidRPr="001F656B" w:rsidRDefault="008A3341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C89A670" w14:textId="77777777" w:rsidR="008A3341" w:rsidRPr="00B60C98" w:rsidRDefault="008A3341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7C31CBC" w14:textId="77777777" w:rsidR="008A3341" w:rsidRPr="00B60C98" w:rsidRDefault="008A3341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9F260F" w:rsidRPr="00B60C98" w14:paraId="1A88D028" w14:textId="77777777" w:rsidTr="009F260F">
        <w:tc>
          <w:tcPr>
            <w:tcW w:w="4855" w:type="dxa"/>
            <w:shd w:val="clear" w:color="auto" w:fill="auto"/>
          </w:tcPr>
          <w:p w14:paraId="577AFD3B" w14:textId="7DAB7753" w:rsidR="009F260F" w:rsidRPr="001F656B" w:rsidRDefault="009F260F" w:rsidP="009F26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 and 1102 Elementary I and II in second language</w:t>
            </w:r>
          </w:p>
        </w:tc>
        <w:tc>
          <w:tcPr>
            <w:tcW w:w="644" w:type="dxa"/>
          </w:tcPr>
          <w:p w14:paraId="2451A7C3" w14:textId="360DACDB" w:rsidR="009F260F" w:rsidRPr="001F656B" w:rsidRDefault="009F260F" w:rsidP="009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B9DA9D2" w14:textId="77777777" w:rsidR="009F260F" w:rsidRPr="00B60C98" w:rsidRDefault="009F260F" w:rsidP="009F26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F260F" w:rsidRPr="00B60C98" w14:paraId="29E3DCAD" w14:textId="77777777" w:rsidTr="009F260F">
        <w:tc>
          <w:tcPr>
            <w:tcW w:w="4855" w:type="dxa"/>
            <w:shd w:val="clear" w:color="auto" w:fill="auto"/>
          </w:tcPr>
          <w:p w14:paraId="09F5DB5E" w14:textId="45AD1138" w:rsidR="009F260F" w:rsidRPr="00652B0D" w:rsidRDefault="009F260F" w:rsidP="009F260F">
            <w:pPr>
              <w:rPr>
                <w:sz w:val="14"/>
                <w:szCs w:val="16"/>
              </w:rPr>
            </w:pPr>
            <w:r>
              <w:rPr>
                <w:sz w:val="18"/>
                <w:szCs w:val="18"/>
              </w:rPr>
              <w:t>2201 and 2202 Intermediate I and II in second language</w:t>
            </w:r>
          </w:p>
        </w:tc>
        <w:tc>
          <w:tcPr>
            <w:tcW w:w="644" w:type="dxa"/>
            <w:shd w:val="clear" w:color="auto" w:fill="auto"/>
          </w:tcPr>
          <w:p w14:paraId="40DFBA23" w14:textId="1B7A6C02" w:rsidR="009F260F" w:rsidRPr="00652B0D" w:rsidRDefault="009F260F" w:rsidP="009F260F">
            <w:pPr>
              <w:jc w:val="center"/>
              <w:rPr>
                <w:sz w:val="14"/>
                <w:szCs w:val="16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1F4A4DC" w14:textId="77777777" w:rsidR="009F260F" w:rsidRPr="00B60C98" w:rsidRDefault="009F260F" w:rsidP="009F26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01656517" w14:textId="77777777" w:rsidR="009F260F" w:rsidRPr="00B60C98" w:rsidRDefault="009F260F" w:rsidP="009F260F">
            <w:pPr>
              <w:jc w:val="right"/>
              <w:rPr>
                <w:sz w:val="18"/>
                <w:szCs w:val="18"/>
              </w:rPr>
            </w:pPr>
          </w:p>
        </w:tc>
      </w:tr>
      <w:tr w:rsidR="009F260F" w:rsidRPr="00B60C98" w14:paraId="5A402DF5" w14:textId="77777777" w:rsidTr="009F260F">
        <w:tc>
          <w:tcPr>
            <w:tcW w:w="4855" w:type="dxa"/>
            <w:shd w:val="clear" w:color="auto" w:fill="auto"/>
          </w:tcPr>
          <w:p w14:paraId="6325F546" w14:textId="428E5A53" w:rsidR="009F260F" w:rsidRPr="001F656B" w:rsidRDefault="009F260F" w:rsidP="009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Upper Division courses in chosen second language</w:t>
            </w:r>
          </w:p>
        </w:tc>
        <w:tc>
          <w:tcPr>
            <w:tcW w:w="644" w:type="dxa"/>
            <w:shd w:val="clear" w:color="auto" w:fill="auto"/>
          </w:tcPr>
          <w:p w14:paraId="7AB2CA15" w14:textId="6A2BF492" w:rsidR="009F260F" w:rsidRPr="001F656B" w:rsidRDefault="009F260F" w:rsidP="009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7FF81BA" w14:textId="77777777" w:rsidR="009F260F" w:rsidRPr="00B60C98" w:rsidRDefault="009F260F" w:rsidP="009F26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602082A0" w14:textId="77777777" w:rsidR="009F260F" w:rsidRPr="00B60C98" w:rsidRDefault="009F260F" w:rsidP="009F260F">
            <w:pPr>
              <w:rPr>
                <w:sz w:val="18"/>
                <w:szCs w:val="18"/>
              </w:rPr>
            </w:pPr>
          </w:p>
        </w:tc>
      </w:tr>
      <w:tr w:rsidR="009F260F" w:rsidRPr="00B60C98" w14:paraId="04E550EA" w14:textId="77777777" w:rsidTr="009F260F">
        <w:tc>
          <w:tcPr>
            <w:tcW w:w="4855" w:type="dxa"/>
            <w:shd w:val="clear" w:color="auto" w:fill="auto"/>
          </w:tcPr>
          <w:p w14:paraId="22B810C3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2A2A7E1F" w14:textId="06D489D3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B354002" w14:textId="77777777" w:rsidR="009F260F" w:rsidRPr="00B60C98" w:rsidRDefault="009F260F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F260F" w:rsidRPr="00B60C98" w14:paraId="292ADD49" w14:textId="77777777" w:rsidTr="009F260F">
        <w:tc>
          <w:tcPr>
            <w:tcW w:w="4855" w:type="dxa"/>
            <w:shd w:val="clear" w:color="auto" w:fill="auto"/>
          </w:tcPr>
          <w:p w14:paraId="34E3BDEF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685C9751" w14:textId="63CFC5CA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325F9D5" w14:textId="57EB1AFA" w:rsidR="009F260F" w:rsidRPr="00B60C98" w:rsidRDefault="009F260F" w:rsidP="00652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SPAN 2202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2EE4070" w14:textId="7176DD55" w:rsidR="009F260F" w:rsidRPr="00B60C98" w:rsidRDefault="009F260F" w:rsidP="00652B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F260F" w:rsidRPr="00B60C98" w14:paraId="69E38BF4" w14:textId="77777777" w:rsidTr="009F260F">
        <w:tc>
          <w:tcPr>
            <w:tcW w:w="4855" w:type="dxa"/>
            <w:shd w:val="clear" w:color="auto" w:fill="auto"/>
          </w:tcPr>
          <w:p w14:paraId="77B19224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50361F86" w14:textId="59FDC669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764321E" w14:textId="77777777" w:rsidR="009F260F" w:rsidRPr="00B60C98" w:rsidRDefault="009F260F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F260F" w:rsidRPr="00B60C98" w14:paraId="1B96EF79" w14:textId="77777777" w:rsidTr="009F260F">
        <w:tc>
          <w:tcPr>
            <w:tcW w:w="4855" w:type="dxa"/>
            <w:shd w:val="clear" w:color="auto" w:fill="auto"/>
          </w:tcPr>
          <w:p w14:paraId="361F83B6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28D39CD2" w14:textId="4B41CB42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933FA3B" w14:textId="77777777" w:rsidR="009F260F" w:rsidRPr="00B60C98" w:rsidRDefault="009F260F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A139063" w14:textId="77777777" w:rsidR="009F260F" w:rsidRPr="00B60C98" w:rsidRDefault="009F260F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9F260F" w:rsidRPr="00B60C98" w14:paraId="50F6D4DA" w14:textId="77777777" w:rsidTr="009F260F">
        <w:tc>
          <w:tcPr>
            <w:tcW w:w="4855" w:type="dxa"/>
            <w:shd w:val="clear" w:color="auto" w:fill="auto"/>
          </w:tcPr>
          <w:p w14:paraId="158FA129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72FA4F73" w14:textId="479761CC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7C6DE6D" w14:textId="77777777" w:rsidR="009F260F" w:rsidRPr="002C6294" w:rsidRDefault="009F260F" w:rsidP="00652B0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34FA195" w14:textId="1AE4CBA6" w:rsidR="009F260F" w:rsidRPr="002C6294" w:rsidRDefault="009F260F" w:rsidP="00652B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45544">
              <w:rPr>
                <w:b/>
                <w:sz w:val="18"/>
                <w:szCs w:val="18"/>
              </w:rPr>
              <w:t>9</w:t>
            </w:r>
          </w:p>
        </w:tc>
      </w:tr>
      <w:tr w:rsidR="009F260F" w:rsidRPr="00B60C98" w14:paraId="134E92D8" w14:textId="77777777" w:rsidTr="009F260F">
        <w:trPr>
          <w:trHeight w:val="230"/>
        </w:trPr>
        <w:tc>
          <w:tcPr>
            <w:tcW w:w="4855" w:type="dxa"/>
            <w:shd w:val="clear" w:color="auto" w:fill="auto"/>
          </w:tcPr>
          <w:p w14:paraId="00941CAA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3688DA37" w14:textId="7D59FEE2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B284792" w14:textId="77777777" w:rsidR="009F260F" w:rsidRPr="00B60C98" w:rsidRDefault="009F260F" w:rsidP="00652B0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9F260F" w:rsidRPr="00B60C98" w14:paraId="1468D9B2" w14:textId="77777777" w:rsidTr="009F260F">
        <w:trPr>
          <w:trHeight w:val="244"/>
        </w:trPr>
        <w:tc>
          <w:tcPr>
            <w:tcW w:w="4855" w:type="dxa"/>
            <w:shd w:val="clear" w:color="auto" w:fill="auto"/>
          </w:tcPr>
          <w:p w14:paraId="43E45183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622FC5F0" w14:textId="090FF2DA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DC973B5" w14:textId="77777777" w:rsidR="009F260F" w:rsidRPr="00B60C98" w:rsidRDefault="009F260F" w:rsidP="00652B0D">
            <w:pPr>
              <w:rPr>
                <w:sz w:val="20"/>
                <w:szCs w:val="20"/>
              </w:rPr>
            </w:pPr>
          </w:p>
        </w:tc>
      </w:tr>
      <w:tr w:rsidR="009F260F" w:rsidRPr="00B60C98" w14:paraId="56F0449E" w14:textId="77777777" w:rsidTr="009F260F">
        <w:tc>
          <w:tcPr>
            <w:tcW w:w="4855" w:type="dxa"/>
            <w:shd w:val="clear" w:color="auto" w:fill="auto"/>
          </w:tcPr>
          <w:p w14:paraId="057B4812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78DC0A3C" w14:textId="6965E7D2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819A9B" w14:textId="77777777" w:rsidR="009F260F" w:rsidRPr="00B60C98" w:rsidRDefault="009F260F" w:rsidP="00652B0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314FB10" w14:textId="77777777" w:rsidR="009F260F" w:rsidRPr="00B60C98" w:rsidRDefault="009F260F" w:rsidP="00652B0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14:paraId="54229958" w14:textId="77777777" w:rsidTr="009F260F">
        <w:tc>
          <w:tcPr>
            <w:tcW w:w="4855" w:type="dxa"/>
            <w:shd w:val="clear" w:color="auto" w:fill="auto"/>
          </w:tcPr>
          <w:p w14:paraId="5A8536E5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4397C356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D9368" w14:textId="77777777" w:rsidR="00B60C98" w:rsidRPr="00B60C98" w:rsidRDefault="00B60C98" w:rsidP="00814F4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CDC77" w14:textId="62A6A08C" w:rsidR="00B60C98" w:rsidRPr="00B60C98" w:rsidRDefault="000D0208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4554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0C98" w:rsidRPr="00B60C98" w14:paraId="2252B9D3" w14:textId="77777777" w:rsidTr="009F260F">
        <w:tc>
          <w:tcPr>
            <w:tcW w:w="4855" w:type="dxa"/>
            <w:shd w:val="clear" w:color="auto" w:fill="auto"/>
          </w:tcPr>
          <w:p w14:paraId="4E61B62F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15971486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B1E49" w14:textId="77777777" w:rsidR="00B60C98" w:rsidRPr="00B60C98" w:rsidRDefault="00B60C98" w:rsidP="00814F4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5CCE8" w14:textId="56B7935C" w:rsidR="00B60C98" w:rsidRPr="00B60C98" w:rsidRDefault="000D0208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  <w:r w:rsidR="00A45544">
              <w:rPr>
                <w:sz w:val="20"/>
                <w:szCs w:val="20"/>
              </w:rPr>
              <w:t>9</w:t>
            </w:r>
          </w:p>
        </w:tc>
      </w:tr>
      <w:tr w:rsidR="00B60C98" w:rsidRPr="00B60C98" w14:paraId="2319FC28" w14:textId="77777777" w:rsidTr="009F260F">
        <w:tc>
          <w:tcPr>
            <w:tcW w:w="4855" w:type="dxa"/>
            <w:shd w:val="clear" w:color="auto" w:fill="auto"/>
          </w:tcPr>
          <w:p w14:paraId="5AAF8973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1B38EAA7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718ED564" w14:textId="77777777" w:rsidR="00B60C98" w:rsidRPr="00B60C98" w:rsidRDefault="004C0486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9D5D89" w14:textId="34238C8E" w:rsidR="00B60C98" w:rsidRPr="00B60C98" w:rsidRDefault="000D0208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="00A45544">
              <w:rPr>
                <w:sz w:val="20"/>
                <w:szCs w:val="20"/>
              </w:rPr>
              <w:t>8</w:t>
            </w:r>
          </w:p>
        </w:tc>
      </w:tr>
      <w:tr w:rsidR="004C0486" w:rsidRPr="00B60C98" w14:paraId="4E3DED6F" w14:textId="77777777" w:rsidTr="009F260F">
        <w:tc>
          <w:tcPr>
            <w:tcW w:w="4855" w:type="dxa"/>
            <w:shd w:val="clear" w:color="auto" w:fill="auto"/>
          </w:tcPr>
          <w:p w14:paraId="36EB4487" w14:textId="77777777" w:rsidR="004C0486" w:rsidRPr="001F656B" w:rsidRDefault="004C0486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7AB0B925" w14:textId="77777777" w:rsidR="004C0486" w:rsidRPr="001F656B" w:rsidRDefault="004C0486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68BBB2EE" w14:textId="77777777" w:rsidR="004C0486" w:rsidRPr="00B60C98" w:rsidRDefault="004C0486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C4349" w14:textId="26BA1249" w:rsidR="004C0486" w:rsidRPr="00B60C98" w:rsidRDefault="000D0208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455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B60C98" w:rsidRPr="00B60C98" w14:paraId="79154903" w14:textId="77777777" w:rsidTr="009F260F">
        <w:tc>
          <w:tcPr>
            <w:tcW w:w="4855" w:type="dxa"/>
            <w:shd w:val="clear" w:color="auto" w:fill="auto"/>
          </w:tcPr>
          <w:p w14:paraId="38CA91B8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4E4503E1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8B2A5E1" w14:textId="77777777" w:rsidR="00B60C98" w:rsidRPr="00B60C98" w:rsidRDefault="00B60C98" w:rsidP="00814F4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8928C19" w14:textId="02C46A00" w:rsidR="00B60C98" w:rsidRPr="00B60C98" w:rsidRDefault="000D0208" w:rsidP="0081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14:paraId="2436B924" w14:textId="77777777" w:rsidTr="009F260F">
        <w:tc>
          <w:tcPr>
            <w:tcW w:w="4855" w:type="dxa"/>
            <w:shd w:val="clear" w:color="auto" w:fill="auto"/>
          </w:tcPr>
          <w:p w14:paraId="409EDF31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29E5323E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58C54D63" w14:textId="77777777" w:rsidR="00B60C98" w:rsidRPr="00B60C98" w:rsidRDefault="00B60C9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24966778" w14:textId="77777777" w:rsidTr="009F260F">
        <w:tc>
          <w:tcPr>
            <w:tcW w:w="4855" w:type="dxa"/>
            <w:shd w:val="clear" w:color="auto" w:fill="auto"/>
          </w:tcPr>
          <w:p w14:paraId="62695C50" w14:textId="77777777" w:rsidR="008F6048" w:rsidRPr="001F656B" w:rsidRDefault="008F604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7F0758C7" w14:textId="77777777" w:rsidR="008F6048" w:rsidRPr="001F656B" w:rsidRDefault="008F604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57E5C3D3" w14:textId="77777777" w:rsidR="008F6048" w:rsidRPr="00B60C98" w:rsidRDefault="008F604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40D41CA5" w14:textId="77777777" w:rsidTr="009F260F">
        <w:tc>
          <w:tcPr>
            <w:tcW w:w="4855" w:type="dxa"/>
            <w:shd w:val="clear" w:color="auto" w:fill="auto"/>
          </w:tcPr>
          <w:p w14:paraId="390C3D10" w14:textId="77777777" w:rsidR="008F6048" w:rsidRPr="001F656B" w:rsidRDefault="008F604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258F59D1" w14:textId="77777777" w:rsidR="008F6048" w:rsidRPr="001F656B" w:rsidRDefault="008F604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077579F3" w14:textId="77777777" w:rsidR="008F6048" w:rsidRPr="00B60C98" w:rsidRDefault="008F604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1C9251F9" w14:textId="77777777" w:rsidTr="009F260F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245BB6B7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6D7D5CF9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14:paraId="7D64BC22" w14:textId="77777777" w:rsidR="00B60C98" w:rsidRPr="00B60C98" w:rsidRDefault="00B60C9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1CCF5B0A" w14:textId="77777777" w:rsidTr="009F260F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45F8D68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50C0A15A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8FAD9FB" w14:textId="77777777" w:rsidR="00B60C98" w:rsidRPr="00B60C98" w:rsidRDefault="00B60C98" w:rsidP="00814F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A893552" w14:textId="77777777" w:rsidR="00B60C98" w:rsidRPr="00B60C98" w:rsidRDefault="00B60C98" w:rsidP="00814F40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14:paraId="6A8EE607" w14:textId="77777777" w:rsidTr="009F260F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456B6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A48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362E0CA" w14:textId="77777777" w:rsidR="00B60C98" w:rsidRPr="00B60C98" w:rsidRDefault="00714F1E" w:rsidP="00814F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3568DE8" w14:textId="6E03530C" w:rsidR="00B60C98" w:rsidRPr="00B60C98" w:rsidRDefault="001F6CBA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14:paraId="46CB9903" w14:textId="77777777" w:rsidTr="009F260F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071B9834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48AAA775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5E6FF8E" w14:textId="33C225DE" w:rsidR="00B60C98" w:rsidRPr="00B60C98" w:rsidRDefault="001F6CBA" w:rsidP="00814F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9E6D270" w14:textId="1095DE23" w:rsidR="00B60C98" w:rsidRPr="00B60C98" w:rsidRDefault="001F6CBA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723E316" w14:textId="77777777" w:rsidR="00B60C98" w:rsidRPr="00B60C98" w:rsidRDefault="00B60C9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24EF8B10" w14:textId="77777777" w:rsidTr="009F260F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0BB9CFA6" w14:textId="77777777" w:rsidR="00D30A41" w:rsidRPr="001F656B" w:rsidRDefault="00D30A41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725FD8AF" w14:textId="77777777" w:rsidR="00D30A41" w:rsidRPr="001F656B" w:rsidRDefault="00D30A41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208B96B" w14:textId="77777777" w:rsidR="00D30A41" w:rsidRPr="00B60C98" w:rsidRDefault="00D30A41" w:rsidP="00814F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3BE23DA" w14:textId="6077920B" w:rsidR="00D30A41" w:rsidRPr="00B60C98" w:rsidRDefault="001F6CBA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0721DD7" w14:textId="77777777" w:rsidR="00D30A41" w:rsidRPr="00B60C98" w:rsidRDefault="00D30A41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5FA8A922" w14:textId="77777777" w:rsidTr="009F260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A302" w14:textId="77777777" w:rsidR="00D30A41" w:rsidRPr="001F656B" w:rsidRDefault="00D30A41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2E10" w14:textId="77777777" w:rsidR="00D30A41" w:rsidRPr="001F656B" w:rsidRDefault="00D30A41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22BE758" w14:textId="77777777" w:rsidR="00D30A41" w:rsidRPr="00B60C98" w:rsidRDefault="00D30A41" w:rsidP="00814F4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956D20B" w14:textId="662AAC13" w:rsidR="00D30A41" w:rsidRPr="00B60C98" w:rsidRDefault="001F6CBA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2C4B6E1" w14:textId="77777777" w:rsidR="00D30A41" w:rsidRPr="00B60C98" w:rsidRDefault="00D30A41" w:rsidP="00814F40">
            <w:pPr>
              <w:rPr>
                <w:sz w:val="20"/>
                <w:szCs w:val="20"/>
              </w:rPr>
            </w:pPr>
          </w:p>
        </w:tc>
      </w:tr>
      <w:tr w:rsidR="00D30A41" w:rsidRPr="00B60C98" w14:paraId="65B4B710" w14:textId="77777777" w:rsidTr="009F260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5D8F" w14:textId="77777777" w:rsidR="00D30A41" w:rsidRPr="001F656B" w:rsidRDefault="00D30A41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197B" w14:textId="77777777" w:rsidR="00D30A41" w:rsidRPr="001F656B" w:rsidRDefault="00D30A41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8FD580E" w14:textId="77777777" w:rsidR="00D30A41" w:rsidRPr="00B60C98" w:rsidRDefault="00D30A41" w:rsidP="00814F4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A27D8CA" w14:textId="77777777" w:rsidR="00D30A41" w:rsidRPr="00B60C98" w:rsidRDefault="00D30A41" w:rsidP="00814F40">
            <w:pPr>
              <w:rPr>
                <w:sz w:val="20"/>
                <w:szCs w:val="20"/>
              </w:rPr>
            </w:pPr>
          </w:p>
        </w:tc>
      </w:tr>
      <w:tr w:rsidR="00D30A41" w:rsidRPr="00B60C98" w14:paraId="3284DDE4" w14:textId="77777777" w:rsidTr="00814F4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FE06A" w14:textId="77777777" w:rsidR="00D30A41" w:rsidRPr="00B60C98" w:rsidRDefault="00D30A41" w:rsidP="00814F4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7B1292A" w14:textId="77777777" w:rsidR="00D30A41" w:rsidRPr="00B60C98" w:rsidRDefault="00D30A41" w:rsidP="00814F4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D0208" w:rsidRPr="00B60C98" w14:paraId="46F14067" w14:textId="77777777" w:rsidTr="00814F4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13F0F" w14:textId="09F63F75" w:rsidR="000D0208" w:rsidRPr="001F656B" w:rsidRDefault="000D0208" w:rsidP="000D020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 grade of C- for the major and minor courses is required.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81CE404" w14:textId="77777777" w:rsidR="000D0208" w:rsidRPr="00B60C98" w:rsidRDefault="000D0208" w:rsidP="000D02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7641E75" w14:textId="77777777" w:rsidR="000D0208" w:rsidRPr="00B60C98" w:rsidRDefault="000D0208" w:rsidP="000D02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D0208" w:rsidRPr="00B60C98" w14:paraId="57D2996D" w14:textId="77777777" w:rsidTr="00686397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BDF51B" w14:textId="77777777" w:rsidR="000D0208" w:rsidRPr="001F656B" w:rsidRDefault="000D0208" w:rsidP="000D0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*Either SPAN 2210 or 2211 may serve as Objective 9 for students who </w:t>
            </w:r>
          </w:p>
          <w:p w14:paraId="3040775A" w14:textId="2870D1BF" w:rsidR="000D0208" w:rsidRPr="001F656B" w:rsidRDefault="000D0208" w:rsidP="0068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out of SPAN 2201 and/or 2202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2F798F" w14:textId="77777777" w:rsidR="000D0208" w:rsidRPr="00B60C98" w:rsidRDefault="000D0208" w:rsidP="000D02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572FD4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58F45D32" w14:textId="77777777" w:rsidTr="00686397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4DA64" w14:textId="4C069FD2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34B0877" w14:textId="77777777" w:rsidR="000D0208" w:rsidRPr="00B60C98" w:rsidRDefault="000D0208" w:rsidP="000D02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090AAC6" w14:textId="1CCDEA23" w:rsidR="000D0208" w:rsidRPr="00B60C98" w:rsidRDefault="001F6CBA" w:rsidP="000D0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</w:t>
            </w:r>
            <w:r w:rsidR="000D0208">
              <w:rPr>
                <w:sz w:val="20"/>
                <w:szCs w:val="20"/>
              </w:rPr>
              <w:t>.2019 kf</w:t>
            </w:r>
          </w:p>
        </w:tc>
      </w:tr>
      <w:tr w:rsidR="000D0208" w:rsidRPr="00B60C98" w14:paraId="4373C510" w14:textId="77777777" w:rsidTr="00814F4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83D41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1E42A448" w14:textId="77777777" w:rsidR="000D0208" w:rsidRPr="00B60C98" w:rsidRDefault="000D0208" w:rsidP="000D02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7DA52470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57379AB7" w14:textId="77777777" w:rsidTr="00814F4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5BD1B3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1C88A688" w14:textId="77777777" w:rsidR="000D0208" w:rsidRPr="004C0486" w:rsidRDefault="000D0208" w:rsidP="000D020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1697577" w14:textId="77777777" w:rsidR="000D0208" w:rsidRPr="004C0486" w:rsidRDefault="000D0208" w:rsidP="000D020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14:paraId="05CC29B4" w14:textId="77777777" w:rsidR="000D0208" w:rsidRPr="004C0486" w:rsidRDefault="000D0208" w:rsidP="000D020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04689F35" w14:textId="77777777" w:rsidR="000D0208" w:rsidRDefault="000D0208" w:rsidP="000D020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14:paraId="3CB06C4D" w14:textId="77777777" w:rsidR="000D0208" w:rsidRPr="004C0486" w:rsidRDefault="000D0208" w:rsidP="000D0208">
            <w:pPr>
              <w:rPr>
                <w:b/>
                <w:sz w:val="20"/>
                <w:szCs w:val="20"/>
              </w:rPr>
            </w:pPr>
            <w:r w:rsidRPr="002E7907">
              <w:rPr>
                <w:b/>
                <w:sz w:val="20"/>
                <w:szCs w:val="20"/>
                <w:highlight w:val="darkGreen"/>
              </w:rPr>
              <w:t>Milestone courses</w:t>
            </w:r>
          </w:p>
        </w:tc>
      </w:tr>
      <w:tr w:rsidR="000D0208" w:rsidRPr="00B60C98" w14:paraId="17488CE1" w14:textId="77777777" w:rsidTr="00814F4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374908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2F9769F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77A7990D" w14:textId="77777777" w:rsidTr="00814F4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51426B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96DE2EE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4EB88CFC" w14:textId="77777777" w:rsidTr="00814F4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A78AB2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D80BBFB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63ADCBAD" w14:textId="77777777" w:rsidTr="00814F40">
        <w:trPr>
          <w:trHeight w:val="270"/>
        </w:trPr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582AE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730C9B" w14:textId="576B4831" w:rsidR="000D0208" w:rsidRPr="00521695" w:rsidRDefault="000D0208" w:rsidP="000D02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</w:t>
            </w:r>
            <w:r w:rsidR="002E790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Form Revised 6.14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14:paraId="6FB73D0B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</w:tbl>
    <w:p w14:paraId="1D6B8F48" w14:textId="78051CCB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1E5840">
        <w:rPr>
          <w:rFonts w:ascii="Calibri" w:eastAsia="Times New Roman" w:hAnsi="Calibri" w:cs="Times New Roman"/>
          <w:sz w:val="20"/>
          <w:szCs w:val="20"/>
        </w:rPr>
        <w:t xml:space="preserve">BA, Spanish, Option </w:t>
      </w:r>
      <w:r w:rsidR="009F260F">
        <w:rPr>
          <w:rFonts w:ascii="Calibri" w:eastAsia="Times New Roman" w:hAnsi="Calibri" w:cs="Times New Roman"/>
          <w:sz w:val="20"/>
          <w:szCs w:val="20"/>
        </w:rPr>
        <w:t>2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2E7907">
        <w:rPr>
          <w:rFonts w:ascii="Calibri" w:eastAsia="Times New Roman" w:hAnsi="Calibri" w:cs="Times New Roman"/>
          <w:sz w:val="20"/>
          <w:szCs w:val="20"/>
        </w:rPr>
        <w:t>Page 2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D3971" w14:textId="77777777" w:rsidR="005A2459" w:rsidRDefault="005A2459" w:rsidP="008518ED">
      <w:pPr>
        <w:spacing w:after="0" w:line="240" w:lineRule="auto"/>
      </w:pPr>
      <w:r>
        <w:separator/>
      </w:r>
    </w:p>
  </w:endnote>
  <w:endnote w:type="continuationSeparator" w:id="0">
    <w:p w14:paraId="1BB59518" w14:textId="77777777" w:rsidR="005A2459" w:rsidRDefault="005A245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85CD9" w14:textId="77777777" w:rsidR="005A2459" w:rsidRDefault="005A2459" w:rsidP="008518ED">
      <w:pPr>
        <w:spacing w:after="0" w:line="240" w:lineRule="auto"/>
      </w:pPr>
      <w:r>
        <w:separator/>
      </w:r>
    </w:p>
  </w:footnote>
  <w:footnote w:type="continuationSeparator" w:id="0">
    <w:p w14:paraId="42748928" w14:textId="77777777" w:rsidR="005A2459" w:rsidRDefault="005A245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08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E5840"/>
    <w:rsid w:val="001F656B"/>
    <w:rsid w:val="001F6CBA"/>
    <w:rsid w:val="00212F2C"/>
    <w:rsid w:val="00221773"/>
    <w:rsid w:val="00243804"/>
    <w:rsid w:val="00292C65"/>
    <w:rsid w:val="002A1B37"/>
    <w:rsid w:val="002A64DB"/>
    <w:rsid w:val="002C6294"/>
    <w:rsid w:val="002D4F2A"/>
    <w:rsid w:val="002E5A9E"/>
    <w:rsid w:val="002E7907"/>
    <w:rsid w:val="003020DF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A2459"/>
    <w:rsid w:val="005B4A49"/>
    <w:rsid w:val="005E4D62"/>
    <w:rsid w:val="00607E3D"/>
    <w:rsid w:val="006158FE"/>
    <w:rsid w:val="0063135C"/>
    <w:rsid w:val="00631499"/>
    <w:rsid w:val="00652B0D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A6772"/>
    <w:rsid w:val="007B6727"/>
    <w:rsid w:val="007D4D67"/>
    <w:rsid w:val="007E04EE"/>
    <w:rsid w:val="007F10D7"/>
    <w:rsid w:val="00814F40"/>
    <w:rsid w:val="00826C6E"/>
    <w:rsid w:val="008518ED"/>
    <w:rsid w:val="008560B4"/>
    <w:rsid w:val="008621B9"/>
    <w:rsid w:val="00864D96"/>
    <w:rsid w:val="008A3341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9F260F"/>
    <w:rsid w:val="00A3318E"/>
    <w:rsid w:val="00A45544"/>
    <w:rsid w:val="00A513C9"/>
    <w:rsid w:val="00A94A30"/>
    <w:rsid w:val="00AA1DB7"/>
    <w:rsid w:val="00AB13A1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7B4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2019-05-17T21:38:00Z</cp:lastPrinted>
  <dcterms:created xsi:type="dcterms:W3CDTF">2019-06-18T14:25:00Z</dcterms:created>
  <dcterms:modified xsi:type="dcterms:W3CDTF">2019-06-18T14:25:00Z</dcterms:modified>
</cp:coreProperties>
</file>