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DD8" w14:textId="77777777" w:rsidR="00C04A5A" w:rsidRDefault="007117A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6C6346" wp14:editId="5A296F9C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ABA531" wp14:editId="0DED0366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83"/>
                              <w:gridCol w:w="1535"/>
                            </w:tblGrid>
                            <w:tr w:rsidR="004567D1" w:rsidRPr="001109FC" w14:paraId="32381C30" w14:textId="77777777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73A7CBC7" w14:textId="621C7E1D" w:rsidR="004567D1" w:rsidRPr="001A5A13" w:rsidRDefault="0027543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7C0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7C07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07418F53" w14:textId="77777777"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14:paraId="79242AB5" w14:textId="77777777"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7B874D7F" w14:textId="77777777"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0B50923" w14:textId="77777777"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C2C2AE8" w14:textId="7173D231" w:rsidR="004567D1" w:rsidRDefault="006B3D1C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C07D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576B9AF" w14:textId="77777777"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6BE3948" w14:textId="77777777"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AA8364E" w14:textId="77777777" w:rsidR="004567D1" w:rsidRPr="00AF597C" w:rsidRDefault="006B3D1C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543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D9E2CB7" w14:textId="77777777"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A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83"/>
                        <w:gridCol w:w="1535"/>
                      </w:tblGrid>
                      <w:tr w:rsidR="004567D1" w:rsidRPr="001109FC" w14:paraId="32381C30" w14:textId="77777777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14:paraId="73A7CBC7" w14:textId="621C7E1D" w:rsidR="004567D1" w:rsidRPr="001A5A13" w:rsidRDefault="0027543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7C07D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7C07D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7418F53" w14:textId="77777777"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14:paraId="79242AB5" w14:textId="77777777"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7B874D7F" w14:textId="77777777"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0B50923" w14:textId="77777777"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C2C2AE8" w14:textId="7173D231" w:rsidR="004567D1" w:rsidRDefault="006B3D1C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07D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576B9AF" w14:textId="77777777"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6BE3948" w14:textId="77777777"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AA8364E" w14:textId="77777777" w:rsidR="004567D1" w:rsidRPr="00AF597C" w:rsidRDefault="006B3D1C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543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D9E2CB7" w14:textId="77777777"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8152E" wp14:editId="43416E3C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0C09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7F09B65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62116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620"/>
        <w:gridCol w:w="918"/>
        <w:gridCol w:w="817"/>
        <w:gridCol w:w="2145"/>
        <w:gridCol w:w="810"/>
        <w:gridCol w:w="1283"/>
      </w:tblGrid>
      <w:tr w:rsidR="00BD787A" w14:paraId="361A3D86" w14:textId="77777777" w:rsidTr="00072E34">
        <w:tc>
          <w:tcPr>
            <w:tcW w:w="3955" w:type="dxa"/>
            <w:vAlign w:val="center"/>
          </w:tcPr>
          <w:p w14:paraId="72203CFA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59D049EA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20" w:type="dxa"/>
            <w:vAlign w:val="center"/>
          </w:tcPr>
          <w:p w14:paraId="26B08308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5C9F8865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14:paraId="6F407743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172C26C0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14:paraId="13D74C53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14:paraId="4597C4F3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14:paraId="6A6B6BFA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328D4357" w14:textId="77777777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27B70025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5811AB4A" w14:textId="77777777" w:rsidTr="00072E34">
        <w:tc>
          <w:tcPr>
            <w:tcW w:w="3955" w:type="dxa"/>
          </w:tcPr>
          <w:p w14:paraId="705D2769" w14:textId="77777777" w:rsidR="00455396" w:rsidRPr="0023312B" w:rsidRDefault="004918FC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455396" w:rsidRPr="0023312B">
              <w:rPr>
                <w:rFonts w:cstheme="minorHAnsi"/>
                <w:sz w:val="15"/>
                <w:szCs w:val="15"/>
              </w:rPr>
              <w:t>Writing and Rhetoric I</w:t>
            </w:r>
          </w:p>
        </w:tc>
        <w:tc>
          <w:tcPr>
            <w:tcW w:w="630" w:type="dxa"/>
            <w:vAlign w:val="center"/>
          </w:tcPr>
          <w:p w14:paraId="40BDD9EF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14:paraId="4E5E8A27" w14:textId="77777777"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14:paraId="1BE6DC54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029F340C" w14:textId="77777777"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14:paraId="309C664F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14:paraId="7B0DB625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14:paraId="10B219AC" w14:textId="77777777" w:rsidTr="00072E34">
        <w:tc>
          <w:tcPr>
            <w:tcW w:w="3955" w:type="dxa"/>
          </w:tcPr>
          <w:p w14:paraId="38E52DD8" w14:textId="77777777"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Pre-calc (or MATH 1143 and 1144)</w:t>
            </w:r>
          </w:p>
        </w:tc>
        <w:tc>
          <w:tcPr>
            <w:tcW w:w="630" w:type="dxa"/>
          </w:tcPr>
          <w:p w14:paraId="4B1C89E4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20" w:type="dxa"/>
          </w:tcPr>
          <w:p w14:paraId="20E2C22D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14:paraId="364003BA" w14:textId="77777777"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50DBC612" w14:textId="77777777"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1A4A6FAA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14:paraId="34AA9F68" w14:textId="77777777"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14:paraId="78E3AF1C" w14:textId="77777777" w:rsidTr="00072E34">
        <w:tc>
          <w:tcPr>
            <w:tcW w:w="3955" w:type="dxa"/>
          </w:tcPr>
          <w:p w14:paraId="1B8F9A80" w14:textId="77777777" w:rsidR="00575B5D" w:rsidRPr="00F45E1C" w:rsidRDefault="00575B5D" w:rsidP="004918FC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</w:t>
            </w:r>
            <w:r w:rsidR="004918FC">
              <w:rPr>
                <w:sz w:val="15"/>
                <w:szCs w:val="15"/>
              </w:rPr>
              <w:t>bjective 5: BIOL 1101 &amp; BIOL 11</w:t>
            </w:r>
            <w:r w:rsidRPr="00F45E1C">
              <w:rPr>
                <w:sz w:val="15"/>
                <w:szCs w:val="15"/>
              </w:rPr>
              <w:t>01L General Biology I</w:t>
            </w:r>
          </w:p>
        </w:tc>
        <w:tc>
          <w:tcPr>
            <w:tcW w:w="630" w:type="dxa"/>
          </w:tcPr>
          <w:p w14:paraId="6F26F11F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</w:tcPr>
          <w:p w14:paraId="43FD1D2F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605575B4" w14:textId="77777777"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49916E3B" w14:textId="77777777"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6B3EA03A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14:paraId="5C95C642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14:paraId="3EFC2A6E" w14:textId="77777777" w:rsidTr="00072E34">
        <w:tc>
          <w:tcPr>
            <w:tcW w:w="3955" w:type="dxa"/>
          </w:tcPr>
          <w:p w14:paraId="51C1BCE8" w14:textId="77777777"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7/8: </w:t>
            </w:r>
            <w:r w:rsidR="00930880">
              <w:rPr>
                <w:rFonts w:cstheme="minorHAnsi"/>
                <w:sz w:val="15"/>
                <w:szCs w:val="15"/>
              </w:rPr>
              <w:t xml:space="preserve">Recommended </w:t>
            </w:r>
            <w:r>
              <w:rPr>
                <w:rFonts w:cstheme="minorHAnsi"/>
                <w:sz w:val="15"/>
                <w:szCs w:val="15"/>
              </w:rPr>
              <w:t>GEOL 1107 Real Monsters</w:t>
            </w:r>
          </w:p>
        </w:tc>
        <w:tc>
          <w:tcPr>
            <w:tcW w:w="630" w:type="dxa"/>
            <w:vAlign w:val="center"/>
          </w:tcPr>
          <w:p w14:paraId="1078F450" w14:textId="77777777"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14:paraId="0B416759" w14:textId="77777777"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67268357" w14:textId="77777777"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4B89A1C8" w14:textId="77777777"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14:paraId="7A105530" w14:textId="77777777"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5FA102FA" w14:textId="77777777"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14:paraId="6FD657C9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6AF4903B" w14:textId="77777777"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34E1235" w14:textId="77777777"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51D4EF3" w14:textId="77777777"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06A95FE" w14:textId="77777777"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440929AF" w14:textId="77777777"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2E90F485" w14:textId="77777777"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0A0152E9" w14:textId="77777777"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14:paraId="5236040C" w14:textId="77777777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0CF29B21" w14:textId="77777777"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14:paraId="227DE41F" w14:textId="77777777" w:rsidTr="00072E34">
        <w:tc>
          <w:tcPr>
            <w:tcW w:w="3955" w:type="dxa"/>
          </w:tcPr>
          <w:p w14:paraId="7D463000" w14:textId="77777777"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630" w:type="dxa"/>
            <w:vAlign w:val="center"/>
          </w:tcPr>
          <w:p w14:paraId="08AC6292" w14:textId="77777777"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14:paraId="584E242C" w14:textId="77777777"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14:paraId="48CEA179" w14:textId="77777777"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3A15719B" w14:textId="77777777"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63B40832" w14:textId="77777777"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14:paraId="0CAB4B8C" w14:textId="77777777"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14:paraId="17C12E61" w14:textId="77777777" w:rsidTr="00072E34">
        <w:tc>
          <w:tcPr>
            <w:tcW w:w="3955" w:type="dxa"/>
          </w:tcPr>
          <w:p w14:paraId="52A53DD2" w14:textId="77777777" w:rsidR="00575B5D" w:rsidRPr="00275435" w:rsidRDefault="00575B5D" w:rsidP="00575B5D">
            <w:pPr>
              <w:rPr>
                <w:sz w:val="15"/>
                <w:szCs w:val="15"/>
                <w:highlight w:val="green"/>
              </w:rPr>
            </w:pPr>
            <w:r w:rsidRPr="00275435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630" w:type="dxa"/>
          </w:tcPr>
          <w:p w14:paraId="284182D9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20" w:type="dxa"/>
          </w:tcPr>
          <w:p w14:paraId="74458556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2A193186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238DB022" w14:textId="77777777"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0DAAC2A6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14:paraId="6AFA19EB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14:paraId="775B9E3C" w14:textId="77777777" w:rsidTr="00072E34">
        <w:tc>
          <w:tcPr>
            <w:tcW w:w="3955" w:type="dxa"/>
          </w:tcPr>
          <w:p w14:paraId="691D0931" w14:textId="77777777"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630" w:type="dxa"/>
          </w:tcPr>
          <w:p w14:paraId="19F6815B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</w:tcPr>
          <w:p w14:paraId="20CD50C2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7F9FEE00" w14:textId="77777777"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14:paraId="357A79CD" w14:textId="77777777"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369F746E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14:paraId="1E427A54" w14:textId="77777777"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14:paraId="2FB8CBD7" w14:textId="77777777" w:rsidTr="00072E34">
        <w:tc>
          <w:tcPr>
            <w:tcW w:w="3955" w:type="dxa"/>
          </w:tcPr>
          <w:p w14:paraId="10D26D12" w14:textId="77777777"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14:paraId="73AEF605" w14:textId="77777777"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1A211DA6" w14:textId="77777777"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037B184A" w14:textId="77777777"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245F7E17" w14:textId="77777777"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7E74FC76" w14:textId="77777777"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69063F57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14:paraId="05340BF0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5F70CBC6" w14:textId="77777777"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5464E83" w14:textId="77777777"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753EBA6C" w14:textId="77777777"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282C257" w14:textId="77777777"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6D6635E1" w14:textId="77777777"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052DF460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4F04C630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14:paraId="6C22AF65" w14:textId="77777777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38BAAA43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14:paraId="33C140A4" w14:textId="77777777" w:rsidTr="00072E34">
        <w:tc>
          <w:tcPr>
            <w:tcW w:w="3955" w:type="dxa"/>
          </w:tcPr>
          <w:p w14:paraId="09AF947B" w14:textId="77777777"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630" w:type="dxa"/>
          </w:tcPr>
          <w:p w14:paraId="2FDFDD9E" w14:textId="77777777"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3A45D34F" w14:textId="77777777"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23C86088" w14:textId="77777777"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592C0B49" w14:textId="77777777"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14:paraId="09B9CD1C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7FE59A1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14:paraId="2EA097E1" w14:textId="77777777" w:rsidTr="00072E34">
        <w:tc>
          <w:tcPr>
            <w:tcW w:w="3955" w:type="dxa"/>
          </w:tcPr>
          <w:p w14:paraId="17D9B48A" w14:textId="77777777"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7C07D0">
              <w:rPr>
                <w:rFonts w:cstheme="minorHAnsi"/>
                <w:sz w:val="15"/>
                <w:szCs w:val="15"/>
                <w:highlight w:val="green"/>
              </w:rPr>
              <w:t>GEOL 2204 Fluid Earth</w:t>
            </w:r>
          </w:p>
        </w:tc>
        <w:tc>
          <w:tcPr>
            <w:tcW w:w="630" w:type="dxa"/>
            <w:vAlign w:val="center"/>
          </w:tcPr>
          <w:p w14:paraId="15EFC743" w14:textId="77777777"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14:paraId="2ABC0080" w14:textId="77777777"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096BF9F5" w14:textId="77777777"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E60DC1C" w14:textId="77777777"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14:paraId="34E8E92D" w14:textId="77777777"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6646365E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14:paraId="48AD05DA" w14:textId="77777777" w:rsidTr="00072E34">
        <w:trPr>
          <w:trHeight w:val="110"/>
        </w:trPr>
        <w:tc>
          <w:tcPr>
            <w:tcW w:w="3955" w:type="dxa"/>
          </w:tcPr>
          <w:p w14:paraId="61EF6382" w14:textId="77777777" w:rsidR="003E57B6" w:rsidRPr="00121F1F" w:rsidRDefault="004918FC" w:rsidP="003E57B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GEOL 33</w:t>
            </w:r>
            <w:r w:rsidR="003E57B6" w:rsidRPr="00121F1F">
              <w:rPr>
                <w:sz w:val="15"/>
                <w:szCs w:val="15"/>
              </w:rPr>
              <w:t>92 Geosciences Career Seminar</w:t>
            </w:r>
          </w:p>
        </w:tc>
        <w:tc>
          <w:tcPr>
            <w:tcW w:w="630" w:type="dxa"/>
            <w:vAlign w:val="center"/>
          </w:tcPr>
          <w:p w14:paraId="37C96B16" w14:textId="77777777"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20" w:type="dxa"/>
            <w:vAlign w:val="center"/>
          </w:tcPr>
          <w:p w14:paraId="451E044F" w14:textId="77777777"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2B9811F5" w14:textId="77777777"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3F5B3E2" w14:textId="77777777"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14:paraId="04028A58" w14:textId="77777777"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70821002" w14:textId="77777777"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14:paraId="0F5BF94D" w14:textId="77777777" w:rsidTr="00072E34">
        <w:tc>
          <w:tcPr>
            <w:tcW w:w="3955" w:type="dxa"/>
          </w:tcPr>
          <w:p w14:paraId="30C6500B" w14:textId="77777777"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14:paraId="42F9734A" w14:textId="77777777"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76C8A7AF" w14:textId="77777777"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0AD5E18F" w14:textId="77777777"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4A3ADD87" w14:textId="77777777"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4F514ED2" w14:textId="77777777"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7D49B2C4" w14:textId="77777777"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14:paraId="25FF704D" w14:textId="77777777" w:rsidTr="00072E34">
        <w:tc>
          <w:tcPr>
            <w:tcW w:w="3955" w:type="dxa"/>
          </w:tcPr>
          <w:p w14:paraId="5677A842" w14:textId="77777777" w:rsidR="00A81CB0" w:rsidRPr="00C66E2D" w:rsidRDefault="00A81CB0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630" w:type="dxa"/>
            <w:vAlign w:val="center"/>
          </w:tcPr>
          <w:p w14:paraId="477EC90A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14:paraId="65F34F09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422BF445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2B46D967" w14:textId="77777777"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580F1231" w14:textId="77777777"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  <w:gridSpan w:val="2"/>
          </w:tcPr>
          <w:p w14:paraId="5539D078" w14:textId="77777777"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14:paraId="40BAC9CF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5383F23E" w14:textId="77777777"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7F11E2D" w14:textId="77777777"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81F5C2B" w14:textId="77777777"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61FC3D2" w14:textId="77777777"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BA84633" w14:textId="77777777"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4199F68F" w14:textId="77777777"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4A94923B" w14:textId="77777777"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14:paraId="3D39C03A" w14:textId="77777777" w:rsidTr="00072E34">
        <w:tc>
          <w:tcPr>
            <w:tcW w:w="3955" w:type="dxa"/>
            <w:shd w:val="clear" w:color="auto" w:fill="D9D9D9" w:themeFill="background1" w:themeFillShade="D9"/>
          </w:tcPr>
          <w:p w14:paraId="58DCE503" w14:textId="77777777"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D4A83A0" w14:textId="77777777"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1EA85B4E" w14:textId="77777777"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3BC3926F" w14:textId="77777777"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58D570A8" w14:textId="77777777"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0F4FD00D" w14:textId="77777777"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03ED2F3C" w14:textId="77777777"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14:paraId="081E0E46" w14:textId="77777777" w:rsidTr="00072E34">
        <w:tc>
          <w:tcPr>
            <w:tcW w:w="3955" w:type="dxa"/>
          </w:tcPr>
          <w:p w14:paraId="6B904A15" w14:textId="77777777" w:rsidR="00A81CB0" w:rsidRPr="0023312B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275435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630" w:type="dxa"/>
            <w:vAlign w:val="center"/>
          </w:tcPr>
          <w:p w14:paraId="1976FFBE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14:paraId="053DD619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304B27CB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4E425EC0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14:paraId="6339DAF1" w14:textId="77777777"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D913EAB" w14:textId="77777777"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14:paraId="4CB5C185" w14:textId="77777777" w:rsidTr="00072E34">
        <w:tc>
          <w:tcPr>
            <w:tcW w:w="3955" w:type="dxa"/>
          </w:tcPr>
          <w:p w14:paraId="04165957" w14:textId="77777777"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630" w:type="dxa"/>
            <w:vAlign w:val="center"/>
          </w:tcPr>
          <w:p w14:paraId="686E2423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14:paraId="646D4222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14:paraId="4E8EF003" w14:textId="77777777"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5C9A7EE0" w14:textId="77777777"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2E0244C6" w14:textId="77777777"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14:paraId="28151AE6" w14:textId="77777777"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D81F65" w14:paraId="51426DFF" w14:textId="77777777" w:rsidTr="00072E34">
        <w:tc>
          <w:tcPr>
            <w:tcW w:w="3955" w:type="dxa"/>
          </w:tcPr>
          <w:p w14:paraId="73CDEE98" w14:textId="77777777" w:rsidR="00D81F65" w:rsidRPr="00B04309" w:rsidRDefault="00D81F65" w:rsidP="00D81F65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630" w:type="dxa"/>
          </w:tcPr>
          <w:p w14:paraId="3E4730E9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</w:tcPr>
          <w:p w14:paraId="4C2C1F81" w14:textId="77777777"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53C16EEE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14:paraId="3EC97CD9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55" w:type="dxa"/>
            <w:gridSpan w:val="2"/>
          </w:tcPr>
          <w:p w14:paraId="52C7693F" w14:textId="77777777"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283" w:type="dxa"/>
          </w:tcPr>
          <w:p w14:paraId="471D7C9D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D81F65" w14:paraId="7BFFB443" w14:textId="77777777" w:rsidTr="00072E34">
        <w:tc>
          <w:tcPr>
            <w:tcW w:w="3955" w:type="dxa"/>
          </w:tcPr>
          <w:p w14:paraId="7C82BD1B" w14:textId="77777777"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14:paraId="3E9D9D1C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3FA10F04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20C9F01C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E0D2BF9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5A5CEC70" w14:textId="77777777"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9E75DA1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0198A2D4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1BB3792F" w14:textId="77777777"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F3CC9E1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6A19935A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236E2F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EAF41C7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647B53EB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6A4F5C66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1AAEA7A7" w14:textId="77777777" w:rsidTr="00072E34">
        <w:tc>
          <w:tcPr>
            <w:tcW w:w="3955" w:type="dxa"/>
            <w:shd w:val="clear" w:color="auto" w:fill="D9D9D9" w:themeFill="background1" w:themeFillShade="D9"/>
          </w:tcPr>
          <w:p w14:paraId="57AB5676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320D697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7DD54F78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7B56AF04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4785398B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CFD6488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0006A9D9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306C80EE" w14:textId="77777777" w:rsidTr="00072E34">
        <w:tc>
          <w:tcPr>
            <w:tcW w:w="3955" w:type="dxa"/>
            <w:shd w:val="clear" w:color="auto" w:fill="FFFFFF" w:themeFill="background1"/>
          </w:tcPr>
          <w:p w14:paraId="39625F87" w14:textId="77777777"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630" w:type="dxa"/>
            <w:shd w:val="clear" w:color="auto" w:fill="FFFFFF" w:themeFill="background1"/>
          </w:tcPr>
          <w:p w14:paraId="0DF78579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FFFFFF" w:themeFill="background1"/>
          </w:tcPr>
          <w:p w14:paraId="6BC82289" w14:textId="77777777"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14:paraId="77E1C8B8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2BDE2ADD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051F290B" w14:textId="77777777"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17764CC9" w14:textId="77777777"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D81F65" w14:paraId="13E33C90" w14:textId="77777777" w:rsidTr="00072E34">
        <w:tc>
          <w:tcPr>
            <w:tcW w:w="3955" w:type="dxa"/>
            <w:shd w:val="clear" w:color="auto" w:fill="FFFFFF" w:themeFill="background1"/>
          </w:tcPr>
          <w:p w14:paraId="4D9AEFFE" w14:textId="77777777" w:rsidR="00D81F65" w:rsidRPr="008D469C" w:rsidRDefault="004918FC" w:rsidP="00D81F65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</w:t>
            </w:r>
            <w:r>
              <w:rPr>
                <w:rFonts w:cstheme="minorHAnsi"/>
                <w:sz w:val="15"/>
                <w:szCs w:val="15"/>
              </w:rPr>
              <w:t>e</w:t>
            </w:r>
            <w:r w:rsidRPr="003F11F8">
              <w:rPr>
                <w:rFonts w:cstheme="minorHAnsi"/>
                <w:sz w:val="15"/>
                <w:szCs w:val="15"/>
              </w:rPr>
              <w:t xml:space="preserve"> course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BF5D2B1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20" w:type="dxa"/>
            <w:shd w:val="clear" w:color="auto" w:fill="FFFFFF" w:themeFill="background1"/>
          </w:tcPr>
          <w:p w14:paraId="30A0ADF6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1F3E9228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3E79CF90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621CA8A5" w14:textId="77777777"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007E99E9" w14:textId="77777777"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77C999E0" w14:textId="77777777" w:rsidTr="00072E34">
        <w:tc>
          <w:tcPr>
            <w:tcW w:w="3955" w:type="dxa"/>
            <w:vAlign w:val="bottom"/>
          </w:tcPr>
          <w:p w14:paraId="0F972DA5" w14:textId="77777777"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14:paraId="35BEBCF1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20" w:type="dxa"/>
            <w:vAlign w:val="center"/>
          </w:tcPr>
          <w:p w14:paraId="716328E6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042502A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1AE4A242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503177AC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14C8D615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39C48A05" w14:textId="77777777" w:rsidTr="00072E34">
        <w:tc>
          <w:tcPr>
            <w:tcW w:w="3955" w:type="dxa"/>
          </w:tcPr>
          <w:p w14:paraId="0C2113B3" w14:textId="77777777"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6BFD6E1A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14:paraId="7475BE7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641A136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5768688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5B800A9E" w14:textId="77777777" w:rsidR="00D81F65" w:rsidRPr="008467C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  <w:gridSpan w:val="2"/>
          </w:tcPr>
          <w:p w14:paraId="5A2432FA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283F8544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43EFBC8E" w14:textId="77777777"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F216C26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  <w:r w:rsidR="00F437F1">
              <w:rPr>
                <w:rFonts w:cstheme="minorHAnsi"/>
                <w:sz w:val="15"/>
                <w:szCs w:val="15"/>
              </w:rPr>
              <w:t>-16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203EE278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2782E851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64173348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69173269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39F5DD82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6E3D25C6" w14:textId="77777777" w:rsidTr="00072E34">
        <w:tc>
          <w:tcPr>
            <w:tcW w:w="3955" w:type="dxa"/>
            <w:shd w:val="clear" w:color="auto" w:fill="D9D9D9" w:themeFill="background1" w:themeFillShade="D9"/>
          </w:tcPr>
          <w:p w14:paraId="27E84EA8" w14:textId="77777777"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61E4B6A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233FE6D2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6586BA70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7CAB44B5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177D4C8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7D2ACE66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09962F38" w14:textId="77777777" w:rsidTr="00072E34">
        <w:tc>
          <w:tcPr>
            <w:tcW w:w="3955" w:type="dxa"/>
          </w:tcPr>
          <w:p w14:paraId="3ADF0D8C" w14:textId="77777777"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630" w:type="dxa"/>
            <w:shd w:val="clear" w:color="auto" w:fill="FFFFFF" w:themeFill="background1"/>
          </w:tcPr>
          <w:p w14:paraId="1A178E00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  <w:shd w:val="clear" w:color="auto" w:fill="FFFFFF" w:themeFill="background1"/>
          </w:tcPr>
          <w:p w14:paraId="14AF5D2F" w14:textId="77777777"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26969CFB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7B1118E7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14:paraId="59F5604F" w14:textId="77777777"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357CA36C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658E1FEF" w14:textId="77777777" w:rsidTr="00072E34">
        <w:tc>
          <w:tcPr>
            <w:tcW w:w="3955" w:type="dxa"/>
          </w:tcPr>
          <w:p w14:paraId="619E27AC" w14:textId="77777777"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Group B</w:t>
            </w:r>
            <w:r w:rsidR="004918FC">
              <w:rPr>
                <w:rFonts w:cstheme="minorHAnsi"/>
                <w:sz w:val="15"/>
                <w:szCs w:val="15"/>
              </w:rPr>
              <w:t>: Select one course</w:t>
            </w:r>
          </w:p>
        </w:tc>
        <w:tc>
          <w:tcPr>
            <w:tcW w:w="630" w:type="dxa"/>
            <w:vAlign w:val="center"/>
          </w:tcPr>
          <w:p w14:paraId="0B64D165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35C1D65A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6848F92F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14:paraId="528C6CA5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14:paraId="7030D758" w14:textId="77777777"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14:paraId="1CC25045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1C453F29" w14:textId="77777777" w:rsidTr="00072E34">
        <w:tc>
          <w:tcPr>
            <w:tcW w:w="3955" w:type="dxa"/>
          </w:tcPr>
          <w:p w14:paraId="186C0EDC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14:paraId="0482CB24" w14:textId="77777777" w:rsidR="00D81F65" w:rsidRPr="00AE7434" w:rsidRDefault="00072E34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28B7E6EA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322279BF" w14:textId="77777777"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14:paraId="6FA56CF3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38519AF1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2DB1E259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4C2D558E" w14:textId="77777777" w:rsidTr="00072E34">
        <w:tc>
          <w:tcPr>
            <w:tcW w:w="3955" w:type="dxa"/>
          </w:tcPr>
          <w:p w14:paraId="2794BEAB" w14:textId="77777777"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14:paraId="1063777F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52EC00A7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42E1E561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6F29847D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26CCAFD7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15828B79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41B54EF2" w14:textId="77777777" w:rsidTr="00072E34">
        <w:tc>
          <w:tcPr>
            <w:tcW w:w="3955" w:type="dxa"/>
          </w:tcPr>
          <w:p w14:paraId="0238160F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14:paraId="3CB2FF63" w14:textId="77777777"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39FC4CD0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1F1B9BDC" w14:textId="77777777"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013707AA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372DB5D6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6FA5AB9B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71BF3788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63A27AA5" w14:textId="77777777"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B47F8E3" w14:textId="77777777"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4323FA5A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56481919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26F7BC16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08F74FF8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12C38482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2D39D173" w14:textId="77777777" w:rsidTr="00072E34">
        <w:tc>
          <w:tcPr>
            <w:tcW w:w="3955" w:type="dxa"/>
            <w:shd w:val="clear" w:color="auto" w:fill="D9D9D9" w:themeFill="background1" w:themeFillShade="D9"/>
          </w:tcPr>
          <w:p w14:paraId="4FC2411C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A48ADCE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0140A17D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277FF03C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722FEDA2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33BC6244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5D12970E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56DED8DD" w14:textId="77777777" w:rsidTr="00072E34">
        <w:tc>
          <w:tcPr>
            <w:tcW w:w="3955" w:type="dxa"/>
          </w:tcPr>
          <w:p w14:paraId="1E24E8B2" w14:textId="77777777" w:rsidR="00D81F65" w:rsidRPr="008D469C" w:rsidRDefault="004918FC" w:rsidP="00D81F65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</w:t>
            </w:r>
            <w:r>
              <w:rPr>
                <w:rFonts w:cstheme="minorHAnsi"/>
                <w:sz w:val="15"/>
                <w:szCs w:val="15"/>
              </w:rPr>
              <w:t>e</w:t>
            </w:r>
            <w:r w:rsidRPr="003F11F8">
              <w:rPr>
                <w:rFonts w:cstheme="minorHAnsi"/>
                <w:sz w:val="15"/>
                <w:szCs w:val="15"/>
              </w:rPr>
              <w:t xml:space="preserve"> course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8FFA5D2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20" w:type="dxa"/>
            <w:shd w:val="clear" w:color="auto" w:fill="FFFFFF" w:themeFill="background1"/>
          </w:tcPr>
          <w:p w14:paraId="528922C2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72075287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1DF5EE05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7EB8FBB9" w14:textId="77777777"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199DD41B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28CCB31C" w14:textId="77777777" w:rsidTr="00072E34">
        <w:tc>
          <w:tcPr>
            <w:tcW w:w="3955" w:type="dxa"/>
          </w:tcPr>
          <w:p w14:paraId="3E3273F2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14:paraId="3096E6B4" w14:textId="77777777"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  <w:r w:rsidR="00A31BF5">
              <w:rPr>
                <w:rFonts w:cstheme="minorHAnsi"/>
                <w:sz w:val="15"/>
                <w:szCs w:val="15"/>
              </w:rPr>
              <w:t>-</w:t>
            </w: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20" w:type="dxa"/>
          </w:tcPr>
          <w:p w14:paraId="281D4E6D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07566692" w14:textId="77777777"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18A9A0A5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3E8496DC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7F9C433F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5E1B587E" w14:textId="77777777" w:rsidTr="00072E34">
        <w:tc>
          <w:tcPr>
            <w:tcW w:w="3955" w:type="dxa"/>
          </w:tcPr>
          <w:p w14:paraId="50001050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14:paraId="2D7EB06B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7042CD2A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4DC5AB5C" w14:textId="77777777"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14:paraId="334BBFDD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7C0C5A26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00EB4DFB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23FFFA8E" w14:textId="77777777" w:rsidTr="00072E34">
        <w:tc>
          <w:tcPr>
            <w:tcW w:w="3955" w:type="dxa"/>
          </w:tcPr>
          <w:p w14:paraId="5A1ED076" w14:textId="77777777"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630" w:type="dxa"/>
          </w:tcPr>
          <w:p w14:paraId="6B301961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2F4A8843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14:paraId="595A4D14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14:paraId="784BD0D4" w14:textId="77777777"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0F9749AF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39F26B02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17D1A86A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2E3BD05C" w14:textId="77777777"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7B52ACB" w14:textId="77777777"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13-15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0C3791A1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ADA85D6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3C4D2CF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77C40CB3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3728159B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404B27B1" w14:textId="77777777" w:rsidTr="00072E34">
        <w:trPr>
          <w:trHeight w:val="140"/>
        </w:trPr>
        <w:tc>
          <w:tcPr>
            <w:tcW w:w="3955" w:type="dxa"/>
            <w:shd w:val="clear" w:color="auto" w:fill="D9D9D9" w:themeFill="background1" w:themeFillShade="D9"/>
          </w:tcPr>
          <w:p w14:paraId="61369A76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6D0844D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087032E0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14:paraId="535C77FE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1D742318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0B72FEB4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55A1EE98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2E7F33FA" w14:textId="77777777" w:rsidTr="00072E34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14:paraId="1E3E8F6A" w14:textId="77777777"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4492 Earth and Environmental Systems Seminar</w:t>
            </w:r>
          </w:p>
        </w:tc>
        <w:tc>
          <w:tcPr>
            <w:tcW w:w="630" w:type="dxa"/>
            <w:shd w:val="clear" w:color="auto" w:fill="FFFFFF" w:themeFill="background1"/>
          </w:tcPr>
          <w:p w14:paraId="61108E60" w14:textId="77777777" w:rsidR="00D81F65" w:rsidRPr="00F45E1C" w:rsidRDefault="00D81F65" w:rsidP="00D81F65">
            <w:pPr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1</w:t>
            </w:r>
          </w:p>
        </w:tc>
        <w:tc>
          <w:tcPr>
            <w:tcW w:w="620" w:type="dxa"/>
            <w:shd w:val="clear" w:color="auto" w:fill="FFFFFF" w:themeFill="background1"/>
          </w:tcPr>
          <w:p w14:paraId="5332F3E8" w14:textId="77777777"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64C3EEDC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4BAF571F" w14:textId="77777777"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14:paraId="20AE1B01" w14:textId="77777777"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Junior or senior standing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524EA790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72ADB971" w14:textId="77777777" w:rsidTr="00072E34">
        <w:tc>
          <w:tcPr>
            <w:tcW w:w="3955" w:type="dxa"/>
            <w:shd w:val="clear" w:color="auto" w:fill="FFFFFF" w:themeFill="background1"/>
          </w:tcPr>
          <w:p w14:paraId="60F9D08A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Department approved Upper Division Elective</w:t>
            </w:r>
          </w:p>
        </w:tc>
        <w:tc>
          <w:tcPr>
            <w:tcW w:w="630" w:type="dxa"/>
            <w:shd w:val="clear" w:color="auto" w:fill="FFFFFF" w:themeFill="background1"/>
          </w:tcPr>
          <w:p w14:paraId="6AC22C5A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FFFFFF" w:themeFill="background1"/>
          </w:tcPr>
          <w:p w14:paraId="362C59F4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14:paraId="5E83B6A3" w14:textId="77777777"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14:paraId="7E02729D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14:paraId="3EF3E45A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14:paraId="2D8C1927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38E3B736" w14:textId="77777777" w:rsidTr="00072E34">
        <w:tc>
          <w:tcPr>
            <w:tcW w:w="3955" w:type="dxa"/>
          </w:tcPr>
          <w:p w14:paraId="0DB020CF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14:paraId="38E7694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072E34">
              <w:rPr>
                <w:rFonts w:cstheme="minorHAnsi"/>
                <w:sz w:val="15"/>
                <w:szCs w:val="15"/>
              </w:rPr>
              <w:t>-5</w:t>
            </w:r>
          </w:p>
        </w:tc>
        <w:tc>
          <w:tcPr>
            <w:tcW w:w="620" w:type="dxa"/>
          </w:tcPr>
          <w:p w14:paraId="20BFD9D0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7B13B96E" w14:textId="77777777"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14:paraId="3EBDABFE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0D7C1302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6BF1DE22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46EB2077" w14:textId="77777777" w:rsidTr="00072E34">
        <w:tc>
          <w:tcPr>
            <w:tcW w:w="3955" w:type="dxa"/>
          </w:tcPr>
          <w:p w14:paraId="12F86C02" w14:textId="77777777"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14:paraId="5F5456F3" w14:textId="77777777" w:rsidR="00D81F65" w:rsidRPr="00AE7434" w:rsidRDefault="00072E34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14:paraId="41989A65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14:paraId="1667E0AC" w14:textId="77777777"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14:paraId="2A22E101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14:paraId="171EB7E3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14:paraId="10812EBF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2B315DF1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45494F38" w14:textId="77777777"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870F6F4" w14:textId="77777777"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10-12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0BEBFCB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00D0775D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87FC921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3953E67C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62BDECC6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2BBE2D82" w14:textId="77777777" w:rsidTr="00072E34">
        <w:tc>
          <w:tcPr>
            <w:tcW w:w="3955" w:type="dxa"/>
            <w:shd w:val="clear" w:color="auto" w:fill="D9D9D9" w:themeFill="background1" w:themeFillShade="D9"/>
          </w:tcPr>
          <w:p w14:paraId="1FEDC39D" w14:textId="77777777"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Nine (Summer)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76286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72FA38AF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045D9647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14:paraId="155AC948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14:paraId="56E89E6E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14:paraId="3512C28B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639AA28F" w14:textId="77777777" w:rsidTr="00072E34">
        <w:tc>
          <w:tcPr>
            <w:tcW w:w="3955" w:type="dxa"/>
            <w:shd w:val="clear" w:color="auto" w:fill="auto"/>
          </w:tcPr>
          <w:p w14:paraId="39E493FE" w14:textId="77777777" w:rsidR="00D81F65" w:rsidRPr="00B04309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GEOL 4451 Field Methods in Environmental Sciences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0E40DB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ADAD345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67E7E35E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auto"/>
          </w:tcPr>
          <w:p w14:paraId="460A7D2B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  <w:shd w:val="clear" w:color="auto" w:fill="auto"/>
          </w:tcPr>
          <w:p w14:paraId="1B70A34E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Instructor Permission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4B35A227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084AB2D5" w14:textId="77777777" w:rsidTr="00072E34">
        <w:tc>
          <w:tcPr>
            <w:tcW w:w="3955" w:type="dxa"/>
            <w:shd w:val="clear" w:color="auto" w:fill="F2F2F2" w:themeFill="background1" w:themeFillShade="F2"/>
          </w:tcPr>
          <w:p w14:paraId="3E5B3379" w14:textId="77777777"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BD27589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63F3D4AC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1C32A467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14:paraId="5DD9B5B2" w14:textId="77777777"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14:paraId="041C42F0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14:paraId="4B40996C" w14:textId="77777777"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14:paraId="0A5CF224" w14:textId="77777777" w:rsidTr="00455396">
        <w:tc>
          <w:tcPr>
            <w:tcW w:w="11178" w:type="dxa"/>
            <w:gridSpan w:val="8"/>
          </w:tcPr>
          <w:p w14:paraId="34BB4CC0" w14:textId="77777777" w:rsidR="00D81F65" w:rsidRPr="00943870" w:rsidRDefault="00D81F65" w:rsidP="00D81F6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07C4482" w14:textId="77777777" w:rsidR="00D81F65" w:rsidRPr="00C04A5A" w:rsidRDefault="00D81F65" w:rsidP="00D81F6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AC20A6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9"/>
        <w:gridCol w:w="734"/>
        <w:gridCol w:w="1964"/>
        <w:gridCol w:w="513"/>
        <w:gridCol w:w="2095"/>
        <w:gridCol w:w="259"/>
        <w:gridCol w:w="101"/>
        <w:gridCol w:w="23"/>
        <w:gridCol w:w="697"/>
      </w:tblGrid>
      <w:tr w:rsidR="00A87EA4" w:rsidRPr="00B60C98" w14:paraId="0CDED2E4" w14:textId="77777777" w:rsidTr="0030320C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16A5AD" w14:textId="77777777" w:rsidR="00A87EA4" w:rsidRPr="00A9511E" w:rsidRDefault="00A87EA4" w:rsidP="002754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Systems</w:t>
            </w:r>
            <w:r w:rsidR="00275435">
              <w:rPr>
                <w:rFonts w:ascii="Calibri" w:eastAsia="Times New Roman" w:hAnsi="Calibri" w:cs="Times New Roman"/>
                <w:sz w:val="20"/>
                <w:szCs w:val="20"/>
              </w:rPr>
              <w:t>, Environmental Systems Track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287AF664" w14:textId="77777777" w:rsidTr="002568CC">
        <w:tc>
          <w:tcPr>
            <w:tcW w:w="47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D1DD0" w14:textId="7F66D20B" w:rsidR="00B60C98" w:rsidRPr="00B60C98" w:rsidRDefault="00A87EA4" w:rsidP="00D64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7C07D0">
              <w:rPr>
                <w:b/>
                <w:sz w:val="24"/>
                <w:szCs w:val="24"/>
              </w:rPr>
              <w:t>3</w:t>
            </w:r>
            <w:r w:rsidR="00275435">
              <w:rPr>
                <w:b/>
                <w:sz w:val="24"/>
                <w:szCs w:val="24"/>
              </w:rPr>
              <w:t>-202</w:t>
            </w:r>
            <w:r w:rsidR="007C07D0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D9C1D" w14:textId="77777777"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DADF6C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8BA18BC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53D0B9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152C72E1" w14:textId="77777777" w:rsidTr="002568CC">
        <w:trPr>
          <w:trHeight w:val="212"/>
        </w:trPr>
        <w:tc>
          <w:tcPr>
            <w:tcW w:w="4769" w:type="dxa"/>
            <w:shd w:val="clear" w:color="auto" w:fill="D9D9D9" w:themeFill="background1" w:themeFillShade="D9"/>
          </w:tcPr>
          <w:p w14:paraId="104B221D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2D686676" w14:textId="77777777" w:rsidR="0053546D" w:rsidRPr="00CC6383" w:rsidRDefault="00A81CB0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51-54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192F91FD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1005793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14:paraId="78FDD718" w14:textId="77777777" w:rsidTr="002568CC">
        <w:tc>
          <w:tcPr>
            <w:tcW w:w="4769" w:type="dxa"/>
            <w:shd w:val="clear" w:color="auto" w:fill="auto"/>
          </w:tcPr>
          <w:p w14:paraId="653FD85C" w14:textId="77777777"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14:paraId="5D5C2B38" w14:textId="77777777"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33F2EF77" w14:textId="77777777"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9D98632" w14:textId="77777777"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568CC" w:rsidRPr="00B60C98" w14:paraId="388EA480" w14:textId="77777777" w:rsidTr="002568CC">
        <w:tc>
          <w:tcPr>
            <w:tcW w:w="4769" w:type="dxa"/>
            <w:shd w:val="clear" w:color="auto" w:fill="auto"/>
          </w:tcPr>
          <w:p w14:paraId="3D31B6FE" w14:textId="77777777"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  <w:shd w:val="clear" w:color="auto" w:fill="auto"/>
          </w:tcPr>
          <w:p w14:paraId="3746111B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160B02B1" w14:textId="04F9D095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3 cr. min)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F72F786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568CC" w:rsidRPr="00B60C98" w14:paraId="088F0E68" w14:textId="77777777" w:rsidTr="002568CC">
        <w:trPr>
          <w:trHeight w:val="248"/>
        </w:trPr>
        <w:tc>
          <w:tcPr>
            <w:tcW w:w="4769" w:type="dxa"/>
            <w:shd w:val="clear" w:color="auto" w:fill="auto"/>
          </w:tcPr>
          <w:p w14:paraId="53498DA7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14:paraId="47CC20A0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7D0C759C" w14:textId="0DEE2B25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 xml:space="preserve">3 cr. min)                   </w:t>
            </w:r>
            <w:r w:rsidR="007C07D0">
              <w:rPr>
                <w:rFonts w:cstheme="minorHAnsi"/>
                <w:sz w:val="18"/>
                <w:szCs w:val="18"/>
              </w:rPr>
              <w:t xml:space="preserve">            </w:t>
            </w:r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 w:rsidR="007C07D0"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208D98E" w14:textId="3339A8D9" w:rsidR="002568CC" w:rsidRPr="000F050D" w:rsidRDefault="007C07D0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568CC" w:rsidRPr="00B60C98" w14:paraId="27616EB6" w14:textId="77777777" w:rsidTr="002568CC">
        <w:trPr>
          <w:trHeight w:val="248"/>
        </w:trPr>
        <w:tc>
          <w:tcPr>
            <w:tcW w:w="4769" w:type="dxa"/>
            <w:shd w:val="clear" w:color="auto" w:fill="auto"/>
          </w:tcPr>
          <w:p w14:paraId="73285BE2" w14:textId="77777777" w:rsidR="002568CC" w:rsidRPr="001F656B" w:rsidRDefault="00930880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</w:t>
            </w:r>
            <w:r w:rsidR="002568CC">
              <w:rPr>
                <w:sz w:val="18"/>
                <w:szCs w:val="18"/>
              </w:rPr>
              <w:t>92 Geosciences Career Seminar</w:t>
            </w:r>
          </w:p>
        </w:tc>
        <w:tc>
          <w:tcPr>
            <w:tcW w:w="734" w:type="dxa"/>
          </w:tcPr>
          <w:p w14:paraId="6E59DE77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08B874B1" w14:textId="77777777" w:rsidR="002568CC" w:rsidRPr="000F050D" w:rsidRDefault="002568CC" w:rsidP="002568C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2568CC" w:rsidRPr="00B60C98" w14:paraId="01E6FB18" w14:textId="77777777" w:rsidTr="002568CC">
        <w:trPr>
          <w:trHeight w:val="248"/>
        </w:trPr>
        <w:tc>
          <w:tcPr>
            <w:tcW w:w="4769" w:type="dxa"/>
            <w:shd w:val="clear" w:color="auto" w:fill="auto"/>
          </w:tcPr>
          <w:p w14:paraId="5FE10FBC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  <w:shd w:val="clear" w:color="auto" w:fill="auto"/>
          </w:tcPr>
          <w:p w14:paraId="58259469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34BB5650" w14:textId="77777777" w:rsidR="002568CC" w:rsidRPr="000F050D" w:rsidRDefault="002568CC" w:rsidP="002568C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1EB108F" w14:textId="77777777" w:rsidR="002568CC" w:rsidRPr="000F050D" w:rsidRDefault="002568CC" w:rsidP="002568C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2568CC" w:rsidRPr="00B60C98" w14:paraId="38843648" w14:textId="77777777" w:rsidTr="002568CC">
        <w:trPr>
          <w:trHeight w:val="247"/>
        </w:trPr>
        <w:tc>
          <w:tcPr>
            <w:tcW w:w="4769" w:type="dxa"/>
            <w:shd w:val="clear" w:color="auto" w:fill="auto"/>
          </w:tcPr>
          <w:p w14:paraId="153B8397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14:paraId="2733F05B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0E989BE4" w14:textId="77777777" w:rsidR="002568CC" w:rsidRPr="000F050D" w:rsidRDefault="002568CC" w:rsidP="002568CC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FA14296" w14:textId="77777777" w:rsidR="002568CC" w:rsidRPr="000F050D" w:rsidRDefault="002568CC" w:rsidP="002568C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2568CC" w:rsidRPr="00B60C98" w14:paraId="1D4E67A6" w14:textId="77777777" w:rsidTr="002568CC">
        <w:tc>
          <w:tcPr>
            <w:tcW w:w="4769" w:type="dxa"/>
            <w:shd w:val="clear" w:color="auto" w:fill="auto"/>
          </w:tcPr>
          <w:p w14:paraId="43232E11" w14:textId="77777777" w:rsidR="002568CC" w:rsidRPr="00CC6383" w:rsidRDefault="002568CC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734" w:type="dxa"/>
          </w:tcPr>
          <w:p w14:paraId="37AB07B6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37539A2C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568CC" w:rsidRPr="00B60C98" w14:paraId="15689AC8" w14:textId="77777777" w:rsidTr="00166145">
        <w:tc>
          <w:tcPr>
            <w:tcW w:w="5503" w:type="dxa"/>
            <w:gridSpan w:val="2"/>
            <w:shd w:val="clear" w:color="auto" w:fill="auto"/>
          </w:tcPr>
          <w:p w14:paraId="63EB00BA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4987CCF7" w14:textId="77777777" w:rsidR="002568CC" w:rsidRPr="00B60C98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9CF010F" w14:textId="77777777" w:rsidR="002568CC" w:rsidRPr="00B60C98" w:rsidRDefault="002568CC" w:rsidP="00256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68CC" w:rsidRPr="00B60C98" w14:paraId="5E06C5B0" w14:textId="77777777" w:rsidTr="002568CC">
        <w:trPr>
          <w:trHeight w:val="248"/>
        </w:trPr>
        <w:tc>
          <w:tcPr>
            <w:tcW w:w="4769" w:type="dxa"/>
            <w:shd w:val="clear" w:color="auto" w:fill="auto"/>
          </w:tcPr>
          <w:p w14:paraId="6906A7B8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General Biology II and Lab</w:t>
            </w:r>
          </w:p>
        </w:tc>
        <w:tc>
          <w:tcPr>
            <w:tcW w:w="734" w:type="dxa"/>
            <w:shd w:val="clear" w:color="auto" w:fill="auto"/>
          </w:tcPr>
          <w:p w14:paraId="3F5D3F78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7758C192" w14:textId="2E8FFAD2" w:rsidR="002568CC" w:rsidRPr="001F656B" w:rsidRDefault="007C07D0" w:rsidP="007C0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306FC38" w14:textId="77777777" w:rsidR="002568CC" w:rsidRPr="00B60C98" w:rsidRDefault="002568CC" w:rsidP="00256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68CC" w:rsidRPr="00B60C98" w14:paraId="4919F821" w14:textId="77777777" w:rsidTr="00930880">
        <w:trPr>
          <w:trHeight w:val="233"/>
        </w:trPr>
        <w:tc>
          <w:tcPr>
            <w:tcW w:w="4769" w:type="dxa"/>
            <w:shd w:val="clear" w:color="auto" w:fill="auto"/>
          </w:tcPr>
          <w:p w14:paraId="44DAC681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</w:tcPr>
          <w:p w14:paraId="17FE2D57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0D1E1A5B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6E5CDEE" w14:textId="77777777" w:rsidR="002568CC" w:rsidRPr="000F050D" w:rsidRDefault="002568CC" w:rsidP="002568C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14:paraId="1078B81E" w14:textId="77777777" w:rsidTr="00D94F36">
        <w:trPr>
          <w:trHeight w:val="70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50ED92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2FB6BCE0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568CC" w:rsidRPr="00B60C98" w14:paraId="1E833309" w14:textId="77777777" w:rsidTr="002568CC"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091B" w14:textId="687D4462" w:rsidR="002568CC" w:rsidRPr="00104D39" w:rsidRDefault="007C07D0" w:rsidP="002568C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Precalculus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General Ed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5435F8BF" w14:textId="77777777" w:rsidR="002568CC" w:rsidRPr="00B60C98" w:rsidRDefault="002568CC" w:rsidP="002568C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5948A1C" w14:textId="77777777" w:rsidR="002568CC" w:rsidRPr="00B60C98" w:rsidRDefault="002568CC" w:rsidP="002568CC">
            <w:pPr>
              <w:jc w:val="center"/>
              <w:rPr>
                <w:sz w:val="18"/>
                <w:szCs w:val="18"/>
              </w:rPr>
            </w:pPr>
          </w:p>
        </w:tc>
      </w:tr>
      <w:tr w:rsidR="002568CC" w:rsidRPr="00B60C98" w14:paraId="16E871DF" w14:textId="77777777" w:rsidTr="002568CC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499219" w14:textId="77777777" w:rsidR="002568CC" w:rsidRPr="00104D39" w:rsidRDefault="002568CC" w:rsidP="002568C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63769AE7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821773E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14:paraId="7780227F" w14:textId="77777777" w:rsidTr="002568CC">
        <w:tc>
          <w:tcPr>
            <w:tcW w:w="5503" w:type="dxa"/>
            <w:gridSpan w:val="2"/>
            <w:shd w:val="clear" w:color="auto" w:fill="auto"/>
          </w:tcPr>
          <w:p w14:paraId="6E654483" w14:textId="77777777"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3E0240E3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One Course from EITHER Objec</w:t>
            </w:r>
            <w:r w:rsidR="00930880">
              <w:rPr>
                <w:rFonts w:cstheme="minorHAnsi"/>
                <w:sz w:val="18"/>
                <w:szCs w:val="18"/>
              </w:rPr>
              <w:t xml:space="preserve">tive 7 OR  8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</w:t>
            </w:r>
            <w:r w:rsidR="009308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F050D">
              <w:rPr>
                <w:rFonts w:cstheme="minorHAnsi"/>
                <w:b/>
                <w:sz w:val="18"/>
                <w:szCs w:val="18"/>
              </w:rPr>
              <w:t>course;  3 cr. min)</w:t>
            </w:r>
          </w:p>
        </w:tc>
      </w:tr>
      <w:tr w:rsidR="002568CC" w:rsidRPr="00B60C98" w14:paraId="5200515C" w14:textId="77777777" w:rsidTr="002568CC">
        <w:tc>
          <w:tcPr>
            <w:tcW w:w="4769" w:type="dxa"/>
            <w:shd w:val="clear" w:color="auto" w:fill="auto"/>
          </w:tcPr>
          <w:p w14:paraId="09B860C5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1112L Gen Chemistry II</w:t>
            </w:r>
          </w:p>
        </w:tc>
        <w:tc>
          <w:tcPr>
            <w:tcW w:w="734" w:type="dxa"/>
            <w:shd w:val="clear" w:color="auto" w:fill="auto"/>
          </w:tcPr>
          <w:p w14:paraId="01651826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1E5C0E39" w14:textId="77777777" w:rsidR="002568CC" w:rsidRPr="003775E6" w:rsidRDefault="002568CC" w:rsidP="002568CC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14:paraId="4C9A5ED3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  <w:r w:rsidR="00930880">
              <w:rPr>
                <w:rFonts w:cstheme="minorHAnsi"/>
                <w:sz w:val="18"/>
                <w:szCs w:val="18"/>
              </w:rPr>
              <w:t xml:space="preserve"> Recommended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593499E2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568CC" w:rsidRPr="00B60C98" w14:paraId="3DA20EC9" w14:textId="77777777" w:rsidTr="002568CC">
        <w:tc>
          <w:tcPr>
            <w:tcW w:w="4769" w:type="dxa"/>
            <w:shd w:val="clear" w:color="auto" w:fill="auto"/>
          </w:tcPr>
          <w:p w14:paraId="713E2397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4451 Field Methods in Environmental Sciences</w:t>
            </w:r>
          </w:p>
        </w:tc>
        <w:tc>
          <w:tcPr>
            <w:tcW w:w="734" w:type="dxa"/>
          </w:tcPr>
          <w:p w14:paraId="77E84AA4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14:paraId="25848046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14:paraId="6739B94C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2C867778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14:paraId="41CDE034" w14:textId="77777777" w:rsidTr="002568CC">
        <w:tc>
          <w:tcPr>
            <w:tcW w:w="4769" w:type="dxa"/>
            <w:shd w:val="clear" w:color="auto" w:fill="auto"/>
          </w:tcPr>
          <w:p w14:paraId="0D1E06D8" w14:textId="77777777"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14:paraId="53F94D6E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14:paraId="1E1C614F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568CC" w:rsidRPr="00B60C98" w14:paraId="2A23B07E" w14:textId="77777777" w:rsidTr="002568CC">
        <w:tc>
          <w:tcPr>
            <w:tcW w:w="4769" w:type="dxa"/>
            <w:shd w:val="clear" w:color="auto" w:fill="auto"/>
          </w:tcPr>
          <w:p w14:paraId="121EEFD4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14:paraId="47E34FB0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7674EB33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E7002AD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0880" w:rsidRPr="00B60C98" w14:paraId="463C3C02" w14:textId="77777777" w:rsidTr="00930880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14:paraId="36369F2D" w14:textId="77777777" w:rsidR="00930880" w:rsidRPr="00CC6383" w:rsidRDefault="00930880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>Select Two from the follo</w:t>
            </w:r>
            <w:r>
              <w:rPr>
                <w:b/>
                <w:sz w:val="18"/>
                <w:szCs w:val="18"/>
              </w:rPr>
              <w:t>wing*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68854D2C" w14:textId="77777777" w:rsidR="00930880" w:rsidRPr="00930880" w:rsidRDefault="00930880" w:rsidP="00930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7-8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14:paraId="5CEE8A4B" w14:textId="77777777" w:rsidR="00930880" w:rsidRPr="000F050D" w:rsidRDefault="00930880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568CC" w:rsidRPr="00B60C98" w14:paraId="079127BA" w14:textId="77777777" w:rsidTr="002568CC">
        <w:tc>
          <w:tcPr>
            <w:tcW w:w="4769" w:type="dxa"/>
            <w:tcBorders>
              <w:bottom w:val="nil"/>
            </w:tcBorders>
            <w:shd w:val="clear" w:color="auto" w:fill="auto"/>
          </w:tcPr>
          <w:p w14:paraId="0FD6EDA0" w14:textId="77777777" w:rsidR="002568CC" w:rsidRPr="00CC6383" w:rsidRDefault="002568CC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4402 Geomorphology</w:t>
            </w:r>
          </w:p>
        </w:tc>
        <w:tc>
          <w:tcPr>
            <w:tcW w:w="734" w:type="dxa"/>
          </w:tcPr>
          <w:p w14:paraId="4366BEE2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57B5C0F0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2B7930C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14:paraId="7409FD77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66ADC17E" w14:textId="77777777" w:rsidR="002568CC" w:rsidRPr="009F5225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4429 Watershed Hydrology</w:t>
            </w:r>
          </w:p>
        </w:tc>
        <w:tc>
          <w:tcPr>
            <w:tcW w:w="734" w:type="dxa"/>
            <w:shd w:val="clear" w:color="auto" w:fill="auto"/>
          </w:tcPr>
          <w:p w14:paraId="32E4DE15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14:paraId="1128A745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FA5BB29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14:paraId="4ACDFE67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3E4DBBD0" w14:textId="77777777" w:rsidR="002568CC" w:rsidRPr="009F5225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4430 Principles of Hydrogeology </w:t>
            </w:r>
          </w:p>
        </w:tc>
        <w:tc>
          <w:tcPr>
            <w:tcW w:w="734" w:type="dxa"/>
          </w:tcPr>
          <w:p w14:paraId="472ADE86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14:paraId="52A78ADA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086B4AD" w14:textId="0F8CE01C" w:rsidR="002568CC" w:rsidRPr="000F050D" w:rsidRDefault="007C07D0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568CC" w:rsidRPr="00B60C98" w14:paraId="6E960EBA" w14:textId="77777777" w:rsidTr="002568CC">
        <w:tc>
          <w:tcPr>
            <w:tcW w:w="47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A5A00A" w14:textId="77777777" w:rsidR="002568CC" w:rsidRPr="00CC6383" w:rsidRDefault="002568CC" w:rsidP="0093088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4417  Intro to Soils and Critical Zone Processes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BF99724" w14:textId="77777777"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14:paraId="3128356B" w14:textId="5A502BEC" w:rsidR="002568CC" w:rsidRPr="000F050D" w:rsidRDefault="002568CC" w:rsidP="002568C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</w:t>
            </w:r>
            <w:r w:rsidR="007C07D0" w:rsidRPr="007C07D0">
              <w:rPr>
                <w:i/>
                <w:sz w:val="16"/>
                <w:szCs w:val="16"/>
              </w:rPr>
              <w:t>https://coursecat.isu.edu/undergraduate/programs/</w:t>
            </w:r>
          </w:p>
        </w:tc>
      </w:tr>
      <w:tr w:rsidR="00930880" w:rsidRPr="00B60C98" w14:paraId="4FA6F4BF" w14:textId="77777777" w:rsidTr="00930880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FF301" w14:textId="77777777" w:rsidR="00930880" w:rsidRPr="001F656B" w:rsidRDefault="00930880" w:rsidP="009308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B: </w:t>
            </w:r>
            <w:r w:rsidRPr="00194AD6">
              <w:rPr>
                <w:b/>
                <w:sz w:val="18"/>
                <w:szCs w:val="18"/>
              </w:rPr>
              <w:t>Select One from the fo</w:t>
            </w:r>
            <w:r>
              <w:rPr>
                <w:b/>
                <w:sz w:val="18"/>
                <w:szCs w:val="18"/>
              </w:rPr>
              <w:t>llowing*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A238A" w14:textId="77777777" w:rsidR="00930880" w:rsidRPr="00930880" w:rsidRDefault="00930880" w:rsidP="00930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6922520" w14:textId="77777777" w:rsidR="00930880" w:rsidRPr="000F050D" w:rsidRDefault="00930880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14:paraId="07B14905" w14:textId="77777777" w:rsidTr="002568CC">
        <w:tc>
          <w:tcPr>
            <w:tcW w:w="4769" w:type="dxa"/>
            <w:tcBorders>
              <w:bottom w:val="nil"/>
            </w:tcBorders>
            <w:shd w:val="clear" w:color="auto" w:fill="auto"/>
          </w:tcPr>
          <w:p w14:paraId="53081F19" w14:textId="77777777" w:rsidR="002568CC" w:rsidRPr="00194AD6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4462 and 4462L Freshwater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99DE881" w14:textId="77777777" w:rsidR="002568CC" w:rsidRPr="009F6768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EDA8AE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D6CF2F3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14:paraId="254F30EE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374AF84B" w14:textId="77777777" w:rsidR="002568CC" w:rsidRPr="00194AD6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4489 Field Ecology</w:t>
            </w:r>
          </w:p>
        </w:tc>
        <w:tc>
          <w:tcPr>
            <w:tcW w:w="734" w:type="dxa"/>
          </w:tcPr>
          <w:p w14:paraId="522426EB" w14:textId="77777777" w:rsidR="002568CC" w:rsidRPr="009F6768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F5DEC3" w14:textId="77777777" w:rsidR="002568CC" w:rsidRPr="000F050D" w:rsidRDefault="002568CC" w:rsidP="002568C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66FAD11" w14:textId="77777777" w:rsidR="002568CC" w:rsidRPr="000F050D" w:rsidRDefault="002568CC" w:rsidP="002568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568CC" w:rsidRPr="00B60C98" w14:paraId="479F194C" w14:textId="77777777" w:rsidTr="002568CC">
        <w:tc>
          <w:tcPr>
            <w:tcW w:w="47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14E670" w14:textId="77777777" w:rsidR="002568CC" w:rsidRPr="00CC6383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4B457C">
              <w:rPr>
                <w:sz w:val="18"/>
                <w:szCs w:val="18"/>
              </w:rPr>
              <w:t>GEOL 4490 Ecosystem Ecology and Global Changes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ED93792" w14:textId="77777777" w:rsidR="002568CC" w:rsidRPr="009F6768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5B08F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33397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51-54</w:t>
            </w:r>
          </w:p>
        </w:tc>
      </w:tr>
      <w:tr w:rsidR="00930880" w:rsidRPr="00B60C98" w14:paraId="5F9F9252" w14:textId="77777777" w:rsidTr="00930880"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14:paraId="3D9A5299" w14:textId="335FF6E4" w:rsidR="00930880" w:rsidRPr="001F656B" w:rsidRDefault="00930880" w:rsidP="009308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One Approved Elective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14:paraId="645F9730" w14:textId="77777777" w:rsidR="00930880" w:rsidRPr="00930880" w:rsidRDefault="00930880" w:rsidP="00930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803F3" w14:textId="77777777" w:rsidR="00930880" w:rsidRPr="000F050D" w:rsidRDefault="00930880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C5040" w14:textId="55EF181C" w:rsidR="00930880" w:rsidRPr="000F050D" w:rsidRDefault="007C07D0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568CC" w:rsidRPr="00B60C98" w14:paraId="2DF66627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07BD435C" w14:textId="77777777"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14:paraId="02CDE5A9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03194" w14:textId="77777777" w:rsidR="002568CC" w:rsidRPr="00410A4C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C28D" w14:textId="77777777" w:rsidR="002568CC" w:rsidRDefault="00072E34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9-11</w:t>
            </w:r>
          </w:p>
        </w:tc>
      </w:tr>
      <w:tr w:rsidR="002568CC" w:rsidRPr="00B60C98" w14:paraId="41E01270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60B9B238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4EF6F632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14:paraId="734FAC8F" w14:textId="77777777"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9BE654" w14:textId="77777777" w:rsidR="002568CC" w:rsidRPr="000F050D" w:rsidRDefault="00072E34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16-17</w:t>
            </w:r>
          </w:p>
        </w:tc>
      </w:tr>
      <w:tr w:rsidR="002568CC" w:rsidRPr="00B60C98" w14:paraId="206D4E41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4C301812" w14:textId="77777777"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</w:tcPr>
          <w:p w14:paraId="6C184C05" w14:textId="77777777"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14:paraId="7B2941B7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8CB0AE1" w14:textId="77777777"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7C07D0" w:rsidRPr="00B60C98" w14:paraId="60B3C617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1C5FD87A" w14:textId="35075FBA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</w:tcPr>
          <w:p w14:paraId="24007107" w14:textId="76F02D45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14:paraId="3FFCCF91" w14:textId="77777777" w:rsidR="007C07D0" w:rsidRPr="000F050D" w:rsidRDefault="007C07D0" w:rsidP="007C07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07D0" w:rsidRPr="00B60C98" w14:paraId="06FE76C5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6BC34714" w14:textId="7705B3F0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D8ACB98" w14:textId="30D4F267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14:paraId="10B14D7B" w14:textId="77777777" w:rsidR="007C07D0" w:rsidRPr="000F050D" w:rsidRDefault="007C07D0" w:rsidP="007C07D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7CF61131" w14:textId="77777777" w:rsidR="007C07D0" w:rsidRPr="000F050D" w:rsidRDefault="007C07D0" w:rsidP="007C07D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7C07D0" w:rsidRPr="00B60C98" w14:paraId="3313023A" w14:textId="77777777" w:rsidTr="002568CC">
        <w:trPr>
          <w:trHeight w:val="257"/>
        </w:trPr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6B1F21AE" w14:textId="746428C4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245C004E" w14:textId="417CCEC1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847FFB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2EC39C" w14:textId="77777777" w:rsidR="007C07D0" w:rsidRPr="000F050D" w:rsidRDefault="007C07D0" w:rsidP="007C07D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C07D0" w:rsidRPr="00B60C98" w14:paraId="0DB27843" w14:textId="77777777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7B493AA4" w14:textId="6C149D26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A209" w14:textId="6DDDAF3E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D6401DF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0A8903D" w14:textId="77777777" w:rsidR="007C07D0" w:rsidRPr="000F050D" w:rsidRDefault="007C07D0" w:rsidP="007C07D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C07D0" w:rsidRPr="00B60C98" w14:paraId="59BA4044" w14:textId="77777777" w:rsidTr="007C07D0">
        <w:trPr>
          <w:trHeight w:val="248"/>
        </w:trPr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14:paraId="12BC5ECF" w14:textId="6C98C1DA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4435 Environmental Sociology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5F8DF514" w14:textId="3B51AA6D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FFDDD9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9EEC903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8A2699C" w14:textId="77777777" w:rsidR="007C07D0" w:rsidRPr="000F050D" w:rsidRDefault="007C07D0" w:rsidP="007C07D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C07D0" w:rsidRPr="00B60C98" w14:paraId="62E2CBA1" w14:textId="77777777" w:rsidTr="007C07D0">
        <w:trPr>
          <w:trHeight w:val="247"/>
        </w:trPr>
        <w:tc>
          <w:tcPr>
            <w:tcW w:w="47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404C30" w14:textId="34E0E939" w:rsidR="007C07D0" w:rsidRPr="007C07D0" w:rsidRDefault="007C07D0" w:rsidP="007C07D0">
            <w:pPr>
              <w:jc w:val="both"/>
              <w:rPr>
                <w:b/>
                <w:bCs/>
                <w:sz w:val="18"/>
                <w:szCs w:val="18"/>
              </w:rPr>
            </w:pPr>
            <w:r w:rsidRPr="007C07D0">
              <w:rPr>
                <w:b/>
                <w:bCs/>
                <w:sz w:val="18"/>
                <w:szCs w:val="18"/>
              </w:rPr>
              <w:t>Or other Approved Courses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12B7C553" w14:textId="79CF2C4D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19CC9B" w14:textId="77777777" w:rsidR="007C07D0" w:rsidRPr="000F050D" w:rsidRDefault="007C07D0" w:rsidP="007C07D0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CB2CC8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C81994D" w14:textId="77777777" w:rsidR="007C07D0" w:rsidRPr="000F050D" w:rsidRDefault="007C07D0" w:rsidP="007C07D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7C07D0" w:rsidRPr="00B60C98" w14:paraId="12E1D515" w14:textId="77777777" w:rsidTr="007C07D0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C338" w14:textId="595EF36C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0C1D" w14:textId="0368750C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ADAD65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7D0" w:rsidRPr="00B60C98" w14:paraId="74DB2E62" w14:textId="77777777" w:rsidTr="007C07D0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54DA" w14:textId="57782878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2150" w14:textId="2AAD5A91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EB6C61D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7C07D0" w:rsidRPr="00B60C98" w14:paraId="4C860C11" w14:textId="77777777" w:rsidTr="002568CC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5C84" w14:textId="77777777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F19E" w14:textId="77777777" w:rsidR="007C07D0" w:rsidRPr="001F656B" w:rsidRDefault="007C07D0" w:rsidP="007C0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2E270B" w14:textId="77777777" w:rsidR="007C07D0" w:rsidRPr="000F050D" w:rsidRDefault="007C07D0" w:rsidP="007C07D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9CB986" w14:textId="77777777" w:rsidR="007C07D0" w:rsidRPr="000F050D" w:rsidRDefault="007C07D0" w:rsidP="007C07D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7C07D0" w:rsidRPr="00B60C98" w14:paraId="1BFEB56C" w14:textId="77777777" w:rsidTr="002568CC">
        <w:tc>
          <w:tcPr>
            <w:tcW w:w="4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BF77" w14:textId="596C9019" w:rsidR="007C07D0" w:rsidRPr="001F656B" w:rsidRDefault="007C07D0" w:rsidP="007C07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986" w14:textId="77777777" w:rsidR="007C07D0" w:rsidRPr="003D7CEE" w:rsidRDefault="007C07D0" w:rsidP="007C07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DCC5BC" w14:textId="77777777" w:rsidR="007C07D0" w:rsidRPr="000F050D" w:rsidRDefault="007C07D0" w:rsidP="007C07D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9A7EC9" w14:textId="77777777" w:rsidR="007C07D0" w:rsidRPr="000F050D" w:rsidRDefault="007C07D0" w:rsidP="007C07D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7C07D0" w:rsidRPr="00B60C98" w14:paraId="206EA3D1" w14:textId="77777777" w:rsidTr="002568CC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829FE4" w14:textId="77777777" w:rsidR="007C07D0" w:rsidRPr="003D7CEE" w:rsidRDefault="007C07D0" w:rsidP="007C07D0">
            <w:pPr>
              <w:jc w:val="center"/>
              <w:rPr>
                <w:sz w:val="20"/>
                <w:szCs w:val="20"/>
              </w:rPr>
            </w:pPr>
            <w:r w:rsidRPr="003D7CEE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3CB562" w14:textId="77777777" w:rsidR="007C07D0" w:rsidRPr="000F050D" w:rsidRDefault="007C07D0" w:rsidP="007C07D0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075C59" w14:textId="6905B6F5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7D0" w:rsidRPr="00B60C98" w14:paraId="7B0D5241" w14:textId="77777777" w:rsidTr="002568CC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8F4877" w14:textId="77777777" w:rsidR="007C07D0" w:rsidRPr="009F781D" w:rsidRDefault="007C07D0" w:rsidP="007C07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DBD845" w14:textId="77777777" w:rsidR="007C07D0" w:rsidRPr="000F050D" w:rsidRDefault="007C07D0" w:rsidP="007C07D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7B049D23" w14:textId="77777777" w:rsidR="007C07D0" w:rsidRPr="000F050D" w:rsidRDefault="007C07D0" w:rsidP="007C07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07D0" w:rsidRPr="00B60C98" w14:paraId="5DAC92DF" w14:textId="77777777" w:rsidTr="002568CC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98245" w14:textId="77777777" w:rsidR="007C07D0" w:rsidRPr="00CC6383" w:rsidRDefault="007C07D0" w:rsidP="007C0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14:paraId="72A7783D" w14:textId="77777777" w:rsidR="007C07D0" w:rsidRPr="004C0486" w:rsidRDefault="007C07D0" w:rsidP="007C07D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DBCC0EF" w14:textId="77777777" w:rsidR="007C07D0" w:rsidRPr="008C01E4" w:rsidRDefault="007C07D0" w:rsidP="007C07D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D426591" w14:textId="77777777" w:rsidR="007C07D0" w:rsidRPr="004C0486" w:rsidRDefault="007C07D0" w:rsidP="007C07D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73F563A" w14:textId="77777777" w:rsidR="007C07D0" w:rsidRDefault="007C07D0" w:rsidP="007C07D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3DBADEF" w14:textId="77777777" w:rsidR="007C07D0" w:rsidRPr="00B60C98" w:rsidRDefault="007C07D0" w:rsidP="007C07D0">
            <w:pPr>
              <w:rPr>
                <w:sz w:val="20"/>
                <w:szCs w:val="20"/>
              </w:rPr>
            </w:pPr>
            <w:r w:rsidRPr="009A4CBF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C07D0" w:rsidRPr="00B60C98" w14:paraId="0C0A3716" w14:textId="77777777" w:rsidTr="00567FD1">
        <w:trPr>
          <w:trHeight w:val="909"/>
        </w:trPr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8B682D" w14:textId="77777777" w:rsidR="007C07D0" w:rsidRPr="00B60C98" w:rsidRDefault="007C07D0" w:rsidP="007C07D0">
            <w:pPr>
              <w:rPr>
                <w:sz w:val="18"/>
                <w:szCs w:val="18"/>
              </w:rPr>
            </w:pPr>
            <w:r w:rsidRPr="00930880">
              <w:rPr>
                <w:sz w:val="18"/>
                <w:szCs w:val="18"/>
              </w:rPr>
              <w:t>Students who are considering graduate studies in a Geosciences field should consider also taking BIOL 3316 Biometry Laboratory, PHYS 1111 General Physics I with PHYS 1113 General Physics I Laboratory or PHYS 1111 General Physics I with PHYS 2213 Engineering Physics I Laboratory.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14:paraId="3F286728" w14:textId="77777777" w:rsidR="007C07D0" w:rsidRPr="00B60C98" w:rsidRDefault="007C07D0" w:rsidP="007C07D0">
            <w:pPr>
              <w:rPr>
                <w:sz w:val="20"/>
                <w:szCs w:val="20"/>
              </w:rPr>
            </w:pPr>
          </w:p>
        </w:tc>
      </w:tr>
    </w:tbl>
    <w:p w14:paraId="7EEFFA64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117AD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5765BF65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4208" w14:textId="77777777" w:rsidR="006B3D1C" w:rsidRDefault="006B3D1C" w:rsidP="000A4E72">
      <w:pPr>
        <w:spacing w:after="0" w:line="240" w:lineRule="auto"/>
      </w:pPr>
      <w:r>
        <w:separator/>
      </w:r>
    </w:p>
  </w:endnote>
  <w:endnote w:type="continuationSeparator" w:id="0">
    <w:p w14:paraId="0C9A557E" w14:textId="77777777" w:rsidR="006B3D1C" w:rsidRDefault="006B3D1C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41B3" w14:textId="77777777" w:rsidR="007117AD" w:rsidRPr="00B00D09" w:rsidRDefault="007117AD" w:rsidP="007117A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0A2E77E0" w14:textId="77777777" w:rsidR="007117AD" w:rsidRDefault="007117AD">
    <w:pPr>
      <w:pStyle w:val="Footer"/>
    </w:pPr>
  </w:p>
  <w:p w14:paraId="33B98BFD" w14:textId="77777777"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A5D8" w14:textId="77777777" w:rsidR="006B3D1C" w:rsidRDefault="006B3D1C" w:rsidP="000A4E72">
      <w:pPr>
        <w:spacing w:after="0" w:line="240" w:lineRule="auto"/>
      </w:pPr>
      <w:r>
        <w:separator/>
      </w:r>
    </w:p>
  </w:footnote>
  <w:footnote w:type="continuationSeparator" w:id="0">
    <w:p w14:paraId="22D30AAC" w14:textId="77777777" w:rsidR="006B3D1C" w:rsidRDefault="006B3D1C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2E34"/>
    <w:rsid w:val="0007395E"/>
    <w:rsid w:val="00085859"/>
    <w:rsid w:val="000A4E72"/>
    <w:rsid w:val="000C4C05"/>
    <w:rsid w:val="000D3B74"/>
    <w:rsid w:val="000F050D"/>
    <w:rsid w:val="00114286"/>
    <w:rsid w:val="00121BC3"/>
    <w:rsid w:val="00121F1F"/>
    <w:rsid w:val="00122166"/>
    <w:rsid w:val="00126C62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0F16"/>
    <w:rsid w:val="00221773"/>
    <w:rsid w:val="00243804"/>
    <w:rsid w:val="002568CC"/>
    <w:rsid w:val="00275435"/>
    <w:rsid w:val="00292C65"/>
    <w:rsid w:val="002A1B37"/>
    <w:rsid w:val="002A64DB"/>
    <w:rsid w:val="002C4F4F"/>
    <w:rsid w:val="002D4F2A"/>
    <w:rsid w:val="002E5A9E"/>
    <w:rsid w:val="0030320C"/>
    <w:rsid w:val="0032234E"/>
    <w:rsid w:val="003356C4"/>
    <w:rsid w:val="00350C55"/>
    <w:rsid w:val="003775E6"/>
    <w:rsid w:val="00384E42"/>
    <w:rsid w:val="00386994"/>
    <w:rsid w:val="003D7CEE"/>
    <w:rsid w:val="003E57B6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0A86"/>
    <w:rsid w:val="00473C19"/>
    <w:rsid w:val="004750A8"/>
    <w:rsid w:val="004764A1"/>
    <w:rsid w:val="00477592"/>
    <w:rsid w:val="00480CC8"/>
    <w:rsid w:val="00485255"/>
    <w:rsid w:val="004918FC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5DE1"/>
    <w:rsid w:val="00572ABC"/>
    <w:rsid w:val="00575B5D"/>
    <w:rsid w:val="0059568C"/>
    <w:rsid w:val="005A240C"/>
    <w:rsid w:val="005A6CD0"/>
    <w:rsid w:val="005D4583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B3D1C"/>
    <w:rsid w:val="006C0339"/>
    <w:rsid w:val="006C6038"/>
    <w:rsid w:val="006D5CCA"/>
    <w:rsid w:val="006E2390"/>
    <w:rsid w:val="00700B07"/>
    <w:rsid w:val="007117AD"/>
    <w:rsid w:val="00714833"/>
    <w:rsid w:val="00714F1E"/>
    <w:rsid w:val="00721FDC"/>
    <w:rsid w:val="00724B1D"/>
    <w:rsid w:val="0074720A"/>
    <w:rsid w:val="00760800"/>
    <w:rsid w:val="00777362"/>
    <w:rsid w:val="00780D98"/>
    <w:rsid w:val="00781A14"/>
    <w:rsid w:val="00792F6D"/>
    <w:rsid w:val="00796890"/>
    <w:rsid w:val="007A4857"/>
    <w:rsid w:val="007B6727"/>
    <w:rsid w:val="007C07D0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968AA"/>
    <w:rsid w:val="008A0FD2"/>
    <w:rsid w:val="008B1851"/>
    <w:rsid w:val="008D3CFA"/>
    <w:rsid w:val="008D469C"/>
    <w:rsid w:val="008E0E5D"/>
    <w:rsid w:val="008F1E98"/>
    <w:rsid w:val="00930880"/>
    <w:rsid w:val="00932B03"/>
    <w:rsid w:val="00943870"/>
    <w:rsid w:val="00944648"/>
    <w:rsid w:val="0095783F"/>
    <w:rsid w:val="009656B0"/>
    <w:rsid w:val="00965E9B"/>
    <w:rsid w:val="00975015"/>
    <w:rsid w:val="0098617C"/>
    <w:rsid w:val="009A4CBF"/>
    <w:rsid w:val="009B42A4"/>
    <w:rsid w:val="009B6257"/>
    <w:rsid w:val="009E0044"/>
    <w:rsid w:val="009F5225"/>
    <w:rsid w:val="009F6768"/>
    <w:rsid w:val="009F781D"/>
    <w:rsid w:val="00A31BF5"/>
    <w:rsid w:val="00A3357C"/>
    <w:rsid w:val="00A513C9"/>
    <w:rsid w:val="00A76CFF"/>
    <w:rsid w:val="00A81CB0"/>
    <w:rsid w:val="00A87EA4"/>
    <w:rsid w:val="00A942A2"/>
    <w:rsid w:val="00A94A30"/>
    <w:rsid w:val="00AA1DB7"/>
    <w:rsid w:val="00AB2368"/>
    <w:rsid w:val="00AB7151"/>
    <w:rsid w:val="00AC5A04"/>
    <w:rsid w:val="00AD5D22"/>
    <w:rsid w:val="00AE7434"/>
    <w:rsid w:val="00AF7404"/>
    <w:rsid w:val="00B04309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5697F"/>
    <w:rsid w:val="00C66E2D"/>
    <w:rsid w:val="00C74E3C"/>
    <w:rsid w:val="00C7700A"/>
    <w:rsid w:val="00C77174"/>
    <w:rsid w:val="00C879BC"/>
    <w:rsid w:val="00CA528E"/>
    <w:rsid w:val="00CC5947"/>
    <w:rsid w:val="00CC6383"/>
    <w:rsid w:val="00CC7589"/>
    <w:rsid w:val="00CD001E"/>
    <w:rsid w:val="00CD0B7C"/>
    <w:rsid w:val="00CE11EA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64B37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C5722"/>
    <w:rsid w:val="00DD34C8"/>
    <w:rsid w:val="00DD3BD7"/>
    <w:rsid w:val="00DD67D4"/>
    <w:rsid w:val="00DF097F"/>
    <w:rsid w:val="00E540F4"/>
    <w:rsid w:val="00E60021"/>
    <w:rsid w:val="00E67D37"/>
    <w:rsid w:val="00E71323"/>
    <w:rsid w:val="00E725D8"/>
    <w:rsid w:val="00E80337"/>
    <w:rsid w:val="00F02567"/>
    <w:rsid w:val="00F437F1"/>
    <w:rsid w:val="00F5131F"/>
    <w:rsid w:val="00F74EE3"/>
    <w:rsid w:val="00F84E02"/>
    <w:rsid w:val="00F859C0"/>
    <w:rsid w:val="00FA506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6114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ursecat.isu.edu/undergraduate/progra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A8B9-3C93-40E5-A9ED-84D5060D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2019-09-10T16:22:00Z</cp:lastPrinted>
  <dcterms:created xsi:type="dcterms:W3CDTF">2023-08-31T20:18:00Z</dcterms:created>
  <dcterms:modified xsi:type="dcterms:W3CDTF">2023-08-31T20:18:00Z</dcterms:modified>
</cp:coreProperties>
</file>