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2E1329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6A4A48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56083A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132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56083A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2E1329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6A4A48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56083A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132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56083A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630"/>
        <w:gridCol w:w="8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3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5D62DB" w:rsidTr="00AB03E3">
        <w:tc>
          <w:tcPr>
            <w:tcW w:w="4081" w:type="dxa"/>
          </w:tcPr>
          <w:p w:rsidR="005D62DB" w:rsidRPr="0023312B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3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2E1329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3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D62DB" w:rsidTr="00AB03E3">
        <w:tc>
          <w:tcPr>
            <w:tcW w:w="4081" w:type="dxa"/>
          </w:tcPr>
          <w:p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2E1329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2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D62DB" w:rsidTr="005D62DB">
        <w:tc>
          <w:tcPr>
            <w:tcW w:w="4081" w:type="dxa"/>
            <w:tcBorders>
              <w:bottom w:val="single" w:sz="4" w:space="0" w:color="auto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</w:t>
            </w:r>
            <w:r>
              <w:rPr>
                <w:sz w:val="15"/>
                <w:szCs w:val="15"/>
              </w:rPr>
              <w:t xml:space="preserve"> Engineering Physics 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4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:rsidTr="005D62DB">
        <w:tc>
          <w:tcPr>
            <w:tcW w:w="4081" w:type="dxa"/>
            <w:tcBorders>
              <w:top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</w:t>
            </w:r>
            <w:r w:rsidR="002E1329">
              <w:rPr>
                <w:sz w:val="15"/>
                <w:szCs w:val="15"/>
              </w:rPr>
              <w:t xml:space="preserve">   </w:t>
            </w:r>
            <w:bookmarkStart w:id="0" w:name="_GoBack"/>
            <w:bookmarkEnd w:id="0"/>
            <w:r w:rsidR="002E1329">
              <w:rPr>
                <w:sz w:val="15"/>
                <w:szCs w:val="15"/>
              </w:rPr>
              <w:t xml:space="preserve">AND </w:t>
            </w:r>
            <w:r>
              <w:rPr>
                <w:sz w:val="15"/>
                <w:szCs w:val="15"/>
              </w:rPr>
              <w:t>PHYS 2213</w:t>
            </w:r>
            <w:r w:rsidRPr="00DC254A">
              <w:rPr>
                <w:sz w:val="15"/>
                <w:szCs w:val="15"/>
              </w:rPr>
              <w:t xml:space="preserve"> Engineering Physics I</w:t>
            </w:r>
            <w:r w:rsidR="002E1329">
              <w:rPr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304" w:type="dxa"/>
            <w:gridSpan w:val="4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:rsidTr="00396C13">
        <w:trPr>
          <w:trHeight w:val="110"/>
        </w:trPr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3F10E5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top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And </w:t>
            </w: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5D62DB" w:rsidTr="00F814EA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80C8E">
        <w:tc>
          <w:tcPr>
            <w:tcW w:w="4081" w:type="dxa"/>
            <w:vAlign w:val="bottom"/>
          </w:tcPr>
          <w:p w:rsidR="005D62DB" w:rsidRPr="00DC254A" w:rsidRDefault="005D62DB" w:rsidP="005D62DB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D61E13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F814EA">
        <w:tc>
          <w:tcPr>
            <w:tcW w:w="4081" w:type="dxa"/>
          </w:tcPr>
          <w:p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FFFFF" w:themeFill="background1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FFFFF" w:themeFill="background1"/>
          </w:tcPr>
          <w:p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8467C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</w:tcPr>
          <w:p w:rsidR="005D62DB" w:rsidRPr="00943870" w:rsidRDefault="005D62DB" w:rsidP="005D62D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D62DB" w:rsidRPr="00C04A5A" w:rsidRDefault="005D62DB" w:rsidP="005D62D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2E132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2E1329" w:rsidRDefault="006A4A48" w:rsidP="002E1329">
            <w:pPr>
              <w:pStyle w:val="NoSpacing"/>
              <w:rPr>
                <w:sz w:val="20"/>
                <w:szCs w:val="20"/>
              </w:rPr>
            </w:pPr>
            <w:r w:rsidRPr="002E1329">
              <w:rPr>
                <w:sz w:val="20"/>
                <w:szCs w:val="20"/>
              </w:rPr>
              <w:lastRenderedPageBreak/>
              <w:t>AS, Physics</w:t>
            </w:r>
            <w:r w:rsidR="002E13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2E1329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2E1329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6A4A48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712444"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974E7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    (Counted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:rsidTr="00C979AE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 Engineering Physics I &amp; Lab  (Counted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:rsidTr="004A4841">
        <w:trPr>
          <w:trHeight w:val="257"/>
        </w:trPr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A4A48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B60C98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6A4A48" w:rsidRPr="003775E6" w:rsidRDefault="006A4A48" w:rsidP="006A4A4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6A4A4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A4A4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3611E5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6A4A48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A4A48" w:rsidRPr="00410A4C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B60C98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A48" w:rsidRPr="00B60C98" w:rsidRDefault="006A4A48" w:rsidP="006A4A4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4A48" w:rsidRPr="00410A4C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6A4A48" w:rsidRPr="004C0486" w:rsidRDefault="006A4A48" w:rsidP="006A4A4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A4A48" w:rsidRPr="008C01E4" w:rsidRDefault="006A4A48" w:rsidP="006A4A4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A4A48" w:rsidRPr="004C0486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A4A48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A4A48" w:rsidRPr="00B60C98" w:rsidRDefault="006A4A48" w:rsidP="006A4A4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3A" w:rsidRDefault="0056083A" w:rsidP="00E617D4">
      <w:pPr>
        <w:spacing w:after="0" w:line="240" w:lineRule="auto"/>
      </w:pPr>
      <w:r>
        <w:separator/>
      </w:r>
    </w:p>
  </w:endnote>
  <w:endnote w:type="continuationSeparator" w:id="0">
    <w:p w:rsidR="0056083A" w:rsidRDefault="0056083A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3A" w:rsidRDefault="0056083A" w:rsidP="00E617D4">
      <w:pPr>
        <w:spacing w:after="0" w:line="240" w:lineRule="auto"/>
      </w:pPr>
      <w:r>
        <w:separator/>
      </w:r>
    </w:p>
  </w:footnote>
  <w:footnote w:type="continuationSeparator" w:id="0">
    <w:p w:rsidR="0056083A" w:rsidRDefault="0056083A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0F07B3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1329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6083A"/>
    <w:rsid w:val="00572ABC"/>
    <w:rsid w:val="005832F2"/>
    <w:rsid w:val="005A240C"/>
    <w:rsid w:val="005A6CD0"/>
    <w:rsid w:val="005D4614"/>
    <w:rsid w:val="005D62D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4A4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38C9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75EC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6593-B47B-4F8F-BDF0-68A97F7B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2019-06-25T17:29:00Z</cp:lastPrinted>
  <dcterms:created xsi:type="dcterms:W3CDTF">2020-10-07T18:04:00Z</dcterms:created>
  <dcterms:modified xsi:type="dcterms:W3CDTF">2020-10-07T18:04:00Z</dcterms:modified>
</cp:coreProperties>
</file>