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C17988" w:rsidP="0086703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46788D" wp14:editId="748B99E1">
                <wp:simplePos x="0" y="0"/>
                <wp:positionH relativeFrom="margin">
                  <wp:posOffset>3187700</wp:posOffset>
                </wp:positionH>
                <wp:positionV relativeFrom="paragraph">
                  <wp:posOffset>-175260</wp:posOffset>
                </wp:positionV>
                <wp:extent cx="4010025" cy="9334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70"/>
                              <w:gridCol w:w="1533"/>
                            </w:tblGrid>
                            <w:tr w:rsidR="004567D1" w:rsidRPr="001109FC" w:rsidTr="00720A1C">
                              <w:trPr>
                                <w:trHeight w:val="125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70519F" w:rsidRDefault="00C17988" w:rsidP="00C74E3C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202</w:t>
                                  </w:r>
                                  <w:r w:rsidR="0070519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5A5CF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-202</w:t>
                                  </w:r>
                                  <w:r w:rsidR="0070519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  <w:p w:rsidR="00C74E3C" w:rsidRPr="00AD306E" w:rsidRDefault="000A4E72" w:rsidP="00C74E3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="00121F1F">
                                    <w:rPr>
                                      <w:sz w:val="28"/>
                                      <w:szCs w:val="28"/>
                                    </w:rPr>
                                    <w:t>.S</w:t>
                                  </w:r>
                                  <w:r w:rsidR="00C74E3C" w:rsidRPr="00AD306E">
                                    <w:rPr>
                                      <w:sz w:val="28"/>
                                      <w:szCs w:val="28"/>
                                    </w:rPr>
                                    <w:t>., Earth &amp; Environmental Systems</w:t>
                                  </w:r>
                                </w:p>
                                <w:p w:rsidR="004567D1" w:rsidRPr="001A5A13" w:rsidRDefault="003E59B5" w:rsidP="00C74E3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Geospatial</w:t>
                                  </w:r>
                                  <w:r w:rsidR="00C74E3C" w:rsidRPr="00AD306E">
                                    <w:rPr>
                                      <w:sz w:val="28"/>
                                      <w:szCs w:val="28"/>
                                    </w:rPr>
                                    <w:t xml:space="preserve"> Systems Track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4567D1" w:rsidRPr="00AF597C" w:rsidRDefault="004567D1" w:rsidP="00B131E4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4567D1" w:rsidRPr="001109FC" w:rsidRDefault="004567D1" w:rsidP="00B131E4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4567D1" w:rsidRDefault="005061D7" w:rsidP="00B131E4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62769614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567D1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567D1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4567D1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4567D1" w:rsidRPr="001109FC" w:rsidRDefault="004567D1" w:rsidP="00B131E4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4567D1" w:rsidRPr="001109FC" w:rsidRDefault="004567D1" w:rsidP="00B131E4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4567D1" w:rsidRPr="00AF597C" w:rsidRDefault="005061D7" w:rsidP="00B131E4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106014129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A5CF6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567D1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4567D1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567D1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4567D1" w:rsidRPr="00E14260" w:rsidRDefault="004567D1" w:rsidP="004567D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678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pt;margin-top:-13.8pt;width:315.75pt;height:73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70"/>
                        <w:gridCol w:w="1533"/>
                      </w:tblGrid>
                      <w:tr w:rsidR="004567D1" w:rsidRPr="001109FC" w:rsidTr="00720A1C">
                        <w:trPr>
                          <w:trHeight w:val="1250"/>
                        </w:trPr>
                        <w:tc>
                          <w:tcPr>
                            <w:tcW w:w="4495" w:type="dxa"/>
                          </w:tcPr>
                          <w:p w:rsidR="0070519F" w:rsidRDefault="00C17988" w:rsidP="00C74E3C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Catalog Year 202</w:t>
                            </w:r>
                            <w:r w:rsidR="0070519F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A5CF6">
                              <w:rPr>
                                <w:b/>
                                <w:sz w:val="28"/>
                                <w:szCs w:val="28"/>
                              </w:rPr>
                              <w:t>-202</w:t>
                            </w:r>
                            <w:r w:rsidR="0070519F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C74E3C" w:rsidRPr="00AD306E" w:rsidRDefault="000A4E72" w:rsidP="00C74E3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="00121F1F">
                              <w:rPr>
                                <w:sz w:val="28"/>
                                <w:szCs w:val="28"/>
                              </w:rPr>
                              <w:t>.S</w:t>
                            </w:r>
                            <w:r w:rsidR="00C74E3C" w:rsidRPr="00AD306E">
                              <w:rPr>
                                <w:sz w:val="28"/>
                                <w:szCs w:val="28"/>
                              </w:rPr>
                              <w:t>., Earth &amp; Environmental Systems</w:t>
                            </w:r>
                          </w:p>
                          <w:p w:rsidR="004567D1" w:rsidRPr="001A5A13" w:rsidRDefault="003E59B5" w:rsidP="00C74E3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Geospatial</w:t>
                            </w:r>
                            <w:r w:rsidR="00C74E3C" w:rsidRPr="00AD306E">
                              <w:rPr>
                                <w:sz w:val="28"/>
                                <w:szCs w:val="28"/>
                              </w:rPr>
                              <w:t xml:space="preserve"> Systems Track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4567D1" w:rsidRPr="00AF597C" w:rsidRDefault="004567D1" w:rsidP="00B131E4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4567D1" w:rsidRPr="001109FC" w:rsidRDefault="004567D1" w:rsidP="00B131E4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4567D1" w:rsidRDefault="005061D7" w:rsidP="00B131E4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6276961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567D1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4567D1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4567D1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4567D1" w:rsidRPr="001109FC" w:rsidRDefault="004567D1" w:rsidP="00B131E4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4567D1" w:rsidRPr="001109FC" w:rsidRDefault="004567D1" w:rsidP="00B131E4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4567D1" w:rsidRPr="00AF597C" w:rsidRDefault="005061D7" w:rsidP="00B131E4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10601412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A5CF6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4567D1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567D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567D1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4567D1" w:rsidRPr="00E14260" w:rsidRDefault="004567D1" w:rsidP="004567D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163A">
        <w:rPr>
          <w:noProof/>
        </w:rPr>
        <w:drawing>
          <wp:anchor distT="0" distB="0" distL="114300" distR="114300" simplePos="0" relativeHeight="251665408" behindDoc="0" locked="0" layoutInCell="1" allowOverlap="1" wp14:anchorId="6BD7CE8D" wp14:editId="511BDA21">
            <wp:simplePos x="0" y="0"/>
            <wp:positionH relativeFrom="margin">
              <wp:align>left</wp:align>
            </wp:positionH>
            <wp:positionV relativeFrom="paragraph">
              <wp:posOffset>-155642</wp:posOffset>
            </wp:positionV>
            <wp:extent cx="2125108" cy="72471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108" cy="7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45"/>
        <w:gridCol w:w="630"/>
        <w:gridCol w:w="630"/>
        <w:gridCol w:w="810"/>
        <w:gridCol w:w="8"/>
        <w:gridCol w:w="802"/>
        <w:gridCol w:w="15"/>
        <w:gridCol w:w="2145"/>
        <w:gridCol w:w="2093"/>
      </w:tblGrid>
      <w:tr w:rsidR="00BD787A" w:rsidTr="005C6E81">
        <w:tc>
          <w:tcPr>
            <w:tcW w:w="4045" w:type="dxa"/>
            <w:vAlign w:val="center"/>
          </w:tcPr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0" w:type="dxa"/>
            <w:vAlign w:val="center"/>
          </w:tcPr>
          <w:p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818" w:type="dxa"/>
            <w:gridSpan w:val="2"/>
            <w:vAlign w:val="center"/>
          </w:tcPr>
          <w:p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7" w:type="dxa"/>
            <w:gridSpan w:val="2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45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093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455396">
        <w:trPr>
          <w:trHeight w:val="203"/>
        </w:trPr>
        <w:tc>
          <w:tcPr>
            <w:tcW w:w="11178" w:type="dxa"/>
            <w:gridSpan w:val="9"/>
            <w:shd w:val="clear" w:color="auto" w:fill="D9D9D9" w:themeFill="background1" w:themeFillShade="D9"/>
          </w:tcPr>
          <w:p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:rsidTr="005C6E81">
        <w:tc>
          <w:tcPr>
            <w:tcW w:w="4045" w:type="dxa"/>
            <w:tcBorders>
              <w:bottom w:val="single" w:sz="4" w:space="0" w:color="auto"/>
            </w:tcBorders>
          </w:tcPr>
          <w:p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630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455396" w:rsidRPr="0023312B" w:rsidRDefault="00575B5D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818" w:type="dxa"/>
            <w:gridSpan w:val="2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  <w:gridSpan w:val="2"/>
          </w:tcPr>
          <w:p w:rsidR="00455396" w:rsidRPr="0023312B" w:rsidRDefault="00455396" w:rsidP="0011428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  <w:vAlign w:val="center"/>
          </w:tcPr>
          <w:p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093" w:type="dxa"/>
            <w:vAlign w:val="center"/>
          </w:tcPr>
          <w:p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C70D9" w:rsidTr="005C6E81">
        <w:trPr>
          <w:trHeight w:val="197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0D9" w:rsidRPr="00F45E1C" w:rsidRDefault="00BC70D9" w:rsidP="00BC70D9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3: MATH 11</w:t>
            </w:r>
            <w:r>
              <w:rPr>
                <w:sz w:val="15"/>
                <w:szCs w:val="15"/>
              </w:rPr>
              <w:t>60 Applied Calculus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C-</w:t>
            </w:r>
          </w:p>
        </w:tc>
        <w:tc>
          <w:tcPr>
            <w:tcW w:w="810" w:type="dxa"/>
          </w:tcPr>
          <w:p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  <w:gridSpan w:val="2"/>
          </w:tcPr>
          <w:p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S, Su</w:t>
            </w:r>
          </w:p>
        </w:tc>
        <w:tc>
          <w:tcPr>
            <w:tcW w:w="2160" w:type="dxa"/>
            <w:gridSpan w:val="2"/>
          </w:tcPr>
          <w:p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Appropriate Placement Score</w:t>
            </w:r>
          </w:p>
        </w:tc>
        <w:tc>
          <w:tcPr>
            <w:tcW w:w="2093" w:type="dxa"/>
          </w:tcPr>
          <w:p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C70D9" w:rsidTr="005C6E81">
        <w:trPr>
          <w:trHeight w:val="197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D9" w:rsidRPr="00F45E1C" w:rsidRDefault="00BC70D9" w:rsidP="00BC70D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OR MATH 1170 Calculus I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C70D9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30" w:type="dxa"/>
          </w:tcPr>
          <w:p w:rsidR="00BC70D9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C-</w:t>
            </w:r>
          </w:p>
        </w:tc>
        <w:tc>
          <w:tcPr>
            <w:tcW w:w="810" w:type="dxa"/>
          </w:tcPr>
          <w:p w:rsidR="00BC70D9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  <w:gridSpan w:val="2"/>
          </w:tcPr>
          <w:p w:rsidR="00BC70D9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F, S, Su</w:t>
            </w:r>
          </w:p>
        </w:tc>
        <w:tc>
          <w:tcPr>
            <w:tcW w:w="2160" w:type="dxa"/>
            <w:gridSpan w:val="2"/>
          </w:tcPr>
          <w:p w:rsidR="00BC70D9" w:rsidRDefault="00BC70D9" w:rsidP="00BC70D9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Appropriate placement score</w:t>
            </w:r>
          </w:p>
        </w:tc>
        <w:tc>
          <w:tcPr>
            <w:tcW w:w="2093" w:type="dxa"/>
          </w:tcPr>
          <w:p w:rsidR="00BC70D9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</w:tr>
      <w:tr w:rsidR="00BC70D9" w:rsidTr="005C6E81">
        <w:tc>
          <w:tcPr>
            <w:tcW w:w="4045" w:type="dxa"/>
            <w:tcBorders>
              <w:top w:val="single" w:sz="4" w:space="0" w:color="auto"/>
            </w:tcBorders>
          </w:tcPr>
          <w:p w:rsidR="00BC70D9" w:rsidRPr="00F45E1C" w:rsidRDefault="00BC70D9" w:rsidP="002E7D83">
            <w:pPr>
              <w:pStyle w:val="NoSpacing"/>
              <w:jc w:val="both"/>
              <w:rPr>
                <w:i/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</w:t>
            </w:r>
            <w:r w:rsidR="002E7D83">
              <w:rPr>
                <w:sz w:val="15"/>
                <w:szCs w:val="15"/>
              </w:rPr>
              <w:t>bjective 5: BIOL 1101 &amp; BIOL 11</w:t>
            </w:r>
            <w:r w:rsidRPr="00F45E1C">
              <w:rPr>
                <w:sz w:val="15"/>
                <w:szCs w:val="15"/>
              </w:rPr>
              <w:t>01L General Biology I</w:t>
            </w:r>
          </w:p>
        </w:tc>
        <w:tc>
          <w:tcPr>
            <w:tcW w:w="630" w:type="dxa"/>
          </w:tcPr>
          <w:p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4</w:t>
            </w:r>
          </w:p>
        </w:tc>
        <w:tc>
          <w:tcPr>
            <w:tcW w:w="630" w:type="dxa"/>
          </w:tcPr>
          <w:p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gridSpan w:val="2"/>
          </w:tcPr>
          <w:p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  <w:gridSpan w:val="2"/>
          </w:tcPr>
          <w:p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BC70D9" w:rsidRPr="00F45E1C" w:rsidRDefault="00BC70D9" w:rsidP="00BC70D9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MATH 1108/appropriate score</w:t>
            </w:r>
          </w:p>
        </w:tc>
        <w:tc>
          <w:tcPr>
            <w:tcW w:w="2093" w:type="dxa"/>
          </w:tcPr>
          <w:p w:rsidR="00BC70D9" w:rsidRPr="00F45E1C" w:rsidRDefault="00BC70D9" w:rsidP="00BC70D9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MATH 1108/</w:t>
            </w:r>
            <w:r w:rsidRPr="00F45E1C">
              <w:rPr>
                <w:sz w:val="15"/>
                <w:szCs w:val="15"/>
              </w:rPr>
              <w:t>score, BIOL 1101L</w:t>
            </w:r>
          </w:p>
        </w:tc>
      </w:tr>
      <w:tr w:rsidR="00BC70D9" w:rsidTr="005C6E81">
        <w:tc>
          <w:tcPr>
            <w:tcW w:w="4045" w:type="dxa"/>
          </w:tcPr>
          <w:p w:rsidR="00BC70D9" w:rsidRPr="0023312B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 Objective 7/8: GEOL 1107 Real Monsters</w:t>
            </w:r>
          </w:p>
        </w:tc>
        <w:tc>
          <w:tcPr>
            <w:tcW w:w="630" w:type="dxa"/>
            <w:vAlign w:val="center"/>
          </w:tcPr>
          <w:p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  <w:gridSpan w:val="2"/>
          </w:tcPr>
          <w:p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  <w:vAlign w:val="center"/>
          </w:tcPr>
          <w:p w:rsidR="00BC70D9" w:rsidRPr="0023312B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vAlign w:val="center"/>
          </w:tcPr>
          <w:p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C70D9" w:rsidTr="005C6E81">
        <w:tc>
          <w:tcPr>
            <w:tcW w:w="4045" w:type="dxa"/>
            <w:shd w:val="clear" w:color="auto" w:fill="F2F2F2" w:themeFill="background1" w:themeFillShade="F2"/>
          </w:tcPr>
          <w:p w:rsidR="00BC70D9" w:rsidRPr="00AE7434" w:rsidRDefault="00BC70D9" w:rsidP="00BC70D9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13-14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8" w:type="dxa"/>
            <w:gridSpan w:val="2"/>
            <w:shd w:val="clear" w:color="auto" w:fill="F2F2F2" w:themeFill="background1" w:themeFillShade="F2"/>
            <w:vAlign w:val="center"/>
          </w:tcPr>
          <w:p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gridSpan w:val="2"/>
            <w:shd w:val="clear" w:color="auto" w:fill="F2F2F2" w:themeFill="background1" w:themeFillShade="F2"/>
          </w:tcPr>
          <w:p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</w:tcPr>
          <w:p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C70D9" w:rsidTr="00455396">
        <w:tc>
          <w:tcPr>
            <w:tcW w:w="11178" w:type="dxa"/>
            <w:gridSpan w:val="9"/>
            <w:shd w:val="clear" w:color="auto" w:fill="D9D9D9" w:themeFill="background1" w:themeFillShade="D9"/>
          </w:tcPr>
          <w:p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BC70D9" w:rsidTr="005C6E81">
        <w:tc>
          <w:tcPr>
            <w:tcW w:w="4045" w:type="dxa"/>
          </w:tcPr>
          <w:p w:rsidR="00BC70D9" w:rsidRPr="0023312B" w:rsidRDefault="00BC70D9" w:rsidP="00BC70D9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630" w:type="dxa"/>
            <w:vAlign w:val="center"/>
          </w:tcPr>
          <w:p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818" w:type="dxa"/>
            <w:gridSpan w:val="2"/>
            <w:vAlign w:val="center"/>
          </w:tcPr>
          <w:p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  <w:gridSpan w:val="2"/>
          </w:tcPr>
          <w:p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BC70D9" w:rsidRPr="0023312B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093" w:type="dxa"/>
          </w:tcPr>
          <w:p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C70D9" w:rsidTr="005C6E81">
        <w:tc>
          <w:tcPr>
            <w:tcW w:w="4045" w:type="dxa"/>
          </w:tcPr>
          <w:p w:rsidR="00BC70D9" w:rsidRPr="00F45E1C" w:rsidRDefault="00BC70D9" w:rsidP="00BC70D9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5: CHEM 1111 and 1111L General Chemistry I</w:t>
            </w:r>
          </w:p>
        </w:tc>
        <w:tc>
          <w:tcPr>
            <w:tcW w:w="630" w:type="dxa"/>
          </w:tcPr>
          <w:p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5</w:t>
            </w:r>
          </w:p>
        </w:tc>
        <w:tc>
          <w:tcPr>
            <w:tcW w:w="630" w:type="dxa"/>
          </w:tcPr>
          <w:p w:rsidR="00BC70D9" w:rsidRPr="00F45E1C" w:rsidRDefault="00BC70D9" w:rsidP="00BC70D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7" w:type="dxa"/>
            <w:gridSpan w:val="2"/>
          </w:tcPr>
          <w:p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BC70D9" w:rsidRPr="00F45E1C" w:rsidRDefault="00BC70D9" w:rsidP="00BC70D9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MATH 1143 or 1147 </w:t>
            </w:r>
          </w:p>
        </w:tc>
        <w:tc>
          <w:tcPr>
            <w:tcW w:w="2093" w:type="dxa"/>
          </w:tcPr>
          <w:p w:rsidR="00BC70D9" w:rsidRPr="00F45E1C" w:rsidRDefault="00BC70D9" w:rsidP="00BC70D9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CHEM 1111L</w:t>
            </w:r>
          </w:p>
        </w:tc>
      </w:tr>
      <w:tr w:rsidR="00BC70D9" w:rsidTr="005C6E81">
        <w:tc>
          <w:tcPr>
            <w:tcW w:w="4045" w:type="dxa"/>
          </w:tcPr>
          <w:p w:rsidR="00BC70D9" w:rsidRPr="00F45E1C" w:rsidRDefault="00BC70D9" w:rsidP="00BC70D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BIOL 1102 &amp; BIOL 1102L General Biology II</w:t>
            </w:r>
          </w:p>
        </w:tc>
        <w:tc>
          <w:tcPr>
            <w:tcW w:w="630" w:type="dxa"/>
          </w:tcPr>
          <w:p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4</w:t>
            </w:r>
          </w:p>
        </w:tc>
        <w:tc>
          <w:tcPr>
            <w:tcW w:w="630" w:type="dxa"/>
          </w:tcPr>
          <w:p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gridSpan w:val="2"/>
          </w:tcPr>
          <w:p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7" w:type="dxa"/>
            <w:gridSpan w:val="2"/>
          </w:tcPr>
          <w:p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</w:t>
            </w:r>
          </w:p>
        </w:tc>
        <w:tc>
          <w:tcPr>
            <w:tcW w:w="2145" w:type="dxa"/>
          </w:tcPr>
          <w:p w:rsidR="00BC70D9" w:rsidRPr="00F45E1C" w:rsidRDefault="00BC70D9" w:rsidP="00BC70D9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BIOL 1101</w:t>
            </w:r>
          </w:p>
        </w:tc>
        <w:tc>
          <w:tcPr>
            <w:tcW w:w="2093" w:type="dxa"/>
          </w:tcPr>
          <w:p w:rsidR="00BC70D9" w:rsidRPr="00F45E1C" w:rsidRDefault="00BC70D9" w:rsidP="00BC70D9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BIOL 1102L</w:t>
            </w:r>
          </w:p>
        </w:tc>
      </w:tr>
      <w:tr w:rsidR="00BC70D9" w:rsidTr="005C6E81">
        <w:tc>
          <w:tcPr>
            <w:tcW w:w="4045" w:type="dxa"/>
          </w:tcPr>
          <w:p w:rsidR="00BC70D9" w:rsidRPr="00F45E1C" w:rsidRDefault="00BC70D9" w:rsidP="00BC70D9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4</w:t>
            </w:r>
          </w:p>
        </w:tc>
        <w:tc>
          <w:tcPr>
            <w:tcW w:w="630" w:type="dxa"/>
          </w:tcPr>
          <w:p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gridSpan w:val="2"/>
          </w:tcPr>
          <w:p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7" w:type="dxa"/>
            <w:gridSpan w:val="2"/>
          </w:tcPr>
          <w:p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BC70D9" w:rsidRPr="0023312B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C70D9" w:rsidTr="005C6E81">
        <w:tc>
          <w:tcPr>
            <w:tcW w:w="4045" w:type="dxa"/>
            <w:shd w:val="clear" w:color="auto" w:fill="F2F2F2" w:themeFill="background1" w:themeFillShade="F2"/>
          </w:tcPr>
          <w:p w:rsidR="00BC70D9" w:rsidRPr="00AE7434" w:rsidRDefault="00BC70D9" w:rsidP="00BC70D9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8" w:type="dxa"/>
            <w:gridSpan w:val="2"/>
            <w:shd w:val="clear" w:color="auto" w:fill="F2F2F2" w:themeFill="background1" w:themeFillShade="F2"/>
            <w:vAlign w:val="center"/>
          </w:tcPr>
          <w:p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gridSpan w:val="2"/>
            <w:shd w:val="clear" w:color="auto" w:fill="F2F2F2" w:themeFill="background1" w:themeFillShade="F2"/>
          </w:tcPr>
          <w:p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</w:tcPr>
          <w:p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C70D9" w:rsidTr="00455396">
        <w:tc>
          <w:tcPr>
            <w:tcW w:w="11178" w:type="dxa"/>
            <w:gridSpan w:val="9"/>
            <w:shd w:val="clear" w:color="auto" w:fill="D9D9D9" w:themeFill="background1" w:themeFillShade="D9"/>
          </w:tcPr>
          <w:p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BC70D9" w:rsidTr="005C6E81">
        <w:tc>
          <w:tcPr>
            <w:tcW w:w="4045" w:type="dxa"/>
          </w:tcPr>
          <w:p w:rsidR="00BC70D9" w:rsidRPr="00F45E1C" w:rsidRDefault="00BC70D9" w:rsidP="00BC70D9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2: COMM 1101 Principles of Speech</w:t>
            </w:r>
          </w:p>
        </w:tc>
        <w:tc>
          <w:tcPr>
            <w:tcW w:w="630" w:type="dxa"/>
          </w:tcPr>
          <w:p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:rsidR="00BC70D9" w:rsidRPr="00F45E1C" w:rsidRDefault="00BC70D9" w:rsidP="00BC70D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7" w:type="dxa"/>
            <w:gridSpan w:val="2"/>
          </w:tcPr>
          <w:p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</w:t>
            </w:r>
            <w:r>
              <w:rPr>
                <w:sz w:val="15"/>
                <w:szCs w:val="15"/>
              </w:rPr>
              <w:t>, Su</w:t>
            </w:r>
          </w:p>
        </w:tc>
        <w:tc>
          <w:tcPr>
            <w:tcW w:w="2145" w:type="dxa"/>
          </w:tcPr>
          <w:p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C70D9" w:rsidTr="005C6E81">
        <w:tc>
          <w:tcPr>
            <w:tcW w:w="4045" w:type="dxa"/>
          </w:tcPr>
          <w:p w:rsidR="00BC70D9" w:rsidRPr="0023312B" w:rsidRDefault="00BC70D9" w:rsidP="00BC70D9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2204 Fluid Earth</w:t>
            </w:r>
          </w:p>
        </w:tc>
        <w:tc>
          <w:tcPr>
            <w:tcW w:w="630" w:type="dxa"/>
            <w:vAlign w:val="center"/>
          </w:tcPr>
          <w:p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0" w:type="dxa"/>
            <w:vAlign w:val="center"/>
          </w:tcPr>
          <w:p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gridSpan w:val="2"/>
          </w:tcPr>
          <w:p w:rsidR="00BC70D9" w:rsidRPr="004C442C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45" w:type="dxa"/>
          </w:tcPr>
          <w:p w:rsidR="00BC70D9" w:rsidRPr="0023312B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C70D9" w:rsidTr="005C6E81">
        <w:trPr>
          <w:trHeight w:val="110"/>
        </w:trPr>
        <w:tc>
          <w:tcPr>
            <w:tcW w:w="4045" w:type="dxa"/>
          </w:tcPr>
          <w:p w:rsidR="00BC70D9" w:rsidRPr="00121F1F" w:rsidRDefault="005C6E81" w:rsidP="00BC70D9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GEOL 33</w:t>
            </w:r>
            <w:r w:rsidR="00BC70D9" w:rsidRPr="00121F1F">
              <w:rPr>
                <w:sz w:val="15"/>
                <w:szCs w:val="15"/>
              </w:rPr>
              <w:t>92 Geosciences Career Seminar</w:t>
            </w:r>
          </w:p>
        </w:tc>
        <w:tc>
          <w:tcPr>
            <w:tcW w:w="630" w:type="dxa"/>
            <w:vAlign w:val="center"/>
          </w:tcPr>
          <w:p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</w:t>
            </w:r>
          </w:p>
        </w:tc>
        <w:tc>
          <w:tcPr>
            <w:tcW w:w="630" w:type="dxa"/>
            <w:vAlign w:val="center"/>
          </w:tcPr>
          <w:p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gridSpan w:val="2"/>
          </w:tcPr>
          <w:p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45" w:type="dxa"/>
          </w:tcPr>
          <w:p w:rsidR="00BC70D9" w:rsidRPr="0023312B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C70D9" w:rsidTr="005C6E81">
        <w:tc>
          <w:tcPr>
            <w:tcW w:w="4045" w:type="dxa"/>
          </w:tcPr>
          <w:p w:rsidR="00BC70D9" w:rsidRPr="00F45E1C" w:rsidRDefault="00BC70D9" w:rsidP="00BC70D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 Objective 6</w:t>
            </w:r>
          </w:p>
        </w:tc>
        <w:tc>
          <w:tcPr>
            <w:tcW w:w="630" w:type="dxa"/>
          </w:tcPr>
          <w:p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gridSpan w:val="2"/>
          </w:tcPr>
          <w:p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7" w:type="dxa"/>
            <w:gridSpan w:val="2"/>
          </w:tcPr>
          <w:p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BC70D9" w:rsidRPr="00F45E1C" w:rsidRDefault="00BC70D9" w:rsidP="00BC70D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</w:tcPr>
          <w:p w:rsidR="00BC70D9" w:rsidRPr="00F45E1C" w:rsidRDefault="00BC70D9" w:rsidP="00BC70D9">
            <w:pPr>
              <w:pStyle w:val="NoSpacing"/>
              <w:rPr>
                <w:sz w:val="15"/>
                <w:szCs w:val="15"/>
              </w:rPr>
            </w:pPr>
          </w:p>
        </w:tc>
      </w:tr>
      <w:tr w:rsidR="00BC70D9" w:rsidTr="005C6E81">
        <w:tc>
          <w:tcPr>
            <w:tcW w:w="4045" w:type="dxa"/>
          </w:tcPr>
          <w:p w:rsidR="00BC70D9" w:rsidRDefault="00BC70D9" w:rsidP="00BC70D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Free Elective</w:t>
            </w:r>
          </w:p>
        </w:tc>
        <w:tc>
          <w:tcPr>
            <w:tcW w:w="630" w:type="dxa"/>
            <w:vAlign w:val="center"/>
          </w:tcPr>
          <w:p w:rsidR="00BC70D9" w:rsidRDefault="007658A3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gridSpan w:val="2"/>
          </w:tcPr>
          <w:p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BC70D9" w:rsidRPr="00F45E1C" w:rsidRDefault="00BC70D9" w:rsidP="00BC70D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</w:tcPr>
          <w:p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C70D9" w:rsidTr="005C6E81">
        <w:tc>
          <w:tcPr>
            <w:tcW w:w="4045" w:type="dxa"/>
            <w:shd w:val="clear" w:color="auto" w:fill="F2F2F2" w:themeFill="background1" w:themeFillShade="F2"/>
          </w:tcPr>
          <w:p w:rsidR="00BC70D9" w:rsidRPr="00AE7434" w:rsidRDefault="00BC70D9" w:rsidP="00BC70D9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C70D9" w:rsidRPr="00AE7434" w:rsidRDefault="007658A3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14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8" w:type="dxa"/>
            <w:gridSpan w:val="2"/>
            <w:shd w:val="clear" w:color="auto" w:fill="F2F2F2" w:themeFill="background1" w:themeFillShade="F2"/>
            <w:vAlign w:val="center"/>
          </w:tcPr>
          <w:p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gridSpan w:val="2"/>
            <w:shd w:val="clear" w:color="auto" w:fill="F2F2F2" w:themeFill="background1" w:themeFillShade="F2"/>
          </w:tcPr>
          <w:p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</w:tcPr>
          <w:p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C70D9" w:rsidTr="005C6E81">
        <w:tc>
          <w:tcPr>
            <w:tcW w:w="4045" w:type="dxa"/>
            <w:shd w:val="clear" w:color="auto" w:fill="D9D9D9" w:themeFill="background1" w:themeFillShade="D9"/>
          </w:tcPr>
          <w:p w:rsidR="00BC70D9" w:rsidRPr="00AE7434" w:rsidRDefault="00BC70D9" w:rsidP="00BC70D9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C70D9" w:rsidRPr="00AE7434" w:rsidRDefault="00BC70D9" w:rsidP="00BC70D9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C70D9" w:rsidRPr="00AE7434" w:rsidRDefault="00BC70D9" w:rsidP="00BC70D9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8" w:type="dxa"/>
            <w:gridSpan w:val="2"/>
            <w:shd w:val="clear" w:color="auto" w:fill="D9D9D9" w:themeFill="background1" w:themeFillShade="D9"/>
          </w:tcPr>
          <w:p w:rsidR="00BC70D9" w:rsidRPr="00AE7434" w:rsidRDefault="00BC70D9" w:rsidP="00BC70D9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gridSpan w:val="2"/>
            <w:shd w:val="clear" w:color="auto" w:fill="D9D9D9" w:themeFill="background1" w:themeFillShade="D9"/>
          </w:tcPr>
          <w:p w:rsidR="00BC70D9" w:rsidRPr="00AE7434" w:rsidRDefault="00BC70D9" w:rsidP="00BC70D9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:rsidR="00BC70D9" w:rsidRPr="00AE7434" w:rsidRDefault="00BC70D9" w:rsidP="00BC70D9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</w:tcPr>
          <w:p w:rsidR="00BC70D9" w:rsidRPr="00AE7434" w:rsidRDefault="00BC70D9" w:rsidP="00BC70D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BC70D9" w:rsidTr="005C6E81">
        <w:tc>
          <w:tcPr>
            <w:tcW w:w="4045" w:type="dxa"/>
          </w:tcPr>
          <w:p w:rsidR="00BC70D9" w:rsidRPr="005A5CF6" w:rsidRDefault="00BC70D9" w:rsidP="00BC70D9">
            <w:pPr>
              <w:rPr>
                <w:rFonts w:cstheme="minorHAnsi"/>
                <w:sz w:val="15"/>
                <w:szCs w:val="15"/>
                <w:highlight w:val="green"/>
              </w:rPr>
            </w:pPr>
            <w:r w:rsidRPr="005A5CF6">
              <w:rPr>
                <w:rFonts w:cstheme="minorHAnsi"/>
                <w:sz w:val="15"/>
                <w:szCs w:val="15"/>
                <w:highlight w:val="green"/>
              </w:rPr>
              <w:t>GEOL 2205 Solid Earth</w:t>
            </w:r>
          </w:p>
        </w:tc>
        <w:tc>
          <w:tcPr>
            <w:tcW w:w="630" w:type="dxa"/>
            <w:vAlign w:val="center"/>
          </w:tcPr>
          <w:p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0" w:type="dxa"/>
            <w:vAlign w:val="center"/>
          </w:tcPr>
          <w:p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gridSpan w:val="2"/>
          </w:tcPr>
          <w:p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45" w:type="dxa"/>
          </w:tcPr>
          <w:p w:rsidR="00BC70D9" w:rsidRPr="0023312B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C70D9" w:rsidTr="005C6E81">
        <w:tc>
          <w:tcPr>
            <w:tcW w:w="4045" w:type="dxa"/>
          </w:tcPr>
          <w:p w:rsidR="00BC70D9" w:rsidRPr="00121F1F" w:rsidRDefault="00BC70D9" w:rsidP="00BC70D9">
            <w:pPr>
              <w:rPr>
                <w:rFonts w:cstheme="minorHAnsi"/>
                <w:sz w:val="15"/>
                <w:szCs w:val="15"/>
              </w:rPr>
            </w:pPr>
            <w:r w:rsidRPr="00121F1F">
              <w:rPr>
                <w:sz w:val="15"/>
                <w:szCs w:val="15"/>
              </w:rPr>
              <w:t>BIOL 2209 and BIOL 2209L General Ecology and Lab</w:t>
            </w:r>
          </w:p>
        </w:tc>
        <w:tc>
          <w:tcPr>
            <w:tcW w:w="630" w:type="dxa"/>
            <w:vAlign w:val="center"/>
          </w:tcPr>
          <w:p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0" w:type="dxa"/>
            <w:vAlign w:val="center"/>
          </w:tcPr>
          <w:p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gridSpan w:val="2"/>
          </w:tcPr>
          <w:p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</w:t>
            </w:r>
          </w:p>
        </w:tc>
        <w:tc>
          <w:tcPr>
            <w:tcW w:w="2145" w:type="dxa"/>
          </w:tcPr>
          <w:p w:rsidR="00BC70D9" w:rsidRPr="00F45E1C" w:rsidRDefault="00BC70D9" w:rsidP="00BC70D9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BIOL 1101 and BIOL 1102</w:t>
            </w:r>
          </w:p>
        </w:tc>
        <w:tc>
          <w:tcPr>
            <w:tcW w:w="2093" w:type="dxa"/>
          </w:tcPr>
          <w:p w:rsidR="00BC70D9" w:rsidRPr="00F45E1C" w:rsidRDefault="00BC70D9" w:rsidP="00BC70D9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BIOL 2209L</w:t>
            </w:r>
          </w:p>
        </w:tc>
      </w:tr>
      <w:tr w:rsidR="00BC70D9" w:rsidTr="005C6E81">
        <w:tc>
          <w:tcPr>
            <w:tcW w:w="4045" w:type="dxa"/>
          </w:tcPr>
          <w:p w:rsidR="00BC70D9" w:rsidRPr="00F45E1C" w:rsidRDefault="00BC70D9" w:rsidP="00BC70D9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GEOL 4403 </w:t>
            </w:r>
            <w:r>
              <w:rPr>
                <w:sz w:val="15"/>
                <w:szCs w:val="15"/>
              </w:rPr>
              <w:t>and GEOL 4403 Lab</w:t>
            </w:r>
            <w:r w:rsidRPr="00F45E1C">
              <w:rPr>
                <w:sz w:val="15"/>
                <w:szCs w:val="15"/>
              </w:rPr>
              <w:t xml:space="preserve"> Principles of GIS</w:t>
            </w:r>
          </w:p>
        </w:tc>
        <w:tc>
          <w:tcPr>
            <w:tcW w:w="630" w:type="dxa"/>
          </w:tcPr>
          <w:p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:rsidR="00BC70D9" w:rsidRPr="00F45E1C" w:rsidRDefault="00BC70D9" w:rsidP="00BC70D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UM</w:t>
            </w:r>
          </w:p>
        </w:tc>
        <w:tc>
          <w:tcPr>
            <w:tcW w:w="817" w:type="dxa"/>
            <w:gridSpan w:val="2"/>
          </w:tcPr>
          <w:p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</w:t>
            </w:r>
          </w:p>
        </w:tc>
        <w:tc>
          <w:tcPr>
            <w:tcW w:w="2145" w:type="dxa"/>
          </w:tcPr>
          <w:p w:rsidR="00BC70D9" w:rsidRPr="00F45E1C" w:rsidRDefault="00BC70D9" w:rsidP="00BC70D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</w:tcPr>
          <w:p w:rsidR="00BC70D9" w:rsidRPr="00F45E1C" w:rsidRDefault="00BC70D9" w:rsidP="00BC70D9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GEOL 4403L</w:t>
            </w:r>
          </w:p>
        </w:tc>
      </w:tr>
      <w:tr w:rsidR="00BC70D9" w:rsidTr="005C6E81">
        <w:tc>
          <w:tcPr>
            <w:tcW w:w="4045" w:type="dxa"/>
          </w:tcPr>
          <w:p w:rsidR="00BC70D9" w:rsidRPr="00F45E1C" w:rsidRDefault="00BC70D9" w:rsidP="00BC70D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 Objective 6</w:t>
            </w:r>
          </w:p>
        </w:tc>
        <w:tc>
          <w:tcPr>
            <w:tcW w:w="630" w:type="dxa"/>
          </w:tcPr>
          <w:p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gridSpan w:val="2"/>
          </w:tcPr>
          <w:p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7" w:type="dxa"/>
            <w:gridSpan w:val="2"/>
          </w:tcPr>
          <w:p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BC70D9" w:rsidRPr="0023312B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C70D9" w:rsidTr="005C6E81">
        <w:tc>
          <w:tcPr>
            <w:tcW w:w="4045" w:type="dxa"/>
          </w:tcPr>
          <w:p w:rsidR="00BC70D9" w:rsidRDefault="00BC70D9" w:rsidP="00BC70D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Free Elective</w:t>
            </w:r>
          </w:p>
        </w:tc>
        <w:tc>
          <w:tcPr>
            <w:tcW w:w="630" w:type="dxa"/>
            <w:vAlign w:val="center"/>
          </w:tcPr>
          <w:p w:rsidR="00BC70D9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</w:t>
            </w:r>
            <w:r w:rsidR="007658A3">
              <w:rPr>
                <w:rFonts w:cstheme="minorHAnsi"/>
                <w:sz w:val="15"/>
                <w:szCs w:val="15"/>
              </w:rPr>
              <w:t>-3</w:t>
            </w:r>
          </w:p>
        </w:tc>
        <w:tc>
          <w:tcPr>
            <w:tcW w:w="630" w:type="dxa"/>
            <w:vAlign w:val="center"/>
          </w:tcPr>
          <w:p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gridSpan w:val="2"/>
          </w:tcPr>
          <w:p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BC70D9" w:rsidRPr="0023312B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C70D9" w:rsidTr="005C6E81">
        <w:tc>
          <w:tcPr>
            <w:tcW w:w="4045" w:type="dxa"/>
            <w:shd w:val="clear" w:color="auto" w:fill="F2F2F2" w:themeFill="background1" w:themeFillShade="F2"/>
          </w:tcPr>
          <w:p w:rsidR="00BC70D9" w:rsidRPr="00AE7434" w:rsidRDefault="00BC70D9" w:rsidP="00BC70D9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  <w:r w:rsidR="00B74CC5">
              <w:rPr>
                <w:rFonts w:cstheme="minorHAnsi"/>
                <w:sz w:val="15"/>
                <w:szCs w:val="15"/>
              </w:rPr>
              <w:t>-17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8" w:type="dxa"/>
            <w:gridSpan w:val="2"/>
            <w:shd w:val="clear" w:color="auto" w:fill="F2F2F2" w:themeFill="background1" w:themeFillShade="F2"/>
            <w:vAlign w:val="center"/>
          </w:tcPr>
          <w:p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gridSpan w:val="2"/>
            <w:shd w:val="clear" w:color="auto" w:fill="F2F2F2" w:themeFill="background1" w:themeFillShade="F2"/>
          </w:tcPr>
          <w:p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</w:tcPr>
          <w:p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C70D9" w:rsidTr="005C6E81">
        <w:tc>
          <w:tcPr>
            <w:tcW w:w="4045" w:type="dxa"/>
            <w:shd w:val="clear" w:color="auto" w:fill="D9D9D9" w:themeFill="background1" w:themeFillShade="D9"/>
          </w:tcPr>
          <w:p w:rsidR="00BC70D9" w:rsidRPr="00AE7434" w:rsidRDefault="00BC70D9" w:rsidP="00BC70D9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8" w:type="dxa"/>
            <w:gridSpan w:val="2"/>
            <w:shd w:val="clear" w:color="auto" w:fill="D9D9D9" w:themeFill="background1" w:themeFillShade="D9"/>
          </w:tcPr>
          <w:p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gridSpan w:val="2"/>
            <w:shd w:val="clear" w:color="auto" w:fill="D9D9D9" w:themeFill="background1" w:themeFillShade="D9"/>
          </w:tcPr>
          <w:p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</w:tcPr>
          <w:p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C70D9" w:rsidTr="005C6E81">
        <w:tc>
          <w:tcPr>
            <w:tcW w:w="4045" w:type="dxa"/>
            <w:shd w:val="clear" w:color="auto" w:fill="FFFFFF" w:themeFill="background1"/>
          </w:tcPr>
          <w:p w:rsidR="00BC70D9" w:rsidRPr="00217388" w:rsidRDefault="00BC70D9" w:rsidP="00BC70D9">
            <w:pPr>
              <w:rPr>
                <w:rFonts w:cstheme="minorHAnsi"/>
                <w:sz w:val="15"/>
                <w:szCs w:val="15"/>
              </w:rPr>
            </w:pPr>
            <w:r w:rsidRPr="00217388">
              <w:rPr>
                <w:sz w:val="15"/>
                <w:szCs w:val="15"/>
              </w:rPr>
              <w:t>GEOL 4404 Advanced Geographic Information Systems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8" w:type="dxa"/>
            <w:gridSpan w:val="2"/>
            <w:shd w:val="clear" w:color="auto" w:fill="FFFFFF" w:themeFill="background1"/>
          </w:tcPr>
          <w:p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gridSpan w:val="2"/>
            <w:shd w:val="clear" w:color="auto" w:fill="FFFFFF" w:themeFill="background1"/>
          </w:tcPr>
          <w:p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  <w:shd w:val="clear" w:color="auto" w:fill="FFFFFF" w:themeFill="background1"/>
          </w:tcPr>
          <w:p w:rsidR="00BC70D9" w:rsidRPr="0023312B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4403 and GEOL 4403L</w:t>
            </w:r>
          </w:p>
        </w:tc>
        <w:tc>
          <w:tcPr>
            <w:tcW w:w="2093" w:type="dxa"/>
            <w:shd w:val="clear" w:color="auto" w:fill="FFFFFF" w:themeFill="background1"/>
          </w:tcPr>
          <w:p w:rsidR="00BC70D9" w:rsidRPr="00F45E1C" w:rsidRDefault="00BC70D9" w:rsidP="00BC70D9">
            <w:pPr>
              <w:pStyle w:val="NoSpacing"/>
              <w:rPr>
                <w:sz w:val="15"/>
                <w:szCs w:val="15"/>
              </w:rPr>
            </w:pPr>
          </w:p>
        </w:tc>
      </w:tr>
      <w:tr w:rsidR="00BC70D9" w:rsidTr="005C6E81">
        <w:tc>
          <w:tcPr>
            <w:tcW w:w="4045" w:type="dxa"/>
            <w:shd w:val="clear" w:color="auto" w:fill="FFFFFF" w:themeFill="background1"/>
          </w:tcPr>
          <w:p w:rsidR="00BC70D9" w:rsidRPr="008D469C" w:rsidRDefault="00BC70D9" w:rsidP="00BC70D9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Geology course from identified selection 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8" w:type="dxa"/>
            <w:gridSpan w:val="2"/>
            <w:shd w:val="clear" w:color="auto" w:fill="FFFFFF" w:themeFill="background1"/>
          </w:tcPr>
          <w:p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gridSpan w:val="2"/>
            <w:shd w:val="clear" w:color="auto" w:fill="FFFFFF" w:themeFill="background1"/>
          </w:tcPr>
          <w:p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  <w:shd w:val="clear" w:color="auto" w:fill="FFFFFF" w:themeFill="background1"/>
          </w:tcPr>
          <w:p w:rsidR="00BC70D9" w:rsidRPr="0023312B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See Undergraduate Catalog</w:t>
            </w:r>
          </w:p>
        </w:tc>
        <w:tc>
          <w:tcPr>
            <w:tcW w:w="2093" w:type="dxa"/>
            <w:shd w:val="clear" w:color="auto" w:fill="FFFFFF" w:themeFill="background1"/>
          </w:tcPr>
          <w:p w:rsidR="00BC70D9" w:rsidRPr="0023312B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C70D9" w:rsidTr="005C6E81">
        <w:tc>
          <w:tcPr>
            <w:tcW w:w="4045" w:type="dxa"/>
            <w:vAlign w:val="bottom"/>
          </w:tcPr>
          <w:p w:rsidR="00BC70D9" w:rsidRPr="00AE7434" w:rsidRDefault="00BC70D9" w:rsidP="00BC70D9">
            <w:pPr>
              <w:rPr>
                <w:rFonts w:cstheme="minorHAnsi"/>
                <w:color w:val="000000"/>
                <w:sz w:val="15"/>
                <w:szCs w:val="15"/>
              </w:rPr>
            </w:pPr>
            <w:r>
              <w:rPr>
                <w:rFonts w:cstheme="minorHAnsi"/>
                <w:color w:val="000000"/>
                <w:sz w:val="15"/>
                <w:szCs w:val="15"/>
              </w:rPr>
              <w:t>Free Elective</w:t>
            </w:r>
          </w:p>
        </w:tc>
        <w:tc>
          <w:tcPr>
            <w:tcW w:w="630" w:type="dxa"/>
            <w:vAlign w:val="center"/>
          </w:tcPr>
          <w:p w:rsidR="00BC70D9" w:rsidRPr="00AE7434" w:rsidRDefault="007658A3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6</w:t>
            </w:r>
          </w:p>
        </w:tc>
        <w:tc>
          <w:tcPr>
            <w:tcW w:w="630" w:type="dxa"/>
            <w:vAlign w:val="center"/>
          </w:tcPr>
          <w:p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8" w:type="dxa"/>
            <w:gridSpan w:val="2"/>
          </w:tcPr>
          <w:p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gridSpan w:val="2"/>
          </w:tcPr>
          <w:p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C70D9" w:rsidTr="005C6E81">
        <w:tc>
          <w:tcPr>
            <w:tcW w:w="4045" w:type="dxa"/>
          </w:tcPr>
          <w:p w:rsidR="00BC70D9" w:rsidRPr="008D469C" w:rsidRDefault="00BC70D9" w:rsidP="00BC70D9">
            <w:pPr>
              <w:rPr>
                <w:rFonts w:cstheme="minorHAnsi"/>
                <w:sz w:val="15"/>
                <w:szCs w:val="15"/>
              </w:rPr>
            </w:pPr>
            <w:r w:rsidRPr="008D469C">
              <w:rPr>
                <w:sz w:val="15"/>
                <w:szCs w:val="15"/>
              </w:rPr>
              <w:t>MATH 3350 Statistical Methods</w:t>
            </w:r>
          </w:p>
        </w:tc>
        <w:tc>
          <w:tcPr>
            <w:tcW w:w="630" w:type="dxa"/>
            <w:vAlign w:val="center"/>
          </w:tcPr>
          <w:p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8" w:type="dxa"/>
            <w:gridSpan w:val="2"/>
          </w:tcPr>
          <w:p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gridSpan w:val="2"/>
          </w:tcPr>
          <w:p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</w:tcPr>
          <w:p w:rsidR="00BC70D9" w:rsidRPr="008467CB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MATH 1160 of MATH 1170</w:t>
            </w:r>
          </w:p>
        </w:tc>
        <w:tc>
          <w:tcPr>
            <w:tcW w:w="2093" w:type="dxa"/>
          </w:tcPr>
          <w:p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C70D9" w:rsidTr="005C6E81">
        <w:tc>
          <w:tcPr>
            <w:tcW w:w="4045" w:type="dxa"/>
            <w:shd w:val="clear" w:color="auto" w:fill="F2F2F2" w:themeFill="background1" w:themeFillShade="F2"/>
          </w:tcPr>
          <w:p w:rsidR="00BC70D9" w:rsidRPr="00AE7434" w:rsidRDefault="00BC70D9" w:rsidP="00BC70D9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8" w:type="dxa"/>
            <w:gridSpan w:val="2"/>
            <w:shd w:val="clear" w:color="auto" w:fill="F2F2F2" w:themeFill="background1" w:themeFillShade="F2"/>
            <w:vAlign w:val="center"/>
          </w:tcPr>
          <w:p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gridSpan w:val="2"/>
            <w:shd w:val="clear" w:color="auto" w:fill="F2F2F2" w:themeFill="background1" w:themeFillShade="F2"/>
          </w:tcPr>
          <w:p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</w:tcPr>
          <w:p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C70D9" w:rsidTr="005C6E81">
        <w:tc>
          <w:tcPr>
            <w:tcW w:w="4045" w:type="dxa"/>
            <w:shd w:val="clear" w:color="auto" w:fill="D9D9D9" w:themeFill="background1" w:themeFillShade="D9"/>
          </w:tcPr>
          <w:p w:rsidR="00BC70D9" w:rsidRPr="00AE7434" w:rsidRDefault="00BC70D9" w:rsidP="00BC70D9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8" w:type="dxa"/>
            <w:gridSpan w:val="2"/>
            <w:shd w:val="clear" w:color="auto" w:fill="D9D9D9" w:themeFill="background1" w:themeFillShade="D9"/>
          </w:tcPr>
          <w:p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gridSpan w:val="2"/>
            <w:shd w:val="clear" w:color="auto" w:fill="D9D9D9" w:themeFill="background1" w:themeFillShade="D9"/>
          </w:tcPr>
          <w:p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</w:tcPr>
          <w:p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C70D9" w:rsidTr="005C6E81">
        <w:tc>
          <w:tcPr>
            <w:tcW w:w="4045" w:type="dxa"/>
          </w:tcPr>
          <w:p w:rsidR="00BC70D9" w:rsidRPr="00F45E1C" w:rsidRDefault="00BC70D9" w:rsidP="00BC70D9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GEOL 3315 Evolution of Earth’s Surface</w:t>
            </w:r>
          </w:p>
        </w:tc>
        <w:tc>
          <w:tcPr>
            <w:tcW w:w="630" w:type="dxa"/>
            <w:shd w:val="clear" w:color="auto" w:fill="FFFFFF" w:themeFill="background1"/>
          </w:tcPr>
          <w:p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4</w:t>
            </w:r>
          </w:p>
        </w:tc>
        <w:tc>
          <w:tcPr>
            <w:tcW w:w="630" w:type="dxa"/>
            <w:shd w:val="clear" w:color="auto" w:fill="FFFFFF" w:themeFill="background1"/>
          </w:tcPr>
          <w:p w:rsidR="00BC70D9" w:rsidRPr="00F45E1C" w:rsidRDefault="00BC70D9" w:rsidP="00BC70D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818" w:type="dxa"/>
            <w:gridSpan w:val="2"/>
            <w:shd w:val="clear" w:color="auto" w:fill="FFFFFF" w:themeFill="background1"/>
          </w:tcPr>
          <w:p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UM</w:t>
            </w:r>
          </w:p>
        </w:tc>
        <w:tc>
          <w:tcPr>
            <w:tcW w:w="817" w:type="dxa"/>
            <w:gridSpan w:val="2"/>
            <w:shd w:val="clear" w:color="auto" w:fill="FFFFFF" w:themeFill="background1"/>
          </w:tcPr>
          <w:p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S</w:t>
            </w:r>
          </w:p>
        </w:tc>
        <w:tc>
          <w:tcPr>
            <w:tcW w:w="2145" w:type="dxa"/>
            <w:shd w:val="clear" w:color="auto" w:fill="FFFFFF" w:themeFill="background1"/>
          </w:tcPr>
          <w:p w:rsidR="00BC70D9" w:rsidRPr="0023312B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2205</w:t>
            </w:r>
          </w:p>
        </w:tc>
        <w:tc>
          <w:tcPr>
            <w:tcW w:w="2093" w:type="dxa"/>
            <w:shd w:val="clear" w:color="auto" w:fill="FFFFFF" w:themeFill="background1"/>
          </w:tcPr>
          <w:p w:rsidR="00BC70D9" w:rsidRPr="00AE7434" w:rsidRDefault="00BC70D9" w:rsidP="00BC70D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BC70D9" w:rsidTr="005C6E81">
        <w:tc>
          <w:tcPr>
            <w:tcW w:w="4045" w:type="dxa"/>
          </w:tcPr>
          <w:p w:rsidR="00BC70D9" w:rsidRPr="00217388" w:rsidRDefault="00BC70D9" w:rsidP="00BC70D9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4409 Remote Sensing</w:t>
            </w:r>
          </w:p>
        </w:tc>
        <w:tc>
          <w:tcPr>
            <w:tcW w:w="630" w:type="dxa"/>
            <w:vAlign w:val="center"/>
          </w:tcPr>
          <w:p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8" w:type="dxa"/>
            <w:gridSpan w:val="2"/>
          </w:tcPr>
          <w:p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gridSpan w:val="2"/>
          </w:tcPr>
          <w:p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D</w:t>
            </w:r>
          </w:p>
        </w:tc>
        <w:tc>
          <w:tcPr>
            <w:tcW w:w="2145" w:type="dxa"/>
          </w:tcPr>
          <w:p w:rsidR="00BC70D9" w:rsidRPr="0023312B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C70D9" w:rsidTr="005C6E81">
        <w:tc>
          <w:tcPr>
            <w:tcW w:w="4045" w:type="dxa"/>
          </w:tcPr>
          <w:p w:rsidR="00BC70D9" w:rsidRPr="00AE7434" w:rsidRDefault="00BC70D9" w:rsidP="00BC70D9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4427 Information Technology for GIS</w:t>
            </w:r>
          </w:p>
        </w:tc>
        <w:tc>
          <w:tcPr>
            <w:tcW w:w="630" w:type="dxa"/>
          </w:tcPr>
          <w:p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8" w:type="dxa"/>
            <w:gridSpan w:val="2"/>
          </w:tcPr>
          <w:p w:rsidR="00BC70D9" w:rsidRPr="00AE7434" w:rsidRDefault="00BC70D9" w:rsidP="00BC70D9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gridSpan w:val="2"/>
          </w:tcPr>
          <w:p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45" w:type="dxa"/>
          </w:tcPr>
          <w:p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4403 and GEOL 4403L</w:t>
            </w:r>
          </w:p>
        </w:tc>
        <w:tc>
          <w:tcPr>
            <w:tcW w:w="2093" w:type="dxa"/>
          </w:tcPr>
          <w:p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C70D9" w:rsidTr="005C6E81">
        <w:tc>
          <w:tcPr>
            <w:tcW w:w="4045" w:type="dxa"/>
          </w:tcPr>
          <w:p w:rsidR="00BC70D9" w:rsidRPr="00F45E1C" w:rsidRDefault="00BC70D9" w:rsidP="00BC70D9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4</w:t>
            </w:r>
          </w:p>
        </w:tc>
        <w:tc>
          <w:tcPr>
            <w:tcW w:w="630" w:type="dxa"/>
          </w:tcPr>
          <w:p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gridSpan w:val="2"/>
          </w:tcPr>
          <w:p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7" w:type="dxa"/>
            <w:gridSpan w:val="2"/>
          </w:tcPr>
          <w:p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C70D9" w:rsidTr="005C6E81">
        <w:tc>
          <w:tcPr>
            <w:tcW w:w="4045" w:type="dxa"/>
          </w:tcPr>
          <w:p w:rsidR="00BC70D9" w:rsidRPr="00AE7434" w:rsidRDefault="00BC70D9" w:rsidP="00BC70D9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</w:t>
            </w:r>
          </w:p>
        </w:tc>
        <w:tc>
          <w:tcPr>
            <w:tcW w:w="630" w:type="dxa"/>
          </w:tcPr>
          <w:p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2</w:t>
            </w:r>
          </w:p>
        </w:tc>
        <w:tc>
          <w:tcPr>
            <w:tcW w:w="630" w:type="dxa"/>
          </w:tcPr>
          <w:p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8" w:type="dxa"/>
            <w:gridSpan w:val="2"/>
          </w:tcPr>
          <w:p w:rsidR="00BC70D9" w:rsidRPr="00AE7434" w:rsidRDefault="00BC70D9" w:rsidP="00BC70D9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gridSpan w:val="2"/>
          </w:tcPr>
          <w:p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C70D9" w:rsidTr="005C6E81">
        <w:tc>
          <w:tcPr>
            <w:tcW w:w="4045" w:type="dxa"/>
            <w:shd w:val="clear" w:color="auto" w:fill="F2F2F2" w:themeFill="background1" w:themeFillShade="F2"/>
          </w:tcPr>
          <w:p w:rsidR="00BC70D9" w:rsidRPr="00AE7434" w:rsidRDefault="00BC70D9" w:rsidP="00BC70D9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8" w:type="dxa"/>
            <w:gridSpan w:val="2"/>
            <w:shd w:val="clear" w:color="auto" w:fill="F2F2F2" w:themeFill="background1" w:themeFillShade="F2"/>
            <w:vAlign w:val="center"/>
          </w:tcPr>
          <w:p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gridSpan w:val="2"/>
            <w:shd w:val="clear" w:color="auto" w:fill="F2F2F2" w:themeFill="background1" w:themeFillShade="F2"/>
          </w:tcPr>
          <w:p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</w:tcPr>
          <w:p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C70D9" w:rsidTr="005C6E81">
        <w:tc>
          <w:tcPr>
            <w:tcW w:w="4045" w:type="dxa"/>
            <w:shd w:val="clear" w:color="auto" w:fill="D9D9D9" w:themeFill="background1" w:themeFillShade="D9"/>
          </w:tcPr>
          <w:p w:rsidR="00BC70D9" w:rsidRPr="00AE7434" w:rsidRDefault="00BC70D9" w:rsidP="00BC70D9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8" w:type="dxa"/>
            <w:gridSpan w:val="2"/>
            <w:shd w:val="clear" w:color="auto" w:fill="D9D9D9" w:themeFill="background1" w:themeFillShade="D9"/>
          </w:tcPr>
          <w:p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gridSpan w:val="2"/>
            <w:shd w:val="clear" w:color="auto" w:fill="D9D9D9" w:themeFill="background1" w:themeFillShade="D9"/>
          </w:tcPr>
          <w:p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</w:tcPr>
          <w:p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C70D9" w:rsidTr="005C6E81">
        <w:tc>
          <w:tcPr>
            <w:tcW w:w="4045" w:type="dxa"/>
          </w:tcPr>
          <w:p w:rsidR="00BC70D9" w:rsidRPr="00217388" w:rsidRDefault="00BC70D9" w:rsidP="00BC70D9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4407 GPS Applications in Research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8" w:type="dxa"/>
            <w:gridSpan w:val="2"/>
            <w:shd w:val="clear" w:color="auto" w:fill="FFFFFF" w:themeFill="background1"/>
          </w:tcPr>
          <w:p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gridSpan w:val="2"/>
            <w:shd w:val="clear" w:color="auto" w:fill="FFFFFF" w:themeFill="background1"/>
          </w:tcPr>
          <w:p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45" w:type="dxa"/>
            <w:shd w:val="clear" w:color="auto" w:fill="FFFFFF" w:themeFill="background1"/>
          </w:tcPr>
          <w:p w:rsidR="00BC70D9" w:rsidRPr="0023312B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4403</w:t>
            </w:r>
          </w:p>
        </w:tc>
        <w:tc>
          <w:tcPr>
            <w:tcW w:w="2093" w:type="dxa"/>
            <w:shd w:val="clear" w:color="auto" w:fill="FFFFFF" w:themeFill="background1"/>
          </w:tcPr>
          <w:p w:rsidR="00BC70D9" w:rsidRPr="00AE7434" w:rsidRDefault="00BC70D9" w:rsidP="00BC70D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BC70D9" w:rsidTr="005C6E81">
        <w:tc>
          <w:tcPr>
            <w:tcW w:w="4045" w:type="dxa"/>
          </w:tcPr>
          <w:p w:rsidR="00BC70D9" w:rsidRPr="008D469C" w:rsidRDefault="00BC70D9" w:rsidP="00BC70D9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Geology course from identified selection 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8" w:type="dxa"/>
            <w:gridSpan w:val="2"/>
            <w:shd w:val="clear" w:color="auto" w:fill="FFFFFF" w:themeFill="background1"/>
          </w:tcPr>
          <w:p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gridSpan w:val="2"/>
            <w:shd w:val="clear" w:color="auto" w:fill="FFFFFF" w:themeFill="background1"/>
          </w:tcPr>
          <w:p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  <w:shd w:val="clear" w:color="auto" w:fill="FFFFFF" w:themeFill="background1"/>
          </w:tcPr>
          <w:p w:rsidR="00BC70D9" w:rsidRPr="0023312B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See Undergraduate Catalog</w:t>
            </w:r>
          </w:p>
        </w:tc>
        <w:tc>
          <w:tcPr>
            <w:tcW w:w="2093" w:type="dxa"/>
            <w:shd w:val="clear" w:color="auto" w:fill="FFFFFF" w:themeFill="background1"/>
          </w:tcPr>
          <w:p w:rsidR="00BC70D9" w:rsidRPr="00AE7434" w:rsidRDefault="00BC70D9" w:rsidP="00BC70D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BC70D9" w:rsidTr="005C6E81">
        <w:tc>
          <w:tcPr>
            <w:tcW w:w="4045" w:type="dxa"/>
          </w:tcPr>
          <w:p w:rsidR="00BC70D9" w:rsidRPr="00AE7434" w:rsidRDefault="00BC70D9" w:rsidP="00BC70D9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</w:t>
            </w:r>
          </w:p>
        </w:tc>
        <w:tc>
          <w:tcPr>
            <w:tcW w:w="630" w:type="dxa"/>
          </w:tcPr>
          <w:p w:rsidR="00BC70D9" w:rsidRPr="00AE7434" w:rsidRDefault="007658A3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8" w:type="dxa"/>
            <w:gridSpan w:val="2"/>
          </w:tcPr>
          <w:p w:rsidR="00BC70D9" w:rsidRPr="00AE7434" w:rsidRDefault="00BC70D9" w:rsidP="00BC70D9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gridSpan w:val="2"/>
          </w:tcPr>
          <w:p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C70D9" w:rsidTr="005C6E81">
        <w:tc>
          <w:tcPr>
            <w:tcW w:w="4045" w:type="dxa"/>
          </w:tcPr>
          <w:p w:rsidR="00BC70D9" w:rsidRPr="00AE7434" w:rsidRDefault="00BC70D9" w:rsidP="00BC70D9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4428 Programing for GIS</w:t>
            </w:r>
          </w:p>
        </w:tc>
        <w:tc>
          <w:tcPr>
            <w:tcW w:w="630" w:type="dxa"/>
          </w:tcPr>
          <w:p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8" w:type="dxa"/>
            <w:gridSpan w:val="2"/>
          </w:tcPr>
          <w:p w:rsidR="00BC70D9" w:rsidRPr="00AE7434" w:rsidRDefault="00BC70D9" w:rsidP="00BC70D9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gridSpan w:val="2"/>
          </w:tcPr>
          <w:p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45" w:type="dxa"/>
          </w:tcPr>
          <w:p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4403 and GEOL 4403L</w:t>
            </w:r>
          </w:p>
        </w:tc>
        <w:tc>
          <w:tcPr>
            <w:tcW w:w="2093" w:type="dxa"/>
          </w:tcPr>
          <w:p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C70D9" w:rsidTr="005C6E81">
        <w:tc>
          <w:tcPr>
            <w:tcW w:w="4045" w:type="dxa"/>
          </w:tcPr>
          <w:p w:rsidR="00BC70D9" w:rsidRPr="00F45E1C" w:rsidRDefault="00BC70D9" w:rsidP="00BC70D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 Objective 9</w:t>
            </w:r>
          </w:p>
        </w:tc>
        <w:tc>
          <w:tcPr>
            <w:tcW w:w="630" w:type="dxa"/>
          </w:tcPr>
          <w:p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gridSpan w:val="2"/>
          </w:tcPr>
          <w:p w:rsidR="00BC70D9" w:rsidRPr="00F45E1C" w:rsidRDefault="00BC70D9" w:rsidP="00BC70D9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7" w:type="dxa"/>
            <w:gridSpan w:val="2"/>
          </w:tcPr>
          <w:p w:rsidR="00BC70D9" w:rsidRPr="0023312B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C70D9" w:rsidTr="005C6E81">
        <w:tc>
          <w:tcPr>
            <w:tcW w:w="4045" w:type="dxa"/>
            <w:shd w:val="clear" w:color="auto" w:fill="F2F2F2" w:themeFill="background1" w:themeFillShade="F2"/>
          </w:tcPr>
          <w:p w:rsidR="00BC70D9" w:rsidRPr="00AE7434" w:rsidRDefault="00BC70D9" w:rsidP="00BC70D9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8" w:type="dxa"/>
            <w:gridSpan w:val="2"/>
            <w:shd w:val="clear" w:color="auto" w:fill="F2F2F2" w:themeFill="background1" w:themeFillShade="F2"/>
            <w:vAlign w:val="center"/>
          </w:tcPr>
          <w:p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gridSpan w:val="2"/>
            <w:shd w:val="clear" w:color="auto" w:fill="F2F2F2" w:themeFill="background1" w:themeFillShade="F2"/>
          </w:tcPr>
          <w:p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</w:tcPr>
          <w:p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C70D9" w:rsidTr="005C6E81">
        <w:trPr>
          <w:trHeight w:val="140"/>
        </w:trPr>
        <w:tc>
          <w:tcPr>
            <w:tcW w:w="4045" w:type="dxa"/>
            <w:shd w:val="clear" w:color="auto" w:fill="D9D9D9" w:themeFill="background1" w:themeFillShade="D9"/>
          </w:tcPr>
          <w:p w:rsidR="00BC70D9" w:rsidRPr="00AE7434" w:rsidRDefault="00BC70D9" w:rsidP="00BC70D9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8" w:type="dxa"/>
            <w:gridSpan w:val="2"/>
            <w:shd w:val="clear" w:color="auto" w:fill="D9D9D9" w:themeFill="background1" w:themeFillShade="D9"/>
          </w:tcPr>
          <w:p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gridSpan w:val="2"/>
            <w:shd w:val="clear" w:color="auto" w:fill="D9D9D9" w:themeFill="background1" w:themeFillShade="D9"/>
          </w:tcPr>
          <w:p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</w:tcPr>
          <w:p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C70D9" w:rsidTr="005C6E81">
        <w:tc>
          <w:tcPr>
            <w:tcW w:w="4045" w:type="dxa"/>
            <w:shd w:val="clear" w:color="auto" w:fill="FFFFFF" w:themeFill="background1"/>
          </w:tcPr>
          <w:p w:rsidR="00BC70D9" w:rsidRPr="00AE7434" w:rsidRDefault="00BC70D9" w:rsidP="00BC70D9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GEOL 4408 </w:t>
            </w:r>
            <w:proofErr w:type="spellStart"/>
            <w:r>
              <w:rPr>
                <w:rFonts w:cstheme="minorHAnsi"/>
                <w:sz w:val="15"/>
                <w:szCs w:val="15"/>
              </w:rPr>
              <w:t>GeoTechnology</w:t>
            </w:r>
            <w:proofErr w:type="spellEnd"/>
            <w:r>
              <w:rPr>
                <w:rFonts w:cstheme="minorHAnsi"/>
                <w:sz w:val="15"/>
                <w:szCs w:val="15"/>
              </w:rPr>
              <w:t xml:space="preserve"> Seminar</w:t>
            </w:r>
          </w:p>
        </w:tc>
        <w:tc>
          <w:tcPr>
            <w:tcW w:w="630" w:type="dxa"/>
            <w:shd w:val="clear" w:color="auto" w:fill="FFFFFF" w:themeFill="background1"/>
          </w:tcPr>
          <w:p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2</w:t>
            </w:r>
          </w:p>
        </w:tc>
        <w:tc>
          <w:tcPr>
            <w:tcW w:w="630" w:type="dxa"/>
            <w:shd w:val="clear" w:color="auto" w:fill="FFFFFF" w:themeFill="background1"/>
          </w:tcPr>
          <w:p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8" w:type="dxa"/>
            <w:gridSpan w:val="2"/>
            <w:shd w:val="clear" w:color="auto" w:fill="FFFFFF" w:themeFill="background1"/>
          </w:tcPr>
          <w:p w:rsidR="00BC70D9" w:rsidRPr="00AE7434" w:rsidRDefault="00BC70D9" w:rsidP="00BC70D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UM</w:t>
            </w:r>
          </w:p>
        </w:tc>
        <w:tc>
          <w:tcPr>
            <w:tcW w:w="817" w:type="dxa"/>
            <w:gridSpan w:val="2"/>
            <w:shd w:val="clear" w:color="auto" w:fill="FFFFFF" w:themeFill="background1"/>
          </w:tcPr>
          <w:p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  <w:shd w:val="clear" w:color="auto" w:fill="FFFFFF" w:themeFill="background1"/>
          </w:tcPr>
          <w:p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4403 and GEOL 4403L</w:t>
            </w:r>
          </w:p>
        </w:tc>
        <w:tc>
          <w:tcPr>
            <w:tcW w:w="2093" w:type="dxa"/>
            <w:shd w:val="clear" w:color="auto" w:fill="FFFFFF" w:themeFill="background1"/>
          </w:tcPr>
          <w:p w:rsidR="00BC70D9" w:rsidRPr="00AE7434" w:rsidRDefault="00BC70D9" w:rsidP="00BC70D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BC70D9" w:rsidTr="005C6E81">
        <w:tc>
          <w:tcPr>
            <w:tcW w:w="4045" w:type="dxa"/>
          </w:tcPr>
          <w:p w:rsidR="00BC70D9" w:rsidRPr="00AE7434" w:rsidRDefault="00BC70D9" w:rsidP="00BC70D9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Upper Division Elective</w:t>
            </w:r>
          </w:p>
        </w:tc>
        <w:tc>
          <w:tcPr>
            <w:tcW w:w="630" w:type="dxa"/>
          </w:tcPr>
          <w:p w:rsidR="00BC70D9" w:rsidRPr="00AE7434" w:rsidRDefault="007658A3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8" w:type="dxa"/>
            <w:gridSpan w:val="2"/>
          </w:tcPr>
          <w:p w:rsidR="00BC70D9" w:rsidRPr="00AE7434" w:rsidRDefault="00BC70D9" w:rsidP="00BC70D9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UU</w:t>
            </w:r>
          </w:p>
        </w:tc>
        <w:tc>
          <w:tcPr>
            <w:tcW w:w="817" w:type="dxa"/>
            <w:gridSpan w:val="2"/>
          </w:tcPr>
          <w:p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C70D9" w:rsidTr="005C6E81">
        <w:tc>
          <w:tcPr>
            <w:tcW w:w="4045" w:type="dxa"/>
          </w:tcPr>
          <w:p w:rsidR="00BC70D9" w:rsidRPr="00AE7434" w:rsidRDefault="00BC70D9" w:rsidP="00BC70D9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</w:t>
            </w:r>
          </w:p>
        </w:tc>
        <w:tc>
          <w:tcPr>
            <w:tcW w:w="630" w:type="dxa"/>
          </w:tcPr>
          <w:p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10</w:t>
            </w:r>
          </w:p>
        </w:tc>
        <w:tc>
          <w:tcPr>
            <w:tcW w:w="630" w:type="dxa"/>
          </w:tcPr>
          <w:p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8" w:type="dxa"/>
            <w:gridSpan w:val="2"/>
          </w:tcPr>
          <w:p w:rsidR="00BC70D9" w:rsidRPr="00AE7434" w:rsidRDefault="00BC70D9" w:rsidP="00BC70D9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gridSpan w:val="2"/>
          </w:tcPr>
          <w:p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C70D9" w:rsidTr="005C6E81">
        <w:tc>
          <w:tcPr>
            <w:tcW w:w="4045" w:type="dxa"/>
            <w:shd w:val="clear" w:color="auto" w:fill="F2F2F2" w:themeFill="background1" w:themeFillShade="F2"/>
          </w:tcPr>
          <w:p w:rsidR="00BC70D9" w:rsidRPr="00AE7434" w:rsidRDefault="00BC70D9" w:rsidP="00BC70D9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8" w:type="dxa"/>
            <w:gridSpan w:val="2"/>
            <w:shd w:val="clear" w:color="auto" w:fill="F2F2F2" w:themeFill="background1" w:themeFillShade="F2"/>
            <w:vAlign w:val="center"/>
          </w:tcPr>
          <w:p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gridSpan w:val="2"/>
            <w:shd w:val="clear" w:color="auto" w:fill="F2F2F2" w:themeFill="background1" w:themeFillShade="F2"/>
          </w:tcPr>
          <w:p w:rsidR="00BC70D9" w:rsidRPr="00AE7434" w:rsidRDefault="00BC70D9" w:rsidP="00BC70D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</w:tcPr>
          <w:p w:rsidR="00BC70D9" w:rsidRPr="00AE7434" w:rsidRDefault="00BC70D9" w:rsidP="00BC70D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C70D9" w:rsidTr="00455396">
        <w:tc>
          <w:tcPr>
            <w:tcW w:w="11178" w:type="dxa"/>
            <w:gridSpan w:val="9"/>
          </w:tcPr>
          <w:p w:rsidR="00BC70D9" w:rsidRPr="00943870" w:rsidRDefault="00BC70D9" w:rsidP="00BC70D9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BC70D9" w:rsidRPr="00C04A5A" w:rsidRDefault="00BC70D9" w:rsidP="00BC70D9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C17988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0</wp:posOffset>
                </wp:positionH>
                <wp:positionV relativeFrom="paragraph">
                  <wp:posOffset>357505</wp:posOffset>
                </wp:positionV>
                <wp:extent cx="7105650" cy="610425"/>
                <wp:effectExtent l="0" t="0" r="1905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3F673C2" id="_x0000_s1027" type="#_x0000_t202" style="position:absolute;margin-left:0;margin-top:28.15pt;width:559.5pt;height:48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">
                <v:textbox>
                  <w:txbxContent>
                    <w:p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  <w:bookmarkStart w:id="0" w:name="_GoBack"/>
      <w:bookmarkEnd w:id="0"/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34"/>
        <w:gridCol w:w="1966"/>
        <w:gridCol w:w="513"/>
        <w:gridCol w:w="2097"/>
        <w:gridCol w:w="259"/>
        <w:gridCol w:w="101"/>
        <w:gridCol w:w="23"/>
        <w:gridCol w:w="697"/>
      </w:tblGrid>
      <w:tr w:rsidR="00C17988" w:rsidRPr="00B60C98" w:rsidTr="004A4841">
        <w:tc>
          <w:tcPr>
            <w:tcW w:w="11155" w:type="dxa"/>
            <w:gridSpan w:val="9"/>
            <w:shd w:val="clear" w:color="auto" w:fill="FFFFFF" w:themeFill="background1"/>
            <w:vAlign w:val="center"/>
          </w:tcPr>
          <w:p w:rsidR="00C17988" w:rsidRPr="00A9511E" w:rsidRDefault="00C17988" w:rsidP="00C1798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    BS, Earth &amp; Environmental Systems, </w:t>
            </w:r>
            <w:r w:rsidR="005A5CF6" w:rsidRPr="00333F8F">
              <w:rPr>
                <w:rFonts w:ascii="Calibri" w:eastAsia="Times New Roman" w:hAnsi="Calibri" w:cs="Times New Roman"/>
                <w:sz w:val="20"/>
                <w:szCs w:val="20"/>
              </w:rPr>
              <w:t>Geo</w:t>
            </w:r>
            <w:r w:rsidR="00333F8F" w:rsidRPr="00333F8F">
              <w:rPr>
                <w:sz w:val="20"/>
                <w:szCs w:val="20"/>
              </w:rPr>
              <w:t>spatial</w:t>
            </w:r>
            <w:r w:rsidRPr="00333F8F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                                  Page 2                                                                                                                                                     </w:t>
            </w:r>
          </w:p>
        </w:tc>
      </w:tr>
      <w:tr w:rsidR="00B60C98" w:rsidRPr="00B60C98" w:rsidTr="00A81CB0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5A5CF6" w:rsidP="00B74C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B74CC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-202</w:t>
            </w:r>
            <w:r w:rsidR="00B74CC5">
              <w:rPr>
                <w:b/>
                <w:sz w:val="24"/>
                <w:szCs w:val="24"/>
              </w:rPr>
              <w:t>3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3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DB097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:rsidTr="00A81CB0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53546D" w:rsidRPr="00CC6383" w:rsidRDefault="005E512E" w:rsidP="00DB09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8968AA" w:rsidRPr="00B60C98" w:rsidTr="00A81CB0">
        <w:tc>
          <w:tcPr>
            <w:tcW w:w="4765" w:type="dxa"/>
            <w:shd w:val="clear" w:color="auto" w:fill="auto"/>
          </w:tcPr>
          <w:p w:rsidR="008968AA" w:rsidRPr="008968AA" w:rsidRDefault="008968AA" w:rsidP="008968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Core Courses</w:t>
            </w:r>
          </w:p>
        </w:tc>
        <w:tc>
          <w:tcPr>
            <w:tcW w:w="734" w:type="dxa"/>
            <w:shd w:val="clear" w:color="auto" w:fill="auto"/>
          </w:tcPr>
          <w:p w:rsidR="008968AA" w:rsidRPr="00CC6383" w:rsidRDefault="005E512E" w:rsidP="00DB09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8968AA" w:rsidRPr="000F050D" w:rsidRDefault="008968AA" w:rsidP="008968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8968AA" w:rsidRPr="000F050D" w:rsidRDefault="008968AA" w:rsidP="00896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E512E" w:rsidRPr="00B60C98" w:rsidTr="005E512E">
        <w:tc>
          <w:tcPr>
            <w:tcW w:w="4765" w:type="dxa"/>
            <w:shd w:val="clear" w:color="auto" w:fill="auto"/>
          </w:tcPr>
          <w:p w:rsidR="005E512E" w:rsidRPr="005E512E" w:rsidRDefault="005E512E" w:rsidP="005E512E">
            <w:pPr>
              <w:rPr>
                <w:sz w:val="16"/>
                <w:szCs w:val="16"/>
              </w:rPr>
            </w:pPr>
            <w:r w:rsidRPr="005E512E">
              <w:rPr>
                <w:sz w:val="16"/>
                <w:szCs w:val="16"/>
              </w:rPr>
              <w:t>GEOL 2204 Fluid Earth</w:t>
            </w:r>
          </w:p>
        </w:tc>
        <w:tc>
          <w:tcPr>
            <w:tcW w:w="734" w:type="dxa"/>
            <w:shd w:val="clear" w:color="auto" w:fill="auto"/>
          </w:tcPr>
          <w:p w:rsidR="005E512E" w:rsidRPr="005E512E" w:rsidRDefault="005E512E" w:rsidP="005E512E">
            <w:pPr>
              <w:jc w:val="center"/>
              <w:rPr>
                <w:sz w:val="16"/>
                <w:szCs w:val="16"/>
              </w:rPr>
            </w:pPr>
            <w:r w:rsidRPr="005E512E"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5E512E" w:rsidRPr="000F050D" w:rsidRDefault="005E512E" w:rsidP="005E512E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</w:t>
            </w:r>
            <w:r>
              <w:rPr>
                <w:rFonts w:cstheme="minorHAnsi"/>
                <w:sz w:val="18"/>
                <w:szCs w:val="18"/>
              </w:rPr>
              <w:t xml:space="preserve">3 cr. min)                     </w:t>
            </w:r>
            <w:r w:rsidRPr="000F050D">
              <w:rPr>
                <w:rFonts w:cstheme="minorHAnsi"/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5E512E" w:rsidRPr="000F050D" w:rsidRDefault="005E512E" w:rsidP="005E51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E512E" w:rsidRPr="00B60C98" w:rsidTr="00A81CB0">
        <w:trPr>
          <w:trHeight w:val="248"/>
        </w:trPr>
        <w:tc>
          <w:tcPr>
            <w:tcW w:w="4765" w:type="dxa"/>
            <w:shd w:val="clear" w:color="auto" w:fill="auto"/>
          </w:tcPr>
          <w:p w:rsidR="005E512E" w:rsidRPr="005E512E" w:rsidRDefault="005E512E" w:rsidP="005E512E">
            <w:pPr>
              <w:jc w:val="both"/>
              <w:rPr>
                <w:sz w:val="16"/>
                <w:szCs w:val="16"/>
              </w:rPr>
            </w:pPr>
            <w:r w:rsidRPr="005E512E">
              <w:rPr>
                <w:sz w:val="16"/>
                <w:szCs w:val="16"/>
              </w:rPr>
              <w:t>GEOL 2205 Solid Earth</w:t>
            </w:r>
          </w:p>
        </w:tc>
        <w:tc>
          <w:tcPr>
            <w:tcW w:w="734" w:type="dxa"/>
          </w:tcPr>
          <w:p w:rsidR="005E512E" w:rsidRPr="005E512E" w:rsidRDefault="005E512E" w:rsidP="005E512E">
            <w:pPr>
              <w:jc w:val="center"/>
              <w:rPr>
                <w:sz w:val="16"/>
                <w:szCs w:val="16"/>
              </w:rPr>
            </w:pPr>
            <w:r w:rsidRPr="005E512E"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E512E" w:rsidRPr="000F050D" w:rsidRDefault="005E512E" w:rsidP="005E512E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3. Mathematics      (3 cr. min)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MATH 1160/1170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E512E" w:rsidRPr="000F050D" w:rsidRDefault="005E512E" w:rsidP="005E512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3-4</w:t>
            </w:r>
          </w:p>
        </w:tc>
      </w:tr>
      <w:tr w:rsidR="005E512E" w:rsidRPr="00B60C98" w:rsidTr="00A81CB0">
        <w:trPr>
          <w:trHeight w:val="248"/>
        </w:trPr>
        <w:tc>
          <w:tcPr>
            <w:tcW w:w="4765" w:type="dxa"/>
            <w:shd w:val="clear" w:color="auto" w:fill="auto"/>
          </w:tcPr>
          <w:p w:rsidR="005E512E" w:rsidRPr="005E512E" w:rsidRDefault="005E512E" w:rsidP="005E512E">
            <w:pPr>
              <w:jc w:val="both"/>
              <w:rPr>
                <w:sz w:val="16"/>
                <w:szCs w:val="16"/>
              </w:rPr>
            </w:pPr>
            <w:r w:rsidRPr="005E512E">
              <w:rPr>
                <w:sz w:val="16"/>
                <w:szCs w:val="16"/>
              </w:rPr>
              <w:t>GEOL 3392 Geosciences Career Seminar</w:t>
            </w:r>
          </w:p>
        </w:tc>
        <w:tc>
          <w:tcPr>
            <w:tcW w:w="734" w:type="dxa"/>
          </w:tcPr>
          <w:p w:rsidR="005E512E" w:rsidRPr="005E512E" w:rsidRDefault="005E512E" w:rsidP="005E512E">
            <w:pPr>
              <w:jc w:val="center"/>
              <w:rPr>
                <w:sz w:val="16"/>
                <w:szCs w:val="16"/>
              </w:rPr>
            </w:pPr>
            <w:r w:rsidRPr="005E512E">
              <w:rPr>
                <w:sz w:val="16"/>
                <w:szCs w:val="16"/>
              </w:rPr>
              <w:t>1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5E512E" w:rsidRPr="000F050D" w:rsidRDefault="005E512E" w:rsidP="005E512E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5E512E" w:rsidRPr="00B60C98" w:rsidTr="00A81CB0">
        <w:trPr>
          <w:trHeight w:val="248"/>
        </w:trPr>
        <w:tc>
          <w:tcPr>
            <w:tcW w:w="4765" w:type="dxa"/>
            <w:shd w:val="clear" w:color="auto" w:fill="auto"/>
          </w:tcPr>
          <w:p w:rsidR="005E512E" w:rsidRPr="005E512E" w:rsidRDefault="005E512E" w:rsidP="005E512E">
            <w:pPr>
              <w:jc w:val="both"/>
              <w:rPr>
                <w:sz w:val="16"/>
                <w:szCs w:val="16"/>
              </w:rPr>
            </w:pPr>
            <w:r w:rsidRPr="005E512E">
              <w:rPr>
                <w:sz w:val="16"/>
                <w:szCs w:val="16"/>
              </w:rPr>
              <w:t>GEOL 3315 Evolution of the Earth’s Surface</w:t>
            </w:r>
          </w:p>
        </w:tc>
        <w:tc>
          <w:tcPr>
            <w:tcW w:w="734" w:type="dxa"/>
            <w:shd w:val="clear" w:color="auto" w:fill="auto"/>
          </w:tcPr>
          <w:p w:rsidR="005E512E" w:rsidRPr="005E512E" w:rsidRDefault="005E512E" w:rsidP="005E512E">
            <w:pPr>
              <w:jc w:val="center"/>
              <w:rPr>
                <w:sz w:val="16"/>
                <w:szCs w:val="16"/>
              </w:rPr>
            </w:pPr>
            <w:r w:rsidRPr="005E512E"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5E512E" w:rsidRPr="000F050D" w:rsidRDefault="005E512E" w:rsidP="005E512E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5E512E" w:rsidRPr="000F050D" w:rsidRDefault="005E512E" w:rsidP="005E512E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5E512E" w:rsidRPr="00B60C98" w:rsidTr="00A81CB0">
        <w:trPr>
          <w:trHeight w:val="247"/>
        </w:trPr>
        <w:tc>
          <w:tcPr>
            <w:tcW w:w="4765" w:type="dxa"/>
            <w:shd w:val="clear" w:color="auto" w:fill="auto"/>
          </w:tcPr>
          <w:p w:rsidR="005E512E" w:rsidRPr="005E512E" w:rsidRDefault="005E512E" w:rsidP="005E512E">
            <w:pPr>
              <w:jc w:val="both"/>
              <w:rPr>
                <w:sz w:val="16"/>
                <w:szCs w:val="16"/>
              </w:rPr>
            </w:pPr>
            <w:r w:rsidRPr="005E512E">
              <w:rPr>
                <w:sz w:val="16"/>
                <w:szCs w:val="16"/>
              </w:rPr>
              <w:t>GEOL 4403 Principles of Geographic Information Systems</w:t>
            </w:r>
          </w:p>
        </w:tc>
        <w:tc>
          <w:tcPr>
            <w:tcW w:w="734" w:type="dxa"/>
          </w:tcPr>
          <w:p w:rsidR="005E512E" w:rsidRPr="005E512E" w:rsidRDefault="005E512E" w:rsidP="005E512E">
            <w:pPr>
              <w:jc w:val="center"/>
              <w:rPr>
                <w:sz w:val="16"/>
                <w:szCs w:val="16"/>
              </w:rPr>
            </w:pPr>
            <w:r w:rsidRPr="005E512E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5E512E" w:rsidRPr="000F050D" w:rsidRDefault="005E512E" w:rsidP="005E512E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5E512E" w:rsidRPr="000F050D" w:rsidRDefault="005E512E" w:rsidP="005E512E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5E512E" w:rsidRPr="00B60C98" w:rsidTr="005E6177">
        <w:tc>
          <w:tcPr>
            <w:tcW w:w="5499" w:type="dxa"/>
            <w:gridSpan w:val="2"/>
            <w:shd w:val="clear" w:color="auto" w:fill="auto"/>
          </w:tcPr>
          <w:p w:rsidR="005E512E" w:rsidRPr="005E512E" w:rsidRDefault="005E512E" w:rsidP="005E512E">
            <w:pPr>
              <w:rPr>
                <w:sz w:val="16"/>
                <w:szCs w:val="16"/>
              </w:rPr>
            </w:pPr>
            <w:r w:rsidRPr="005E512E">
              <w:rPr>
                <w:sz w:val="16"/>
                <w:szCs w:val="16"/>
              </w:rPr>
              <w:t>BIOL 1101 &amp; BIOL 1101L Biology I and Lab (included in General Ed)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5E512E" w:rsidRPr="000F050D" w:rsidRDefault="005E512E" w:rsidP="005E512E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5E512E" w:rsidRPr="00B60C98" w:rsidTr="005E512E">
        <w:tc>
          <w:tcPr>
            <w:tcW w:w="4765" w:type="dxa"/>
            <w:shd w:val="clear" w:color="auto" w:fill="auto"/>
          </w:tcPr>
          <w:p w:rsidR="005E512E" w:rsidRPr="005E512E" w:rsidRDefault="005E512E" w:rsidP="005E512E">
            <w:pPr>
              <w:jc w:val="both"/>
              <w:rPr>
                <w:sz w:val="16"/>
                <w:szCs w:val="16"/>
              </w:rPr>
            </w:pPr>
            <w:r w:rsidRPr="005E512E">
              <w:rPr>
                <w:sz w:val="16"/>
                <w:szCs w:val="16"/>
              </w:rPr>
              <w:t>BIOL 1102 and BIOL 1102L Biology II and Lab</w:t>
            </w:r>
          </w:p>
        </w:tc>
        <w:tc>
          <w:tcPr>
            <w:tcW w:w="734" w:type="dxa"/>
            <w:shd w:val="clear" w:color="auto" w:fill="auto"/>
          </w:tcPr>
          <w:p w:rsidR="005E512E" w:rsidRPr="005E512E" w:rsidRDefault="005E512E" w:rsidP="005E512E">
            <w:pPr>
              <w:jc w:val="center"/>
              <w:rPr>
                <w:sz w:val="16"/>
                <w:szCs w:val="16"/>
              </w:rPr>
            </w:pPr>
            <w:r w:rsidRPr="005E512E"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E512E" w:rsidRPr="001F656B" w:rsidRDefault="005E512E" w:rsidP="005E51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 &amp; BIOL 1101L Biology I &amp;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E512E" w:rsidRPr="00B60C98" w:rsidRDefault="005E512E" w:rsidP="005E5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E512E" w:rsidRPr="00B60C98" w:rsidTr="00546947">
        <w:trPr>
          <w:trHeight w:val="248"/>
        </w:trPr>
        <w:tc>
          <w:tcPr>
            <w:tcW w:w="4765" w:type="dxa"/>
            <w:shd w:val="clear" w:color="auto" w:fill="auto"/>
          </w:tcPr>
          <w:p w:rsidR="005E512E" w:rsidRPr="005E512E" w:rsidRDefault="005E512E" w:rsidP="005E512E">
            <w:pPr>
              <w:jc w:val="both"/>
              <w:rPr>
                <w:sz w:val="16"/>
                <w:szCs w:val="16"/>
              </w:rPr>
            </w:pPr>
            <w:r w:rsidRPr="005E512E">
              <w:rPr>
                <w:sz w:val="16"/>
                <w:szCs w:val="16"/>
              </w:rPr>
              <w:t>BIOL 2209 and BIOL 2209L General Ecology and Lab</w:t>
            </w:r>
          </w:p>
        </w:tc>
        <w:tc>
          <w:tcPr>
            <w:tcW w:w="734" w:type="dxa"/>
            <w:shd w:val="clear" w:color="auto" w:fill="auto"/>
          </w:tcPr>
          <w:p w:rsidR="005E512E" w:rsidRPr="005E512E" w:rsidRDefault="005E512E" w:rsidP="005E512E">
            <w:pPr>
              <w:jc w:val="center"/>
              <w:rPr>
                <w:sz w:val="16"/>
                <w:szCs w:val="16"/>
              </w:rPr>
            </w:pPr>
            <w:r w:rsidRPr="005E512E"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E512E" w:rsidRPr="001F656B" w:rsidRDefault="005E512E" w:rsidP="005E51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1111L General Chemistry I and Lab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E512E" w:rsidRPr="00B60C98" w:rsidRDefault="005E512E" w:rsidP="005E5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E512E" w:rsidRPr="00B60C98" w:rsidTr="005E512E">
        <w:trPr>
          <w:trHeight w:val="257"/>
        </w:trPr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512E" w:rsidRPr="005E512E" w:rsidRDefault="005E512E" w:rsidP="005E512E">
            <w:pPr>
              <w:rPr>
                <w:sz w:val="16"/>
                <w:szCs w:val="16"/>
              </w:rPr>
            </w:pPr>
            <w:r w:rsidRPr="005E512E">
              <w:rPr>
                <w:sz w:val="16"/>
                <w:szCs w:val="16"/>
              </w:rPr>
              <w:t>CHEM 1111 &amp; 1111L General Chemistry I and Lab  (included in General Ed)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E512E" w:rsidRPr="000F050D" w:rsidRDefault="005E512E" w:rsidP="005E51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5E512E" w:rsidRPr="000F050D" w:rsidRDefault="005E512E" w:rsidP="005E512E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0F4DA6" w:rsidRPr="00B60C98" w:rsidTr="000F4DA6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DA6" w:rsidRPr="00CC6383" w:rsidRDefault="000F4DA6" w:rsidP="005E51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DA6" w:rsidRPr="00CC6383" w:rsidRDefault="000F4DA6" w:rsidP="005E51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0F4DA6" w:rsidRPr="000F050D" w:rsidRDefault="000F4DA6" w:rsidP="005E512E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2E7D83" w:rsidRPr="00B60C98" w:rsidTr="000F4DA6">
        <w:trPr>
          <w:trHeight w:val="80"/>
        </w:trPr>
        <w:tc>
          <w:tcPr>
            <w:tcW w:w="4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83" w:rsidRPr="001F656B" w:rsidRDefault="002E7D83" w:rsidP="002E7D8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Environmental Systems Track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83" w:rsidRPr="00E820DE" w:rsidRDefault="002E7D83" w:rsidP="002E7D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959" w:type="dxa"/>
            <w:gridSpan w:val="6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2E7D83" w:rsidRPr="00B60C98" w:rsidRDefault="002E7D83" w:rsidP="002E7D83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2E7D83" w:rsidRPr="00B60C98" w:rsidRDefault="002E7D83" w:rsidP="002E7D83">
            <w:pPr>
              <w:jc w:val="center"/>
              <w:rPr>
                <w:sz w:val="18"/>
                <w:szCs w:val="18"/>
              </w:rPr>
            </w:pPr>
          </w:p>
        </w:tc>
      </w:tr>
      <w:tr w:rsidR="002E7D83" w:rsidRPr="00B60C98" w:rsidTr="000F4DA6">
        <w:tc>
          <w:tcPr>
            <w:tcW w:w="4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83" w:rsidRPr="005E512E" w:rsidRDefault="002E7D83" w:rsidP="002E7D83">
            <w:pPr>
              <w:rPr>
                <w:sz w:val="16"/>
                <w:szCs w:val="18"/>
              </w:rPr>
            </w:pPr>
            <w:r w:rsidRPr="005E512E">
              <w:rPr>
                <w:sz w:val="16"/>
                <w:szCs w:val="18"/>
              </w:rPr>
              <w:t xml:space="preserve">GEOL 4404 Advanced Geographic Information Systems 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83" w:rsidRPr="005E512E" w:rsidRDefault="002E7D83" w:rsidP="002E7D83">
            <w:pPr>
              <w:jc w:val="center"/>
              <w:rPr>
                <w:sz w:val="16"/>
                <w:szCs w:val="18"/>
              </w:rPr>
            </w:pPr>
            <w:r w:rsidRPr="005E512E">
              <w:rPr>
                <w:sz w:val="16"/>
                <w:szCs w:val="18"/>
              </w:rPr>
              <w:t>3</w:t>
            </w:r>
          </w:p>
        </w:tc>
        <w:tc>
          <w:tcPr>
            <w:tcW w:w="4959" w:type="dxa"/>
            <w:gridSpan w:val="6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2E7D83" w:rsidRPr="000F050D" w:rsidRDefault="002E7D83" w:rsidP="002E7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2E7D83" w:rsidRPr="000F050D" w:rsidRDefault="002E7D83" w:rsidP="002E7D8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E7D83" w:rsidRPr="00B60C98" w:rsidTr="00E820DE">
        <w:tc>
          <w:tcPr>
            <w:tcW w:w="4765" w:type="dxa"/>
            <w:shd w:val="clear" w:color="auto" w:fill="auto"/>
          </w:tcPr>
          <w:p w:rsidR="002E7D83" w:rsidRPr="005E512E" w:rsidRDefault="002E7D83" w:rsidP="002E7D83">
            <w:pPr>
              <w:rPr>
                <w:sz w:val="16"/>
                <w:szCs w:val="18"/>
              </w:rPr>
            </w:pPr>
            <w:r w:rsidRPr="005E512E">
              <w:rPr>
                <w:sz w:val="16"/>
                <w:szCs w:val="18"/>
              </w:rPr>
              <w:t>GEOL 4407 GPS</w:t>
            </w:r>
            <w:r>
              <w:rPr>
                <w:sz w:val="16"/>
                <w:szCs w:val="18"/>
              </w:rPr>
              <w:t>/GNSS</w:t>
            </w:r>
            <w:r w:rsidRPr="005E512E">
              <w:rPr>
                <w:sz w:val="16"/>
                <w:szCs w:val="18"/>
              </w:rPr>
              <w:t xml:space="preserve"> Applications in Research </w:t>
            </w:r>
          </w:p>
        </w:tc>
        <w:tc>
          <w:tcPr>
            <w:tcW w:w="734" w:type="dxa"/>
            <w:shd w:val="clear" w:color="auto" w:fill="auto"/>
          </w:tcPr>
          <w:p w:rsidR="002E7D83" w:rsidRPr="005E512E" w:rsidRDefault="002E7D83" w:rsidP="002E7D83">
            <w:pPr>
              <w:jc w:val="center"/>
              <w:rPr>
                <w:sz w:val="16"/>
                <w:szCs w:val="18"/>
              </w:rPr>
            </w:pPr>
            <w:r w:rsidRPr="005E512E">
              <w:rPr>
                <w:sz w:val="16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2E7D83" w:rsidRPr="000F050D" w:rsidRDefault="002E7D83" w:rsidP="002E7D8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2E7D83" w:rsidRPr="00B60C98" w:rsidTr="00A81CB0">
        <w:tc>
          <w:tcPr>
            <w:tcW w:w="4765" w:type="dxa"/>
            <w:shd w:val="clear" w:color="auto" w:fill="auto"/>
          </w:tcPr>
          <w:p w:rsidR="002E7D83" w:rsidRPr="005E512E" w:rsidRDefault="002E7D83" w:rsidP="002E7D83">
            <w:pPr>
              <w:rPr>
                <w:sz w:val="16"/>
                <w:szCs w:val="18"/>
              </w:rPr>
            </w:pPr>
            <w:r w:rsidRPr="005E512E">
              <w:rPr>
                <w:sz w:val="16"/>
                <w:szCs w:val="18"/>
              </w:rPr>
              <w:t xml:space="preserve">GEOL 4408 </w:t>
            </w:r>
            <w:proofErr w:type="spellStart"/>
            <w:r w:rsidRPr="005E512E">
              <w:rPr>
                <w:sz w:val="16"/>
                <w:szCs w:val="18"/>
              </w:rPr>
              <w:t>GeoTechnology</w:t>
            </w:r>
            <w:proofErr w:type="spellEnd"/>
            <w:r w:rsidRPr="005E512E">
              <w:rPr>
                <w:sz w:val="16"/>
                <w:szCs w:val="18"/>
              </w:rPr>
              <w:t xml:space="preserve"> Seminar</w:t>
            </w:r>
          </w:p>
        </w:tc>
        <w:tc>
          <w:tcPr>
            <w:tcW w:w="734" w:type="dxa"/>
            <w:shd w:val="clear" w:color="auto" w:fill="auto"/>
          </w:tcPr>
          <w:p w:rsidR="002E7D83" w:rsidRPr="005E512E" w:rsidRDefault="002E7D83" w:rsidP="002E7D83">
            <w:pPr>
              <w:jc w:val="center"/>
              <w:rPr>
                <w:sz w:val="16"/>
                <w:szCs w:val="18"/>
              </w:rPr>
            </w:pPr>
            <w:r w:rsidRPr="005E512E">
              <w:rPr>
                <w:sz w:val="16"/>
                <w:szCs w:val="18"/>
              </w:rPr>
              <w:t>2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2E7D83" w:rsidRPr="003775E6" w:rsidRDefault="002E7D83" w:rsidP="002E7D83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:rsidR="002E7D83" w:rsidRPr="000F050D" w:rsidRDefault="002E7D83" w:rsidP="002E7D8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GEOL 1107 Real Monsters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:rsidR="002E7D83" w:rsidRPr="000F050D" w:rsidRDefault="002E7D83" w:rsidP="002E7D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2E7D83" w:rsidRPr="00B60C98" w:rsidTr="00A81CB0">
        <w:tc>
          <w:tcPr>
            <w:tcW w:w="4765" w:type="dxa"/>
            <w:shd w:val="clear" w:color="auto" w:fill="auto"/>
          </w:tcPr>
          <w:p w:rsidR="002E7D83" w:rsidRPr="005E512E" w:rsidRDefault="002E7D83" w:rsidP="002E7D83">
            <w:pPr>
              <w:rPr>
                <w:sz w:val="16"/>
                <w:szCs w:val="18"/>
              </w:rPr>
            </w:pPr>
            <w:r w:rsidRPr="005E512E">
              <w:rPr>
                <w:sz w:val="16"/>
                <w:szCs w:val="18"/>
              </w:rPr>
              <w:t xml:space="preserve">GEOL 4409 Remote Sensing </w:t>
            </w:r>
          </w:p>
        </w:tc>
        <w:tc>
          <w:tcPr>
            <w:tcW w:w="734" w:type="dxa"/>
          </w:tcPr>
          <w:p w:rsidR="002E7D83" w:rsidRPr="005E512E" w:rsidRDefault="002E7D83" w:rsidP="002E7D83">
            <w:pPr>
              <w:jc w:val="center"/>
              <w:rPr>
                <w:sz w:val="16"/>
                <w:szCs w:val="18"/>
              </w:rPr>
            </w:pPr>
            <w:r w:rsidRPr="005E512E">
              <w:rPr>
                <w:sz w:val="16"/>
                <w:szCs w:val="18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2E7D83" w:rsidRPr="000F050D" w:rsidRDefault="002E7D83" w:rsidP="002E7D8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:rsidR="002E7D83" w:rsidRPr="000F050D" w:rsidRDefault="002E7D83" w:rsidP="002E7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2E7D83" w:rsidRPr="000F050D" w:rsidRDefault="002E7D83" w:rsidP="002E7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E7D83" w:rsidRPr="00B60C98" w:rsidTr="00A81CB0">
        <w:tc>
          <w:tcPr>
            <w:tcW w:w="4765" w:type="dxa"/>
            <w:shd w:val="clear" w:color="auto" w:fill="auto"/>
          </w:tcPr>
          <w:p w:rsidR="002E7D83" w:rsidRPr="005E512E" w:rsidRDefault="002E7D83" w:rsidP="002E7D83">
            <w:pPr>
              <w:rPr>
                <w:sz w:val="16"/>
                <w:szCs w:val="18"/>
              </w:rPr>
            </w:pPr>
            <w:r w:rsidRPr="005E512E">
              <w:rPr>
                <w:sz w:val="16"/>
                <w:szCs w:val="18"/>
              </w:rPr>
              <w:t>GEOL 4427 Information Technology for GIS</w:t>
            </w:r>
          </w:p>
        </w:tc>
        <w:tc>
          <w:tcPr>
            <w:tcW w:w="734" w:type="dxa"/>
          </w:tcPr>
          <w:p w:rsidR="002E7D83" w:rsidRPr="005E512E" w:rsidRDefault="002E7D83" w:rsidP="002E7D83">
            <w:pPr>
              <w:jc w:val="center"/>
              <w:rPr>
                <w:sz w:val="16"/>
                <w:szCs w:val="18"/>
              </w:rPr>
            </w:pPr>
            <w:r w:rsidRPr="005E512E">
              <w:rPr>
                <w:sz w:val="16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2E7D83" w:rsidRPr="000F050D" w:rsidRDefault="002E7D83" w:rsidP="002E7D8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2E7D83" w:rsidRPr="00B60C98" w:rsidTr="00A81CB0">
        <w:tc>
          <w:tcPr>
            <w:tcW w:w="4765" w:type="dxa"/>
            <w:shd w:val="clear" w:color="auto" w:fill="auto"/>
          </w:tcPr>
          <w:p w:rsidR="002E7D83" w:rsidRPr="005E512E" w:rsidRDefault="002E7D83" w:rsidP="002E7D83">
            <w:pPr>
              <w:rPr>
                <w:sz w:val="16"/>
                <w:szCs w:val="18"/>
              </w:rPr>
            </w:pPr>
            <w:r w:rsidRPr="005E512E">
              <w:rPr>
                <w:sz w:val="16"/>
                <w:szCs w:val="18"/>
              </w:rPr>
              <w:t>GEOL 4428 Programming for GIS</w:t>
            </w:r>
          </w:p>
        </w:tc>
        <w:tc>
          <w:tcPr>
            <w:tcW w:w="734" w:type="dxa"/>
          </w:tcPr>
          <w:p w:rsidR="002E7D83" w:rsidRPr="005E512E" w:rsidRDefault="002E7D83" w:rsidP="002E7D83">
            <w:pPr>
              <w:jc w:val="center"/>
              <w:rPr>
                <w:sz w:val="16"/>
                <w:szCs w:val="18"/>
              </w:rPr>
            </w:pPr>
            <w:r w:rsidRPr="005E512E">
              <w:rPr>
                <w:sz w:val="16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2E7D83" w:rsidRPr="000F050D" w:rsidRDefault="002E7D83" w:rsidP="002E7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2E7D83" w:rsidRPr="000F050D" w:rsidRDefault="002E7D83" w:rsidP="002E7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E7D83" w:rsidRPr="00B60C98" w:rsidTr="001D43AB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2E7D83" w:rsidRPr="005E512E" w:rsidRDefault="002E7D83" w:rsidP="002E7D83">
            <w:pPr>
              <w:rPr>
                <w:sz w:val="16"/>
                <w:szCs w:val="18"/>
              </w:rPr>
            </w:pPr>
            <w:r w:rsidRPr="005E512E">
              <w:rPr>
                <w:sz w:val="16"/>
                <w:szCs w:val="18"/>
              </w:rPr>
              <w:t>MATH 3350 Statistical Methods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2E7D83" w:rsidRPr="005E512E" w:rsidRDefault="002E7D83" w:rsidP="002E7D83">
            <w:pPr>
              <w:jc w:val="center"/>
              <w:rPr>
                <w:sz w:val="16"/>
                <w:szCs w:val="18"/>
              </w:rPr>
            </w:pPr>
            <w:r w:rsidRPr="005E512E">
              <w:rPr>
                <w:sz w:val="16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2E7D83" w:rsidRPr="000F050D" w:rsidRDefault="002E7D83" w:rsidP="002E7D8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2E7D83" w:rsidRPr="00B60C98" w:rsidTr="003D3936"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7D83" w:rsidRPr="005E512E" w:rsidRDefault="002E7D83" w:rsidP="002E7D83">
            <w:pPr>
              <w:rPr>
                <w:sz w:val="16"/>
                <w:szCs w:val="18"/>
              </w:rPr>
            </w:pPr>
            <w:r w:rsidRPr="005E512E">
              <w:rPr>
                <w:sz w:val="16"/>
                <w:szCs w:val="18"/>
              </w:rPr>
              <w:t>MATH 1160 Survey of Calculus or MATH 1170 Calculus I (included in Gen. Ed.)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2E7D83" w:rsidRPr="000F050D" w:rsidRDefault="002E7D83" w:rsidP="002E7D8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2E7D83" w:rsidRPr="000F050D" w:rsidRDefault="002E7D83" w:rsidP="002E7D8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E7D83" w:rsidRPr="00B60C98" w:rsidTr="001D43AB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7D83" w:rsidRPr="005E512E" w:rsidRDefault="002E7D83" w:rsidP="002E7D83">
            <w:pPr>
              <w:rPr>
                <w:sz w:val="16"/>
                <w:szCs w:val="18"/>
              </w:rPr>
            </w:pPr>
          </w:p>
        </w:tc>
        <w:tc>
          <w:tcPr>
            <w:tcW w:w="734" w:type="dxa"/>
            <w:shd w:val="clear" w:color="auto" w:fill="auto"/>
          </w:tcPr>
          <w:p w:rsidR="002E7D83" w:rsidRPr="005E512E" w:rsidRDefault="002E7D83" w:rsidP="002E7D8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2E7D83" w:rsidRPr="000F050D" w:rsidRDefault="002E7D83" w:rsidP="002E7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E7D83" w:rsidRPr="000F050D" w:rsidRDefault="002E7D83" w:rsidP="002E7D8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E7D83" w:rsidRPr="00B60C98" w:rsidTr="002E7D83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7D83" w:rsidRPr="00FF039A" w:rsidRDefault="002E7D83" w:rsidP="002E7D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Select TWO</w:t>
            </w:r>
            <w:r w:rsidRPr="00FF039A">
              <w:rPr>
                <w:b/>
                <w:sz w:val="18"/>
                <w:szCs w:val="18"/>
              </w:rPr>
              <w:t xml:space="preserve"> course</w:t>
            </w: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7D83" w:rsidRPr="00FF039A" w:rsidRDefault="002E7D83" w:rsidP="002E7D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2E7D83" w:rsidRPr="000F050D" w:rsidRDefault="002E7D83" w:rsidP="002E7D8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2E7D83" w:rsidRPr="000F050D" w:rsidRDefault="002E7D83" w:rsidP="002E7D8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39-40</w:t>
            </w:r>
          </w:p>
        </w:tc>
      </w:tr>
      <w:tr w:rsidR="002E7D83" w:rsidRPr="00B60C98" w:rsidTr="002E7D83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7D83" w:rsidRPr="005E512E" w:rsidRDefault="002E7D83" w:rsidP="002E7D8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GEOL 3310 Geologic Field Methods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7D83" w:rsidRPr="005E512E" w:rsidRDefault="002E7D83" w:rsidP="002E7D8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2E7D83" w:rsidRPr="000F050D" w:rsidRDefault="002E7D83" w:rsidP="002E7D83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2E7D83" w:rsidRPr="00B60C98" w:rsidTr="002E7D83">
        <w:tc>
          <w:tcPr>
            <w:tcW w:w="4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7D83" w:rsidRPr="005E512E" w:rsidRDefault="002E7D83" w:rsidP="002E7D83">
            <w:pPr>
              <w:rPr>
                <w:sz w:val="16"/>
                <w:szCs w:val="18"/>
              </w:rPr>
            </w:pPr>
            <w:r w:rsidRPr="005E512E">
              <w:rPr>
                <w:sz w:val="16"/>
                <w:szCs w:val="18"/>
              </w:rPr>
              <w:t>GEOL 4410 Science in American Society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2E7D83" w:rsidRPr="005E512E" w:rsidRDefault="002E7D83" w:rsidP="002E7D83">
            <w:pPr>
              <w:jc w:val="center"/>
              <w:rPr>
                <w:sz w:val="16"/>
                <w:szCs w:val="18"/>
              </w:rPr>
            </w:pPr>
            <w:r w:rsidRPr="005E512E">
              <w:rPr>
                <w:sz w:val="16"/>
                <w:szCs w:val="18"/>
              </w:rPr>
              <w:t>2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E7D83" w:rsidRPr="000F050D" w:rsidRDefault="002E7D83" w:rsidP="002E7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E7D83" w:rsidRPr="00B60C98" w:rsidTr="00110DBB">
        <w:tc>
          <w:tcPr>
            <w:tcW w:w="4765" w:type="dxa"/>
            <w:tcBorders>
              <w:top w:val="nil"/>
              <w:bottom w:val="nil"/>
            </w:tcBorders>
            <w:shd w:val="clear" w:color="auto" w:fill="auto"/>
          </w:tcPr>
          <w:p w:rsidR="002E7D83" w:rsidRPr="005E512E" w:rsidRDefault="002E7D83" w:rsidP="002E7D83">
            <w:pPr>
              <w:rPr>
                <w:b/>
                <w:sz w:val="16"/>
                <w:szCs w:val="18"/>
              </w:rPr>
            </w:pPr>
            <w:r w:rsidRPr="005E512E">
              <w:rPr>
                <w:sz w:val="16"/>
                <w:szCs w:val="18"/>
              </w:rPr>
              <w:t>GEOL/HIST 4471 Historical Geography of Idaho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2E7D83" w:rsidRPr="005E512E" w:rsidRDefault="002E7D83" w:rsidP="002E7D83">
            <w:pPr>
              <w:jc w:val="center"/>
              <w:rPr>
                <w:sz w:val="16"/>
                <w:szCs w:val="18"/>
              </w:rPr>
            </w:pPr>
            <w:r w:rsidRPr="005E512E">
              <w:rPr>
                <w:sz w:val="16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E7D83" w:rsidRPr="000F050D" w:rsidRDefault="002E7D83" w:rsidP="002E7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2E7D83" w:rsidRPr="000F050D" w:rsidRDefault="002E7D83" w:rsidP="002E7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E7D83" w:rsidRPr="00B60C98" w:rsidTr="00110DBB">
        <w:tc>
          <w:tcPr>
            <w:tcW w:w="4765" w:type="dxa"/>
            <w:tcBorders>
              <w:top w:val="nil"/>
              <w:bottom w:val="nil"/>
            </w:tcBorders>
            <w:shd w:val="clear" w:color="auto" w:fill="auto"/>
          </w:tcPr>
          <w:p w:rsidR="002E7D83" w:rsidRPr="005E512E" w:rsidRDefault="002E7D83" w:rsidP="002E7D83">
            <w:pPr>
              <w:rPr>
                <w:sz w:val="16"/>
                <w:szCs w:val="18"/>
              </w:rPr>
            </w:pPr>
            <w:r w:rsidRPr="005E512E">
              <w:rPr>
                <w:sz w:val="16"/>
                <w:szCs w:val="18"/>
              </w:rPr>
              <w:t>GEOL 4480 Special Topics in GIS</w:t>
            </w:r>
          </w:p>
        </w:tc>
        <w:tc>
          <w:tcPr>
            <w:tcW w:w="734" w:type="dxa"/>
          </w:tcPr>
          <w:p w:rsidR="002E7D83" w:rsidRPr="005E512E" w:rsidRDefault="002E7D83" w:rsidP="002E7D83">
            <w:pPr>
              <w:jc w:val="center"/>
              <w:rPr>
                <w:sz w:val="16"/>
                <w:szCs w:val="18"/>
              </w:rPr>
            </w:pPr>
            <w:r w:rsidRPr="005E512E">
              <w:rPr>
                <w:sz w:val="16"/>
                <w:szCs w:val="18"/>
              </w:rPr>
              <w:t>1-3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E7D83" w:rsidRPr="000F050D" w:rsidRDefault="002E7D83" w:rsidP="002E7D83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E7D83" w:rsidRPr="000F050D" w:rsidRDefault="002E7D83" w:rsidP="002E7D8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2E7D83" w:rsidRPr="00B60C98" w:rsidTr="00110DBB">
        <w:tc>
          <w:tcPr>
            <w:tcW w:w="4765" w:type="dxa"/>
            <w:tcBorders>
              <w:top w:val="nil"/>
              <w:bottom w:val="nil"/>
            </w:tcBorders>
            <w:shd w:val="clear" w:color="auto" w:fill="auto"/>
          </w:tcPr>
          <w:p w:rsidR="002E7D83" w:rsidRPr="005E512E" w:rsidRDefault="002E7D83" w:rsidP="002E7D83">
            <w:pPr>
              <w:rPr>
                <w:sz w:val="16"/>
                <w:szCs w:val="18"/>
              </w:rPr>
            </w:pPr>
            <w:r w:rsidRPr="005E512E">
              <w:rPr>
                <w:sz w:val="16"/>
                <w:szCs w:val="18"/>
              </w:rPr>
              <w:t xml:space="preserve">GEOL 4481 </w:t>
            </w:r>
            <w:proofErr w:type="spellStart"/>
            <w:r w:rsidRPr="005E512E">
              <w:rPr>
                <w:sz w:val="16"/>
                <w:szCs w:val="18"/>
              </w:rPr>
              <w:t>GeoTechnology</w:t>
            </w:r>
            <w:proofErr w:type="spellEnd"/>
            <w:r w:rsidRPr="005E512E">
              <w:rPr>
                <w:sz w:val="16"/>
                <w:szCs w:val="18"/>
              </w:rPr>
              <w:t xml:space="preserve"> Internship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7D83" w:rsidRPr="005E512E" w:rsidRDefault="002E7D83" w:rsidP="002E7D83">
            <w:pPr>
              <w:jc w:val="center"/>
              <w:rPr>
                <w:sz w:val="16"/>
                <w:szCs w:val="18"/>
              </w:rPr>
            </w:pPr>
            <w:r w:rsidRPr="005E512E">
              <w:rPr>
                <w:sz w:val="16"/>
                <w:szCs w:val="18"/>
              </w:rPr>
              <w:t>1-3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D83" w:rsidRPr="000F050D" w:rsidRDefault="002E7D83" w:rsidP="002E7D8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7D83" w:rsidRPr="000F050D" w:rsidRDefault="002E7D83" w:rsidP="002E7D8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56</w:t>
            </w:r>
          </w:p>
        </w:tc>
      </w:tr>
      <w:tr w:rsidR="002E7D83" w:rsidRPr="00B60C98" w:rsidTr="00110DBB">
        <w:tc>
          <w:tcPr>
            <w:tcW w:w="4765" w:type="dxa"/>
            <w:tcBorders>
              <w:top w:val="nil"/>
              <w:bottom w:val="nil"/>
            </w:tcBorders>
            <w:shd w:val="clear" w:color="auto" w:fill="auto"/>
          </w:tcPr>
          <w:p w:rsidR="002E7D83" w:rsidRPr="005E512E" w:rsidRDefault="002E7D83" w:rsidP="002E7D83">
            <w:pPr>
              <w:jc w:val="both"/>
              <w:rPr>
                <w:sz w:val="16"/>
                <w:szCs w:val="18"/>
              </w:rPr>
            </w:pPr>
            <w:r w:rsidRPr="005E512E">
              <w:rPr>
                <w:sz w:val="16"/>
                <w:szCs w:val="18"/>
              </w:rPr>
              <w:t>GEOL 4482 Independent Problems and Studies in Geology</w:t>
            </w:r>
          </w:p>
        </w:tc>
        <w:tc>
          <w:tcPr>
            <w:tcW w:w="734" w:type="dxa"/>
          </w:tcPr>
          <w:p w:rsidR="002E7D83" w:rsidRPr="005E512E" w:rsidRDefault="002E7D83" w:rsidP="002E7D83">
            <w:pPr>
              <w:jc w:val="center"/>
              <w:rPr>
                <w:rFonts w:cstheme="minorHAnsi"/>
                <w:sz w:val="16"/>
                <w:szCs w:val="18"/>
              </w:rPr>
            </w:pPr>
            <w:r w:rsidRPr="005E512E">
              <w:rPr>
                <w:rFonts w:cstheme="minorHAnsi"/>
                <w:sz w:val="16"/>
                <w:szCs w:val="18"/>
              </w:rPr>
              <w:t>1-3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D83" w:rsidRPr="000F050D" w:rsidRDefault="002E7D83" w:rsidP="002E7D8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7D83" w:rsidRPr="000F050D" w:rsidRDefault="002E7D83" w:rsidP="002E7D8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39-40</w:t>
            </w:r>
          </w:p>
        </w:tc>
      </w:tr>
      <w:tr w:rsidR="002E7D83" w:rsidRPr="00B60C98" w:rsidTr="00110DBB">
        <w:tc>
          <w:tcPr>
            <w:tcW w:w="4765" w:type="dxa"/>
            <w:tcBorders>
              <w:top w:val="nil"/>
              <w:bottom w:val="nil"/>
            </w:tcBorders>
            <w:shd w:val="clear" w:color="auto" w:fill="auto"/>
          </w:tcPr>
          <w:p w:rsidR="002E7D83" w:rsidRPr="005E512E" w:rsidRDefault="002E7D83" w:rsidP="002E7D83">
            <w:pPr>
              <w:rPr>
                <w:sz w:val="16"/>
                <w:szCs w:val="18"/>
              </w:rPr>
            </w:pPr>
            <w:r w:rsidRPr="005E512E">
              <w:rPr>
                <w:sz w:val="16"/>
                <w:szCs w:val="18"/>
              </w:rPr>
              <w:t>GLBL 3379 Environment and Geography</w:t>
            </w:r>
          </w:p>
        </w:tc>
        <w:tc>
          <w:tcPr>
            <w:tcW w:w="734" w:type="dxa"/>
          </w:tcPr>
          <w:p w:rsidR="002E7D83" w:rsidRPr="005E512E" w:rsidRDefault="002E7D83" w:rsidP="002E7D83">
            <w:pPr>
              <w:jc w:val="center"/>
              <w:rPr>
                <w:sz w:val="16"/>
                <w:szCs w:val="18"/>
              </w:rPr>
            </w:pPr>
            <w:r w:rsidRPr="005E512E">
              <w:rPr>
                <w:sz w:val="16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D83" w:rsidRPr="0079303D" w:rsidRDefault="002E7D83" w:rsidP="002E7D83">
            <w:pPr>
              <w:rPr>
                <w:rFonts w:cstheme="minorHAnsi"/>
                <w:sz w:val="18"/>
                <w:szCs w:val="18"/>
              </w:rPr>
            </w:pPr>
            <w:r w:rsidRPr="0079303D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7D83" w:rsidRDefault="002E7D83" w:rsidP="002E7D8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2E7D83" w:rsidRPr="00B60C98" w:rsidTr="004C3040">
        <w:tc>
          <w:tcPr>
            <w:tcW w:w="4765" w:type="dxa"/>
            <w:tcBorders>
              <w:top w:val="nil"/>
              <w:bottom w:val="nil"/>
            </w:tcBorders>
            <w:shd w:val="clear" w:color="auto" w:fill="auto"/>
          </w:tcPr>
          <w:p w:rsidR="002E7D83" w:rsidRPr="005E512E" w:rsidRDefault="002E7D83" w:rsidP="002E7D83">
            <w:pPr>
              <w:rPr>
                <w:sz w:val="16"/>
                <w:szCs w:val="18"/>
              </w:rPr>
            </w:pPr>
            <w:r w:rsidRPr="005E512E">
              <w:rPr>
                <w:sz w:val="16"/>
                <w:szCs w:val="18"/>
              </w:rPr>
              <w:t>GLBL 4466 Cultural Geography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2E7D83" w:rsidRPr="005E512E" w:rsidRDefault="002E7D83" w:rsidP="002E7D83">
            <w:pPr>
              <w:jc w:val="center"/>
              <w:rPr>
                <w:sz w:val="16"/>
                <w:szCs w:val="18"/>
              </w:rPr>
            </w:pPr>
            <w:r w:rsidRPr="005E512E">
              <w:rPr>
                <w:sz w:val="16"/>
                <w:szCs w:val="18"/>
              </w:rPr>
              <w:t>3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2E7D83" w:rsidRPr="000F050D" w:rsidRDefault="002E7D83" w:rsidP="002E7D8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E7D83" w:rsidRPr="000F050D" w:rsidRDefault="002E7D83" w:rsidP="002E7D8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21-22</w:t>
            </w:r>
          </w:p>
        </w:tc>
      </w:tr>
      <w:tr w:rsidR="002E7D83" w:rsidRPr="00B60C98" w:rsidTr="004C3040">
        <w:tc>
          <w:tcPr>
            <w:tcW w:w="4765" w:type="dxa"/>
            <w:tcBorders>
              <w:top w:val="nil"/>
              <w:bottom w:val="nil"/>
            </w:tcBorders>
            <w:shd w:val="clear" w:color="auto" w:fill="auto"/>
          </w:tcPr>
          <w:p w:rsidR="002E7D83" w:rsidRPr="005E512E" w:rsidRDefault="002E7D83" w:rsidP="002E7D83">
            <w:pPr>
              <w:rPr>
                <w:sz w:val="16"/>
                <w:szCs w:val="18"/>
              </w:rPr>
            </w:pPr>
            <w:r w:rsidRPr="005E512E">
              <w:rPr>
                <w:sz w:val="16"/>
                <w:szCs w:val="18"/>
              </w:rPr>
              <w:t>GLBL 4480 International Parks and Protected Areas</w:t>
            </w:r>
          </w:p>
        </w:tc>
        <w:tc>
          <w:tcPr>
            <w:tcW w:w="734" w:type="dxa"/>
          </w:tcPr>
          <w:p w:rsidR="002E7D83" w:rsidRPr="005E512E" w:rsidRDefault="002E7D83" w:rsidP="002E7D83">
            <w:pPr>
              <w:jc w:val="center"/>
              <w:rPr>
                <w:sz w:val="16"/>
                <w:szCs w:val="18"/>
              </w:rPr>
            </w:pPr>
            <w:r w:rsidRPr="005E512E">
              <w:rPr>
                <w:sz w:val="16"/>
                <w:szCs w:val="18"/>
              </w:rPr>
              <w:t>3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2E7D83" w:rsidRPr="000F050D" w:rsidRDefault="002E7D83" w:rsidP="002E7D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2E7D83" w:rsidRPr="000F050D" w:rsidRDefault="002E7D83" w:rsidP="002E7D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2E7D83" w:rsidRPr="00B60C98" w:rsidTr="004C3040">
        <w:tc>
          <w:tcPr>
            <w:tcW w:w="4765" w:type="dxa"/>
            <w:tcBorders>
              <w:top w:val="nil"/>
              <w:bottom w:val="nil"/>
            </w:tcBorders>
            <w:shd w:val="clear" w:color="auto" w:fill="auto"/>
          </w:tcPr>
          <w:p w:rsidR="002E7D83" w:rsidRPr="005E512E" w:rsidRDefault="002E7D83" w:rsidP="002E7D83">
            <w:pPr>
              <w:rPr>
                <w:sz w:val="16"/>
                <w:szCs w:val="18"/>
              </w:rPr>
            </w:pPr>
            <w:r w:rsidRPr="005E512E">
              <w:rPr>
                <w:sz w:val="16"/>
                <w:szCs w:val="18"/>
              </w:rPr>
              <w:t>HIST 4430 Global Environmental History</w:t>
            </w:r>
          </w:p>
        </w:tc>
        <w:tc>
          <w:tcPr>
            <w:tcW w:w="734" w:type="dxa"/>
          </w:tcPr>
          <w:p w:rsidR="002E7D83" w:rsidRPr="005E512E" w:rsidRDefault="002E7D83" w:rsidP="002E7D83">
            <w:pPr>
              <w:jc w:val="center"/>
              <w:rPr>
                <w:sz w:val="16"/>
                <w:szCs w:val="18"/>
              </w:rPr>
            </w:pPr>
            <w:r w:rsidRPr="005E512E">
              <w:rPr>
                <w:sz w:val="16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FFFFF" w:themeFill="background1"/>
          </w:tcPr>
          <w:p w:rsidR="002E7D83" w:rsidRPr="000F050D" w:rsidRDefault="002E7D83" w:rsidP="002E7D8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E7D83" w:rsidRPr="00B60C98" w:rsidTr="004C3040">
        <w:tc>
          <w:tcPr>
            <w:tcW w:w="4765" w:type="dxa"/>
            <w:tcBorders>
              <w:top w:val="nil"/>
              <w:bottom w:val="nil"/>
            </w:tcBorders>
            <w:shd w:val="clear" w:color="auto" w:fill="auto"/>
          </w:tcPr>
          <w:p w:rsidR="002E7D83" w:rsidRPr="005E512E" w:rsidRDefault="002E7D83" w:rsidP="002E7D83">
            <w:pPr>
              <w:rPr>
                <w:sz w:val="16"/>
                <w:szCs w:val="18"/>
              </w:rPr>
            </w:pPr>
            <w:r w:rsidRPr="005E512E">
              <w:rPr>
                <w:sz w:val="16"/>
                <w:szCs w:val="18"/>
              </w:rPr>
              <w:t>HIST 4432 U.S. Environmental History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2E7D83" w:rsidRPr="005E512E" w:rsidRDefault="002E7D83" w:rsidP="002E7D83">
            <w:pPr>
              <w:jc w:val="center"/>
              <w:rPr>
                <w:sz w:val="16"/>
                <w:szCs w:val="18"/>
              </w:rPr>
            </w:pPr>
            <w:r w:rsidRPr="005E512E">
              <w:rPr>
                <w:sz w:val="16"/>
                <w:szCs w:val="18"/>
              </w:rPr>
              <w:t>3</w:t>
            </w: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:rsidR="002E7D83" w:rsidRPr="000F050D" w:rsidRDefault="002E7D83" w:rsidP="002E7D83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:rsidR="002E7D83" w:rsidRPr="000F050D" w:rsidRDefault="002E7D83" w:rsidP="002E7D83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2E7D83" w:rsidRPr="00B60C98" w:rsidTr="004C3040">
        <w:trPr>
          <w:trHeight w:val="197"/>
        </w:trPr>
        <w:tc>
          <w:tcPr>
            <w:tcW w:w="4765" w:type="dxa"/>
            <w:tcBorders>
              <w:top w:val="nil"/>
              <w:bottom w:val="nil"/>
            </w:tcBorders>
            <w:shd w:val="clear" w:color="auto" w:fill="auto"/>
          </w:tcPr>
          <w:p w:rsidR="002E7D83" w:rsidRPr="005E512E" w:rsidRDefault="002E7D83" w:rsidP="002E7D83">
            <w:pPr>
              <w:rPr>
                <w:sz w:val="16"/>
                <w:szCs w:val="18"/>
              </w:rPr>
            </w:pPr>
            <w:r w:rsidRPr="005E512E">
              <w:rPr>
                <w:sz w:val="16"/>
                <w:szCs w:val="18"/>
              </w:rPr>
              <w:t>POLS 4455 Environmental Politics and Policies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2E7D83" w:rsidRPr="005E512E" w:rsidRDefault="002E7D83" w:rsidP="002E7D83">
            <w:pPr>
              <w:jc w:val="center"/>
              <w:rPr>
                <w:sz w:val="16"/>
                <w:szCs w:val="18"/>
              </w:rPr>
            </w:pPr>
            <w:r w:rsidRPr="005E512E">
              <w:rPr>
                <w:sz w:val="16"/>
                <w:szCs w:val="18"/>
              </w:rPr>
              <w:t>3</w:t>
            </w: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E7D83" w:rsidRPr="000F050D" w:rsidRDefault="002E7D83" w:rsidP="002E7D8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E7D83" w:rsidRPr="000F050D" w:rsidRDefault="002E7D83" w:rsidP="002E7D8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2E7D83" w:rsidRPr="00B60C98" w:rsidTr="004C3040">
        <w:tc>
          <w:tcPr>
            <w:tcW w:w="4765" w:type="dxa"/>
            <w:tcBorders>
              <w:top w:val="nil"/>
              <w:bottom w:val="nil"/>
            </w:tcBorders>
            <w:shd w:val="clear" w:color="auto" w:fill="auto"/>
          </w:tcPr>
          <w:p w:rsidR="002E7D83" w:rsidRPr="005E512E" w:rsidRDefault="002E7D83" w:rsidP="002E7D83">
            <w:pPr>
              <w:jc w:val="both"/>
              <w:rPr>
                <w:sz w:val="16"/>
                <w:szCs w:val="18"/>
              </w:rPr>
            </w:pPr>
            <w:r w:rsidRPr="005E512E">
              <w:rPr>
                <w:sz w:val="16"/>
                <w:szCs w:val="18"/>
              </w:rPr>
              <w:t>PHIL 4455 Environmental Ethics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83" w:rsidRPr="005E512E" w:rsidRDefault="002E7D83" w:rsidP="002E7D83">
            <w:pPr>
              <w:jc w:val="center"/>
              <w:rPr>
                <w:sz w:val="16"/>
                <w:szCs w:val="18"/>
              </w:rPr>
            </w:pPr>
            <w:r w:rsidRPr="005E512E">
              <w:rPr>
                <w:sz w:val="16"/>
                <w:szCs w:val="18"/>
              </w:rPr>
              <w:t>3</w:t>
            </w: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E7D83" w:rsidRPr="000F050D" w:rsidRDefault="002E7D83" w:rsidP="002E7D8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E7D83" w:rsidRPr="000F050D" w:rsidRDefault="002E7D83" w:rsidP="002E7D83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2E7D83" w:rsidRPr="00B60C98" w:rsidTr="002E7D83">
        <w:trPr>
          <w:trHeight w:val="248"/>
        </w:trPr>
        <w:tc>
          <w:tcPr>
            <w:tcW w:w="47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7D83" w:rsidRPr="005E512E" w:rsidRDefault="002E7D83" w:rsidP="002E7D8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SOC 44</w:t>
            </w:r>
            <w:r w:rsidRPr="005E512E">
              <w:rPr>
                <w:sz w:val="16"/>
                <w:szCs w:val="18"/>
              </w:rPr>
              <w:t>35 Environmental Sociology</w:t>
            </w: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2E7D83" w:rsidRPr="005E512E" w:rsidRDefault="002E7D83" w:rsidP="002E7D83">
            <w:pPr>
              <w:jc w:val="center"/>
              <w:rPr>
                <w:sz w:val="16"/>
                <w:szCs w:val="18"/>
              </w:rPr>
            </w:pPr>
            <w:r w:rsidRPr="005E512E">
              <w:rPr>
                <w:sz w:val="16"/>
                <w:szCs w:val="18"/>
              </w:rPr>
              <w:t>3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E7D83" w:rsidRPr="000F050D" w:rsidRDefault="002E7D83" w:rsidP="002E7D8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E7D83" w:rsidRPr="000F050D" w:rsidRDefault="002E7D83" w:rsidP="002E7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E7D83" w:rsidRPr="000F050D" w:rsidRDefault="002E7D83" w:rsidP="002E7D8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2E7D83" w:rsidRPr="00B60C98" w:rsidTr="002E7D83">
        <w:trPr>
          <w:trHeight w:val="247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83" w:rsidRPr="005E512E" w:rsidRDefault="002E7D83" w:rsidP="002E7D83">
            <w:pPr>
              <w:rPr>
                <w:sz w:val="16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83" w:rsidRPr="005E512E" w:rsidRDefault="002E7D83" w:rsidP="002E7D8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E7D83" w:rsidRPr="000F050D" w:rsidRDefault="002E7D83" w:rsidP="002E7D83">
            <w:pPr>
              <w:ind w:right="612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E7D83" w:rsidRPr="000F050D" w:rsidRDefault="002E7D83" w:rsidP="002E7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2E7D83" w:rsidRPr="000F050D" w:rsidRDefault="002E7D83" w:rsidP="002E7D8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2E7D83" w:rsidRPr="00B60C98" w:rsidTr="005E512E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83" w:rsidRPr="00FF039A" w:rsidRDefault="002E7D83" w:rsidP="002E7D8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83" w:rsidRPr="00FF039A" w:rsidRDefault="002E7D83" w:rsidP="002E7D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7D83" w:rsidRPr="000F050D" w:rsidRDefault="002E7D83" w:rsidP="002E7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E7D83" w:rsidRPr="00B60C98" w:rsidTr="0079303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83" w:rsidRPr="00FF039A" w:rsidRDefault="002E7D83" w:rsidP="002E7D8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83" w:rsidRPr="00FF039A" w:rsidRDefault="002E7D83" w:rsidP="002E7D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2E7D83" w:rsidRPr="000F050D" w:rsidRDefault="002E7D83" w:rsidP="002E7D8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2E7D83" w:rsidRPr="00B60C98" w:rsidTr="001D43AB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83" w:rsidRPr="00FF039A" w:rsidRDefault="002E7D83" w:rsidP="002E7D8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83" w:rsidRPr="00FF039A" w:rsidRDefault="002E7D83" w:rsidP="002E7D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E7D83" w:rsidRPr="000F050D" w:rsidRDefault="002E7D83" w:rsidP="002E7D83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E7D83" w:rsidRPr="000F050D" w:rsidRDefault="002E7D83" w:rsidP="002E7D83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2E7D83" w:rsidRPr="00B60C98" w:rsidTr="00A81CB0">
        <w:tc>
          <w:tcPr>
            <w:tcW w:w="47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83" w:rsidRPr="00FF039A" w:rsidRDefault="002E7D83" w:rsidP="002E7D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83" w:rsidRPr="00FF039A" w:rsidRDefault="002E7D83" w:rsidP="002E7D8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7D83" w:rsidRPr="000F050D" w:rsidRDefault="002E7D83" w:rsidP="002E7D83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7D83" w:rsidRPr="000F050D" w:rsidRDefault="002E7D83" w:rsidP="002E7D83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2E7D83" w:rsidRPr="00B60C98" w:rsidTr="009F5225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E7D83" w:rsidRPr="0079303D" w:rsidRDefault="002E7D83" w:rsidP="002E7D83">
            <w:pPr>
              <w:jc w:val="center"/>
              <w:rPr>
                <w:sz w:val="20"/>
                <w:szCs w:val="20"/>
              </w:rPr>
            </w:pPr>
            <w:r w:rsidRPr="0079303D">
              <w:rPr>
                <w:b/>
                <w:sz w:val="20"/>
                <w:szCs w:val="20"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E7D83" w:rsidRPr="000F050D" w:rsidRDefault="002E7D83" w:rsidP="002E7D83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O</w:t>
            </w:r>
            <w:r w:rsidRPr="000F050D">
              <w:rPr>
                <w:rFonts w:cstheme="minorHAnsi"/>
                <w:i/>
                <w:sz w:val="18"/>
                <w:szCs w:val="18"/>
              </w:rPr>
              <w:t>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7D83" w:rsidRPr="000F050D" w:rsidRDefault="002E7D83" w:rsidP="002E7D8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7/19/22 vs</w:t>
            </w:r>
          </w:p>
        </w:tc>
      </w:tr>
      <w:tr w:rsidR="002E7D83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E7D83" w:rsidRPr="009F781D" w:rsidRDefault="002E7D83" w:rsidP="002E7D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Additional Recommended courses: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E7D83" w:rsidRPr="000F050D" w:rsidRDefault="002E7D83" w:rsidP="002E7D83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2E7D83" w:rsidRPr="000F050D" w:rsidRDefault="002E7D83" w:rsidP="002E7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E7D83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E7D83" w:rsidRPr="00CC6383" w:rsidRDefault="002E7D83" w:rsidP="002E7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3307 Professional and Technical Writing</w:t>
            </w: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2E7D83" w:rsidRPr="004C0486" w:rsidRDefault="002E7D83" w:rsidP="002E7D83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2E7D83" w:rsidRPr="008C01E4" w:rsidRDefault="002E7D83" w:rsidP="002E7D83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2E7D83" w:rsidRPr="004C0486" w:rsidRDefault="002E7D83" w:rsidP="002E7D83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2E7D83" w:rsidRDefault="002E7D83" w:rsidP="002E7D83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2E7D83" w:rsidRPr="00B60C98" w:rsidRDefault="002E7D83" w:rsidP="002E7D83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2E7D83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E7D83" w:rsidRPr="00B60C98" w:rsidRDefault="002E7D83" w:rsidP="002E7D83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2E7D83" w:rsidRPr="00B60C98" w:rsidRDefault="002E7D83" w:rsidP="002E7D83">
            <w:pPr>
              <w:rPr>
                <w:sz w:val="20"/>
                <w:szCs w:val="20"/>
              </w:rPr>
            </w:pPr>
          </w:p>
        </w:tc>
      </w:tr>
      <w:tr w:rsidR="002E7D83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E7D83" w:rsidRPr="001F656B" w:rsidRDefault="002E7D83" w:rsidP="002E7D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2E7D83" w:rsidRPr="00B60C98" w:rsidRDefault="002E7D83" w:rsidP="002E7D83">
            <w:pPr>
              <w:rPr>
                <w:sz w:val="20"/>
                <w:szCs w:val="20"/>
              </w:rPr>
            </w:pPr>
          </w:p>
        </w:tc>
      </w:tr>
      <w:tr w:rsidR="002E7D83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E7D83" w:rsidRPr="001F656B" w:rsidRDefault="002E7D83" w:rsidP="002E7D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2E7D83" w:rsidRPr="00B60C98" w:rsidRDefault="002E7D83" w:rsidP="002E7D83">
            <w:pPr>
              <w:rPr>
                <w:sz w:val="20"/>
                <w:szCs w:val="20"/>
              </w:rPr>
            </w:pPr>
          </w:p>
        </w:tc>
      </w:tr>
      <w:tr w:rsidR="002E7D83" w:rsidRPr="00B60C98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E7D83" w:rsidRPr="001F656B" w:rsidRDefault="002E7D83" w:rsidP="002E7D83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2E7D83" w:rsidRPr="00B60C98" w:rsidRDefault="002E7D83" w:rsidP="002E7D83">
            <w:pPr>
              <w:rPr>
                <w:sz w:val="20"/>
                <w:szCs w:val="20"/>
              </w:rPr>
            </w:pPr>
          </w:p>
        </w:tc>
      </w:tr>
    </w:tbl>
    <w:p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4567D1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0A4E72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9D163A">
        <w:rPr>
          <w:rFonts w:ascii="Calibri" w:eastAsia="Times New Roman" w:hAnsi="Calibri" w:cs="Times New Roman"/>
          <w:sz w:val="20"/>
          <w:szCs w:val="20"/>
        </w:rPr>
        <w:t>Form 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0A4E72">
      <w:footerReference w:type="default" r:id="rId10"/>
      <w:type w:val="continuous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1D7" w:rsidRDefault="005061D7" w:rsidP="000A4E72">
      <w:pPr>
        <w:spacing w:after="0" w:line="240" w:lineRule="auto"/>
      </w:pPr>
      <w:r>
        <w:separator/>
      </w:r>
    </w:p>
  </w:endnote>
  <w:endnote w:type="continuationSeparator" w:id="0">
    <w:p w:rsidR="005061D7" w:rsidRDefault="005061D7" w:rsidP="000A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63A" w:rsidRPr="00B00D09" w:rsidRDefault="009D163A" w:rsidP="009D163A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9D163A" w:rsidRDefault="009D163A">
    <w:pPr>
      <w:pStyle w:val="Footer"/>
    </w:pPr>
  </w:p>
  <w:p w:rsidR="000A4E72" w:rsidRDefault="000A4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1D7" w:rsidRDefault="005061D7" w:rsidP="000A4E72">
      <w:pPr>
        <w:spacing w:after="0" w:line="240" w:lineRule="auto"/>
      </w:pPr>
      <w:r>
        <w:separator/>
      </w:r>
    </w:p>
  </w:footnote>
  <w:footnote w:type="continuationSeparator" w:id="0">
    <w:p w:rsidR="005061D7" w:rsidRDefault="005061D7" w:rsidP="000A4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A4E72"/>
    <w:rsid w:val="000C4C05"/>
    <w:rsid w:val="000D3B74"/>
    <w:rsid w:val="000F050D"/>
    <w:rsid w:val="000F4DA6"/>
    <w:rsid w:val="00110DBB"/>
    <w:rsid w:val="00114286"/>
    <w:rsid w:val="00121BC3"/>
    <w:rsid w:val="00121F1F"/>
    <w:rsid w:val="00122166"/>
    <w:rsid w:val="00125204"/>
    <w:rsid w:val="00126C62"/>
    <w:rsid w:val="00144E76"/>
    <w:rsid w:val="00156083"/>
    <w:rsid w:val="00170351"/>
    <w:rsid w:val="00181B1E"/>
    <w:rsid w:val="00194AD6"/>
    <w:rsid w:val="00194BA6"/>
    <w:rsid w:val="001B04E4"/>
    <w:rsid w:val="001B0A0A"/>
    <w:rsid w:val="001B3F81"/>
    <w:rsid w:val="001B6F46"/>
    <w:rsid w:val="001C114A"/>
    <w:rsid w:val="001C3064"/>
    <w:rsid w:val="001C67B0"/>
    <w:rsid w:val="001D43AB"/>
    <w:rsid w:val="00217388"/>
    <w:rsid w:val="00220F16"/>
    <w:rsid w:val="00221773"/>
    <w:rsid w:val="00243804"/>
    <w:rsid w:val="00287633"/>
    <w:rsid w:val="00292C65"/>
    <w:rsid w:val="002A1B37"/>
    <w:rsid w:val="002A64DB"/>
    <w:rsid w:val="002C4F4F"/>
    <w:rsid w:val="002D4F2A"/>
    <w:rsid w:val="002E5A9E"/>
    <w:rsid w:val="002E7D83"/>
    <w:rsid w:val="0032234E"/>
    <w:rsid w:val="00333F8F"/>
    <w:rsid w:val="003356C4"/>
    <w:rsid w:val="00350C55"/>
    <w:rsid w:val="003775E6"/>
    <w:rsid w:val="00384E42"/>
    <w:rsid w:val="00386994"/>
    <w:rsid w:val="003C36E3"/>
    <w:rsid w:val="003E57B6"/>
    <w:rsid w:val="003E59B5"/>
    <w:rsid w:val="003F269B"/>
    <w:rsid w:val="003F2805"/>
    <w:rsid w:val="003F7D9B"/>
    <w:rsid w:val="00412BB8"/>
    <w:rsid w:val="00434098"/>
    <w:rsid w:val="004372CC"/>
    <w:rsid w:val="00443C4E"/>
    <w:rsid w:val="0045164A"/>
    <w:rsid w:val="00455060"/>
    <w:rsid w:val="00455396"/>
    <w:rsid w:val="004567D1"/>
    <w:rsid w:val="00466AA7"/>
    <w:rsid w:val="00473C19"/>
    <w:rsid w:val="004764A1"/>
    <w:rsid w:val="00477592"/>
    <w:rsid w:val="00480CC8"/>
    <w:rsid w:val="00485255"/>
    <w:rsid w:val="004A4841"/>
    <w:rsid w:val="004B2B19"/>
    <w:rsid w:val="004B5593"/>
    <w:rsid w:val="004C3040"/>
    <w:rsid w:val="004F42C7"/>
    <w:rsid w:val="004F72AF"/>
    <w:rsid w:val="005051B8"/>
    <w:rsid w:val="005061D7"/>
    <w:rsid w:val="00516163"/>
    <w:rsid w:val="00521695"/>
    <w:rsid w:val="00521E0E"/>
    <w:rsid w:val="0052443C"/>
    <w:rsid w:val="0053546D"/>
    <w:rsid w:val="00536833"/>
    <w:rsid w:val="00541626"/>
    <w:rsid w:val="00546947"/>
    <w:rsid w:val="00572ABC"/>
    <w:rsid w:val="00575B5D"/>
    <w:rsid w:val="0059568C"/>
    <w:rsid w:val="005A240C"/>
    <w:rsid w:val="005A5CF6"/>
    <w:rsid w:val="005A6CD0"/>
    <w:rsid w:val="005C6E81"/>
    <w:rsid w:val="005D01F6"/>
    <w:rsid w:val="005D4583"/>
    <w:rsid w:val="005D4614"/>
    <w:rsid w:val="005E4D62"/>
    <w:rsid w:val="005E512E"/>
    <w:rsid w:val="00614444"/>
    <w:rsid w:val="006158FE"/>
    <w:rsid w:val="00625863"/>
    <w:rsid w:val="0063135C"/>
    <w:rsid w:val="00631499"/>
    <w:rsid w:val="0063342E"/>
    <w:rsid w:val="00640787"/>
    <w:rsid w:val="00655692"/>
    <w:rsid w:val="00663CDA"/>
    <w:rsid w:val="006743E7"/>
    <w:rsid w:val="006808E0"/>
    <w:rsid w:val="00682ADB"/>
    <w:rsid w:val="006A6AF8"/>
    <w:rsid w:val="006B01EF"/>
    <w:rsid w:val="006C0339"/>
    <w:rsid w:val="006C6038"/>
    <w:rsid w:val="006D5CCA"/>
    <w:rsid w:val="006E2390"/>
    <w:rsid w:val="006F181B"/>
    <w:rsid w:val="00700B07"/>
    <w:rsid w:val="0070519F"/>
    <w:rsid w:val="00714833"/>
    <w:rsid w:val="00714F1E"/>
    <w:rsid w:val="00721FDC"/>
    <w:rsid w:val="00724B1D"/>
    <w:rsid w:val="00731961"/>
    <w:rsid w:val="0074720A"/>
    <w:rsid w:val="00753192"/>
    <w:rsid w:val="00760800"/>
    <w:rsid w:val="007658A3"/>
    <w:rsid w:val="00777362"/>
    <w:rsid w:val="00780D98"/>
    <w:rsid w:val="00792F6D"/>
    <w:rsid w:val="0079303D"/>
    <w:rsid w:val="00796890"/>
    <w:rsid w:val="007A4857"/>
    <w:rsid w:val="007B6727"/>
    <w:rsid w:val="007D4D67"/>
    <w:rsid w:val="007E04EE"/>
    <w:rsid w:val="007F10D7"/>
    <w:rsid w:val="0081152A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8732F"/>
    <w:rsid w:val="00887347"/>
    <w:rsid w:val="008968AA"/>
    <w:rsid w:val="008B1851"/>
    <w:rsid w:val="008D469C"/>
    <w:rsid w:val="008E0E5D"/>
    <w:rsid w:val="008F1E98"/>
    <w:rsid w:val="00932B03"/>
    <w:rsid w:val="00935D39"/>
    <w:rsid w:val="00943870"/>
    <w:rsid w:val="00944648"/>
    <w:rsid w:val="0095783F"/>
    <w:rsid w:val="009656B0"/>
    <w:rsid w:val="00965E9B"/>
    <w:rsid w:val="00975015"/>
    <w:rsid w:val="0098617C"/>
    <w:rsid w:val="009B42A4"/>
    <w:rsid w:val="009D163A"/>
    <w:rsid w:val="009E0044"/>
    <w:rsid w:val="009E22CE"/>
    <w:rsid w:val="009F5225"/>
    <w:rsid w:val="009F6768"/>
    <w:rsid w:val="009F781D"/>
    <w:rsid w:val="00A3357C"/>
    <w:rsid w:val="00A513C9"/>
    <w:rsid w:val="00A76CFF"/>
    <w:rsid w:val="00A81CB0"/>
    <w:rsid w:val="00A942A2"/>
    <w:rsid w:val="00A94A30"/>
    <w:rsid w:val="00AA1DB7"/>
    <w:rsid w:val="00AB2368"/>
    <w:rsid w:val="00AB7151"/>
    <w:rsid w:val="00AC5A04"/>
    <w:rsid w:val="00AD5D22"/>
    <w:rsid w:val="00AE7434"/>
    <w:rsid w:val="00B04309"/>
    <w:rsid w:val="00B064E0"/>
    <w:rsid w:val="00B24C55"/>
    <w:rsid w:val="00B43EF3"/>
    <w:rsid w:val="00B60C98"/>
    <w:rsid w:val="00B61C40"/>
    <w:rsid w:val="00B67A57"/>
    <w:rsid w:val="00B74CC5"/>
    <w:rsid w:val="00BA1F3D"/>
    <w:rsid w:val="00BA2629"/>
    <w:rsid w:val="00BA7BDE"/>
    <w:rsid w:val="00BB7709"/>
    <w:rsid w:val="00BC0FEE"/>
    <w:rsid w:val="00BC70D9"/>
    <w:rsid w:val="00BD787A"/>
    <w:rsid w:val="00BE4066"/>
    <w:rsid w:val="00BF6768"/>
    <w:rsid w:val="00C04A5A"/>
    <w:rsid w:val="00C17988"/>
    <w:rsid w:val="00C268BE"/>
    <w:rsid w:val="00C35E9C"/>
    <w:rsid w:val="00C66E2D"/>
    <w:rsid w:val="00C74E3C"/>
    <w:rsid w:val="00C7700A"/>
    <w:rsid w:val="00C879BC"/>
    <w:rsid w:val="00CA528E"/>
    <w:rsid w:val="00CC5947"/>
    <w:rsid w:val="00CC6383"/>
    <w:rsid w:val="00CC7589"/>
    <w:rsid w:val="00CD001E"/>
    <w:rsid w:val="00CD0B7C"/>
    <w:rsid w:val="00CE11EA"/>
    <w:rsid w:val="00CF33D1"/>
    <w:rsid w:val="00CF66F8"/>
    <w:rsid w:val="00D2690D"/>
    <w:rsid w:val="00D30A41"/>
    <w:rsid w:val="00D34724"/>
    <w:rsid w:val="00D42DE8"/>
    <w:rsid w:val="00D45741"/>
    <w:rsid w:val="00D46379"/>
    <w:rsid w:val="00D53A93"/>
    <w:rsid w:val="00D54E33"/>
    <w:rsid w:val="00D639DA"/>
    <w:rsid w:val="00D81F65"/>
    <w:rsid w:val="00D8570C"/>
    <w:rsid w:val="00D86D33"/>
    <w:rsid w:val="00D914C1"/>
    <w:rsid w:val="00DA1BEE"/>
    <w:rsid w:val="00DB097C"/>
    <w:rsid w:val="00DB202D"/>
    <w:rsid w:val="00DB7561"/>
    <w:rsid w:val="00DC4E37"/>
    <w:rsid w:val="00DD3BD7"/>
    <w:rsid w:val="00DD67D4"/>
    <w:rsid w:val="00DF097F"/>
    <w:rsid w:val="00E60021"/>
    <w:rsid w:val="00E67D37"/>
    <w:rsid w:val="00E71323"/>
    <w:rsid w:val="00E725D8"/>
    <w:rsid w:val="00E75298"/>
    <w:rsid w:val="00E80337"/>
    <w:rsid w:val="00E820DE"/>
    <w:rsid w:val="00EE7B2E"/>
    <w:rsid w:val="00F02567"/>
    <w:rsid w:val="00F5131F"/>
    <w:rsid w:val="00F74EE3"/>
    <w:rsid w:val="00F84E02"/>
    <w:rsid w:val="00F859C0"/>
    <w:rsid w:val="00FA506A"/>
    <w:rsid w:val="00FB0CFE"/>
    <w:rsid w:val="00FC0287"/>
    <w:rsid w:val="00FC593F"/>
    <w:rsid w:val="00FF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4AD36"/>
  <w15:docId w15:val="{E8C13309-0549-4C32-9EDF-96E313AE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4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E72"/>
  </w:style>
  <w:style w:type="paragraph" w:styleId="Footer">
    <w:name w:val="footer"/>
    <w:basedOn w:val="Normal"/>
    <w:link w:val="FooterChar"/>
    <w:uiPriority w:val="99"/>
    <w:unhideWhenUsed/>
    <w:rsid w:val="000A4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CB344-9AD9-4864-AD48-043F70C2D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CAA-FD</cp:lastModifiedBy>
  <cp:revision>2</cp:revision>
  <cp:lastPrinted>2020-03-04T19:57:00Z</cp:lastPrinted>
  <dcterms:created xsi:type="dcterms:W3CDTF">2022-07-19T16:39:00Z</dcterms:created>
  <dcterms:modified xsi:type="dcterms:W3CDTF">2022-07-19T16:39:00Z</dcterms:modified>
</cp:coreProperties>
</file>