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723900</wp:posOffset>
                </wp:positionV>
                <wp:extent cx="682942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13" w:rsidRPr="00A34513" w:rsidRDefault="00A34513" w:rsidP="00A34513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3451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      </w:r>
                            <w:r w:rsidRPr="00A3451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MAP customization by each student is expected. </w:t>
                            </w:r>
                          </w:p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7pt;width:53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">
                <v:textbox>
                  <w:txbxContent>
                    <w:p w:rsidR="00A34513" w:rsidRPr="00A34513" w:rsidRDefault="00A34513" w:rsidP="00A34513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3451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</w:r>
                      <w:r w:rsidRPr="00A3451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MAP customization by each student is expected. </w:t>
                      </w:r>
                    </w:p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7981">
        <w:trPr>
          <w:trHeight w:val="260"/>
        </w:trPr>
        <w:tc>
          <w:tcPr>
            <w:tcW w:w="4770" w:type="dxa"/>
            <w:vAlign w:val="center"/>
          </w:tcPr>
          <w:p w:rsidR="00DF097F" w:rsidRPr="00A34513" w:rsidRDefault="00A34513" w:rsidP="002B798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T</w:t>
            </w:r>
            <w:bookmarkStart w:id="0" w:name="_GoBack"/>
            <w:bookmarkEnd w:id="0"/>
            <w:r w:rsidRPr="00A34513">
              <w:rPr>
                <w:sz w:val="24"/>
                <w:szCs w:val="24"/>
              </w:rPr>
              <w:t>echnology – Small Business BTC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50091" w:rsidTr="008F0C85">
        <w:tc>
          <w:tcPr>
            <w:tcW w:w="4770" w:type="dxa"/>
          </w:tcPr>
          <w:p w:rsidR="00250091" w:rsidRPr="00E67D37" w:rsidRDefault="00250091" w:rsidP="0025009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Introduction to Computers</w:t>
            </w:r>
          </w:p>
        </w:tc>
        <w:tc>
          <w:tcPr>
            <w:tcW w:w="630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898" w:type="dxa"/>
          </w:tcPr>
          <w:p w:rsidR="00250091" w:rsidRPr="00E67D37" w:rsidRDefault="00250091" w:rsidP="00250091">
            <w:pPr>
              <w:pStyle w:val="NoSpacing"/>
              <w:rPr>
                <w:sz w:val="16"/>
                <w:szCs w:val="16"/>
              </w:rPr>
            </w:pPr>
          </w:p>
        </w:tc>
      </w:tr>
      <w:tr w:rsidR="00250091" w:rsidTr="002B7981">
        <w:tc>
          <w:tcPr>
            <w:tcW w:w="4770" w:type="dxa"/>
          </w:tcPr>
          <w:p w:rsidR="00250091" w:rsidRPr="00E67D37" w:rsidRDefault="00250091" w:rsidP="0025009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630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250091" w:rsidRPr="00E67D37" w:rsidRDefault="00250091" w:rsidP="0025009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and BT 0170</w:t>
            </w:r>
          </w:p>
        </w:tc>
      </w:tr>
      <w:tr w:rsidR="00250091" w:rsidTr="002B7981">
        <w:tc>
          <w:tcPr>
            <w:tcW w:w="4770" w:type="dxa"/>
          </w:tcPr>
          <w:p w:rsidR="00250091" w:rsidRPr="00E67D37" w:rsidRDefault="00250091" w:rsidP="0025009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0220: Introduction to Entrepreneurship</w:t>
            </w:r>
          </w:p>
        </w:tc>
        <w:tc>
          <w:tcPr>
            <w:tcW w:w="630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50091" w:rsidRPr="00E67D37" w:rsidRDefault="003F0F7E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250091" w:rsidRPr="00E67D37" w:rsidRDefault="00250091" w:rsidP="00250091">
            <w:pPr>
              <w:pStyle w:val="NoSpacing"/>
              <w:rPr>
                <w:sz w:val="16"/>
                <w:szCs w:val="16"/>
              </w:rPr>
            </w:pPr>
          </w:p>
        </w:tc>
      </w:tr>
      <w:tr w:rsidR="00250091" w:rsidTr="008007CD">
        <w:tc>
          <w:tcPr>
            <w:tcW w:w="4770" w:type="dxa"/>
          </w:tcPr>
          <w:p w:rsidR="00250091" w:rsidRPr="00194BA6" w:rsidRDefault="00250091" w:rsidP="0025009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50091" w:rsidRPr="00194BA6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50091" w:rsidRPr="00194BA6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50091" w:rsidRPr="00194BA6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50091" w:rsidRPr="00194BA6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50091" w:rsidRPr="00194BA6" w:rsidRDefault="00250091" w:rsidP="00250091">
            <w:pPr>
              <w:pStyle w:val="NoSpacing"/>
              <w:rPr>
                <w:sz w:val="16"/>
                <w:szCs w:val="16"/>
              </w:rPr>
            </w:pPr>
          </w:p>
        </w:tc>
      </w:tr>
      <w:tr w:rsidR="00250091" w:rsidTr="00EA783F">
        <w:tc>
          <w:tcPr>
            <w:tcW w:w="4770" w:type="dxa"/>
          </w:tcPr>
          <w:p w:rsidR="00250091" w:rsidRPr="00E67D37" w:rsidRDefault="00250091" w:rsidP="0025009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50091" w:rsidRPr="00E67D37" w:rsidRDefault="00250091" w:rsidP="00250091">
            <w:pPr>
              <w:pStyle w:val="NoSpacing"/>
              <w:rPr>
                <w:sz w:val="16"/>
                <w:szCs w:val="16"/>
              </w:rPr>
            </w:pPr>
          </w:p>
        </w:tc>
      </w:tr>
      <w:tr w:rsidR="00250091" w:rsidTr="002B7981">
        <w:tc>
          <w:tcPr>
            <w:tcW w:w="4770" w:type="dxa"/>
            <w:shd w:val="clear" w:color="auto" w:fill="F2F2F2" w:themeFill="background1" w:themeFillShade="F2"/>
          </w:tcPr>
          <w:p w:rsidR="00250091" w:rsidRDefault="00250091" w:rsidP="0025009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50091" w:rsidRDefault="00AE04D3" w:rsidP="002500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50091" w:rsidRPr="00E67D37" w:rsidRDefault="00250091" w:rsidP="002500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50091" w:rsidRPr="00E67D37" w:rsidRDefault="00250091" w:rsidP="00250091">
            <w:pPr>
              <w:pStyle w:val="NoSpacing"/>
              <w:rPr>
                <w:sz w:val="16"/>
                <w:szCs w:val="16"/>
              </w:rPr>
            </w:pPr>
          </w:p>
        </w:tc>
      </w:tr>
      <w:tr w:rsidR="00250091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250091" w:rsidRPr="00E67D37" w:rsidRDefault="00250091" w:rsidP="0025009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3F0F7E" w:rsidTr="00981F3F">
        <w:tc>
          <w:tcPr>
            <w:tcW w:w="4770" w:type="dxa"/>
          </w:tcPr>
          <w:p w:rsidR="003F0F7E" w:rsidRPr="00E67D37" w:rsidRDefault="003F0F7E" w:rsidP="003F0F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0119: Business Communications</w:t>
            </w:r>
          </w:p>
        </w:tc>
        <w:tc>
          <w:tcPr>
            <w:tcW w:w="630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3F0F7E" w:rsidRPr="00E67D37" w:rsidRDefault="003F0F7E" w:rsidP="003F0F7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0118</w:t>
            </w:r>
          </w:p>
        </w:tc>
      </w:tr>
      <w:tr w:rsidR="003F0F7E" w:rsidTr="00981F3F">
        <w:tc>
          <w:tcPr>
            <w:tcW w:w="4770" w:type="dxa"/>
          </w:tcPr>
          <w:p w:rsidR="003F0F7E" w:rsidRPr="00E67D37" w:rsidRDefault="003F0F7E" w:rsidP="003F0F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0173: Spreadsheets</w:t>
            </w:r>
          </w:p>
        </w:tc>
        <w:tc>
          <w:tcPr>
            <w:tcW w:w="630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  <w:vAlign w:val="center"/>
          </w:tcPr>
          <w:p w:rsidR="003F0F7E" w:rsidRPr="00E67D37" w:rsidRDefault="003F0F7E" w:rsidP="003F0F7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</w:tr>
      <w:tr w:rsidR="003F0F7E" w:rsidTr="00981F3F">
        <w:tc>
          <w:tcPr>
            <w:tcW w:w="4770" w:type="dxa"/>
          </w:tcPr>
          <w:p w:rsidR="003F0F7E" w:rsidRPr="00E67D37" w:rsidRDefault="003F0F7E" w:rsidP="003F0F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0230: Marketing and Managing a Small Business</w:t>
            </w:r>
          </w:p>
        </w:tc>
        <w:tc>
          <w:tcPr>
            <w:tcW w:w="630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  <w:vAlign w:val="center"/>
          </w:tcPr>
          <w:p w:rsidR="003F0F7E" w:rsidRPr="00E67D37" w:rsidRDefault="003F0F7E" w:rsidP="003F0F7E">
            <w:pPr>
              <w:pStyle w:val="NoSpacing"/>
              <w:rPr>
                <w:sz w:val="16"/>
                <w:szCs w:val="16"/>
              </w:rPr>
            </w:pPr>
          </w:p>
        </w:tc>
      </w:tr>
      <w:tr w:rsidR="003F0F7E" w:rsidTr="00981F3F">
        <w:tc>
          <w:tcPr>
            <w:tcW w:w="4770" w:type="dxa"/>
          </w:tcPr>
          <w:p w:rsidR="003F0F7E" w:rsidRDefault="003F0F7E" w:rsidP="003F0F7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F0F7E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3F0F7E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3F0F7E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3F0F7E" w:rsidRDefault="003F0F7E" w:rsidP="003F0F7E">
            <w:pPr>
              <w:pStyle w:val="NoSpacing"/>
              <w:rPr>
                <w:sz w:val="16"/>
                <w:szCs w:val="16"/>
              </w:rPr>
            </w:pPr>
          </w:p>
        </w:tc>
      </w:tr>
      <w:tr w:rsidR="003F0F7E" w:rsidTr="00EC4137">
        <w:tc>
          <w:tcPr>
            <w:tcW w:w="4770" w:type="dxa"/>
          </w:tcPr>
          <w:p w:rsidR="003F0F7E" w:rsidRPr="00E67D37" w:rsidRDefault="003F0F7E" w:rsidP="003F0F7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3F0F7E" w:rsidRPr="00E67D37" w:rsidRDefault="003F0F7E" w:rsidP="003F0F7E">
            <w:pPr>
              <w:pStyle w:val="NoSpacing"/>
              <w:rPr>
                <w:sz w:val="16"/>
                <w:szCs w:val="16"/>
              </w:rPr>
            </w:pPr>
          </w:p>
        </w:tc>
      </w:tr>
      <w:tr w:rsidR="003F0F7E" w:rsidTr="00EC4137">
        <w:tc>
          <w:tcPr>
            <w:tcW w:w="4770" w:type="dxa"/>
          </w:tcPr>
          <w:p w:rsidR="003F0F7E" w:rsidRPr="00E67D37" w:rsidRDefault="003F0F7E" w:rsidP="003F0F7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3F0F7E" w:rsidRPr="00E67D37" w:rsidRDefault="003F0F7E" w:rsidP="003F0F7E">
            <w:pPr>
              <w:pStyle w:val="NoSpacing"/>
              <w:rPr>
                <w:sz w:val="16"/>
                <w:szCs w:val="16"/>
              </w:rPr>
            </w:pPr>
          </w:p>
        </w:tc>
      </w:tr>
      <w:tr w:rsidR="003F0F7E" w:rsidTr="002B7981">
        <w:tc>
          <w:tcPr>
            <w:tcW w:w="4770" w:type="dxa"/>
            <w:shd w:val="clear" w:color="auto" w:fill="F2F2F2" w:themeFill="background1" w:themeFillShade="F2"/>
          </w:tcPr>
          <w:p w:rsidR="003F0F7E" w:rsidRDefault="003F0F7E" w:rsidP="003F0F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3F0F7E" w:rsidRDefault="00AE04D3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3F0F7E" w:rsidRPr="00E67D37" w:rsidRDefault="003F0F7E" w:rsidP="003F0F7E">
            <w:pPr>
              <w:pStyle w:val="NoSpacing"/>
              <w:rPr>
                <w:sz w:val="16"/>
                <w:szCs w:val="16"/>
              </w:rPr>
            </w:pPr>
          </w:p>
        </w:tc>
      </w:tr>
      <w:tr w:rsidR="003F0F7E" w:rsidTr="002B7981">
        <w:tc>
          <w:tcPr>
            <w:tcW w:w="10818" w:type="dxa"/>
            <w:gridSpan w:val="6"/>
          </w:tcPr>
          <w:p w:rsidR="003F0F7E" w:rsidRDefault="003F0F7E" w:rsidP="003F0F7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3F0F7E" w:rsidRPr="00E67D37" w:rsidRDefault="003F0F7E" w:rsidP="003F0F7E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4E7FC3" w:rsidTr="008F6EFE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E7FC3" w:rsidRDefault="004E7FC3" w:rsidP="004E7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7FC3" w:rsidRDefault="004E7FC3" w:rsidP="004E7FC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E7FC3" w:rsidRDefault="004E7FC3" w:rsidP="004E7F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E7FC3" w:rsidRDefault="004E7FC3" w:rsidP="004E7FC3">
            <w:pPr>
              <w:jc w:val="right"/>
              <w:rPr>
                <w:sz w:val="18"/>
                <w:szCs w:val="18"/>
              </w:rPr>
            </w:pPr>
          </w:p>
        </w:tc>
      </w:tr>
      <w:tr w:rsidR="004E7FC3" w:rsidTr="00070639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FC3" w:rsidRPr="00E67D37" w:rsidRDefault="004E7FC3" w:rsidP="004E7F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0119: Business Communications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FC3" w:rsidRPr="00E67D37" w:rsidRDefault="004E7FC3" w:rsidP="004E7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E7FC3" w:rsidRDefault="004E7FC3" w:rsidP="004E7F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E7FC3" w:rsidRDefault="004E7FC3" w:rsidP="004E7FC3">
            <w:pPr>
              <w:jc w:val="right"/>
              <w:rPr>
                <w:sz w:val="18"/>
                <w:szCs w:val="18"/>
              </w:rPr>
            </w:pPr>
          </w:p>
        </w:tc>
      </w:tr>
      <w:tr w:rsidR="004E7FC3" w:rsidTr="00A74297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7FC3" w:rsidRPr="00E67D37" w:rsidRDefault="004E7FC3" w:rsidP="004E7F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Introduction to Computers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C3" w:rsidRPr="00E67D37" w:rsidRDefault="004E7FC3" w:rsidP="004E7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E7FC3" w:rsidRDefault="004E7FC3" w:rsidP="004E7F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E7FC3" w:rsidRDefault="004E7FC3" w:rsidP="004E7FC3">
            <w:pPr>
              <w:jc w:val="right"/>
              <w:rPr>
                <w:sz w:val="18"/>
                <w:szCs w:val="18"/>
              </w:rPr>
            </w:pPr>
          </w:p>
        </w:tc>
      </w:tr>
      <w:tr w:rsidR="004E7FC3" w:rsidTr="00FB3BC2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7FC3" w:rsidRPr="00E67D37" w:rsidRDefault="004E7FC3" w:rsidP="004E7F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C3" w:rsidRPr="00E67D37" w:rsidRDefault="004E7FC3" w:rsidP="004E7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E7FC3" w:rsidRDefault="004E7FC3" w:rsidP="004E7F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E7FC3" w:rsidRDefault="004E7FC3" w:rsidP="004E7FC3">
            <w:pPr>
              <w:jc w:val="right"/>
              <w:rPr>
                <w:sz w:val="18"/>
                <w:szCs w:val="18"/>
              </w:rPr>
            </w:pPr>
          </w:p>
        </w:tc>
      </w:tr>
      <w:tr w:rsidR="004E7FC3" w:rsidTr="006E71B3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7FC3" w:rsidRPr="00E67D37" w:rsidRDefault="004E7FC3" w:rsidP="004E7F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0173: Spreadsheets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FC3" w:rsidRPr="00E67D37" w:rsidRDefault="004E7FC3" w:rsidP="004E7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E7FC3" w:rsidRDefault="004E7FC3" w:rsidP="004E7F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E7FC3" w:rsidRDefault="004E7FC3" w:rsidP="004E7FC3">
            <w:pPr>
              <w:jc w:val="right"/>
              <w:rPr>
                <w:sz w:val="18"/>
                <w:szCs w:val="18"/>
              </w:rPr>
            </w:pPr>
          </w:p>
        </w:tc>
      </w:tr>
      <w:tr w:rsidR="003F0F7E" w:rsidTr="00F01712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Pr="00E67D37" w:rsidRDefault="003F0F7E" w:rsidP="003F0F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0220: Introduction to Entrepreneurship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4E7FC3" w:rsidP="003F0F7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F0F7E" w:rsidTr="00B71B8F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Pr="00E67D37" w:rsidRDefault="003F0F7E" w:rsidP="003F0F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0230: Marketing and Managing a Small Business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7E" w:rsidRPr="00E67D37" w:rsidRDefault="003F0F7E" w:rsidP="003F0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F0F7E" w:rsidTr="00AC7E55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</w:tr>
      <w:tr w:rsidR="003F0F7E" w:rsidTr="00666AD6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jc w:val="right"/>
              <w:rPr>
                <w:sz w:val="18"/>
                <w:szCs w:val="18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jc w:val="right"/>
              <w:rPr>
                <w:sz w:val="18"/>
                <w:szCs w:val="18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jc w:val="right"/>
              <w:rPr>
                <w:sz w:val="18"/>
                <w:szCs w:val="18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jc w:val="right"/>
              <w:rPr>
                <w:sz w:val="18"/>
                <w:szCs w:val="18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jc w:val="right"/>
              <w:rPr>
                <w:sz w:val="18"/>
                <w:szCs w:val="18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18"/>
                <w:szCs w:val="18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jc w:val="right"/>
              <w:rPr>
                <w:sz w:val="18"/>
                <w:szCs w:val="18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7E" w:rsidRDefault="003F0F7E" w:rsidP="003F0F7E">
            <w:pPr>
              <w:rPr>
                <w:sz w:val="18"/>
                <w:szCs w:val="18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rPr>
                <w:sz w:val="18"/>
                <w:szCs w:val="18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jc w:val="right"/>
              <w:rPr>
                <w:sz w:val="18"/>
                <w:szCs w:val="18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18"/>
                <w:szCs w:val="18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jc w:val="center"/>
              <w:rPr>
                <w:sz w:val="20"/>
                <w:szCs w:val="20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3F0F7E" w:rsidRDefault="003F0F7E" w:rsidP="003F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b/>
                <w:sz w:val="20"/>
                <w:szCs w:val="20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F0F7E" w:rsidRDefault="003F0F7E" w:rsidP="003F0F7E">
            <w:pPr>
              <w:jc w:val="center"/>
              <w:rPr>
                <w:sz w:val="20"/>
                <w:szCs w:val="20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F0F7E" w:rsidRDefault="003F0F7E" w:rsidP="003F0F7E">
            <w:pPr>
              <w:jc w:val="center"/>
              <w:rPr>
                <w:sz w:val="20"/>
                <w:szCs w:val="20"/>
              </w:rPr>
            </w:pP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0F7E" w:rsidRDefault="003F0F7E" w:rsidP="003F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F7E" w:rsidRDefault="003F0F7E" w:rsidP="003F0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0F7E" w:rsidRDefault="003F0F7E" w:rsidP="003F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F7E" w:rsidRDefault="004E7FC3" w:rsidP="003F0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 Technical Certificate of 30 Credits Min.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7E" w:rsidRDefault="004E7FC3" w:rsidP="003F0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4E7FC3" w:rsidP="003F0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3F0F7E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b/>
                <w:sz w:val="20"/>
                <w:szCs w:val="20"/>
              </w:rPr>
            </w:pPr>
          </w:p>
        </w:tc>
      </w:tr>
      <w:tr w:rsidR="003F0F7E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7E" w:rsidRDefault="003F0F7E" w:rsidP="003F0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F0F7E" w:rsidRDefault="003F0F7E" w:rsidP="003F0F7E">
            <w:pPr>
              <w:jc w:val="center"/>
              <w:rPr>
                <w:sz w:val="20"/>
                <w:szCs w:val="20"/>
              </w:rPr>
            </w:pPr>
          </w:p>
        </w:tc>
      </w:tr>
      <w:tr w:rsidR="003F0F7E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F7E" w:rsidRDefault="003F0F7E" w:rsidP="003F0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</w:tr>
      <w:tr w:rsidR="003F0F7E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F7E" w:rsidRDefault="003F0F7E" w:rsidP="003F0F7E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</w:tr>
      <w:tr w:rsidR="003F0F7E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</w:tr>
      <w:tr w:rsidR="003F0F7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0F7E" w:rsidRDefault="003F0F7E" w:rsidP="003F0F7E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</w:tr>
      <w:tr w:rsidR="003F0F7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</w:tr>
      <w:tr w:rsidR="003F0F7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F0F7E" w:rsidRDefault="003F0F7E" w:rsidP="003F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3F0F7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7E" w:rsidRDefault="004E7FC3" w:rsidP="003F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17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</w:tr>
      <w:tr w:rsidR="004E7FC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3" w:rsidRDefault="004E7FC3" w:rsidP="004E7F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3" w:rsidRDefault="004E7FC3" w:rsidP="004E7F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3" w:rsidRDefault="004E7FC3" w:rsidP="004E7FC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3" w:rsidRDefault="004E7FC3" w:rsidP="004E7FC3">
            <w:pPr>
              <w:rPr>
                <w:sz w:val="20"/>
                <w:szCs w:val="20"/>
              </w:rPr>
            </w:pPr>
          </w:p>
        </w:tc>
      </w:tr>
      <w:tr w:rsidR="004E7FC3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3" w:rsidRDefault="004E7FC3" w:rsidP="004E7F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3" w:rsidRDefault="004E7FC3" w:rsidP="004E7FC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3" w:rsidRDefault="004E7FC3" w:rsidP="004E7FC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3" w:rsidRDefault="004E7FC3" w:rsidP="004E7FC3">
            <w:pPr>
              <w:rPr>
                <w:sz w:val="20"/>
                <w:szCs w:val="20"/>
              </w:rPr>
            </w:pPr>
          </w:p>
        </w:tc>
      </w:tr>
      <w:tr w:rsidR="003F0F7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</w:tr>
      <w:tr w:rsidR="003F0F7E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7E" w:rsidRDefault="003F0F7E" w:rsidP="003F0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0F7E" w:rsidRDefault="003F0F7E" w:rsidP="003F0F7E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0D7E2B"/>
    <w:rsid w:val="00121BC3"/>
    <w:rsid w:val="00170351"/>
    <w:rsid w:val="00194BA6"/>
    <w:rsid w:val="00212B80"/>
    <w:rsid w:val="00250091"/>
    <w:rsid w:val="00292C65"/>
    <w:rsid w:val="002A64DB"/>
    <w:rsid w:val="002B047C"/>
    <w:rsid w:val="002B7981"/>
    <w:rsid w:val="002D4F2A"/>
    <w:rsid w:val="003356C4"/>
    <w:rsid w:val="00384E42"/>
    <w:rsid w:val="00386994"/>
    <w:rsid w:val="00390F56"/>
    <w:rsid w:val="003A4834"/>
    <w:rsid w:val="003F0F7E"/>
    <w:rsid w:val="003F2805"/>
    <w:rsid w:val="003F7D9B"/>
    <w:rsid w:val="00434098"/>
    <w:rsid w:val="004412AC"/>
    <w:rsid w:val="00477592"/>
    <w:rsid w:val="004B2B19"/>
    <w:rsid w:val="004E7FC3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D5CCA"/>
    <w:rsid w:val="00705570"/>
    <w:rsid w:val="00714833"/>
    <w:rsid w:val="00724B1D"/>
    <w:rsid w:val="007510D1"/>
    <w:rsid w:val="00760800"/>
    <w:rsid w:val="00792F6D"/>
    <w:rsid w:val="007A4857"/>
    <w:rsid w:val="007F10D7"/>
    <w:rsid w:val="00826C6E"/>
    <w:rsid w:val="008560B4"/>
    <w:rsid w:val="008621B9"/>
    <w:rsid w:val="00864D96"/>
    <w:rsid w:val="008C79B2"/>
    <w:rsid w:val="008F6EFE"/>
    <w:rsid w:val="00906974"/>
    <w:rsid w:val="00910569"/>
    <w:rsid w:val="00944648"/>
    <w:rsid w:val="00972BCE"/>
    <w:rsid w:val="00975015"/>
    <w:rsid w:val="0098617C"/>
    <w:rsid w:val="009B42A4"/>
    <w:rsid w:val="009C39FF"/>
    <w:rsid w:val="00A34513"/>
    <w:rsid w:val="00A94A30"/>
    <w:rsid w:val="00AA1DB7"/>
    <w:rsid w:val="00AB7151"/>
    <w:rsid w:val="00AC5A04"/>
    <w:rsid w:val="00AE04D3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34724"/>
    <w:rsid w:val="00D46379"/>
    <w:rsid w:val="00D53A93"/>
    <w:rsid w:val="00D54E33"/>
    <w:rsid w:val="00D63DA4"/>
    <w:rsid w:val="00DB202D"/>
    <w:rsid w:val="00DF097F"/>
    <w:rsid w:val="00E67D37"/>
    <w:rsid w:val="00E80337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2017-01-18T23:34:00Z</dcterms:created>
  <dcterms:modified xsi:type="dcterms:W3CDTF">2017-01-18T23:34:00Z</dcterms:modified>
</cp:coreProperties>
</file>