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7CE1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4E38B" wp14:editId="21AA1D2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1B991E72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4C7066D4" w14:textId="77777777" w:rsidR="00E14260" w:rsidRPr="00A0716F" w:rsidRDefault="00C26E64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2023-2024</w:t>
                                  </w:r>
                                </w:p>
                                <w:p w14:paraId="0F25BA0C" w14:textId="77777777" w:rsidR="00E14260" w:rsidRPr="00A0716F" w:rsidRDefault="00C26E6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Academic Certificate, Mindfulness</w:t>
                                  </w:r>
                                </w:p>
                                <w:p w14:paraId="355F0878" w14:textId="77777777" w:rsidR="00E14260" w:rsidRDefault="00E14260" w:rsidP="00C26E6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9D4C09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1ECD791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6169B6F" w14:textId="77777777" w:rsidR="00E14260" w:rsidRDefault="0000000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C55CF4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2FDF4D1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3A5D2E9" w14:textId="77777777" w:rsidR="00E14260" w:rsidRPr="00AF597C" w:rsidRDefault="0000000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5C31C12C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4E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1B991E72" w14:textId="77777777" w:rsidTr="009F4F49">
                        <w:tc>
                          <w:tcPr>
                            <w:tcW w:w="4498" w:type="dxa"/>
                          </w:tcPr>
                          <w:p w14:paraId="4C7066D4" w14:textId="77777777" w:rsidR="00E14260" w:rsidRPr="00A0716F" w:rsidRDefault="00C26E64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2023-2024</w:t>
                            </w:r>
                          </w:p>
                          <w:p w14:paraId="0F25BA0C" w14:textId="77777777" w:rsidR="00E14260" w:rsidRPr="00A0716F" w:rsidRDefault="00C26E6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Academic Certificate, Mindfulness</w:t>
                            </w:r>
                          </w:p>
                          <w:p w14:paraId="355F0878" w14:textId="77777777" w:rsidR="00E14260" w:rsidRDefault="00E14260" w:rsidP="00C26E6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19D4C09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1ECD791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6169B6F" w14:textId="77777777" w:rsidR="00E14260" w:rsidRDefault="0000000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C55CF4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2FDF4D1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3A5D2E9" w14:textId="77777777" w:rsidR="00E14260" w:rsidRPr="00AF597C" w:rsidRDefault="0000000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5C31C12C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162DD403" wp14:editId="772B4550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E87D9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14:paraId="39C41511" w14:textId="77777777" w:rsidTr="00686401">
        <w:tc>
          <w:tcPr>
            <w:tcW w:w="4050" w:type="dxa"/>
            <w:vAlign w:val="center"/>
          </w:tcPr>
          <w:p w14:paraId="2BEE6DF2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74FC95C8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190B14B1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592587AA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0FD27BE6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18E7D2B1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108A834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2CDA1BDF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466C09E3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03D443E5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2691195" w14:textId="77777777" w:rsidR="00DF097F" w:rsidRPr="00D30B2C" w:rsidRDefault="00DF097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D787A" w14:paraId="4C4A759D" w14:textId="77777777" w:rsidTr="00686401">
        <w:tc>
          <w:tcPr>
            <w:tcW w:w="4050" w:type="dxa"/>
          </w:tcPr>
          <w:p w14:paraId="013D559A" w14:textId="77777777" w:rsidR="00056F4B" w:rsidRDefault="00C26E64" w:rsidP="00686401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DHS 4410/5510: Fundamentals of Mindfulness</w:t>
            </w:r>
          </w:p>
          <w:p w14:paraId="2909AB45" w14:textId="77777777" w:rsidR="00C26E64" w:rsidRPr="00D30B2C" w:rsidRDefault="00C26E64" w:rsidP="00686401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 DHS 4411/5511: Introduction to Mindfulness</w:t>
            </w:r>
          </w:p>
        </w:tc>
        <w:tc>
          <w:tcPr>
            <w:tcW w:w="450" w:type="dxa"/>
            <w:vAlign w:val="center"/>
          </w:tcPr>
          <w:p w14:paraId="72FC43FD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1-2</w:t>
            </w:r>
          </w:p>
        </w:tc>
        <w:tc>
          <w:tcPr>
            <w:tcW w:w="540" w:type="dxa"/>
            <w:vAlign w:val="center"/>
          </w:tcPr>
          <w:p w14:paraId="52C94904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F0309AE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UU, UM</w:t>
            </w:r>
          </w:p>
        </w:tc>
        <w:tc>
          <w:tcPr>
            <w:tcW w:w="630" w:type="dxa"/>
            <w:gridSpan w:val="2"/>
          </w:tcPr>
          <w:p w14:paraId="029708EB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 OR S</w:t>
            </w:r>
          </w:p>
        </w:tc>
        <w:tc>
          <w:tcPr>
            <w:tcW w:w="2227" w:type="dxa"/>
            <w:vAlign w:val="center"/>
          </w:tcPr>
          <w:p w14:paraId="773DD564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1A305C1D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4893ECBA" w14:textId="77777777" w:rsidTr="00686401">
        <w:tc>
          <w:tcPr>
            <w:tcW w:w="4050" w:type="dxa"/>
          </w:tcPr>
          <w:p w14:paraId="5F8EE0E6" w14:textId="77777777" w:rsidR="00056F4B" w:rsidRPr="00D30B2C" w:rsidRDefault="00C26E64" w:rsidP="00686401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DHS 4401/5501: Mindfulness in Health Science</w:t>
            </w:r>
          </w:p>
        </w:tc>
        <w:tc>
          <w:tcPr>
            <w:tcW w:w="450" w:type="dxa"/>
            <w:vAlign w:val="center"/>
          </w:tcPr>
          <w:p w14:paraId="0756C1BB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2652E52C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52E9257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UU, UM</w:t>
            </w:r>
          </w:p>
        </w:tc>
        <w:tc>
          <w:tcPr>
            <w:tcW w:w="630" w:type="dxa"/>
            <w:gridSpan w:val="2"/>
          </w:tcPr>
          <w:p w14:paraId="76B0E6C6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14:paraId="7B922B98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319F5530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86D33" w14:paraId="12CAEFD8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791AEF5" w14:textId="77777777" w:rsidR="00056F4B" w:rsidRPr="00D30B2C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F1A61A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37DF6A8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26C623F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2301F536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1D28E8CB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57774DC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14:paraId="1262CC9F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E5FF5BB" w14:textId="77777777" w:rsidR="00DF097F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BD787A" w14:paraId="6E66C125" w14:textId="77777777" w:rsidTr="00686401">
        <w:tc>
          <w:tcPr>
            <w:tcW w:w="4050" w:type="dxa"/>
          </w:tcPr>
          <w:p w14:paraId="7350A063" w14:textId="77777777" w:rsidR="00056F4B" w:rsidRDefault="00C26E64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DHS 4405/5505: Effects of Mindfulness</w:t>
            </w:r>
          </w:p>
          <w:p w14:paraId="7725F1BE" w14:textId="77777777" w:rsidR="00C26E64" w:rsidRPr="00D30B2C" w:rsidRDefault="00C26E64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 DHS 4406/5506: The Mindful Practitioner</w:t>
            </w:r>
          </w:p>
        </w:tc>
        <w:tc>
          <w:tcPr>
            <w:tcW w:w="450" w:type="dxa"/>
            <w:vAlign w:val="center"/>
          </w:tcPr>
          <w:p w14:paraId="05B808ED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1-2</w:t>
            </w:r>
          </w:p>
        </w:tc>
        <w:tc>
          <w:tcPr>
            <w:tcW w:w="540" w:type="dxa"/>
            <w:vAlign w:val="center"/>
          </w:tcPr>
          <w:p w14:paraId="003B2C2A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91A0658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UU, UM</w:t>
            </w:r>
          </w:p>
        </w:tc>
        <w:tc>
          <w:tcPr>
            <w:tcW w:w="630" w:type="dxa"/>
            <w:gridSpan w:val="2"/>
          </w:tcPr>
          <w:p w14:paraId="76725BEC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 OR S</w:t>
            </w:r>
          </w:p>
        </w:tc>
        <w:tc>
          <w:tcPr>
            <w:tcW w:w="2227" w:type="dxa"/>
          </w:tcPr>
          <w:p w14:paraId="1C3D6200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9E557D0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0ACAD5EB" w14:textId="77777777" w:rsidTr="00686401">
        <w:tc>
          <w:tcPr>
            <w:tcW w:w="4050" w:type="dxa"/>
          </w:tcPr>
          <w:p w14:paraId="770C8892" w14:textId="77777777" w:rsidR="00056F4B" w:rsidRPr="00D30B2C" w:rsidRDefault="00C26E64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Applications of Mindfulness Elective(s)</w:t>
            </w:r>
          </w:p>
        </w:tc>
        <w:tc>
          <w:tcPr>
            <w:tcW w:w="450" w:type="dxa"/>
            <w:vAlign w:val="center"/>
          </w:tcPr>
          <w:p w14:paraId="36E04B0A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55AB9E2A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3DFA1CD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UU, UM</w:t>
            </w:r>
          </w:p>
        </w:tc>
        <w:tc>
          <w:tcPr>
            <w:tcW w:w="630" w:type="dxa"/>
            <w:gridSpan w:val="2"/>
          </w:tcPr>
          <w:p w14:paraId="254F0892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 OR S</w:t>
            </w:r>
          </w:p>
        </w:tc>
        <w:tc>
          <w:tcPr>
            <w:tcW w:w="2227" w:type="dxa"/>
          </w:tcPr>
          <w:p w14:paraId="64088D5F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7246887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86D33" w14:paraId="6B295145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005E4935" w14:textId="77777777" w:rsidR="00056F4B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C2B2935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ED89D83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71F88DA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FD1DA00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0A524CA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A813DB7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14:paraId="7C6EA02C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B1FC252" w14:textId="77777777" w:rsidR="00DF097F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BD787A" w14:paraId="0CEE23AE" w14:textId="77777777" w:rsidTr="00686401">
        <w:tc>
          <w:tcPr>
            <w:tcW w:w="4050" w:type="dxa"/>
          </w:tcPr>
          <w:p w14:paraId="3B03B6C3" w14:textId="77777777" w:rsidR="00056F4B" w:rsidRPr="00D30B2C" w:rsidRDefault="00C26E64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Movement Meditation Elective </w:t>
            </w:r>
          </w:p>
        </w:tc>
        <w:tc>
          <w:tcPr>
            <w:tcW w:w="450" w:type="dxa"/>
            <w:vAlign w:val="center"/>
          </w:tcPr>
          <w:p w14:paraId="18873D92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1751BEA4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60B60B0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D8901DF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 OR S</w:t>
            </w:r>
          </w:p>
        </w:tc>
        <w:tc>
          <w:tcPr>
            <w:tcW w:w="2227" w:type="dxa"/>
          </w:tcPr>
          <w:p w14:paraId="3C19C238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33CC213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1BA9A75" w14:textId="77777777" w:rsidTr="00686401">
        <w:tc>
          <w:tcPr>
            <w:tcW w:w="4050" w:type="dxa"/>
          </w:tcPr>
          <w:p w14:paraId="26DB7658" w14:textId="77777777" w:rsidR="00056F4B" w:rsidRPr="00D30B2C" w:rsidRDefault="00C26E64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DHS 4415/5515: Mindfulness Capstone</w:t>
            </w:r>
          </w:p>
        </w:tc>
        <w:tc>
          <w:tcPr>
            <w:tcW w:w="450" w:type="dxa"/>
            <w:vAlign w:val="center"/>
          </w:tcPr>
          <w:p w14:paraId="4C57E748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6350A2C6" w14:textId="77777777" w:rsidR="00056F4B" w:rsidRPr="00D30B2C" w:rsidRDefault="00056F4B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7817C2B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UU, UM</w:t>
            </w:r>
          </w:p>
        </w:tc>
        <w:tc>
          <w:tcPr>
            <w:tcW w:w="630" w:type="dxa"/>
            <w:gridSpan w:val="2"/>
          </w:tcPr>
          <w:p w14:paraId="2D85493A" w14:textId="77777777" w:rsidR="00056F4B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 OR S</w:t>
            </w:r>
          </w:p>
        </w:tc>
        <w:tc>
          <w:tcPr>
            <w:tcW w:w="2227" w:type="dxa"/>
          </w:tcPr>
          <w:p w14:paraId="6D56F41C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BDFBF4C" w14:textId="77777777" w:rsidR="00056F4B" w:rsidRPr="00D30B2C" w:rsidRDefault="00056F4B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0D785DF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02CAC28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CD53D84" w14:textId="77777777" w:rsidR="00BD787A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BA5D9A1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49AC5E3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0A66B7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7B763B9A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1D96EB2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14:paraId="065FDEC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DB8674D" w14:textId="77777777" w:rsidR="0037691A" w:rsidRPr="00D30B2C" w:rsidRDefault="0037691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Four</w:t>
            </w:r>
          </w:p>
        </w:tc>
      </w:tr>
      <w:tr w:rsidR="00BD787A" w14:paraId="2266882D" w14:textId="77777777" w:rsidTr="00686401">
        <w:tc>
          <w:tcPr>
            <w:tcW w:w="4050" w:type="dxa"/>
          </w:tcPr>
          <w:p w14:paraId="26F217B1" w14:textId="77777777" w:rsidR="00BD787A" w:rsidRPr="00D30B2C" w:rsidRDefault="00C26E64" w:rsidP="0068640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Theory &amp; Context of Mindfulness Elective</w:t>
            </w:r>
          </w:p>
        </w:tc>
        <w:tc>
          <w:tcPr>
            <w:tcW w:w="450" w:type="dxa"/>
            <w:vAlign w:val="center"/>
          </w:tcPr>
          <w:p w14:paraId="308398E6" w14:textId="77777777" w:rsidR="00BD787A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38D80DA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695081C" w14:textId="77777777" w:rsidR="00BD787A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E64D6A4" w14:textId="77777777" w:rsidR="00BD787A" w:rsidRPr="00D30B2C" w:rsidRDefault="00C26E64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3D8B1B75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CA93518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5BBD9C6A" w14:textId="77777777" w:rsidTr="00686401">
        <w:tc>
          <w:tcPr>
            <w:tcW w:w="4050" w:type="dxa"/>
          </w:tcPr>
          <w:p w14:paraId="5282F180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4779C76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BBA0FFD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C0454C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D35E190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71B27C7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7D1EEA9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7CDF748E" w14:textId="77777777" w:rsidTr="00686401">
        <w:tc>
          <w:tcPr>
            <w:tcW w:w="4050" w:type="dxa"/>
          </w:tcPr>
          <w:p w14:paraId="1426723E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1F95EE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6BBC951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D27281B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23A5B12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3C46B0D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14B9D53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6988D8AB" w14:textId="77777777" w:rsidTr="00686401">
        <w:tc>
          <w:tcPr>
            <w:tcW w:w="4050" w:type="dxa"/>
          </w:tcPr>
          <w:p w14:paraId="23877216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E306B45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28FEF29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6D6E178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C948FD0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A5DE287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EC7FEDA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378E6C4A" w14:textId="77777777" w:rsidTr="00686401">
        <w:tc>
          <w:tcPr>
            <w:tcW w:w="4050" w:type="dxa"/>
          </w:tcPr>
          <w:p w14:paraId="41ED1267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EE7E40B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1243FAD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6ABCD34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7EC194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4793C83C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B758C27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385015A4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6DDD2E98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95163A5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2689679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1615828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2E7FB2DA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73FD1123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E87518B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14:paraId="072B11B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35B0DBD" w14:textId="77777777" w:rsidR="0037691A" w:rsidRPr="00D30B2C" w:rsidRDefault="0037691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Five</w:t>
            </w:r>
          </w:p>
        </w:tc>
      </w:tr>
      <w:tr w:rsidR="00BD787A" w14:paraId="50D691D1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1A5324F2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2BD29BD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DF6F8A0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6ACD81B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FEB8DAD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6AA70814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4EDC620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66CD362D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52A4D0BF" w14:textId="77777777" w:rsidR="00BD787A" w:rsidRPr="00D30B2C" w:rsidRDefault="00BD787A" w:rsidP="0068640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7E916B7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4193076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56511B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01661E3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45A29B78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A3322DD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403B97F6" w14:textId="77777777" w:rsidTr="00686401">
        <w:tc>
          <w:tcPr>
            <w:tcW w:w="4050" w:type="dxa"/>
            <w:vAlign w:val="bottom"/>
          </w:tcPr>
          <w:p w14:paraId="69A43788" w14:textId="77777777" w:rsidR="00BD787A" w:rsidRPr="00D30B2C" w:rsidRDefault="00BD787A" w:rsidP="0068640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BF35EC8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287FA98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5A56E30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6810087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DFE13C2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748D5B6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5C9A5BA7" w14:textId="77777777" w:rsidTr="00686401">
        <w:tc>
          <w:tcPr>
            <w:tcW w:w="4050" w:type="dxa"/>
            <w:vAlign w:val="bottom"/>
          </w:tcPr>
          <w:p w14:paraId="4941811F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1036A69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B162A6B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C66107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2930EB5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EA80F4C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05F8C69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43D1944E" w14:textId="77777777" w:rsidTr="00686401">
        <w:tc>
          <w:tcPr>
            <w:tcW w:w="4050" w:type="dxa"/>
            <w:vAlign w:val="bottom"/>
          </w:tcPr>
          <w:p w14:paraId="28BB08C2" w14:textId="77777777" w:rsidR="00BD787A" w:rsidRPr="00D30B2C" w:rsidRDefault="00BD787A" w:rsidP="00686401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A4BD451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A1CF919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48D0D7A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24AA92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75493BD3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588FFFF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8D30821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5A3356CA" w14:textId="77777777" w:rsidR="00BD787A" w:rsidRPr="00D30B2C" w:rsidRDefault="001B3F81" w:rsidP="0068640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30B2C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E957725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708B8A2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49FF1C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70BFBDE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1CA6EE8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E0D8C7A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14:paraId="514E638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2EB8B5D" w14:textId="77777777" w:rsidR="0037691A" w:rsidRPr="00D30B2C" w:rsidRDefault="0037691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Six</w:t>
            </w:r>
          </w:p>
        </w:tc>
      </w:tr>
      <w:tr w:rsidR="00BD787A" w14:paraId="078033E4" w14:textId="77777777" w:rsidTr="00686401">
        <w:tc>
          <w:tcPr>
            <w:tcW w:w="4050" w:type="dxa"/>
          </w:tcPr>
          <w:p w14:paraId="474CE585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C0DF0FC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DE2F34C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69C9F46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197133A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0BC966E6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87D3C54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83F1281" w14:textId="77777777" w:rsidTr="00686401">
        <w:tc>
          <w:tcPr>
            <w:tcW w:w="4050" w:type="dxa"/>
          </w:tcPr>
          <w:p w14:paraId="5C536F58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07E361A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39271A77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C2F214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71D20D3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3810BAE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8A9E190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529FE65B" w14:textId="77777777" w:rsidTr="00686401">
        <w:tc>
          <w:tcPr>
            <w:tcW w:w="4050" w:type="dxa"/>
          </w:tcPr>
          <w:p w14:paraId="46B59363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3EE42378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513178A7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1EE7223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39D8FE4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EA5FC50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0CD64C7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51C4BF5A" w14:textId="77777777" w:rsidTr="00686401">
        <w:tc>
          <w:tcPr>
            <w:tcW w:w="4050" w:type="dxa"/>
          </w:tcPr>
          <w:p w14:paraId="5B551683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6A4D772E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38E20683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220B185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B4724AA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3567670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0A50A6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72F8DACE" w14:textId="77777777" w:rsidTr="00686401">
        <w:tc>
          <w:tcPr>
            <w:tcW w:w="4050" w:type="dxa"/>
          </w:tcPr>
          <w:p w14:paraId="03EDD1BD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559404AB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2A83F920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3F914C6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59EA2B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1D5BF9E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024E884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0C0224D8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4FEEFC48" w14:textId="77777777" w:rsidR="00BD787A" w:rsidRPr="00D30B2C" w:rsidRDefault="001B3F81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E514248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E687BC1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9606C68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32BD50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3995CEB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D8E6D40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14:paraId="073C1EE7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94C17DC" w14:textId="77777777" w:rsidR="0037691A" w:rsidRPr="00D30B2C" w:rsidRDefault="0037691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>Semester Seven</w:t>
            </w:r>
          </w:p>
        </w:tc>
      </w:tr>
      <w:tr w:rsidR="00BD787A" w14:paraId="58F139D5" w14:textId="77777777" w:rsidTr="00686401">
        <w:tc>
          <w:tcPr>
            <w:tcW w:w="4050" w:type="dxa"/>
          </w:tcPr>
          <w:p w14:paraId="287A3E70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4BA2334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3E57DE6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61BABB5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E971FB6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66A8649A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5285FD4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0841677" w14:textId="77777777" w:rsidTr="00686401">
        <w:tc>
          <w:tcPr>
            <w:tcW w:w="4050" w:type="dxa"/>
          </w:tcPr>
          <w:p w14:paraId="394476D9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12902DD7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403B3DC3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BBD4592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722C2C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3B98780F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342B0C3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539E3E7B" w14:textId="77777777" w:rsidTr="00686401">
        <w:tc>
          <w:tcPr>
            <w:tcW w:w="4050" w:type="dxa"/>
          </w:tcPr>
          <w:p w14:paraId="365E7CBE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61E450A0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0EF5EE88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BCC9A2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3433764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4B0D405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EC26B62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1688C982" w14:textId="77777777" w:rsidTr="00686401">
        <w:tc>
          <w:tcPr>
            <w:tcW w:w="4050" w:type="dxa"/>
          </w:tcPr>
          <w:p w14:paraId="78CFD124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579757D3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64111C55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F78CB2E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817AFE7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FC40511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E030FFA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68336DF0" w14:textId="77777777" w:rsidTr="00686401">
        <w:tc>
          <w:tcPr>
            <w:tcW w:w="4050" w:type="dxa"/>
          </w:tcPr>
          <w:p w14:paraId="18A731FB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61353509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514085B7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356A974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EAF972B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5146FFCC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BD01146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68E4AC10" w14:textId="77777777" w:rsidTr="00462E0E">
        <w:tc>
          <w:tcPr>
            <w:tcW w:w="4050" w:type="dxa"/>
            <w:shd w:val="clear" w:color="auto" w:fill="F2F2F2" w:themeFill="background1" w:themeFillShade="F2"/>
          </w:tcPr>
          <w:p w14:paraId="180D8348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97214A1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88E5C87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8805A11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F0C32C3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20454F5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B3C06FC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14:paraId="3A846E4F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7A9DCB2" w14:textId="77777777" w:rsidR="0037691A" w:rsidRPr="00D30B2C" w:rsidRDefault="0037691A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Semester Eight   </w:t>
            </w:r>
          </w:p>
        </w:tc>
      </w:tr>
      <w:tr w:rsidR="001B3F81" w14:paraId="157A5AE1" w14:textId="77777777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058897C8" w14:textId="77777777" w:rsidR="001B3F81" w:rsidRPr="00D30B2C" w:rsidRDefault="001B3F81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4338748" w14:textId="77777777" w:rsidR="001B3F81" w:rsidRPr="00D30B2C" w:rsidRDefault="001B3F81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7D9B4C4" w14:textId="77777777" w:rsidR="001B3F81" w:rsidRPr="00D30B2C" w:rsidRDefault="001B3F8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5F89459" w14:textId="77777777" w:rsidR="001B3F81" w:rsidRPr="00D30B2C" w:rsidRDefault="001B3F8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0C600FAC" w14:textId="77777777" w:rsidR="001B3F81" w:rsidRPr="00D30B2C" w:rsidRDefault="001B3F8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5C45FE31" w14:textId="77777777" w:rsidR="001B3F81" w:rsidRPr="00D30B2C" w:rsidRDefault="001B3F8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4358D4C" w14:textId="77777777" w:rsidR="001B3F81" w:rsidRPr="00D30B2C" w:rsidRDefault="001B3F8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5970F525" w14:textId="77777777" w:rsidTr="00686401">
        <w:tc>
          <w:tcPr>
            <w:tcW w:w="4050" w:type="dxa"/>
            <w:shd w:val="clear" w:color="auto" w:fill="FFFFFF" w:themeFill="background1"/>
          </w:tcPr>
          <w:p w14:paraId="11FD1B0B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6033C67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531193B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7A1AFCC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0E1E3E6" w14:textId="77777777" w:rsidR="00BD787A" w:rsidRPr="00D30B2C" w:rsidRDefault="00BD787A" w:rsidP="0068640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04F0D0A4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580CE24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78A599EF" w14:textId="77777777" w:rsidTr="00686401">
        <w:tc>
          <w:tcPr>
            <w:tcW w:w="4050" w:type="dxa"/>
          </w:tcPr>
          <w:p w14:paraId="5D7983E0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19C516BF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39066638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58C3B19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FC4163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1095C1B5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C350249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7C78A85D" w14:textId="77777777" w:rsidTr="00686401">
        <w:tc>
          <w:tcPr>
            <w:tcW w:w="4050" w:type="dxa"/>
          </w:tcPr>
          <w:p w14:paraId="040F69DA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5E5C85C4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1E84AB8A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2B57FDC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7F6F3A3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7ED9075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FCB7C9F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D787A" w14:paraId="5BA7D8B8" w14:textId="77777777" w:rsidTr="00686401">
        <w:tc>
          <w:tcPr>
            <w:tcW w:w="4050" w:type="dxa"/>
          </w:tcPr>
          <w:p w14:paraId="3BDFF85D" w14:textId="77777777" w:rsidR="00BD787A" w:rsidRPr="00D30B2C" w:rsidRDefault="00BD787A" w:rsidP="006864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</w:tcPr>
          <w:p w14:paraId="1A47D5F0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50E71CF9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D4F4C8E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638C417" w14:textId="77777777" w:rsidR="00BD787A" w:rsidRPr="00D30B2C" w:rsidRDefault="00BD787A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14:paraId="7AC7A4C2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80890CC" w14:textId="77777777" w:rsidR="00BD787A" w:rsidRPr="00D30B2C" w:rsidRDefault="00BD787A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B3F81" w14:paraId="6C42C28E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5131F94A" w14:textId="77777777" w:rsidR="001B3F81" w:rsidRPr="00D30B2C" w:rsidRDefault="001B3F81" w:rsidP="00686401">
            <w:pPr>
              <w:rPr>
                <w:rFonts w:cstheme="minorHAnsi"/>
                <w:sz w:val="16"/>
                <w:szCs w:val="16"/>
              </w:rPr>
            </w:pPr>
            <w:r w:rsidRPr="00D30B2C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5355BAF" w14:textId="77777777" w:rsidR="001B3F81" w:rsidRPr="00D30B2C" w:rsidRDefault="001B3F8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B0B0D35" w14:textId="77777777" w:rsidR="001B3F81" w:rsidRPr="00D30B2C" w:rsidRDefault="001B3F8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20692C8" w14:textId="77777777" w:rsidR="001B3F81" w:rsidRPr="00D30B2C" w:rsidRDefault="001B3F8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139C51D" w14:textId="77777777" w:rsidR="001B3F81" w:rsidRPr="00D30B2C" w:rsidRDefault="001B3F81" w:rsidP="0068640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504BEE28" w14:textId="77777777" w:rsidR="001B3F81" w:rsidRPr="00D30B2C" w:rsidRDefault="001B3F8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BFC61DB" w14:textId="77777777" w:rsidR="001B3F81" w:rsidRPr="00D30B2C" w:rsidRDefault="001B3F81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1B3F81" w14:paraId="1932A486" w14:textId="77777777" w:rsidTr="00B00D09">
        <w:trPr>
          <w:trHeight w:val="275"/>
        </w:trPr>
        <w:tc>
          <w:tcPr>
            <w:tcW w:w="11070" w:type="dxa"/>
            <w:gridSpan w:val="9"/>
          </w:tcPr>
          <w:p w14:paraId="582EC409" w14:textId="77777777" w:rsidR="001B3F81" w:rsidRPr="00D30B2C" w:rsidRDefault="001B3F81" w:rsidP="00686401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 w:rsidRPr="00D30B2C">
              <w:rPr>
                <w:rFonts w:cstheme="minorHAnsi"/>
                <w:sz w:val="14"/>
                <w:szCs w:val="16"/>
              </w:rPr>
              <w:t>GE=General Education Objective, UU=Upper Division University, UM= Upper Division Major</w:t>
            </w:r>
          </w:p>
          <w:p w14:paraId="15237041" w14:textId="77777777" w:rsidR="00DA1BEE" w:rsidRPr="00D30B2C" w:rsidRDefault="00DA1BEE" w:rsidP="00686401">
            <w:pPr>
              <w:pStyle w:val="NoSpacing"/>
              <w:rPr>
                <w:rFonts w:cstheme="minorHAnsi"/>
                <w:sz w:val="14"/>
                <w:szCs w:val="16"/>
              </w:rPr>
            </w:pPr>
            <w:r w:rsidRPr="00D30B2C">
              <w:rPr>
                <w:rFonts w:cstheme="minorHAnsi"/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0B961F12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6DE57E2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F002D" wp14:editId="2486B0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E1F35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E70379A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002D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">
                <v:textbox>
                  <w:txbxContent>
                    <w:p w14:paraId="722E1F35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E70379A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209EDC84" w14:textId="77777777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E6393" w14:textId="77777777" w:rsidR="007D08FB" w:rsidRPr="00B60C98" w:rsidRDefault="007D08F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Degree, Major, Concentration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12DD4F1B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E6CD4" w14:textId="77777777" w:rsidR="00B60C98" w:rsidRPr="00B60C98" w:rsidRDefault="00FD3AFF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2023-2024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21AF52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4FC05E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B93BF5A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209413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4F6A2965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4F308D1C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4A23DE5" w14:textId="77777777"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F2D420D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764BA79D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298823C2" w14:textId="77777777" w:rsidTr="00686401">
        <w:tc>
          <w:tcPr>
            <w:tcW w:w="4860" w:type="dxa"/>
            <w:shd w:val="clear" w:color="auto" w:fill="auto"/>
          </w:tcPr>
          <w:p w14:paraId="36C2EF2B" w14:textId="77777777" w:rsidR="00777362" w:rsidRPr="00FD3AFF" w:rsidRDefault="00FD3AFF" w:rsidP="00686401">
            <w:pPr>
              <w:jc w:val="both"/>
              <w:rPr>
                <w:b/>
                <w:sz w:val="18"/>
                <w:szCs w:val="18"/>
              </w:rPr>
            </w:pPr>
            <w:r w:rsidRPr="00FD3AFF">
              <w:rPr>
                <w:b/>
                <w:sz w:val="18"/>
                <w:szCs w:val="18"/>
              </w:rPr>
              <w:t>Mindfulness Core</w:t>
            </w:r>
          </w:p>
        </w:tc>
        <w:tc>
          <w:tcPr>
            <w:tcW w:w="540" w:type="dxa"/>
            <w:shd w:val="clear" w:color="auto" w:fill="auto"/>
          </w:tcPr>
          <w:p w14:paraId="6F5E188A" w14:textId="77777777"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7E050C2" w14:textId="77777777"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386E83C" w14:textId="77777777" w:rsidR="00777362" w:rsidRPr="00B60C98" w:rsidRDefault="00777362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0740216C" w14:textId="77777777" w:rsidTr="00686401">
        <w:tc>
          <w:tcPr>
            <w:tcW w:w="4860" w:type="dxa"/>
            <w:shd w:val="clear" w:color="auto" w:fill="auto"/>
          </w:tcPr>
          <w:p w14:paraId="66D09AC6" w14:textId="77777777" w:rsidR="00B60C98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DHS 4410/5510: Fundamentals of Mindfulness</w:t>
            </w:r>
          </w:p>
          <w:p w14:paraId="6BCE7AD7" w14:textId="77777777" w:rsidR="00FD3AFF" w:rsidRPr="001F656B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DHS 4411/5511: Introduction to Mindfulness</w:t>
            </w:r>
          </w:p>
        </w:tc>
        <w:tc>
          <w:tcPr>
            <w:tcW w:w="540" w:type="dxa"/>
          </w:tcPr>
          <w:p w14:paraId="6B4B6CEF" w14:textId="77777777" w:rsidR="00B60C98" w:rsidRPr="001F656B" w:rsidRDefault="00FD3AF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79EFD24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396232B5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2AA03D9D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424EF3A4" w14:textId="77777777" w:rsidR="00B60C98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DHS 4405/5505: Effects of Mindfulness</w:t>
            </w:r>
          </w:p>
          <w:p w14:paraId="69E5B863" w14:textId="77777777" w:rsidR="00FD3AFF" w:rsidRPr="001F656B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DHS 4406/5506: The Mindful Practitioner</w:t>
            </w:r>
          </w:p>
        </w:tc>
        <w:tc>
          <w:tcPr>
            <w:tcW w:w="540" w:type="dxa"/>
          </w:tcPr>
          <w:p w14:paraId="2CDF97B1" w14:textId="77777777" w:rsidR="00B60C98" w:rsidRPr="001F656B" w:rsidRDefault="00FD3AF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8CB2018" w14:textId="77777777"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>atics      (3 cr. min)</w:t>
            </w:r>
            <w:r w:rsidR="00F05189">
              <w:rPr>
                <w:sz w:val="18"/>
                <w:szCs w:val="18"/>
              </w:rPr>
              <w:t xml:space="preserve">                          </w:t>
            </w:r>
            <w:r w:rsidR="00F31FE0">
              <w:rPr>
                <w:sz w:val="18"/>
                <w:szCs w:val="18"/>
              </w:rPr>
              <w:t xml:space="preserve"> </w:t>
            </w:r>
            <w:r w:rsidR="00F31FE0"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39AF470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112A1701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0686A1A" w14:textId="77777777" w:rsidR="00B60C98" w:rsidRPr="001F656B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DHS 4401/5501: Mindfulness in Health Science</w:t>
            </w:r>
          </w:p>
        </w:tc>
        <w:tc>
          <w:tcPr>
            <w:tcW w:w="540" w:type="dxa"/>
          </w:tcPr>
          <w:p w14:paraId="20BB5EE2" w14:textId="77777777" w:rsidR="00B60C98" w:rsidRPr="001F656B" w:rsidRDefault="00FD3AF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4F33CC1B" w14:textId="77777777"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14:paraId="7921E004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6C14A1F" w14:textId="77777777" w:rsidR="00D30A41" w:rsidRPr="001F656B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DHS 4415/5515: Mindfulness Capstone</w:t>
            </w:r>
          </w:p>
        </w:tc>
        <w:tc>
          <w:tcPr>
            <w:tcW w:w="540" w:type="dxa"/>
            <w:shd w:val="clear" w:color="auto" w:fill="auto"/>
          </w:tcPr>
          <w:p w14:paraId="1045490D" w14:textId="77777777" w:rsidR="00D30A41" w:rsidRPr="001F656B" w:rsidRDefault="00FD3AF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D103DA1" w14:textId="77777777" w:rsidR="00D30A41" w:rsidRPr="007E67EA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3193564" w14:textId="77777777" w:rsidR="00D30A41" w:rsidRPr="007E67EA" w:rsidRDefault="00D30A41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06F91F34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239BFD7B" w14:textId="77777777" w:rsidR="00B60C98" w:rsidRPr="00FD3AFF" w:rsidRDefault="00FD3AFF" w:rsidP="00686401">
            <w:pPr>
              <w:jc w:val="both"/>
              <w:rPr>
                <w:b/>
                <w:sz w:val="18"/>
                <w:szCs w:val="18"/>
              </w:rPr>
            </w:pPr>
            <w:r w:rsidRPr="00FD3AFF">
              <w:rPr>
                <w:b/>
                <w:sz w:val="18"/>
                <w:szCs w:val="18"/>
              </w:rPr>
              <w:t>Applications of Mindfulness Electives – Choose 2 credits</w:t>
            </w:r>
          </w:p>
        </w:tc>
        <w:tc>
          <w:tcPr>
            <w:tcW w:w="540" w:type="dxa"/>
          </w:tcPr>
          <w:p w14:paraId="32582430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A710A5E" w14:textId="77777777" w:rsidR="00B60C98" w:rsidRPr="007E67EA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5DA7BC8C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412F3274" w14:textId="77777777" w:rsidTr="00686401">
        <w:tc>
          <w:tcPr>
            <w:tcW w:w="4860" w:type="dxa"/>
            <w:shd w:val="clear" w:color="auto" w:fill="auto"/>
          </w:tcPr>
          <w:p w14:paraId="1E2EC74A" w14:textId="77777777" w:rsidR="00B60C98" w:rsidRPr="001F656B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DHS 4408/5508: Mindful Self-Compassion</w:t>
            </w:r>
          </w:p>
        </w:tc>
        <w:tc>
          <w:tcPr>
            <w:tcW w:w="540" w:type="dxa"/>
          </w:tcPr>
          <w:p w14:paraId="03A01A9C" w14:textId="77777777" w:rsidR="00B60C98" w:rsidRPr="001F656B" w:rsidRDefault="00FD3AF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3029730B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14:paraId="7CF29AA4" w14:textId="77777777" w:rsidTr="00686401">
        <w:tc>
          <w:tcPr>
            <w:tcW w:w="4860" w:type="dxa"/>
            <w:shd w:val="clear" w:color="auto" w:fill="auto"/>
          </w:tcPr>
          <w:p w14:paraId="4AAF7497" w14:textId="77777777" w:rsidR="00B60C98" w:rsidRPr="001F656B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DHS 4412/5512: Introduction to Yoga Nidra</w:t>
            </w:r>
          </w:p>
        </w:tc>
        <w:tc>
          <w:tcPr>
            <w:tcW w:w="540" w:type="dxa"/>
          </w:tcPr>
          <w:p w14:paraId="4818A6A3" w14:textId="77777777" w:rsidR="00B60C98" w:rsidRPr="001F656B" w:rsidRDefault="00FD3AF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4BD96A0" w14:textId="77777777" w:rsidR="00B60C98" w:rsidRPr="007E67EA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848690B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2E37448D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2238902" w14:textId="77777777" w:rsidR="00B60C98" w:rsidRPr="001F656B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DHS 4416/5516: Mindfulness-Based Strengths Practice </w:t>
            </w:r>
          </w:p>
        </w:tc>
        <w:tc>
          <w:tcPr>
            <w:tcW w:w="540" w:type="dxa"/>
            <w:shd w:val="clear" w:color="auto" w:fill="auto"/>
          </w:tcPr>
          <w:p w14:paraId="284BB5EB" w14:textId="77777777" w:rsidR="00B60C98" w:rsidRPr="001F656B" w:rsidRDefault="00FD3AF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B8EC7F2" w14:textId="77777777" w:rsidR="00B60C98" w:rsidRPr="007E67EA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F997C03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3F04FADD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94D9750" w14:textId="77777777" w:rsidR="00B60C98" w:rsidRPr="001F656B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DHS 4414/5514: Independent Study in Mindfulness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B2937B" w14:textId="77777777" w:rsidR="00B60C98" w:rsidRPr="001F656B" w:rsidRDefault="00FD3AF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DD0B118" w14:textId="77777777" w:rsidR="00B60C98" w:rsidRPr="007E67EA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7A26D6A2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0F0FF73A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CD6C" w14:textId="77777777" w:rsidR="00B60C98" w:rsidRPr="00FD3AFF" w:rsidRDefault="00FD3AFF" w:rsidP="00686401">
            <w:pPr>
              <w:jc w:val="both"/>
              <w:rPr>
                <w:b/>
                <w:sz w:val="18"/>
                <w:szCs w:val="18"/>
              </w:rPr>
            </w:pPr>
            <w:r w:rsidRPr="00FD3AFF">
              <w:rPr>
                <w:b/>
                <w:sz w:val="18"/>
                <w:szCs w:val="18"/>
              </w:rPr>
              <w:t>Theory &amp; Context of Mindfulness Elective – Choose 3 credits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7B8D799A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7D7F132F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14:paraId="694B7BED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700" w14:textId="77777777" w:rsidR="00B60C98" w:rsidRPr="001F656B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2210: Introduction to Asian Philosophies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35B5E47" w14:textId="77777777" w:rsidR="00B60C98" w:rsidRPr="001F656B" w:rsidRDefault="00FD3AF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33C8642" w14:textId="77777777" w:rsidR="00B60C98" w:rsidRPr="007E67EA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3F78239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0767CDD8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0FDE2E48" w14:textId="77777777" w:rsidR="00B60C98" w:rsidRPr="001F656B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3352: Cognitive Neuroscience</w:t>
            </w:r>
          </w:p>
        </w:tc>
        <w:tc>
          <w:tcPr>
            <w:tcW w:w="540" w:type="dxa"/>
          </w:tcPr>
          <w:p w14:paraId="59A24B4F" w14:textId="77777777" w:rsidR="00B60C98" w:rsidRPr="001F656B" w:rsidRDefault="00FD3AF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22FF6A8" w14:textId="77777777" w:rsidR="00B60C98" w:rsidRPr="007E67EA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5166685" w14:textId="77777777" w:rsidR="00B60C98" w:rsidRPr="007E67EA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2C86DB66" w14:textId="77777777" w:rsidTr="00686401">
        <w:tc>
          <w:tcPr>
            <w:tcW w:w="4860" w:type="dxa"/>
            <w:shd w:val="clear" w:color="auto" w:fill="auto"/>
          </w:tcPr>
          <w:p w14:paraId="34507C8F" w14:textId="77777777" w:rsidR="00B60C98" w:rsidRPr="001F656B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DHS 4427: Complementary/Integrative Health</w:t>
            </w:r>
          </w:p>
        </w:tc>
        <w:tc>
          <w:tcPr>
            <w:tcW w:w="540" w:type="dxa"/>
          </w:tcPr>
          <w:p w14:paraId="0EC7506B" w14:textId="77777777" w:rsidR="00B60C98" w:rsidRPr="001F656B" w:rsidRDefault="00FD3AF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0F64E3E1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14:paraId="2063FD70" w14:textId="77777777" w:rsidTr="00F926A8">
        <w:tc>
          <w:tcPr>
            <w:tcW w:w="4860" w:type="dxa"/>
            <w:shd w:val="clear" w:color="auto" w:fill="auto"/>
          </w:tcPr>
          <w:p w14:paraId="4C9B956C" w14:textId="77777777" w:rsidR="00B60C98" w:rsidRPr="00FD3AFF" w:rsidRDefault="00FD3AFF" w:rsidP="00686401">
            <w:pPr>
              <w:jc w:val="both"/>
              <w:rPr>
                <w:b/>
                <w:sz w:val="18"/>
                <w:szCs w:val="18"/>
              </w:rPr>
            </w:pPr>
            <w:r w:rsidRPr="00FD3AFF">
              <w:rPr>
                <w:b/>
                <w:sz w:val="18"/>
                <w:szCs w:val="18"/>
              </w:rPr>
              <w:t>Movement Meditation Mindfulness Elective – Choose 1 credit</w:t>
            </w:r>
          </w:p>
        </w:tc>
        <w:tc>
          <w:tcPr>
            <w:tcW w:w="540" w:type="dxa"/>
            <w:shd w:val="clear" w:color="auto" w:fill="auto"/>
          </w:tcPr>
          <w:p w14:paraId="07C02103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0BF1C38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6EAA9005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61B87C34" w14:textId="77777777" w:rsidTr="00686401">
        <w:tc>
          <w:tcPr>
            <w:tcW w:w="4860" w:type="dxa"/>
            <w:shd w:val="clear" w:color="auto" w:fill="auto"/>
          </w:tcPr>
          <w:p w14:paraId="36FE81A3" w14:textId="77777777" w:rsidR="00B60C98" w:rsidRPr="001F656B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 1122A: Beginning Yoga</w:t>
            </w:r>
          </w:p>
        </w:tc>
        <w:tc>
          <w:tcPr>
            <w:tcW w:w="540" w:type="dxa"/>
          </w:tcPr>
          <w:p w14:paraId="5CC01CC9" w14:textId="77777777" w:rsidR="00B60C98" w:rsidRPr="001F656B" w:rsidRDefault="00FD3AF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11D2B4D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67131278" w14:textId="77777777"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14:paraId="14E5CEF6" w14:textId="77777777" w:rsidTr="00686401">
        <w:tc>
          <w:tcPr>
            <w:tcW w:w="4860" w:type="dxa"/>
            <w:shd w:val="clear" w:color="auto" w:fill="auto"/>
          </w:tcPr>
          <w:p w14:paraId="7D81C555" w14:textId="77777777" w:rsidR="00B60C98" w:rsidRPr="001F656B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 1122B: Intermediate Yoga</w:t>
            </w:r>
          </w:p>
        </w:tc>
        <w:tc>
          <w:tcPr>
            <w:tcW w:w="540" w:type="dxa"/>
          </w:tcPr>
          <w:p w14:paraId="767C440A" w14:textId="77777777" w:rsidR="00B60C98" w:rsidRPr="001F656B" w:rsidRDefault="00FD3AF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184B1EB5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14:paraId="4F018F7E" w14:textId="77777777" w:rsidTr="00F758A5">
        <w:tc>
          <w:tcPr>
            <w:tcW w:w="4860" w:type="dxa"/>
            <w:shd w:val="clear" w:color="auto" w:fill="auto"/>
          </w:tcPr>
          <w:p w14:paraId="4F41789A" w14:textId="77777777" w:rsidR="00B60C98" w:rsidRPr="001F656B" w:rsidRDefault="00FD3AFF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 1149A: Tai Chi</w:t>
            </w:r>
          </w:p>
        </w:tc>
        <w:tc>
          <w:tcPr>
            <w:tcW w:w="540" w:type="dxa"/>
          </w:tcPr>
          <w:p w14:paraId="1DBC7F7E" w14:textId="77777777" w:rsidR="00B60C98" w:rsidRPr="001F656B" w:rsidRDefault="00FD3AF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373CC8E" w14:textId="77777777"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C7B3DDF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6C0B705A" w14:textId="77777777" w:rsidTr="00F758A5">
        <w:tc>
          <w:tcPr>
            <w:tcW w:w="4860" w:type="dxa"/>
            <w:shd w:val="clear" w:color="auto" w:fill="auto"/>
          </w:tcPr>
          <w:p w14:paraId="09EABBCE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3377F3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0A8D5BE7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14:paraId="28B659C9" w14:textId="77777777" w:rsidTr="00686401">
        <w:tc>
          <w:tcPr>
            <w:tcW w:w="4860" w:type="dxa"/>
            <w:shd w:val="clear" w:color="auto" w:fill="auto"/>
          </w:tcPr>
          <w:p w14:paraId="0DE218D2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5DEE7F6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375A0A2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2A03FA5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14:paraId="7B687B4C" w14:textId="77777777" w:rsidTr="00686401">
        <w:tc>
          <w:tcPr>
            <w:tcW w:w="4860" w:type="dxa"/>
            <w:shd w:val="clear" w:color="auto" w:fill="auto"/>
          </w:tcPr>
          <w:p w14:paraId="769F3A60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8F6438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9048F2F" w14:textId="77777777"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3EF5EBEB" w14:textId="77777777" w:rsidR="00B60C98" w:rsidRPr="002C6294" w:rsidRDefault="00B60C98" w:rsidP="00F926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C98" w:rsidRPr="00B60C98" w14:paraId="1A253773" w14:textId="77777777" w:rsidTr="00686401">
        <w:tc>
          <w:tcPr>
            <w:tcW w:w="4860" w:type="dxa"/>
            <w:shd w:val="clear" w:color="auto" w:fill="auto"/>
          </w:tcPr>
          <w:p w14:paraId="724F0625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ABBD3D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4387BA7B" w14:textId="77777777"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14:paraId="4909DB0C" w14:textId="77777777"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14:paraId="3FD57F8E" w14:textId="77777777" w:rsidTr="00686401">
        <w:tc>
          <w:tcPr>
            <w:tcW w:w="4860" w:type="dxa"/>
            <w:shd w:val="clear" w:color="auto" w:fill="auto"/>
          </w:tcPr>
          <w:p w14:paraId="20CCF352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19F61A2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A7183AF" w14:textId="77777777"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5836BE0A" w14:textId="77777777" w:rsidTr="00686401">
        <w:tc>
          <w:tcPr>
            <w:tcW w:w="4860" w:type="dxa"/>
            <w:shd w:val="clear" w:color="auto" w:fill="auto"/>
          </w:tcPr>
          <w:p w14:paraId="7C8B4027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52902A5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11572BC4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48E32FA3" w14:textId="77777777" w:rsidTr="00686401">
        <w:tc>
          <w:tcPr>
            <w:tcW w:w="4860" w:type="dxa"/>
            <w:shd w:val="clear" w:color="auto" w:fill="auto"/>
          </w:tcPr>
          <w:p w14:paraId="47257C8B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427C474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04A85575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19B96F80" w14:textId="77777777" w:rsidTr="00686401">
        <w:tc>
          <w:tcPr>
            <w:tcW w:w="4860" w:type="dxa"/>
            <w:shd w:val="clear" w:color="auto" w:fill="auto"/>
          </w:tcPr>
          <w:p w14:paraId="4EA75AA7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54D9BBA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D5BE6FF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14:paraId="39983965" w14:textId="77777777" w:rsidTr="00686401">
        <w:tc>
          <w:tcPr>
            <w:tcW w:w="4860" w:type="dxa"/>
            <w:shd w:val="clear" w:color="auto" w:fill="auto"/>
          </w:tcPr>
          <w:p w14:paraId="79F73114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B22B338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423500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FF809AF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14:paraId="7CFF73F1" w14:textId="77777777" w:rsidTr="00686401">
        <w:tc>
          <w:tcPr>
            <w:tcW w:w="4860" w:type="dxa"/>
            <w:shd w:val="clear" w:color="auto" w:fill="auto"/>
          </w:tcPr>
          <w:p w14:paraId="1FDEA1B9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AEEFB5E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E11B9" w14:textId="77777777"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AD878" w14:textId="77777777" w:rsidR="00B60C98" w:rsidRPr="00B60C98" w:rsidRDefault="00FD3AFF" w:rsidP="00F92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</w:tr>
      <w:tr w:rsidR="00B60C98" w:rsidRPr="00B60C98" w14:paraId="388C1024" w14:textId="77777777" w:rsidTr="00686401">
        <w:tc>
          <w:tcPr>
            <w:tcW w:w="4860" w:type="dxa"/>
            <w:shd w:val="clear" w:color="auto" w:fill="auto"/>
          </w:tcPr>
          <w:p w14:paraId="6F0FEA98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A7C7C6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7C8D3" w14:textId="77777777"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034F2" w14:textId="77777777" w:rsidR="00B60C98" w:rsidRPr="00B60C98" w:rsidRDefault="00B60C98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6A5129DD" w14:textId="77777777" w:rsidTr="00686401">
        <w:tc>
          <w:tcPr>
            <w:tcW w:w="4860" w:type="dxa"/>
            <w:shd w:val="clear" w:color="auto" w:fill="auto"/>
          </w:tcPr>
          <w:p w14:paraId="70540207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1DEB549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37DD9D58" w14:textId="77777777"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9FB0E" w14:textId="77777777" w:rsidR="00B60C98" w:rsidRPr="00B60C98" w:rsidRDefault="00B60C98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4C0486" w:rsidRPr="00B60C98" w14:paraId="15D01D80" w14:textId="77777777" w:rsidTr="00686401">
        <w:tc>
          <w:tcPr>
            <w:tcW w:w="4860" w:type="dxa"/>
            <w:shd w:val="clear" w:color="auto" w:fill="auto"/>
          </w:tcPr>
          <w:p w14:paraId="46C00510" w14:textId="77777777"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F8F015E" w14:textId="77777777"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3C3442B9" w14:textId="77777777"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F0894D" w14:textId="77777777" w:rsidR="004C0486" w:rsidRPr="00B60C98" w:rsidRDefault="004C0486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22A5DA7A" w14:textId="77777777" w:rsidTr="00686401">
        <w:tc>
          <w:tcPr>
            <w:tcW w:w="4860" w:type="dxa"/>
            <w:shd w:val="clear" w:color="auto" w:fill="auto"/>
          </w:tcPr>
          <w:p w14:paraId="6C0878C3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C0DB2B3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48D3932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8D80788" w14:textId="77777777" w:rsidR="00B60C98" w:rsidRPr="00B60C98" w:rsidRDefault="00FD3AFF" w:rsidP="00F92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</w:t>
            </w:r>
          </w:p>
        </w:tc>
      </w:tr>
      <w:tr w:rsidR="00B60C98" w:rsidRPr="00B60C98" w14:paraId="6971A6C2" w14:textId="77777777" w:rsidTr="00686401">
        <w:tc>
          <w:tcPr>
            <w:tcW w:w="4860" w:type="dxa"/>
            <w:shd w:val="clear" w:color="auto" w:fill="auto"/>
          </w:tcPr>
          <w:p w14:paraId="4FBB4DA4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F9E65D1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5AB4E994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5672F775" w14:textId="77777777" w:rsidTr="00686401">
        <w:tc>
          <w:tcPr>
            <w:tcW w:w="4860" w:type="dxa"/>
            <w:shd w:val="clear" w:color="auto" w:fill="auto"/>
          </w:tcPr>
          <w:p w14:paraId="48175211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1B43E1A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3ABF42D0" w14:textId="77777777"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02C015AE" w14:textId="77777777" w:rsidTr="00686401">
        <w:tc>
          <w:tcPr>
            <w:tcW w:w="4860" w:type="dxa"/>
            <w:shd w:val="clear" w:color="auto" w:fill="auto"/>
          </w:tcPr>
          <w:p w14:paraId="138C31CD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45F4757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56407B1E" w14:textId="77777777"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04A69DEF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E0C5748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7D18EF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0C326703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69F133C0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7058403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9A624AD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5DA0CE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92D4D09" w14:textId="77777777"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14:paraId="7DD2C31F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B32A7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BB4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DD4ECD4" w14:textId="77777777"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C8E6557" w14:textId="77777777" w:rsidR="00B60C98" w:rsidRPr="00B60C98" w:rsidRDefault="00B60C98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F926A8" w:rsidRPr="00B60C98" w14:paraId="173FABF1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9947AAB" w14:textId="77777777" w:rsidR="00F926A8" w:rsidRPr="001F656B" w:rsidRDefault="00F926A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032B614" w14:textId="77777777" w:rsidR="00F926A8" w:rsidRPr="001F656B" w:rsidRDefault="00F926A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8013CD" w14:textId="77777777" w:rsidR="00F926A8" w:rsidRPr="00B60C98" w:rsidRDefault="00F926A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084871A" w14:textId="77777777" w:rsidR="00F926A8" w:rsidRPr="00B60C98" w:rsidRDefault="00F926A8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F926A8" w:rsidRPr="00B60C98" w14:paraId="3A8739A1" w14:textId="77777777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0B3F893" w14:textId="77777777" w:rsidR="00F926A8" w:rsidRPr="001F656B" w:rsidRDefault="00F926A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1353BF7A" w14:textId="77777777" w:rsidR="00F926A8" w:rsidRPr="001F656B" w:rsidRDefault="00F926A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EE554E9" w14:textId="77777777" w:rsidR="00F926A8" w:rsidRPr="00B60C98" w:rsidRDefault="00F926A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EF7265B" w14:textId="77777777" w:rsidR="00F926A8" w:rsidRPr="00B60C98" w:rsidRDefault="00F926A8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F926A8" w:rsidRPr="00B60C98" w14:paraId="20C4A1D5" w14:textId="77777777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9909" w14:textId="77777777" w:rsidR="00F926A8" w:rsidRPr="001F656B" w:rsidRDefault="00F926A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D1A0" w14:textId="77777777" w:rsidR="00F926A8" w:rsidRPr="001F656B" w:rsidRDefault="00F926A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8AFBB91" w14:textId="77777777" w:rsidR="00F926A8" w:rsidRPr="00B60C98" w:rsidRDefault="00F926A8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8BB9EB8" w14:textId="77777777" w:rsidR="00F926A8" w:rsidRPr="00B60C98" w:rsidRDefault="00F926A8" w:rsidP="00F926A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7BCB1E03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2991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7A91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27ECCD1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58433FC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7ED7882A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B66A1" w14:textId="77777777"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9AD0CF8" w14:textId="77777777"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14:paraId="08CCF904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8FC00D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EC771E2" w14:textId="77777777"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468F006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14:paraId="5ABB3A0F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9B1F8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AD54AD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966C08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59BAA74F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AF3268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2D9B44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4FAA7796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477BBC2C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B1582A" w14:textId="77777777"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690349F" w14:textId="77777777"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153FB126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49D00688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EEB4C1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109948FA" w14:textId="77777777"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39151D8" w14:textId="77777777"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8FDC00E" w14:textId="77777777"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9BDCB34" w14:textId="77777777"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14:paraId="212955DF" w14:textId="77777777"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14:paraId="6CE3541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9763ED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66E150BD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6A4AF9D7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1E436F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6C0DD901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56D538C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5F9E52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4499B3C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14:paraId="78D00611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EFAD97" w14:textId="77777777"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E35366" w14:textId="77777777"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14:paraId="290325DB" w14:textId="77777777"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14:paraId="5F85AD44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BB6E" w14:textId="77777777" w:rsidR="003802F0" w:rsidRDefault="003802F0" w:rsidP="008518ED">
      <w:pPr>
        <w:spacing w:after="0" w:line="240" w:lineRule="auto"/>
      </w:pPr>
      <w:r>
        <w:separator/>
      </w:r>
    </w:p>
  </w:endnote>
  <w:endnote w:type="continuationSeparator" w:id="0">
    <w:p w14:paraId="1A6B7841" w14:textId="77777777" w:rsidR="003802F0" w:rsidRDefault="003802F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200C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2500" w14:textId="77777777" w:rsidR="003802F0" w:rsidRDefault="003802F0" w:rsidP="008518ED">
      <w:pPr>
        <w:spacing w:after="0" w:line="240" w:lineRule="auto"/>
      </w:pPr>
      <w:r>
        <w:separator/>
      </w:r>
    </w:p>
  </w:footnote>
  <w:footnote w:type="continuationSeparator" w:id="0">
    <w:p w14:paraId="1D1E7808" w14:textId="77777777" w:rsidR="003802F0" w:rsidRDefault="003802F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2033261623">
    <w:abstractNumId w:val="1"/>
  </w:num>
  <w:num w:numId="2" w16cid:durableId="616569527">
    <w:abstractNumId w:val="0"/>
  </w:num>
  <w:num w:numId="3" w16cid:durableId="1308776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7060B"/>
    <w:rsid w:val="00193CFE"/>
    <w:rsid w:val="00194BA6"/>
    <w:rsid w:val="001B04E4"/>
    <w:rsid w:val="001B3715"/>
    <w:rsid w:val="001B3F81"/>
    <w:rsid w:val="001B6F46"/>
    <w:rsid w:val="001C3064"/>
    <w:rsid w:val="001E0830"/>
    <w:rsid w:val="001F656B"/>
    <w:rsid w:val="00212F2C"/>
    <w:rsid w:val="00221773"/>
    <w:rsid w:val="00226229"/>
    <w:rsid w:val="00242E78"/>
    <w:rsid w:val="00243804"/>
    <w:rsid w:val="00244A27"/>
    <w:rsid w:val="0024659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02F0"/>
    <w:rsid w:val="00384E42"/>
    <w:rsid w:val="00386994"/>
    <w:rsid w:val="003B5DA0"/>
    <w:rsid w:val="003D44B3"/>
    <w:rsid w:val="003F238B"/>
    <w:rsid w:val="003F2805"/>
    <w:rsid w:val="003F7D9B"/>
    <w:rsid w:val="004246A5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E0732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26E64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0B2C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7719B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D3AFF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044C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675A-F0E8-4736-8E21-14284641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Tony and Paula</cp:lastModifiedBy>
  <cp:revision>2</cp:revision>
  <cp:lastPrinted>2019-06-07T15:50:00Z</cp:lastPrinted>
  <dcterms:created xsi:type="dcterms:W3CDTF">2022-09-21T12:39:00Z</dcterms:created>
  <dcterms:modified xsi:type="dcterms:W3CDTF">2022-09-21T12:39:00Z</dcterms:modified>
</cp:coreProperties>
</file>