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0046" w14:textId="77777777" w:rsidR="00C04A5A" w:rsidRDefault="008002F5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2D36A57" wp14:editId="73A34885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124710" cy="72453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7D1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220A01" wp14:editId="66E6B395">
                <wp:simplePos x="0" y="0"/>
                <wp:positionH relativeFrom="margin">
                  <wp:posOffset>2987749</wp:posOffset>
                </wp:positionH>
                <wp:positionV relativeFrom="paragraph">
                  <wp:posOffset>-223284</wp:posOffset>
                </wp:positionV>
                <wp:extent cx="4010025" cy="9334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83"/>
                              <w:gridCol w:w="1535"/>
                            </w:tblGrid>
                            <w:tr w:rsidR="004567D1" w:rsidRPr="001109FC" w14:paraId="190F4D41" w14:textId="77777777" w:rsidTr="00720A1C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14:paraId="45B7EF04" w14:textId="064A5034" w:rsidR="004567D1" w:rsidRPr="001A5A13" w:rsidRDefault="009B2D6A" w:rsidP="00B131E4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</w:t>
                                  </w:r>
                                  <w:r w:rsidR="009F126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-202</w:t>
                                  </w:r>
                                  <w:r w:rsidR="009F126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14:paraId="3C595534" w14:textId="77777777" w:rsidR="00C74E3C" w:rsidRPr="00AD306E" w:rsidRDefault="000A4E72" w:rsidP="00C74E3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="00C74E3C" w:rsidRPr="00AD306E">
                                    <w:rPr>
                                      <w:sz w:val="28"/>
                                      <w:szCs w:val="28"/>
                                    </w:rPr>
                                    <w:t>.A., Earth &amp; Environmental Systems</w:t>
                                  </w:r>
                                </w:p>
                                <w:p w14:paraId="4A26832F" w14:textId="77777777" w:rsidR="004567D1" w:rsidRPr="001A5A13" w:rsidRDefault="00C74E3C" w:rsidP="00C74E3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D306E">
                                    <w:rPr>
                                      <w:sz w:val="28"/>
                                      <w:szCs w:val="28"/>
                                    </w:rPr>
                                    <w:t>Environmental Systems Track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14:paraId="42836D01" w14:textId="77777777" w:rsidR="004567D1" w:rsidRPr="00AF597C" w:rsidRDefault="004567D1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46F98B6A" w14:textId="77777777" w:rsidR="004567D1" w:rsidRPr="001109FC" w:rsidRDefault="004567D1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6E66495B" w14:textId="78B248F0" w:rsidR="004567D1" w:rsidRDefault="00931FD0" w:rsidP="00B131E4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627696145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F126E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4567D1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65191ED1" w14:textId="77777777" w:rsidR="004567D1" w:rsidRPr="001109FC" w:rsidRDefault="004567D1" w:rsidP="00B131E4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0FC03463" w14:textId="77777777" w:rsidR="004567D1" w:rsidRPr="001109FC" w:rsidRDefault="004567D1" w:rsidP="00B131E4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5BA66220" w14:textId="77777777" w:rsidR="004567D1" w:rsidRPr="00AF597C" w:rsidRDefault="00931FD0" w:rsidP="00B131E4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106014129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2354A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4567D1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7B13721A" w14:textId="77777777" w:rsidR="004567D1" w:rsidRPr="00E14260" w:rsidRDefault="004567D1" w:rsidP="004567D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20A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25pt;margin-top:-17.6pt;width:315.75pt;height:73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83"/>
                        <w:gridCol w:w="1535"/>
                      </w:tblGrid>
                      <w:tr w:rsidR="004567D1" w:rsidRPr="001109FC" w14:paraId="190F4D41" w14:textId="77777777" w:rsidTr="00720A1C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14:paraId="45B7EF04" w14:textId="064A5034" w:rsidR="004567D1" w:rsidRPr="001A5A13" w:rsidRDefault="009B2D6A" w:rsidP="00B131E4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</w:t>
                            </w:r>
                            <w:r w:rsidR="009F126E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-202</w:t>
                            </w:r>
                            <w:r w:rsidR="009F126E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3C595534" w14:textId="77777777" w:rsidR="00C74E3C" w:rsidRPr="00AD306E" w:rsidRDefault="000A4E72" w:rsidP="00C74E3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C74E3C" w:rsidRPr="00AD306E">
                              <w:rPr>
                                <w:sz w:val="28"/>
                                <w:szCs w:val="28"/>
                              </w:rPr>
                              <w:t>.A., Earth &amp; Environmental Systems</w:t>
                            </w:r>
                          </w:p>
                          <w:p w14:paraId="4A26832F" w14:textId="77777777" w:rsidR="004567D1" w:rsidRPr="001A5A13" w:rsidRDefault="00C74E3C" w:rsidP="00C74E3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D306E">
                              <w:rPr>
                                <w:sz w:val="28"/>
                                <w:szCs w:val="28"/>
                              </w:rPr>
                              <w:t>Environmental Systems Track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14:paraId="42836D01" w14:textId="77777777" w:rsidR="004567D1" w:rsidRPr="00AF597C" w:rsidRDefault="004567D1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46F98B6A" w14:textId="77777777" w:rsidR="004567D1" w:rsidRPr="001109FC" w:rsidRDefault="004567D1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6E66495B" w14:textId="78B248F0" w:rsidR="004567D1" w:rsidRDefault="00931FD0" w:rsidP="00B131E4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62769614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126E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4567D1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65191ED1" w14:textId="77777777" w:rsidR="004567D1" w:rsidRPr="001109FC" w:rsidRDefault="004567D1" w:rsidP="00B131E4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0FC03463" w14:textId="77777777" w:rsidR="004567D1" w:rsidRPr="001109FC" w:rsidRDefault="004567D1" w:rsidP="00B131E4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5BA66220" w14:textId="77777777" w:rsidR="004567D1" w:rsidRPr="00AF597C" w:rsidRDefault="00931FD0" w:rsidP="00B131E4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10601412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354A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567D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7B13721A" w14:textId="77777777" w:rsidR="004567D1" w:rsidRPr="00E14260" w:rsidRDefault="004567D1" w:rsidP="004567D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4588F" wp14:editId="5F464256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D164E" w14:textId="77777777"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E4DAB9E" w14:textId="77777777"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CE4BCF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125"/>
        <w:gridCol w:w="438"/>
        <w:gridCol w:w="652"/>
        <w:gridCol w:w="990"/>
        <w:gridCol w:w="735"/>
        <w:gridCol w:w="2145"/>
        <w:gridCol w:w="630"/>
        <w:gridCol w:w="1463"/>
      </w:tblGrid>
      <w:tr w:rsidR="00BD787A" w14:paraId="6B636332" w14:textId="77777777" w:rsidTr="00292605">
        <w:tc>
          <w:tcPr>
            <w:tcW w:w="4125" w:type="dxa"/>
            <w:vAlign w:val="center"/>
          </w:tcPr>
          <w:p w14:paraId="783EF786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8" w:type="dxa"/>
            <w:vAlign w:val="center"/>
          </w:tcPr>
          <w:p w14:paraId="22AAB9C8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52" w:type="dxa"/>
            <w:vAlign w:val="center"/>
          </w:tcPr>
          <w:p w14:paraId="0AA5E8EE" w14:textId="77777777"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14:paraId="19E59993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90" w:type="dxa"/>
            <w:vAlign w:val="center"/>
          </w:tcPr>
          <w:p w14:paraId="18416F33" w14:textId="77777777"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14:paraId="2153C65B" w14:textId="77777777"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735" w:type="dxa"/>
            <w:vAlign w:val="center"/>
          </w:tcPr>
          <w:p w14:paraId="25ED47D5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45" w:type="dxa"/>
            <w:vAlign w:val="center"/>
          </w:tcPr>
          <w:p w14:paraId="1AE987C1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093" w:type="dxa"/>
            <w:gridSpan w:val="2"/>
            <w:vAlign w:val="center"/>
          </w:tcPr>
          <w:p w14:paraId="0C09B4A2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14:paraId="080A83CC" w14:textId="77777777" w:rsidTr="00455396">
        <w:trPr>
          <w:trHeight w:val="203"/>
        </w:trPr>
        <w:tc>
          <w:tcPr>
            <w:tcW w:w="11178" w:type="dxa"/>
            <w:gridSpan w:val="8"/>
            <w:shd w:val="clear" w:color="auto" w:fill="D9D9D9" w:themeFill="background1" w:themeFillShade="D9"/>
          </w:tcPr>
          <w:p w14:paraId="5EE165C8" w14:textId="77777777"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785FCC" w14:paraId="5535367C" w14:textId="77777777" w:rsidTr="00292605">
        <w:tc>
          <w:tcPr>
            <w:tcW w:w="4125" w:type="dxa"/>
          </w:tcPr>
          <w:p w14:paraId="166EF04B" w14:textId="77777777" w:rsidR="00785FCC" w:rsidRPr="0023312B" w:rsidRDefault="00785FCC" w:rsidP="00785FCC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8" w:type="dxa"/>
            <w:vAlign w:val="center"/>
          </w:tcPr>
          <w:p w14:paraId="39053627" w14:textId="77777777"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52" w:type="dxa"/>
            <w:vAlign w:val="center"/>
          </w:tcPr>
          <w:p w14:paraId="17FB45E5" w14:textId="77777777"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90" w:type="dxa"/>
            <w:vAlign w:val="center"/>
          </w:tcPr>
          <w:p w14:paraId="1DB51FDC" w14:textId="77777777"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14:paraId="48940134" w14:textId="77777777"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  <w:vAlign w:val="center"/>
          </w:tcPr>
          <w:p w14:paraId="70FF1043" w14:textId="77777777" w:rsidR="00785FCC" w:rsidRPr="0023312B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093" w:type="dxa"/>
            <w:gridSpan w:val="2"/>
            <w:vAlign w:val="center"/>
          </w:tcPr>
          <w:p w14:paraId="041FDB85" w14:textId="77777777" w:rsidR="00785FCC" w:rsidRPr="00AE7434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85FCC" w14:paraId="753CF75F" w14:textId="77777777" w:rsidTr="00292605">
        <w:tc>
          <w:tcPr>
            <w:tcW w:w="4125" w:type="dxa"/>
          </w:tcPr>
          <w:p w14:paraId="75782396" w14:textId="77777777" w:rsidR="00785FCC" w:rsidRPr="00F45E1C" w:rsidRDefault="00785FCC" w:rsidP="00785FCC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3: MATH 1147 Pre-calc (or MATH 1143 and 1144)</w:t>
            </w:r>
          </w:p>
        </w:tc>
        <w:tc>
          <w:tcPr>
            <w:tcW w:w="438" w:type="dxa"/>
          </w:tcPr>
          <w:p w14:paraId="1CFA2AF4" w14:textId="77777777"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5</w:t>
            </w:r>
          </w:p>
        </w:tc>
        <w:tc>
          <w:tcPr>
            <w:tcW w:w="652" w:type="dxa"/>
          </w:tcPr>
          <w:p w14:paraId="444E970D" w14:textId="77777777"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C-</w:t>
            </w:r>
          </w:p>
        </w:tc>
        <w:tc>
          <w:tcPr>
            <w:tcW w:w="990" w:type="dxa"/>
          </w:tcPr>
          <w:p w14:paraId="1605A158" w14:textId="77777777"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14:paraId="710B7BB7" w14:textId="77777777"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14:paraId="60961802" w14:textId="77777777"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Appropriate Placement Score</w:t>
            </w:r>
          </w:p>
        </w:tc>
        <w:tc>
          <w:tcPr>
            <w:tcW w:w="2093" w:type="dxa"/>
            <w:gridSpan w:val="2"/>
            <w:vAlign w:val="center"/>
          </w:tcPr>
          <w:p w14:paraId="792400BB" w14:textId="77777777" w:rsidR="00785FCC" w:rsidRPr="00AE7434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85FCC" w14:paraId="577B6C43" w14:textId="77777777" w:rsidTr="00292605">
        <w:tc>
          <w:tcPr>
            <w:tcW w:w="4125" w:type="dxa"/>
          </w:tcPr>
          <w:p w14:paraId="3EEAF804" w14:textId="77777777" w:rsidR="00785FCC" w:rsidRPr="00F45E1C" w:rsidRDefault="00785FCC" w:rsidP="00785FCC">
            <w:pPr>
              <w:pStyle w:val="NoSpacing"/>
              <w:jc w:val="both"/>
              <w:rPr>
                <w:i/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5: BIOL 1101 &amp; BIOL 11101 L General Biology I</w:t>
            </w:r>
          </w:p>
        </w:tc>
        <w:tc>
          <w:tcPr>
            <w:tcW w:w="438" w:type="dxa"/>
          </w:tcPr>
          <w:p w14:paraId="573978B5" w14:textId="77777777"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4</w:t>
            </w:r>
          </w:p>
        </w:tc>
        <w:tc>
          <w:tcPr>
            <w:tcW w:w="652" w:type="dxa"/>
          </w:tcPr>
          <w:p w14:paraId="52D8ADFD" w14:textId="77777777"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14:paraId="5D97B4E0" w14:textId="77777777"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14:paraId="2002D9C8" w14:textId="77777777"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14:paraId="2869906B" w14:textId="77777777"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MATH 1108/appropriate score</w:t>
            </w:r>
          </w:p>
        </w:tc>
        <w:tc>
          <w:tcPr>
            <w:tcW w:w="2093" w:type="dxa"/>
            <w:gridSpan w:val="2"/>
          </w:tcPr>
          <w:p w14:paraId="74D62CA3" w14:textId="77777777"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MATH 1108/</w:t>
            </w:r>
            <w:r w:rsidRPr="00F45E1C">
              <w:rPr>
                <w:sz w:val="15"/>
                <w:szCs w:val="15"/>
              </w:rPr>
              <w:t>score, BIOL 1101L</w:t>
            </w:r>
          </w:p>
        </w:tc>
      </w:tr>
      <w:tr w:rsidR="00785FCC" w14:paraId="17A721F6" w14:textId="77777777" w:rsidTr="00292605">
        <w:tc>
          <w:tcPr>
            <w:tcW w:w="4125" w:type="dxa"/>
          </w:tcPr>
          <w:p w14:paraId="34F53AB4" w14:textId="77777777" w:rsidR="00785FCC" w:rsidRPr="0023312B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7/8: GEOL 1107 Real Monsters</w:t>
            </w:r>
          </w:p>
        </w:tc>
        <w:tc>
          <w:tcPr>
            <w:tcW w:w="438" w:type="dxa"/>
            <w:vAlign w:val="center"/>
          </w:tcPr>
          <w:p w14:paraId="3ED9E89A" w14:textId="77777777"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52" w:type="dxa"/>
            <w:vAlign w:val="center"/>
          </w:tcPr>
          <w:p w14:paraId="48BD3449" w14:textId="77777777"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14:paraId="1D8BB448" w14:textId="77777777"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14:paraId="138FE6E1" w14:textId="77777777"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  <w:vAlign w:val="center"/>
          </w:tcPr>
          <w:p w14:paraId="12990C79" w14:textId="77777777" w:rsidR="00785FCC" w:rsidRPr="0023312B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vAlign w:val="center"/>
          </w:tcPr>
          <w:p w14:paraId="1480436B" w14:textId="77777777" w:rsidR="00785FCC" w:rsidRPr="00AE7434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14:paraId="4C53A875" w14:textId="77777777" w:rsidTr="00292605">
        <w:tc>
          <w:tcPr>
            <w:tcW w:w="4125" w:type="dxa"/>
            <w:shd w:val="clear" w:color="auto" w:fill="F2F2F2" w:themeFill="background1" w:themeFillShade="F2"/>
          </w:tcPr>
          <w:p w14:paraId="01CE95CA" w14:textId="77777777" w:rsidR="004764A1" w:rsidRPr="00AE7434" w:rsidRDefault="004764A1" w:rsidP="004764A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14:paraId="6D551B6E" w14:textId="77777777" w:rsidR="004764A1" w:rsidRPr="00AE7434" w:rsidRDefault="00785FCC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14:paraId="750A3BE1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24A80D51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F2F2F2" w:themeFill="background1" w:themeFillShade="F2"/>
          </w:tcPr>
          <w:p w14:paraId="5E13A987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14:paraId="335B765D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14:paraId="56D88ADA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14:paraId="01C533DE" w14:textId="77777777" w:rsidTr="00455396">
        <w:tc>
          <w:tcPr>
            <w:tcW w:w="11178" w:type="dxa"/>
            <w:gridSpan w:val="8"/>
            <w:shd w:val="clear" w:color="auto" w:fill="D9D9D9" w:themeFill="background1" w:themeFillShade="D9"/>
          </w:tcPr>
          <w:p w14:paraId="4072737C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785FCC" w14:paraId="1EC116CC" w14:textId="77777777" w:rsidTr="00292605">
        <w:tc>
          <w:tcPr>
            <w:tcW w:w="4125" w:type="dxa"/>
          </w:tcPr>
          <w:p w14:paraId="05637AA2" w14:textId="77777777" w:rsidR="00785FCC" w:rsidRPr="0023312B" w:rsidRDefault="00785FCC" w:rsidP="00785FCC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8" w:type="dxa"/>
            <w:vAlign w:val="center"/>
          </w:tcPr>
          <w:p w14:paraId="5464480F" w14:textId="77777777"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52" w:type="dxa"/>
            <w:vAlign w:val="center"/>
          </w:tcPr>
          <w:p w14:paraId="262D428E" w14:textId="77777777"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90" w:type="dxa"/>
            <w:vAlign w:val="center"/>
          </w:tcPr>
          <w:p w14:paraId="315F0758" w14:textId="77777777"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14:paraId="25A998EE" w14:textId="77777777"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14:paraId="765CB3C1" w14:textId="77777777" w:rsidR="00785FCC" w:rsidRPr="0023312B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093" w:type="dxa"/>
            <w:gridSpan w:val="2"/>
          </w:tcPr>
          <w:p w14:paraId="5D68F663" w14:textId="77777777" w:rsidR="00785FCC" w:rsidRPr="00AE7434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85FCC" w14:paraId="09F0A785" w14:textId="77777777" w:rsidTr="00292605">
        <w:tc>
          <w:tcPr>
            <w:tcW w:w="4125" w:type="dxa"/>
          </w:tcPr>
          <w:p w14:paraId="709459FC" w14:textId="77777777" w:rsidR="00785FCC" w:rsidRPr="005D14CC" w:rsidRDefault="00785FCC" w:rsidP="00785FCC">
            <w:pPr>
              <w:rPr>
                <w:sz w:val="15"/>
                <w:szCs w:val="15"/>
              </w:rPr>
            </w:pPr>
            <w:r w:rsidRPr="00FB23A7">
              <w:rPr>
                <w:sz w:val="15"/>
                <w:szCs w:val="15"/>
                <w:highlight w:val="green"/>
              </w:rPr>
              <w:t>GE Objective 5: CHEM 1111 and 1111L General Chemistry I</w:t>
            </w:r>
          </w:p>
        </w:tc>
        <w:tc>
          <w:tcPr>
            <w:tcW w:w="438" w:type="dxa"/>
          </w:tcPr>
          <w:p w14:paraId="064D1C80" w14:textId="77777777"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5</w:t>
            </w:r>
          </w:p>
        </w:tc>
        <w:tc>
          <w:tcPr>
            <w:tcW w:w="652" w:type="dxa"/>
          </w:tcPr>
          <w:p w14:paraId="574B0908" w14:textId="77777777"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14:paraId="74A64A06" w14:textId="77777777"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14:paraId="2A72CB61" w14:textId="77777777"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14:paraId="10F1242E" w14:textId="77777777"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MATH 1143 or 1147 </w:t>
            </w:r>
          </w:p>
        </w:tc>
        <w:tc>
          <w:tcPr>
            <w:tcW w:w="2093" w:type="dxa"/>
            <w:gridSpan w:val="2"/>
          </w:tcPr>
          <w:p w14:paraId="0E05A752" w14:textId="77777777"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CHEM 1111L</w:t>
            </w:r>
          </w:p>
        </w:tc>
      </w:tr>
      <w:tr w:rsidR="00727EB5" w14:paraId="4CC74031" w14:textId="77777777" w:rsidTr="00292605">
        <w:tc>
          <w:tcPr>
            <w:tcW w:w="4125" w:type="dxa"/>
          </w:tcPr>
          <w:p w14:paraId="70574BAA" w14:textId="77777777" w:rsidR="00727EB5" w:rsidRPr="00F45E1C" w:rsidRDefault="00727EB5" w:rsidP="00727EB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BIOL 1102 &amp; BIOL 1102L General Biology II</w:t>
            </w:r>
          </w:p>
        </w:tc>
        <w:tc>
          <w:tcPr>
            <w:tcW w:w="438" w:type="dxa"/>
          </w:tcPr>
          <w:p w14:paraId="5FFEBB5B" w14:textId="77777777" w:rsidR="00727EB5" w:rsidRPr="00F45E1C" w:rsidRDefault="00727EB5" w:rsidP="00727EB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4</w:t>
            </w:r>
          </w:p>
        </w:tc>
        <w:tc>
          <w:tcPr>
            <w:tcW w:w="652" w:type="dxa"/>
          </w:tcPr>
          <w:p w14:paraId="4A6682FA" w14:textId="77777777" w:rsidR="00727EB5" w:rsidRPr="00F45E1C" w:rsidRDefault="00727EB5" w:rsidP="00727EB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14:paraId="59BB8065" w14:textId="77777777" w:rsidR="00727EB5" w:rsidRPr="00F45E1C" w:rsidRDefault="00727EB5" w:rsidP="00727EB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35" w:type="dxa"/>
          </w:tcPr>
          <w:p w14:paraId="093978CA" w14:textId="77777777" w:rsidR="00727EB5" w:rsidRPr="00F45E1C" w:rsidRDefault="00727EB5" w:rsidP="00727EB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14:paraId="7CDB858A" w14:textId="77777777" w:rsidR="00727EB5" w:rsidRPr="00F45E1C" w:rsidRDefault="00727EB5" w:rsidP="00727EB5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BIOL 1101</w:t>
            </w:r>
          </w:p>
        </w:tc>
        <w:tc>
          <w:tcPr>
            <w:tcW w:w="2093" w:type="dxa"/>
            <w:gridSpan w:val="2"/>
          </w:tcPr>
          <w:p w14:paraId="0C9F0D20" w14:textId="77777777" w:rsidR="00727EB5" w:rsidRPr="00F45E1C" w:rsidRDefault="00727EB5" w:rsidP="00727EB5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BIOL 1102L</w:t>
            </w:r>
          </w:p>
        </w:tc>
      </w:tr>
      <w:tr w:rsidR="00785FCC" w14:paraId="3CE5EEF1" w14:textId="77777777" w:rsidTr="00292605">
        <w:tc>
          <w:tcPr>
            <w:tcW w:w="4125" w:type="dxa"/>
          </w:tcPr>
          <w:p w14:paraId="12F68127" w14:textId="77777777" w:rsidR="00785FCC" w:rsidRPr="00F45E1C" w:rsidRDefault="00785FCC" w:rsidP="00785FCC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4</w:t>
            </w:r>
          </w:p>
        </w:tc>
        <w:tc>
          <w:tcPr>
            <w:tcW w:w="438" w:type="dxa"/>
          </w:tcPr>
          <w:p w14:paraId="15C5777B" w14:textId="77777777"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</w:tcPr>
          <w:p w14:paraId="53857A01" w14:textId="77777777"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14:paraId="42A66DC7" w14:textId="77777777"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14:paraId="05CE36F9" w14:textId="77777777"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14:paraId="531FB377" w14:textId="77777777" w:rsidR="00785FCC" w:rsidRPr="0023312B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14:paraId="0234C13D" w14:textId="77777777" w:rsidR="00785FCC" w:rsidRPr="00AE7434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14:paraId="6FA4FE1F" w14:textId="77777777" w:rsidTr="00292605">
        <w:tc>
          <w:tcPr>
            <w:tcW w:w="4125" w:type="dxa"/>
            <w:shd w:val="clear" w:color="auto" w:fill="F2F2F2" w:themeFill="background1" w:themeFillShade="F2"/>
          </w:tcPr>
          <w:p w14:paraId="5C0C6CB7" w14:textId="77777777"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14:paraId="63B39F2A" w14:textId="77777777" w:rsidR="004764A1" w:rsidRPr="00AE7434" w:rsidRDefault="00785FCC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14:paraId="7CEE03AB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520FA929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F2F2F2" w:themeFill="background1" w:themeFillShade="F2"/>
          </w:tcPr>
          <w:p w14:paraId="3DD9756B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14:paraId="5A7A5672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14:paraId="225345AF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14:paraId="08E9080D" w14:textId="77777777" w:rsidTr="00455396">
        <w:tc>
          <w:tcPr>
            <w:tcW w:w="11178" w:type="dxa"/>
            <w:gridSpan w:val="8"/>
            <w:shd w:val="clear" w:color="auto" w:fill="D9D9D9" w:themeFill="background1" w:themeFillShade="D9"/>
          </w:tcPr>
          <w:p w14:paraId="27B5EA44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785FCC" w14:paraId="5D6AC0C5" w14:textId="77777777" w:rsidTr="00292605">
        <w:tc>
          <w:tcPr>
            <w:tcW w:w="4125" w:type="dxa"/>
          </w:tcPr>
          <w:p w14:paraId="6EE689ED" w14:textId="77777777" w:rsidR="00785FCC" w:rsidRPr="00F45E1C" w:rsidRDefault="00785FCC" w:rsidP="00785FCC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38" w:type="dxa"/>
          </w:tcPr>
          <w:p w14:paraId="1D463393" w14:textId="77777777"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</w:tcPr>
          <w:p w14:paraId="2935463A" w14:textId="77777777"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14:paraId="7BD3DEE8" w14:textId="77777777"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14:paraId="0A1B6132" w14:textId="77777777"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  <w:r>
              <w:rPr>
                <w:sz w:val="15"/>
                <w:szCs w:val="15"/>
              </w:rPr>
              <w:t>, Su</w:t>
            </w:r>
          </w:p>
        </w:tc>
        <w:tc>
          <w:tcPr>
            <w:tcW w:w="2145" w:type="dxa"/>
          </w:tcPr>
          <w:p w14:paraId="576C78D4" w14:textId="77777777" w:rsidR="00785FCC" w:rsidRPr="00AE7434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14:paraId="776449A9" w14:textId="77777777" w:rsidR="00785FCC" w:rsidRPr="00AE7434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85FCC" w14:paraId="30D94DF0" w14:textId="77777777" w:rsidTr="00292605">
        <w:tc>
          <w:tcPr>
            <w:tcW w:w="4125" w:type="dxa"/>
          </w:tcPr>
          <w:p w14:paraId="63722074" w14:textId="77777777" w:rsidR="00785FCC" w:rsidRPr="0023312B" w:rsidRDefault="00785FCC" w:rsidP="00785FCC">
            <w:pPr>
              <w:rPr>
                <w:rFonts w:cstheme="minorHAnsi"/>
                <w:sz w:val="15"/>
                <w:szCs w:val="15"/>
              </w:rPr>
            </w:pPr>
            <w:r w:rsidRPr="009F126E">
              <w:rPr>
                <w:rFonts w:cstheme="minorHAnsi"/>
                <w:sz w:val="15"/>
                <w:szCs w:val="15"/>
                <w:highlight w:val="green"/>
              </w:rPr>
              <w:t>GEOL 2204 Fluid Earth</w:t>
            </w:r>
          </w:p>
        </w:tc>
        <w:tc>
          <w:tcPr>
            <w:tcW w:w="438" w:type="dxa"/>
            <w:vAlign w:val="center"/>
          </w:tcPr>
          <w:p w14:paraId="2C53E8A5" w14:textId="77777777"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52" w:type="dxa"/>
            <w:vAlign w:val="center"/>
          </w:tcPr>
          <w:p w14:paraId="2A10C800" w14:textId="77777777"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14:paraId="60D57B78" w14:textId="77777777"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</w:tcPr>
          <w:p w14:paraId="78EE91C4" w14:textId="77777777" w:rsidR="00785FCC" w:rsidRPr="004C442C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45" w:type="dxa"/>
          </w:tcPr>
          <w:p w14:paraId="735B10F9" w14:textId="77777777" w:rsidR="00785FCC" w:rsidRPr="0023312B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14:paraId="07A71B91" w14:textId="77777777" w:rsidR="00785FCC" w:rsidRPr="00AE7434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85FCC" w14:paraId="3F1E149C" w14:textId="77777777" w:rsidTr="00292605">
        <w:trPr>
          <w:trHeight w:val="110"/>
        </w:trPr>
        <w:tc>
          <w:tcPr>
            <w:tcW w:w="4125" w:type="dxa"/>
          </w:tcPr>
          <w:p w14:paraId="1B8FB5E0" w14:textId="77777777" w:rsidR="00785FCC" w:rsidRPr="00121F1F" w:rsidRDefault="00785FCC" w:rsidP="00785FCC">
            <w:pPr>
              <w:jc w:val="both"/>
              <w:rPr>
                <w:sz w:val="15"/>
                <w:szCs w:val="15"/>
              </w:rPr>
            </w:pPr>
            <w:r w:rsidRPr="00121F1F">
              <w:rPr>
                <w:sz w:val="15"/>
                <w:szCs w:val="15"/>
              </w:rPr>
              <w:t>GEOL 2292 Geosciences Career Seminar</w:t>
            </w:r>
          </w:p>
        </w:tc>
        <w:tc>
          <w:tcPr>
            <w:tcW w:w="438" w:type="dxa"/>
            <w:vAlign w:val="center"/>
          </w:tcPr>
          <w:p w14:paraId="73410300" w14:textId="77777777"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652" w:type="dxa"/>
            <w:vAlign w:val="center"/>
          </w:tcPr>
          <w:p w14:paraId="201D12C9" w14:textId="77777777"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14:paraId="16665F32" w14:textId="77777777"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</w:tcPr>
          <w:p w14:paraId="705EC126" w14:textId="77777777"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45" w:type="dxa"/>
          </w:tcPr>
          <w:p w14:paraId="7E24D3A6" w14:textId="77777777" w:rsidR="00785FCC" w:rsidRPr="0023312B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14:paraId="65D88974" w14:textId="77777777" w:rsidR="00785FCC" w:rsidRPr="00AE7434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D0BD5" w14:paraId="79DA38A9" w14:textId="77777777" w:rsidTr="00292605">
        <w:tc>
          <w:tcPr>
            <w:tcW w:w="4125" w:type="dxa"/>
          </w:tcPr>
          <w:p w14:paraId="00098CFA" w14:textId="77777777" w:rsidR="00FD0BD5" w:rsidRPr="00F45E1C" w:rsidRDefault="00FD0BD5" w:rsidP="00FD0BD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6: ECON 2201 Principles of Macroeconomics</w:t>
            </w:r>
          </w:p>
        </w:tc>
        <w:tc>
          <w:tcPr>
            <w:tcW w:w="438" w:type="dxa"/>
          </w:tcPr>
          <w:p w14:paraId="0972004E" w14:textId="77777777" w:rsidR="00FD0BD5" w:rsidRPr="00F45E1C" w:rsidRDefault="00FD0BD5" w:rsidP="00FD0BD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</w:tcPr>
          <w:p w14:paraId="75826DA0" w14:textId="77777777" w:rsidR="00FD0BD5" w:rsidRPr="00F45E1C" w:rsidRDefault="00FD0BD5" w:rsidP="00FD0BD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14:paraId="27B490F3" w14:textId="77777777" w:rsidR="00FD0BD5" w:rsidRPr="00F45E1C" w:rsidRDefault="00FD0BD5" w:rsidP="00FD0BD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14:paraId="55298B6C" w14:textId="77777777"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14:paraId="35D6A393" w14:textId="77777777" w:rsidR="00FD0BD5" w:rsidRPr="00F45E1C" w:rsidRDefault="00FD0BD5" w:rsidP="00FD0BD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14:paraId="064E031E" w14:textId="77777777" w:rsidR="00FD0BD5" w:rsidRPr="00F45E1C" w:rsidRDefault="00FD0BD5" w:rsidP="00FD0BD5">
            <w:pPr>
              <w:pStyle w:val="NoSpacing"/>
              <w:rPr>
                <w:sz w:val="15"/>
                <w:szCs w:val="15"/>
              </w:rPr>
            </w:pPr>
          </w:p>
        </w:tc>
      </w:tr>
      <w:tr w:rsidR="00FD0BD5" w14:paraId="22C47D0A" w14:textId="77777777" w:rsidTr="00292605">
        <w:tc>
          <w:tcPr>
            <w:tcW w:w="4125" w:type="dxa"/>
          </w:tcPr>
          <w:p w14:paraId="43BCB663" w14:textId="77777777" w:rsidR="00FD0BD5" w:rsidRPr="00C66E2D" w:rsidRDefault="00292605" w:rsidP="00FD0BD5">
            <w:pPr>
              <w:rPr>
                <w:rFonts w:cstheme="minorHAnsi"/>
                <w:sz w:val="15"/>
                <w:szCs w:val="15"/>
              </w:rPr>
            </w:pPr>
            <w:r>
              <w:rPr>
                <w:sz w:val="15"/>
                <w:szCs w:val="15"/>
              </w:rPr>
              <w:t>MATH 1160, MATH 1170</w:t>
            </w:r>
            <w:r w:rsidR="00A61812">
              <w:rPr>
                <w:sz w:val="15"/>
                <w:szCs w:val="15"/>
              </w:rPr>
              <w:t xml:space="preserve"> or</w:t>
            </w:r>
            <w:r>
              <w:rPr>
                <w:sz w:val="15"/>
                <w:szCs w:val="15"/>
              </w:rPr>
              <w:t xml:space="preserve"> Free Elective</w:t>
            </w:r>
          </w:p>
        </w:tc>
        <w:tc>
          <w:tcPr>
            <w:tcW w:w="438" w:type="dxa"/>
            <w:vAlign w:val="center"/>
          </w:tcPr>
          <w:p w14:paraId="39ADCBB5" w14:textId="77777777" w:rsidR="00FD0BD5" w:rsidRPr="0023312B" w:rsidRDefault="0029260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3-</w:t>
            </w:r>
            <w:r w:rsidR="00FD0BD5"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52" w:type="dxa"/>
            <w:vAlign w:val="center"/>
          </w:tcPr>
          <w:p w14:paraId="5B6CAD21" w14:textId="77777777"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14:paraId="733AA4AD" w14:textId="77777777"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</w:tcPr>
          <w:p w14:paraId="2BCC6AF3" w14:textId="77777777"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</w:tcPr>
          <w:p w14:paraId="5C2FA78B" w14:textId="77777777" w:rsidR="00FD0BD5" w:rsidRPr="0023312B" w:rsidRDefault="00FD0BD5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14:paraId="2B3B7356" w14:textId="77777777" w:rsidR="00FD0BD5" w:rsidRPr="00AE7434" w:rsidRDefault="00FD0BD5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002F5" w14:paraId="1F442CA3" w14:textId="77777777" w:rsidTr="00292605">
        <w:tc>
          <w:tcPr>
            <w:tcW w:w="4125" w:type="dxa"/>
          </w:tcPr>
          <w:p w14:paraId="66FDB775" w14:textId="77777777" w:rsidR="008002F5" w:rsidRDefault="008002F5" w:rsidP="00FD0BD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Free Elective</w:t>
            </w:r>
          </w:p>
        </w:tc>
        <w:tc>
          <w:tcPr>
            <w:tcW w:w="438" w:type="dxa"/>
            <w:vAlign w:val="center"/>
          </w:tcPr>
          <w:p w14:paraId="2E73E0A4" w14:textId="77777777" w:rsidR="008002F5" w:rsidRDefault="008002F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0-1</w:t>
            </w:r>
          </w:p>
        </w:tc>
        <w:tc>
          <w:tcPr>
            <w:tcW w:w="652" w:type="dxa"/>
            <w:vAlign w:val="center"/>
          </w:tcPr>
          <w:p w14:paraId="2E7DC4F4" w14:textId="77777777" w:rsidR="008002F5" w:rsidRPr="0023312B" w:rsidRDefault="008002F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14:paraId="29F98229" w14:textId="77777777" w:rsidR="008002F5" w:rsidRPr="0023312B" w:rsidRDefault="008002F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</w:tcPr>
          <w:p w14:paraId="6403173D" w14:textId="77777777" w:rsidR="008002F5" w:rsidRPr="0023312B" w:rsidRDefault="008002F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</w:tcPr>
          <w:p w14:paraId="659F6FC7" w14:textId="77777777" w:rsidR="008002F5" w:rsidRPr="0023312B" w:rsidRDefault="008002F5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14:paraId="308FFF5C" w14:textId="77777777" w:rsidR="008002F5" w:rsidRPr="00AE7434" w:rsidRDefault="008002F5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D0BD5" w14:paraId="230917AB" w14:textId="77777777" w:rsidTr="00292605">
        <w:tc>
          <w:tcPr>
            <w:tcW w:w="4125" w:type="dxa"/>
            <w:shd w:val="clear" w:color="auto" w:fill="F2F2F2" w:themeFill="background1" w:themeFillShade="F2"/>
          </w:tcPr>
          <w:p w14:paraId="1571363E" w14:textId="77777777" w:rsidR="00FD0BD5" w:rsidRPr="00AE7434" w:rsidRDefault="00FD0BD5" w:rsidP="00FD0BD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14:paraId="333AB7E0" w14:textId="77777777" w:rsidR="00FD0BD5" w:rsidRPr="00AE7434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14:paraId="6EACCD8F" w14:textId="77777777" w:rsidR="00FD0BD5" w:rsidRPr="00AE7434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7656E833" w14:textId="77777777" w:rsidR="00FD0BD5" w:rsidRPr="00AE7434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F2F2F2" w:themeFill="background1" w:themeFillShade="F2"/>
          </w:tcPr>
          <w:p w14:paraId="7F16D31A" w14:textId="77777777" w:rsidR="00FD0BD5" w:rsidRPr="00AE7434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14:paraId="29AD7FE9" w14:textId="77777777" w:rsidR="00FD0BD5" w:rsidRPr="00AE7434" w:rsidRDefault="00FD0BD5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14:paraId="0010E40B" w14:textId="77777777" w:rsidR="00FD0BD5" w:rsidRPr="00AE7434" w:rsidRDefault="00FD0BD5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D0BD5" w14:paraId="7A66DA76" w14:textId="77777777" w:rsidTr="00292605">
        <w:tc>
          <w:tcPr>
            <w:tcW w:w="4125" w:type="dxa"/>
            <w:shd w:val="clear" w:color="auto" w:fill="D9D9D9" w:themeFill="background1" w:themeFillShade="D9"/>
          </w:tcPr>
          <w:p w14:paraId="2EDDD244" w14:textId="77777777" w:rsidR="00FD0BD5" w:rsidRPr="00AE7434" w:rsidRDefault="00FD0BD5" w:rsidP="00FD0BD5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0ED84556" w14:textId="77777777" w:rsidR="00FD0BD5" w:rsidRPr="00AE7434" w:rsidRDefault="00FD0BD5" w:rsidP="00FD0BD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14:paraId="19E8A46C" w14:textId="77777777" w:rsidR="00FD0BD5" w:rsidRPr="00AE7434" w:rsidRDefault="00FD0BD5" w:rsidP="00FD0BD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CF89536" w14:textId="77777777" w:rsidR="00FD0BD5" w:rsidRPr="00AE7434" w:rsidRDefault="00FD0BD5" w:rsidP="00FD0BD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</w:tcPr>
          <w:p w14:paraId="3780E127" w14:textId="77777777" w:rsidR="00FD0BD5" w:rsidRPr="00AE7434" w:rsidRDefault="00FD0BD5" w:rsidP="00FD0BD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664A7945" w14:textId="77777777" w:rsidR="00FD0BD5" w:rsidRPr="00AE7434" w:rsidRDefault="00FD0BD5" w:rsidP="00FD0BD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14:paraId="521B3FAE" w14:textId="77777777" w:rsidR="00FD0BD5" w:rsidRPr="00AE7434" w:rsidRDefault="00FD0BD5" w:rsidP="00FD0BD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FD0BD5" w14:paraId="48956AEE" w14:textId="77777777" w:rsidTr="00292605">
        <w:tc>
          <w:tcPr>
            <w:tcW w:w="4125" w:type="dxa"/>
          </w:tcPr>
          <w:p w14:paraId="56D7E26B" w14:textId="77777777" w:rsidR="00FD0BD5" w:rsidRPr="007759F9" w:rsidRDefault="00FD0BD5" w:rsidP="00FD0BD5">
            <w:pPr>
              <w:rPr>
                <w:rFonts w:cstheme="minorHAnsi"/>
                <w:sz w:val="15"/>
                <w:szCs w:val="15"/>
                <w:highlight w:val="darkGreen"/>
              </w:rPr>
            </w:pPr>
            <w:r w:rsidRPr="00D2354A">
              <w:rPr>
                <w:rFonts w:cstheme="minorHAnsi"/>
                <w:sz w:val="15"/>
                <w:szCs w:val="15"/>
                <w:highlight w:val="green"/>
              </w:rPr>
              <w:t>GEOL 2205 Solid Earth</w:t>
            </w:r>
          </w:p>
        </w:tc>
        <w:tc>
          <w:tcPr>
            <w:tcW w:w="438" w:type="dxa"/>
            <w:vAlign w:val="center"/>
          </w:tcPr>
          <w:p w14:paraId="3315FEF6" w14:textId="77777777"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52" w:type="dxa"/>
            <w:vAlign w:val="center"/>
          </w:tcPr>
          <w:p w14:paraId="6DE2DFE8" w14:textId="77777777"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14:paraId="33B4BE7E" w14:textId="77777777"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</w:tcPr>
          <w:p w14:paraId="37FCC150" w14:textId="77777777"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45" w:type="dxa"/>
          </w:tcPr>
          <w:p w14:paraId="7690F639" w14:textId="77777777" w:rsidR="00FD0BD5" w:rsidRPr="0023312B" w:rsidRDefault="00FD0BD5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14:paraId="3242D295" w14:textId="77777777" w:rsidR="00FD0BD5" w:rsidRPr="00AE7434" w:rsidRDefault="00FD0BD5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D0BD5" w14:paraId="5F5846B8" w14:textId="77777777" w:rsidTr="00292605">
        <w:tc>
          <w:tcPr>
            <w:tcW w:w="4125" w:type="dxa"/>
          </w:tcPr>
          <w:p w14:paraId="27340D45" w14:textId="77777777" w:rsidR="00FD0BD5" w:rsidRPr="00121F1F" w:rsidRDefault="00FD0BD5" w:rsidP="00FD0BD5">
            <w:pPr>
              <w:rPr>
                <w:rFonts w:cstheme="minorHAnsi"/>
                <w:sz w:val="15"/>
                <w:szCs w:val="15"/>
              </w:rPr>
            </w:pPr>
            <w:r w:rsidRPr="00121F1F">
              <w:rPr>
                <w:sz w:val="15"/>
                <w:szCs w:val="15"/>
              </w:rPr>
              <w:t>BIOL 2209 and BIOL 2209L General Ecology and Lab</w:t>
            </w:r>
          </w:p>
        </w:tc>
        <w:tc>
          <w:tcPr>
            <w:tcW w:w="438" w:type="dxa"/>
            <w:vAlign w:val="center"/>
          </w:tcPr>
          <w:p w14:paraId="12EDDD9F" w14:textId="77777777"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52" w:type="dxa"/>
            <w:vAlign w:val="center"/>
          </w:tcPr>
          <w:p w14:paraId="4A5BD02A" w14:textId="77777777"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14:paraId="3F4DA5F6" w14:textId="77777777"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</w:tcPr>
          <w:p w14:paraId="20E4ABE1" w14:textId="77777777" w:rsidR="00FD0BD5" w:rsidRPr="004C442C" w:rsidRDefault="00ED1707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14:paraId="7FA2A496" w14:textId="77777777" w:rsidR="00FD0BD5" w:rsidRPr="0023312B" w:rsidRDefault="00ED1707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BIOL 1101 and BIOL 1102</w:t>
            </w:r>
          </w:p>
        </w:tc>
        <w:tc>
          <w:tcPr>
            <w:tcW w:w="2093" w:type="dxa"/>
            <w:gridSpan w:val="2"/>
          </w:tcPr>
          <w:p w14:paraId="1D910422" w14:textId="77777777" w:rsidR="00FD0BD5" w:rsidRPr="00AE7434" w:rsidRDefault="00ED1707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BIOL 2209L</w:t>
            </w:r>
          </w:p>
        </w:tc>
      </w:tr>
      <w:tr w:rsidR="00FD0BD5" w14:paraId="787C5E26" w14:textId="77777777" w:rsidTr="00292605">
        <w:tc>
          <w:tcPr>
            <w:tcW w:w="4125" w:type="dxa"/>
            <w:vAlign w:val="bottom"/>
          </w:tcPr>
          <w:p w14:paraId="589DEDCA" w14:textId="77777777" w:rsidR="00FD0BD5" w:rsidRPr="00BA2629" w:rsidRDefault="00FD0BD5" w:rsidP="00FD0BD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ECON 2202 Principles of Microeconomics</w:t>
            </w:r>
          </w:p>
        </w:tc>
        <w:tc>
          <w:tcPr>
            <w:tcW w:w="438" w:type="dxa"/>
          </w:tcPr>
          <w:p w14:paraId="3DB83C45" w14:textId="77777777" w:rsidR="00FD0BD5" w:rsidRPr="00E67D37" w:rsidRDefault="00FD0BD5" w:rsidP="00FD0B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2" w:type="dxa"/>
          </w:tcPr>
          <w:p w14:paraId="5FECED65" w14:textId="77777777" w:rsidR="00FD0BD5" w:rsidRPr="00E67D37" w:rsidRDefault="00FD0BD5" w:rsidP="00FD0B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1F5C1CBA" w14:textId="77777777" w:rsidR="00FD0BD5" w:rsidRPr="00E67D37" w:rsidRDefault="00FD0BD5" w:rsidP="00FD0B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14:paraId="2BC6C7AA" w14:textId="77777777" w:rsidR="00FD0BD5" w:rsidRPr="00E67D37" w:rsidRDefault="00FD0BD5" w:rsidP="00FD0B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145" w:type="dxa"/>
          </w:tcPr>
          <w:p w14:paraId="03E6922A" w14:textId="77777777" w:rsidR="00FD0BD5" w:rsidRPr="0023312B" w:rsidRDefault="00FD0BD5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14:paraId="3F81FAB9" w14:textId="77777777" w:rsidR="00FD0BD5" w:rsidRPr="00AE7434" w:rsidRDefault="00FD0BD5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90425" w14:paraId="737E3BBF" w14:textId="77777777" w:rsidTr="003F50EE">
        <w:tc>
          <w:tcPr>
            <w:tcW w:w="4125" w:type="dxa"/>
            <w:vAlign w:val="bottom"/>
          </w:tcPr>
          <w:p w14:paraId="5634DAEE" w14:textId="77777777" w:rsidR="00090425" w:rsidRPr="00AE7434" w:rsidRDefault="00090425" w:rsidP="00090425">
            <w:pPr>
              <w:rPr>
                <w:rFonts w:cstheme="minorHAnsi"/>
                <w:color w:val="000000"/>
                <w:sz w:val="15"/>
                <w:szCs w:val="15"/>
              </w:rPr>
            </w:pPr>
            <w:r>
              <w:rPr>
                <w:rFonts w:cstheme="minorHAnsi"/>
                <w:color w:val="000000"/>
                <w:sz w:val="15"/>
                <w:szCs w:val="15"/>
              </w:rPr>
              <w:t>GE Objective 6</w:t>
            </w:r>
          </w:p>
        </w:tc>
        <w:tc>
          <w:tcPr>
            <w:tcW w:w="438" w:type="dxa"/>
            <w:vAlign w:val="center"/>
          </w:tcPr>
          <w:p w14:paraId="44BFB181" w14:textId="77777777"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52" w:type="dxa"/>
            <w:vAlign w:val="center"/>
          </w:tcPr>
          <w:p w14:paraId="090981ED" w14:textId="77777777"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4CCA0F54" w14:textId="77777777"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14:paraId="7EBAE620" w14:textId="77777777"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14:paraId="631B46F2" w14:textId="77777777" w:rsidR="00090425" w:rsidRPr="0023312B" w:rsidRDefault="00090425" w:rsidP="0009042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14:paraId="287D8C5B" w14:textId="77777777" w:rsidR="00090425" w:rsidRPr="00AE7434" w:rsidRDefault="00090425" w:rsidP="0009042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90425" w14:paraId="63644DDF" w14:textId="77777777" w:rsidTr="00292605">
        <w:tc>
          <w:tcPr>
            <w:tcW w:w="4125" w:type="dxa"/>
            <w:shd w:val="clear" w:color="auto" w:fill="F2F2F2" w:themeFill="background1" w:themeFillShade="F2"/>
          </w:tcPr>
          <w:p w14:paraId="4CC71389" w14:textId="77777777" w:rsidR="00090425" w:rsidRPr="00AE7434" w:rsidRDefault="00090425" w:rsidP="0009042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14:paraId="0C454012" w14:textId="77777777"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14:paraId="57B7A916" w14:textId="77777777"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3BDE93D3" w14:textId="77777777"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F2F2F2" w:themeFill="background1" w:themeFillShade="F2"/>
          </w:tcPr>
          <w:p w14:paraId="64D9CF88" w14:textId="77777777"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14:paraId="12FB71FF" w14:textId="77777777" w:rsidR="00090425" w:rsidRPr="00AE7434" w:rsidRDefault="00090425" w:rsidP="0009042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14:paraId="5350F217" w14:textId="77777777" w:rsidR="00090425" w:rsidRPr="00AE7434" w:rsidRDefault="00090425" w:rsidP="0009042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90425" w14:paraId="75D8B1FB" w14:textId="77777777" w:rsidTr="00292605">
        <w:tc>
          <w:tcPr>
            <w:tcW w:w="4125" w:type="dxa"/>
            <w:shd w:val="clear" w:color="auto" w:fill="D9D9D9" w:themeFill="background1" w:themeFillShade="D9"/>
          </w:tcPr>
          <w:p w14:paraId="1A0C44F9" w14:textId="77777777" w:rsidR="00090425" w:rsidRPr="00AE7434" w:rsidRDefault="00090425" w:rsidP="00090425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63BEB994" w14:textId="77777777"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14:paraId="26E25AA7" w14:textId="77777777"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54BC841F" w14:textId="77777777"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</w:tcPr>
          <w:p w14:paraId="5F256FBA" w14:textId="77777777"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3A3C23F0" w14:textId="77777777" w:rsidR="00090425" w:rsidRPr="00AE7434" w:rsidRDefault="00090425" w:rsidP="0009042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14:paraId="303B8136" w14:textId="77777777" w:rsidR="00090425" w:rsidRPr="00AE7434" w:rsidRDefault="00090425" w:rsidP="0009042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90425" w14:paraId="3788B924" w14:textId="77777777" w:rsidTr="00292605">
        <w:tc>
          <w:tcPr>
            <w:tcW w:w="4125" w:type="dxa"/>
            <w:shd w:val="clear" w:color="auto" w:fill="FFFFFF" w:themeFill="background1"/>
          </w:tcPr>
          <w:p w14:paraId="1530E153" w14:textId="77777777" w:rsidR="00090425" w:rsidRPr="003F11F8" w:rsidRDefault="00090425" w:rsidP="00090425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GEOL 4403 and GEOL 4403 Lab Principles of GIS</w:t>
            </w:r>
          </w:p>
        </w:tc>
        <w:tc>
          <w:tcPr>
            <w:tcW w:w="438" w:type="dxa"/>
            <w:shd w:val="clear" w:color="auto" w:fill="FFFFFF" w:themeFill="background1"/>
          </w:tcPr>
          <w:p w14:paraId="0F40D970" w14:textId="77777777" w:rsidR="00090425" w:rsidRPr="003F11F8" w:rsidRDefault="00090425" w:rsidP="00090425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  <w:shd w:val="clear" w:color="auto" w:fill="FFFFFF" w:themeFill="background1"/>
          </w:tcPr>
          <w:p w14:paraId="45E25E93" w14:textId="77777777" w:rsidR="00090425" w:rsidRPr="003F11F8" w:rsidRDefault="00090425" w:rsidP="0009042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185312C8" w14:textId="77777777" w:rsidR="00090425" w:rsidRPr="003F11F8" w:rsidRDefault="00090425" w:rsidP="00090425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735" w:type="dxa"/>
            <w:shd w:val="clear" w:color="auto" w:fill="FFFFFF" w:themeFill="background1"/>
          </w:tcPr>
          <w:p w14:paraId="46045347" w14:textId="77777777" w:rsidR="00090425" w:rsidRPr="003F11F8" w:rsidRDefault="00090425" w:rsidP="00090425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 S</w:t>
            </w:r>
          </w:p>
        </w:tc>
        <w:tc>
          <w:tcPr>
            <w:tcW w:w="2145" w:type="dxa"/>
            <w:shd w:val="clear" w:color="auto" w:fill="FFFFFF" w:themeFill="background1"/>
          </w:tcPr>
          <w:p w14:paraId="2EFBB5B8" w14:textId="77777777" w:rsidR="00090425" w:rsidRPr="003F11F8" w:rsidRDefault="00090425" w:rsidP="0009042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FFFFF" w:themeFill="background1"/>
          </w:tcPr>
          <w:p w14:paraId="09770F0A" w14:textId="77777777" w:rsidR="00090425" w:rsidRPr="003F11F8" w:rsidRDefault="00090425" w:rsidP="00090425">
            <w:pPr>
              <w:pStyle w:val="NoSpacing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GEOL 4403L</w:t>
            </w:r>
          </w:p>
        </w:tc>
      </w:tr>
      <w:tr w:rsidR="00ED1707" w14:paraId="770DBC8D" w14:textId="77777777" w:rsidTr="00292605">
        <w:tc>
          <w:tcPr>
            <w:tcW w:w="4125" w:type="dxa"/>
            <w:shd w:val="clear" w:color="auto" w:fill="FFFFFF" w:themeFill="background1"/>
          </w:tcPr>
          <w:p w14:paraId="133370FF" w14:textId="77777777" w:rsidR="00ED1707" w:rsidRPr="003F11F8" w:rsidRDefault="00ED1707" w:rsidP="00ED1707">
            <w:pPr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Group A: Select on course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3782B516" w14:textId="77777777" w:rsidR="00ED1707" w:rsidRPr="003F11F8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52" w:type="dxa"/>
            <w:shd w:val="clear" w:color="auto" w:fill="FFFFFF" w:themeFill="background1"/>
          </w:tcPr>
          <w:p w14:paraId="2C69EDA7" w14:textId="77777777" w:rsidR="00ED1707" w:rsidRPr="003F11F8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76CEDF47" w14:textId="77777777" w:rsidR="00ED1707" w:rsidRPr="003F11F8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Possible UM</w:t>
            </w:r>
          </w:p>
        </w:tc>
        <w:tc>
          <w:tcPr>
            <w:tcW w:w="735" w:type="dxa"/>
            <w:shd w:val="clear" w:color="auto" w:fill="FFFFFF" w:themeFill="background1"/>
          </w:tcPr>
          <w:p w14:paraId="7958AF29" w14:textId="77777777" w:rsidR="00ED1707" w:rsidRPr="003F11F8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 S</w:t>
            </w:r>
          </w:p>
        </w:tc>
        <w:tc>
          <w:tcPr>
            <w:tcW w:w="2145" w:type="dxa"/>
            <w:shd w:val="clear" w:color="auto" w:fill="FFFFFF" w:themeFill="background1"/>
          </w:tcPr>
          <w:p w14:paraId="5A44A836" w14:textId="77777777" w:rsidR="00ED1707" w:rsidRPr="0023312B" w:rsidRDefault="00ED1707" w:rsidP="00ED1707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093" w:type="dxa"/>
            <w:gridSpan w:val="2"/>
            <w:shd w:val="clear" w:color="auto" w:fill="FFFFFF" w:themeFill="background1"/>
          </w:tcPr>
          <w:p w14:paraId="16F60440" w14:textId="77777777" w:rsidR="00ED1707" w:rsidRPr="003F11F8" w:rsidRDefault="00ED1707" w:rsidP="00ED170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14:paraId="7721AF9E" w14:textId="77777777" w:rsidTr="00970464">
        <w:tc>
          <w:tcPr>
            <w:tcW w:w="4125" w:type="dxa"/>
          </w:tcPr>
          <w:p w14:paraId="65075AFE" w14:textId="77777777" w:rsidR="004E7680" w:rsidRPr="003F11F8" w:rsidRDefault="004E7680" w:rsidP="004E7680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Group B:</w:t>
            </w:r>
            <w:r>
              <w:rPr>
                <w:sz w:val="15"/>
                <w:szCs w:val="15"/>
              </w:rPr>
              <w:t xml:space="preserve"> </w:t>
            </w:r>
            <w:r w:rsidRPr="003F11F8">
              <w:rPr>
                <w:sz w:val="15"/>
                <w:szCs w:val="15"/>
              </w:rPr>
              <w:t>Select one course</w:t>
            </w:r>
          </w:p>
        </w:tc>
        <w:tc>
          <w:tcPr>
            <w:tcW w:w="438" w:type="dxa"/>
          </w:tcPr>
          <w:p w14:paraId="663AA028" w14:textId="77777777"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</w:tcPr>
          <w:p w14:paraId="721F0F38" w14:textId="77777777"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14:paraId="2C97DEBE" w14:textId="77777777"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735" w:type="dxa"/>
          </w:tcPr>
          <w:p w14:paraId="5948DB31" w14:textId="77777777"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F,S,D,R</w:t>
            </w:r>
          </w:p>
        </w:tc>
        <w:tc>
          <w:tcPr>
            <w:tcW w:w="2145" w:type="dxa"/>
          </w:tcPr>
          <w:p w14:paraId="5B0DBB2B" w14:textId="77777777" w:rsidR="004E7680" w:rsidRPr="0023312B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093" w:type="dxa"/>
            <w:gridSpan w:val="2"/>
          </w:tcPr>
          <w:p w14:paraId="38D24EB1" w14:textId="77777777" w:rsidR="004E7680" w:rsidRPr="003F11F8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14:paraId="2DF358CF" w14:textId="77777777" w:rsidTr="00292605">
        <w:tc>
          <w:tcPr>
            <w:tcW w:w="4125" w:type="dxa"/>
            <w:vAlign w:val="bottom"/>
          </w:tcPr>
          <w:p w14:paraId="625B4000" w14:textId="77777777" w:rsidR="004E7680" w:rsidRPr="003F11F8" w:rsidRDefault="004E7680" w:rsidP="004E7680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3F11F8">
              <w:rPr>
                <w:rFonts w:ascii="Calibri" w:hAnsi="Calibri"/>
                <w:color w:val="000000"/>
                <w:sz w:val="15"/>
                <w:szCs w:val="15"/>
              </w:rPr>
              <w:t>POLS 4455 Environmental Politics and Policy</w:t>
            </w:r>
          </w:p>
        </w:tc>
        <w:tc>
          <w:tcPr>
            <w:tcW w:w="438" w:type="dxa"/>
          </w:tcPr>
          <w:p w14:paraId="61B326BA" w14:textId="77777777"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</w:tcPr>
          <w:p w14:paraId="30E18889" w14:textId="77777777"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14:paraId="573FB6E0" w14:textId="77777777"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735" w:type="dxa"/>
          </w:tcPr>
          <w:p w14:paraId="425797AD" w14:textId="77777777"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D</w:t>
            </w:r>
          </w:p>
        </w:tc>
        <w:tc>
          <w:tcPr>
            <w:tcW w:w="2145" w:type="dxa"/>
          </w:tcPr>
          <w:p w14:paraId="35629BB2" w14:textId="77777777"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14:paraId="22FBB8F5" w14:textId="77777777" w:rsidR="004E7680" w:rsidRPr="003F11F8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14:paraId="70619909" w14:textId="77777777" w:rsidTr="00292605">
        <w:tc>
          <w:tcPr>
            <w:tcW w:w="4125" w:type="dxa"/>
          </w:tcPr>
          <w:p w14:paraId="6BA2D3D0" w14:textId="77777777" w:rsidR="004E7680" w:rsidRPr="003F11F8" w:rsidRDefault="004E7680" w:rsidP="004E7680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MATH 1153 Statistical Reasoning or</w:t>
            </w:r>
          </w:p>
          <w:p w14:paraId="60A4D1DD" w14:textId="77777777" w:rsidR="004E7680" w:rsidRPr="003F11F8" w:rsidRDefault="004E7680" w:rsidP="004E7680">
            <w:pPr>
              <w:rPr>
                <w:rFonts w:cstheme="minorHAnsi"/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 xml:space="preserve">           MATH 3350 Statistical Methods</w:t>
            </w:r>
          </w:p>
        </w:tc>
        <w:tc>
          <w:tcPr>
            <w:tcW w:w="438" w:type="dxa"/>
            <w:vAlign w:val="center"/>
          </w:tcPr>
          <w:p w14:paraId="2E13FC81" w14:textId="77777777" w:rsidR="004E7680" w:rsidRPr="003F11F8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52" w:type="dxa"/>
            <w:vAlign w:val="center"/>
          </w:tcPr>
          <w:p w14:paraId="4FCAA5F2" w14:textId="77777777" w:rsidR="004E7680" w:rsidRPr="003F11F8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2C4D20E3" w14:textId="77777777" w:rsidR="004E7680" w:rsidRPr="003F11F8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Possible UM</w:t>
            </w:r>
          </w:p>
        </w:tc>
        <w:tc>
          <w:tcPr>
            <w:tcW w:w="735" w:type="dxa"/>
          </w:tcPr>
          <w:p w14:paraId="25F3747D" w14:textId="77777777" w:rsidR="004E7680" w:rsidRPr="003F11F8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14:paraId="07C8B8F4" w14:textId="77777777" w:rsidR="004E7680" w:rsidRPr="003F11F8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 xml:space="preserve">MATH 1108 or </w:t>
            </w:r>
          </w:p>
          <w:p w14:paraId="3A6C1E71" w14:textId="77777777" w:rsidR="004E7680" w:rsidRPr="003F11F8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MATH 1160 or MATH 1170</w:t>
            </w:r>
          </w:p>
        </w:tc>
        <w:tc>
          <w:tcPr>
            <w:tcW w:w="2093" w:type="dxa"/>
            <w:gridSpan w:val="2"/>
          </w:tcPr>
          <w:p w14:paraId="60D8988F" w14:textId="77777777" w:rsidR="004E7680" w:rsidRPr="003F11F8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14:paraId="0CB245A5" w14:textId="77777777" w:rsidTr="00292605">
        <w:tc>
          <w:tcPr>
            <w:tcW w:w="4125" w:type="dxa"/>
            <w:shd w:val="clear" w:color="auto" w:fill="F2F2F2" w:themeFill="background1" w:themeFillShade="F2"/>
          </w:tcPr>
          <w:p w14:paraId="6B38EE78" w14:textId="77777777" w:rsidR="004E7680" w:rsidRPr="00AE7434" w:rsidRDefault="004E7680" w:rsidP="004E768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14:paraId="022169B5" w14:textId="77777777"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14:paraId="56E0FED3" w14:textId="77777777"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109CB5BB" w14:textId="77777777"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F2F2F2" w:themeFill="background1" w:themeFillShade="F2"/>
          </w:tcPr>
          <w:p w14:paraId="66F47F94" w14:textId="77777777"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14:paraId="4CCF36E4" w14:textId="77777777"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14:paraId="4479B8C5" w14:textId="77777777"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14:paraId="38F9EA6B" w14:textId="77777777" w:rsidTr="00292605">
        <w:tc>
          <w:tcPr>
            <w:tcW w:w="4125" w:type="dxa"/>
            <w:shd w:val="clear" w:color="auto" w:fill="D9D9D9" w:themeFill="background1" w:themeFillShade="D9"/>
          </w:tcPr>
          <w:p w14:paraId="2E2689E2" w14:textId="77777777" w:rsidR="004E7680" w:rsidRPr="00AE7434" w:rsidRDefault="004E7680" w:rsidP="004E7680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17846CC2" w14:textId="77777777"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14:paraId="4E4D1728" w14:textId="77777777"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E7E3AB6" w14:textId="77777777"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</w:tcPr>
          <w:p w14:paraId="4B9F4882" w14:textId="77777777"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38AD8EC0" w14:textId="77777777"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14:paraId="754A2853" w14:textId="77777777"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14:paraId="2100742F" w14:textId="77777777" w:rsidTr="00292605">
        <w:tc>
          <w:tcPr>
            <w:tcW w:w="4125" w:type="dxa"/>
          </w:tcPr>
          <w:p w14:paraId="66A2E4DC" w14:textId="77777777" w:rsidR="004E7680" w:rsidRPr="003F11F8" w:rsidRDefault="004E7680" w:rsidP="004E7680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GEOL 3315 Evolution of Earth’s Surface</w:t>
            </w:r>
          </w:p>
        </w:tc>
        <w:tc>
          <w:tcPr>
            <w:tcW w:w="438" w:type="dxa"/>
            <w:shd w:val="clear" w:color="auto" w:fill="FFFFFF" w:themeFill="background1"/>
          </w:tcPr>
          <w:p w14:paraId="1232AB89" w14:textId="77777777"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4</w:t>
            </w:r>
          </w:p>
        </w:tc>
        <w:tc>
          <w:tcPr>
            <w:tcW w:w="652" w:type="dxa"/>
            <w:shd w:val="clear" w:color="auto" w:fill="FFFFFF" w:themeFill="background1"/>
          </w:tcPr>
          <w:p w14:paraId="3CEB518E" w14:textId="77777777"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AA48390" w14:textId="77777777"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735" w:type="dxa"/>
            <w:shd w:val="clear" w:color="auto" w:fill="FFFFFF" w:themeFill="background1"/>
          </w:tcPr>
          <w:p w14:paraId="0457F007" w14:textId="77777777"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S</w:t>
            </w:r>
          </w:p>
        </w:tc>
        <w:tc>
          <w:tcPr>
            <w:tcW w:w="2145" w:type="dxa"/>
            <w:shd w:val="clear" w:color="auto" w:fill="FFFFFF" w:themeFill="background1"/>
          </w:tcPr>
          <w:p w14:paraId="3C9FDF4F" w14:textId="77777777" w:rsidR="004E7680" w:rsidRPr="003F11F8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GEOL 2205</w:t>
            </w:r>
          </w:p>
        </w:tc>
        <w:tc>
          <w:tcPr>
            <w:tcW w:w="2093" w:type="dxa"/>
            <w:gridSpan w:val="2"/>
            <w:shd w:val="clear" w:color="auto" w:fill="FFFFFF" w:themeFill="background1"/>
          </w:tcPr>
          <w:p w14:paraId="5C46BE54" w14:textId="77777777" w:rsidR="004E7680" w:rsidRPr="003F11F8" w:rsidRDefault="004E7680" w:rsidP="004E768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E7680" w14:paraId="7EC16BD0" w14:textId="77777777" w:rsidTr="00292605">
        <w:tc>
          <w:tcPr>
            <w:tcW w:w="4125" w:type="dxa"/>
          </w:tcPr>
          <w:p w14:paraId="2975F67C" w14:textId="77777777" w:rsidR="004E7680" w:rsidRPr="003F11F8" w:rsidRDefault="004E7680" w:rsidP="004E7680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Group B:</w:t>
            </w:r>
            <w:r>
              <w:rPr>
                <w:sz w:val="15"/>
                <w:szCs w:val="15"/>
              </w:rPr>
              <w:t xml:space="preserve"> </w:t>
            </w:r>
            <w:r w:rsidRPr="003F11F8">
              <w:rPr>
                <w:sz w:val="15"/>
                <w:szCs w:val="15"/>
              </w:rPr>
              <w:t>Select one course</w:t>
            </w:r>
          </w:p>
        </w:tc>
        <w:tc>
          <w:tcPr>
            <w:tcW w:w="438" w:type="dxa"/>
          </w:tcPr>
          <w:p w14:paraId="2D7DAA7F" w14:textId="77777777"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</w:tcPr>
          <w:p w14:paraId="49028D7F" w14:textId="77777777"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14:paraId="01FB264B" w14:textId="77777777"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735" w:type="dxa"/>
          </w:tcPr>
          <w:p w14:paraId="1AF8C6F7" w14:textId="77777777"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F,S,D,R</w:t>
            </w:r>
          </w:p>
        </w:tc>
        <w:tc>
          <w:tcPr>
            <w:tcW w:w="2145" w:type="dxa"/>
          </w:tcPr>
          <w:p w14:paraId="54F5C2A8" w14:textId="77777777" w:rsidR="004E7680" w:rsidRPr="0023312B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093" w:type="dxa"/>
            <w:gridSpan w:val="2"/>
          </w:tcPr>
          <w:p w14:paraId="7339781A" w14:textId="77777777" w:rsidR="004E7680" w:rsidRPr="003F11F8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14:paraId="503BA304" w14:textId="77777777" w:rsidTr="00292605">
        <w:tc>
          <w:tcPr>
            <w:tcW w:w="4125" w:type="dxa"/>
          </w:tcPr>
          <w:p w14:paraId="5D51F9D4" w14:textId="77777777" w:rsidR="004E7680" w:rsidRPr="003F11F8" w:rsidRDefault="004E7680" w:rsidP="004E7680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PHIL 4455 Environmental Ethics**</w:t>
            </w:r>
          </w:p>
        </w:tc>
        <w:tc>
          <w:tcPr>
            <w:tcW w:w="438" w:type="dxa"/>
          </w:tcPr>
          <w:p w14:paraId="2CEA302E" w14:textId="77777777"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</w:tcPr>
          <w:p w14:paraId="2F471959" w14:textId="77777777"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14:paraId="55A42D7E" w14:textId="77777777"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735" w:type="dxa"/>
          </w:tcPr>
          <w:p w14:paraId="16722387" w14:textId="77777777"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R1</w:t>
            </w:r>
          </w:p>
        </w:tc>
        <w:tc>
          <w:tcPr>
            <w:tcW w:w="2145" w:type="dxa"/>
          </w:tcPr>
          <w:p w14:paraId="33C9A2F9" w14:textId="77777777" w:rsidR="004E7680" w:rsidRPr="003F11F8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14:paraId="597DF562" w14:textId="77777777" w:rsidR="004E7680" w:rsidRPr="003F11F8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14:paraId="279E7B0D" w14:textId="77777777" w:rsidTr="00292605">
        <w:tc>
          <w:tcPr>
            <w:tcW w:w="4125" w:type="dxa"/>
          </w:tcPr>
          <w:p w14:paraId="1AE9B84E" w14:textId="77777777" w:rsidR="004E7680" w:rsidRPr="003F11F8" w:rsidRDefault="004E7680" w:rsidP="004E7680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 Objective 4</w:t>
            </w:r>
          </w:p>
        </w:tc>
        <w:tc>
          <w:tcPr>
            <w:tcW w:w="438" w:type="dxa"/>
          </w:tcPr>
          <w:p w14:paraId="135058BD" w14:textId="77777777"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</w:tcPr>
          <w:p w14:paraId="0C68FA51" w14:textId="77777777"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14:paraId="3257BCFC" w14:textId="77777777"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14:paraId="6AF9D4EE" w14:textId="77777777" w:rsidR="004E7680" w:rsidRPr="003F11F8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14:paraId="0D6A8FF2" w14:textId="77777777" w:rsidR="004E7680" w:rsidRPr="003F11F8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14:paraId="4C20F687" w14:textId="77777777" w:rsidR="004E7680" w:rsidRPr="003F11F8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14:paraId="7201A3C1" w14:textId="77777777" w:rsidTr="00292605">
        <w:tc>
          <w:tcPr>
            <w:tcW w:w="4125" w:type="dxa"/>
          </w:tcPr>
          <w:p w14:paraId="05E36BAE" w14:textId="77777777" w:rsidR="004E7680" w:rsidRPr="003F11F8" w:rsidRDefault="004E7680" w:rsidP="004E7680">
            <w:pPr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GEOL 4410 Science in American Society</w:t>
            </w:r>
          </w:p>
        </w:tc>
        <w:tc>
          <w:tcPr>
            <w:tcW w:w="438" w:type="dxa"/>
          </w:tcPr>
          <w:p w14:paraId="00A6B068" w14:textId="77777777" w:rsidR="004E7680" w:rsidRPr="003F11F8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2</w:t>
            </w:r>
          </w:p>
        </w:tc>
        <w:tc>
          <w:tcPr>
            <w:tcW w:w="652" w:type="dxa"/>
          </w:tcPr>
          <w:p w14:paraId="15CA301E" w14:textId="77777777" w:rsidR="004E7680" w:rsidRPr="003F11F8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08A4BA6E" w14:textId="77777777" w:rsidR="004E7680" w:rsidRPr="003F11F8" w:rsidRDefault="004E7680" w:rsidP="004E768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735" w:type="dxa"/>
          </w:tcPr>
          <w:p w14:paraId="3290D089" w14:textId="77777777" w:rsidR="004E7680" w:rsidRPr="003F11F8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AF</w:t>
            </w:r>
          </w:p>
        </w:tc>
        <w:tc>
          <w:tcPr>
            <w:tcW w:w="2775" w:type="dxa"/>
            <w:gridSpan w:val="2"/>
          </w:tcPr>
          <w:p w14:paraId="789CED4C" w14:textId="77777777" w:rsidR="004E7680" w:rsidRPr="003F11F8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Junior standing and Instructor permission</w:t>
            </w:r>
          </w:p>
        </w:tc>
        <w:tc>
          <w:tcPr>
            <w:tcW w:w="1463" w:type="dxa"/>
          </w:tcPr>
          <w:p w14:paraId="374876C8" w14:textId="77777777"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14:paraId="1D7C52AB" w14:textId="77777777" w:rsidTr="00292605">
        <w:tc>
          <w:tcPr>
            <w:tcW w:w="4125" w:type="dxa"/>
            <w:shd w:val="clear" w:color="auto" w:fill="F2F2F2" w:themeFill="background1" w:themeFillShade="F2"/>
          </w:tcPr>
          <w:p w14:paraId="43F41FCB" w14:textId="77777777" w:rsidR="004E7680" w:rsidRPr="00AE7434" w:rsidRDefault="004E7680" w:rsidP="004E768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14:paraId="0774922E" w14:textId="77777777"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14:paraId="1E18A39D" w14:textId="77777777"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32497AA7" w14:textId="77777777"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F2F2F2" w:themeFill="background1" w:themeFillShade="F2"/>
          </w:tcPr>
          <w:p w14:paraId="47F3307C" w14:textId="77777777"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14:paraId="5797DA64" w14:textId="77777777"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14:paraId="77A203E5" w14:textId="77777777"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14:paraId="17946964" w14:textId="77777777" w:rsidTr="00292605">
        <w:tc>
          <w:tcPr>
            <w:tcW w:w="4125" w:type="dxa"/>
            <w:shd w:val="clear" w:color="auto" w:fill="D9D9D9" w:themeFill="background1" w:themeFillShade="D9"/>
          </w:tcPr>
          <w:p w14:paraId="457C21F1" w14:textId="77777777" w:rsidR="004E7680" w:rsidRPr="00AE7434" w:rsidRDefault="004E7680" w:rsidP="004E7680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462F00C1" w14:textId="77777777"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14:paraId="143CBCAA" w14:textId="77777777"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91E8359" w14:textId="77777777"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</w:tcPr>
          <w:p w14:paraId="22A1D303" w14:textId="77777777"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3528E04C" w14:textId="77777777"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14:paraId="7C31A503" w14:textId="77777777"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14:paraId="346DAE23" w14:textId="77777777" w:rsidTr="00292605">
        <w:tc>
          <w:tcPr>
            <w:tcW w:w="4125" w:type="dxa"/>
          </w:tcPr>
          <w:p w14:paraId="339BDA33" w14:textId="77777777" w:rsidR="004E7680" w:rsidRPr="003F11F8" w:rsidRDefault="004E7680" w:rsidP="004E7680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HIST 4430 Global Environmental History</w:t>
            </w:r>
          </w:p>
        </w:tc>
        <w:tc>
          <w:tcPr>
            <w:tcW w:w="438" w:type="dxa"/>
            <w:shd w:val="clear" w:color="auto" w:fill="FFFFFF" w:themeFill="background1"/>
          </w:tcPr>
          <w:p w14:paraId="7D0EAB31" w14:textId="77777777" w:rsidR="004E7680" w:rsidRPr="003F11F8" w:rsidRDefault="004E7680" w:rsidP="004E7680">
            <w:pPr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  <w:shd w:val="clear" w:color="auto" w:fill="FFFFFF" w:themeFill="background1"/>
          </w:tcPr>
          <w:p w14:paraId="36CA80BF" w14:textId="77777777" w:rsidR="004E7680" w:rsidRPr="003F11F8" w:rsidRDefault="004E7680" w:rsidP="004E7680">
            <w:pPr>
              <w:rPr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1B9E24D" w14:textId="77777777" w:rsidR="004E7680" w:rsidRPr="003F11F8" w:rsidRDefault="004E7680" w:rsidP="004E7680">
            <w:pPr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735" w:type="dxa"/>
            <w:shd w:val="clear" w:color="auto" w:fill="FFFFFF" w:themeFill="background1"/>
          </w:tcPr>
          <w:p w14:paraId="232B5F51" w14:textId="77777777" w:rsidR="004E7680" w:rsidRPr="003F11F8" w:rsidRDefault="004E7680" w:rsidP="004E7680">
            <w:pPr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R2</w:t>
            </w:r>
          </w:p>
        </w:tc>
        <w:tc>
          <w:tcPr>
            <w:tcW w:w="2145" w:type="dxa"/>
            <w:shd w:val="clear" w:color="auto" w:fill="FFFFFF" w:themeFill="background1"/>
          </w:tcPr>
          <w:p w14:paraId="51F47ADF" w14:textId="77777777"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FFFFF" w:themeFill="background1"/>
          </w:tcPr>
          <w:p w14:paraId="2B1A8BB0" w14:textId="77777777" w:rsidR="004E7680" w:rsidRPr="00AE7434" w:rsidRDefault="004E7680" w:rsidP="004E768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E7680" w14:paraId="1601AD32" w14:textId="77777777" w:rsidTr="00292605">
        <w:tc>
          <w:tcPr>
            <w:tcW w:w="4125" w:type="dxa"/>
          </w:tcPr>
          <w:p w14:paraId="6EBE4E54" w14:textId="77777777" w:rsidR="004E7680" w:rsidRPr="003F11F8" w:rsidRDefault="004E7680" w:rsidP="004E7680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Group B:</w:t>
            </w:r>
            <w:r>
              <w:rPr>
                <w:sz w:val="15"/>
                <w:szCs w:val="15"/>
              </w:rPr>
              <w:t xml:space="preserve"> </w:t>
            </w:r>
            <w:r w:rsidRPr="003F11F8">
              <w:rPr>
                <w:sz w:val="15"/>
                <w:szCs w:val="15"/>
              </w:rPr>
              <w:t>Select one course</w:t>
            </w:r>
          </w:p>
        </w:tc>
        <w:tc>
          <w:tcPr>
            <w:tcW w:w="438" w:type="dxa"/>
          </w:tcPr>
          <w:p w14:paraId="15CFCFA6" w14:textId="77777777"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</w:tcPr>
          <w:p w14:paraId="605DD2C4" w14:textId="77777777"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14:paraId="0A6BA3A4" w14:textId="77777777"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735" w:type="dxa"/>
          </w:tcPr>
          <w:p w14:paraId="5E717669" w14:textId="77777777"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F,S,D,R</w:t>
            </w:r>
          </w:p>
        </w:tc>
        <w:tc>
          <w:tcPr>
            <w:tcW w:w="2145" w:type="dxa"/>
          </w:tcPr>
          <w:p w14:paraId="41D87DF3" w14:textId="77777777" w:rsidR="004E7680" w:rsidRPr="0023312B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093" w:type="dxa"/>
            <w:gridSpan w:val="2"/>
          </w:tcPr>
          <w:p w14:paraId="2964AB05" w14:textId="77777777"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14:paraId="2216B8E8" w14:textId="77777777" w:rsidTr="00292605">
        <w:tc>
          <w:tcPr>
            <w:tcW w:w="4125" w:type="dxa"/>
          </w:tcPr>
          <w:p w14:paraId="595E0A7D" w14:textId="77777777" w:rsidR="004E7680" w:rsidRPr="003F11F8" w:rsidRDefault="004E7680" w:rsidP="004E7680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 Objective 9</w:t>
            </w:r>
          </w:p>
        </w:tc>
        <w:tc>
          <w:tcPr>
            <w:tcW w:w="438" w:type="dxa"/>
          </w:tcPr>
          <w:p w14:paraId="07C54783" w14:textId="77777777"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</w:tcPr>
          <w:p w14:paraId="365527DC" w14:textId="77777777"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14:paraId="7BE6F065" w14:textId="77777777"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14:paraId="65A14BD9" w14:textId="77777777"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F,S, Su</w:t>
            </w:r>
          </w:p>
        </w:tc>
        <w:tc>
          <w:tcPr>
            <w:tcW w:w="2145" w:type="dxa"/>
          </w:tcPr>
          <w:p w14:paraId="77E7B917" w14:textId="77777777"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14:paraId="0FB4B1D4" w14:textId="77777777"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14:paraId="02D67AA3" w14:textId="77777777" w:rsidTr="00292605">
        <w:tc>
          <w:tcPr>
            <w:tcW w:w="4125" w:type="dxa"/>
          </w:tcPr>
          <w:p w14:paraId="5CC05A2C" w14:textId="77777777" w:rsidR="004E7680" w:rsidRPr="003F11F8" w:rsidRDefault="004E7680" w:rsidP="004E7680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 xml:space="preserve"> Free Electives </w:t>
            </w:r>
          </w:p>
        </w:tc>
        <w:tc>
          <w:tcPr>
            <w:tcW w:w="438" w:type="dxa"/>
          </w:tcPr>
          <w:p w14:paraId="5A50252C" w14:textId="77777777"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6</w:t>
            </w:r>
          </w:p>
        </w:tc>
        <w:tc>
          <w:tcPr>
            <w:tcW w:w="652" w:type="dxa"/>
          </w:tcPr>
          <w:p w14:paraId="4FAEE4FF" w14:textId="77777777"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14:paraId="0393E694" w14:textId="77777777"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35" w:type="dxa"/>
          </w:tcPr>
          <w:p w14:paraId="5C016A5F" w14:textId="77777777"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F,S, Su</w:t>
            </w:r>
          </w:p>
        </w:tc>
        <w:tc>
          <w:tcPr>
            <w:tcW w:w="2145" w:type="dxa"/>
          </w:tcPr>
          <w:p w14:paraId="3D5A979A" w14:textId="77777777"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14:paraId="5776C7A9" w14:textId="77777777"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14:paraId="1B79F7F8" w14:textId="77777777" w:rsidTr="00292605">
        <w:tc>
          <w:tcPr>
            <w:tcW w:w="4125" w:type="dxa"/>
            <w:shd w:val="clear" w:color="auto" w:fill="F2F2F2" w:themeFill="background1" w:themeFillShade="F2"/>
          </w:tcPr>
          <w:p w14:paraId="792B6354" w14:textId="77777777" w:rsidR="004E7680" w:rsidRPr="00AE7434" w:rsidRDefault="004E7680" w:rsidP="004E768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14:paraId="108E7C7D" w14:textId="77777777"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14:paraId="454A9243" w14:textId="77777777"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58D9FFC9" w14:textId="77777777"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F2F2F2" w:themeFill="background1" w:themeFillShade="F2"/>
          </w:tcPr>
          <w:p w14:paraId="3E36ADFE" w14:textId="77777777"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14:paraId="52BDB94C" w14:textId="77777777"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14:paraId="537A7226" w14:textId="77777777"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14:paraId="5FE796C3" w14:textId="77777777" w:rsidTr="00292605">
        <w:trPr>
          <w:trHeight w:val="140"/>
        </w:trPr>
        <w:tc>
          <w:tcPr>
            <w:tcW w:w="4125" w:type="dxa"/>
            <w:shd w:val="clear" w:color="auto" w:fill="D9D9D9" w:themeFill="background1" w:themeFillShade="D9"/>
          </w:tcPr>
          <w:p w14:paraId="312AA89B" w14:textId="77777777" w:rsidR="004E7680" w:rsidRPr="00AE7434" w:rsidRDefault="004E7680" w:rsidP="004E768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4C930F09" w14:textId="77777777"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14:paraId="40B4A61C" w14:textId="77777777"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6D5551D7" w14:textId="77777777"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</w:tcPr>
          <w:p w14:paraId="7D31A4DB" w14:textId="77777777"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748E5A38" w14:textId="77777777"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14:paraId="14280F81" w14:textId="77777777"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14:paraId="0C3144A8" w14:textId="77777777" w:rsidTr="00292605">
        <w:tc>
          <w:tcPr>
            <w:tcW w:w="4125" w:type="dxa"/>
            <w:shd w:val="clear" w:color="auto" w:fill="FFFFFF" w:themeFill="background1"/>
          </w:tcPr>
          <w:p w14:paraId="528F9AF1" w14:textId="77777777" w:rsidR="004E7680" w:rsidRPr="003F11F8" w:rsidRDefault="004E7680" w:rsidP="004E7680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Group B: Select one course</w:t>
            </w:r>
          </w:p>
        </w:tc>
        <w:tc>
          <w:tcPr>
            <w:tcW w:w="438" w:type="dxa"/>
            <w:shd w:val="clear" w:color="auto" w:fill="FFFFFF" w:themeFill="background1"/>
          </w:tcPr>
          <w:p w14:paraId="6A38032A" w14:textId="77777777" w:rsidR="004E7680" w:rsidRPr="003F11F8" w:rsidRDefault="004E7680" w:rsidP="004E7680">
            <w:pPr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  <w:shd w:val="clear" w:color="auto" w:fill="FFFFFF" w:themeFill="background1"/>
          </w:tcPr>
          <w:p w14:paraId="01DE4684" w14:textId="77777777" w:rsidR="004E7680" w:rsidRPr="003F11F8" w:rsidRDefault="004E7680" w:rsidP="004E7680">
            <w:pPr>
              <w:rPr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4743EAC7" w14:textId="77777777" w:rsidR="004E7680" w:rsidRPr="003F11F8" w:rsidRDefault="004E7680" w:rsidP="004E7680">
            <w:pPr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735" w:type="dxa"/>
            <w:shd w:val="clear" w:color="auto" w:fill="FFFFFF" w:themeFill="background1"/>
          </w:tcPr>
          <w:p w14:paraId="1392B04F" w14:textId="77777777" w:rsidR="004E7680" w:rsidRPr="003F11F8" w:rsidRDefault="004E7680" w:rsidP="004E7680">
            <w:pPr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F,S,D,R</w:t>
            </w:r>
          </w:p>
        </w:tc>
        <w:tc>
          <w:tcPr>
            <w:tcW w:w="2145" w:type="dxa"/>
            <w:shd w:val="clear" w:color="auto" w:fill="FFFFFF" w:themeFill="background1"/>
          </w:tcPr>
          <w:p w14:paraId="7D829346" w14:textId="77777777" w:rsidR="004E7680" w:rsidRPr="0023312B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093" w:type="dxa"/>
            <w:gridSpan w:val="2"/>
            <w:shd w:val="clear" w:color="auto" w:fill="FFFFFF" w:themeFill="background1"/>
          </w:tcPr>
          <w:p w14:paraId="1558D6B3" w14:textId="77777777" w:rsidR="004E7680" w:rsidRPr="00AE7434" w:rsidRDefault="004E7680" w:rsidP="004E768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E7680" w14:paraId="4B667D26" w14:textId="77777777" w:rsidTr="00292605">
        <w:tc>
          <w:tcPr>
            <w:tcW w:w="4125" w:type="dxa"/>
          </w:tcPr>
          <w:p w14:paraId="59239A46" w14:textId="77777777" w:rsidR="004E7680" w:rsidRPr="003F11F8" w:rsidRDefault="004E7680" w:rsidP="005A632A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 xml:space="preserve">Free Electives </w:t>
            </w:r>
          </w:p>
        </w:tc>
        <w:tc>
          <w:tcPr>
            <w:tcW w:w="438" w:type="dxa"/>
          </w:tcPr>
          <w:p w14:paraId="45E266F1" w14:textId="77777777" w:rsidR="004E7680" w:rsidRPr="003F11F8" w:rsidRDefault="005D14CC" w:rsidP="004E7680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52" w:type="dxa"/>
          </w:tcPr>
          <w:p w14:paraId="1993FA87" w14:textId="77777777"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14:paraId="5CFED1C0" w14:textId="77777777"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35" w:type="dxa"/>
          </w:tcPr>
          <w:p w14:paraId="36C1A23F" w14:textId="77777777"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F,S, Su</w:t>
            </w:r>
          </w:p>
        </w:tc>
        <w:tc>
          <w:tcPr>
            <w:tcW w:w="2145" w:type="dxa"/>
          </w:tcPr>
          <w:p w14:paraId="3D7A0927" w14:textId="77777777"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14:paraId="0DBDF4D6" w14:textId="77777777"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14:paraId="6F38F703" w14:textId="77777777" w:rsidTr="00292605">
        <w:tc>
          <w:tcPr>
            <w:tcW w:w="4125" w:type="dxa"/>
          </w:tcPr>
          <w:p w14:paraId="35DBF89E" w14:textId="77777777" w:rsidR="004E7680" w:rsidRPr="003F11F8" w:rsidRDefault="005A632A" w:rsidP="004E7680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 xml:space="preserve">Upper Division </w:t>
            </w:r>
            <w:r w:rsidR="004E7680" w:rsidRPr="003F11F8">
              <w:rPr>
                <w:sz w:val="15"/>
                <w:szCs w:val="15"/>
              </w:rPr>
              <w:t>Electives</w:t>
            </w:r>
          </w:p>
        </w:tc>
        <w:tc>
          <w:tcPr>
            <w:tcW w:w="438" w:type="dxa"/>
          </w:tcPr>
          <w:p w14:paraId="52DD88C2" w14:textId="77777777" w:rsidR="004E7680" w:rsidRPr="003F11F8" w:rsidRDefault="0098462A" w:rsidP="004E7680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652" w:type="dxa"/>
          </w:tcPr>
          <w:p w14:paraId="17D45FA2" w14:textId="77777777"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14:paraId="49658592" w14:textId="77777777" w:rsidR="004E7680" w:rsidRPr="003F11F8" w:rsidRDefault="005A632A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UU</w:t>
            </w:r>
          </w:p>
        </w:tc>
        <w:tc>
          <w:tcPr>
            <w:tcW w:w="735" w:type="dxa"/>
          </w:tcPr>
          <w:p w14:paraId="56C202F6" w14:textId="77777777"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F,S, Su</w:t>
            </w:r>
          </w:p>
        </w:tc>
        <w:tc>
          <w:tcPr>
            <w:tcW w:w="2145" w:type="dxa"/>
          </w:tcPr>
          <w:p w14:paraId="6BF877CC" w14:textId="77777777"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14:paraId="3618C48C" w14:textId="77777777"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14:paraId="7C672FEC" w14:textId="77777777" w:rsidTr="00292605">
        <w:tc>
          <w:tcPr>
            <w:tcW w:w="4125" w:type="dxa"/>
            <w:shd w:val="clear" w:color="auto" w:fill="F2F2F2" w:themeFill="background1" w:themeFillShade="F2"/>
          </w:tcPr>
          <w:p w14:paraId="77692B38" w14:textId="77777777" w:rsidR="004E7680" w:rsidRPr="00AE7434" w:rsidRDefault="004E7680" w:rsidP="004E768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14:paraId="18ABEA5F" w14:textId="77777777"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14:paraId="164B0F10" w14:textId="77777777"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588D9667" w14:textId="77777777"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F2F2F2" w:themeFill="background1" w:themeFillShade="F2"/>
          </w:tcPr>
          <w:p w14:paraId="4ACFD318" w14:textId="77777777"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14:paraId="21E22C38" w14:textId="77777777"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14:paraId="7CC7146A" w14:textId="77777777"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14:paraId="3CAB69BF" w14:textId="77777777" w:rsidTr="00455396">
        <w:tc>
          <w:tcPr>
            <w:tcW w:w="11178" w:type="dxa"/>
            <w:gridSpan w:val="8"/>
          </w:tcPr>
          <w:p w14:paraId="1DA67609" w14:textId="77777777" w:rsidR="004E7680" w:rsidRPr="00943870" w:rsidRDefault="004E7680" w:rsidP="004E7680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160AF025" w14:textId="77777777" w:rsidR="004E7680" w:rsidRPr="00C04A5A" w:rsidRDefault="004E7680" w:rsidP="004E768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1704A7F8" w14:textId="77777777"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39"/>
        <w:gridCol w:w="464"/>
        <w:gridCol w:w="1964"/>
        <w:gridCol w:w="513"/>
        <w:gridCol w:w="2095"/>
        <w:gridCol w:w="259"/>
        <w:gridCol w:w="101"/>
        <w:gridCol w:w="23"/>
        <w:gridCol w:w="697"/>
      </w:tblGrid>
      <w:tr w:rsidR="007759F9" w:rsidRPr="00B60C98" w14:paraId="004D6034" w14:textId="77777777" w:rsidTr="007759F9">
        <w:tc>
          <w:tcPr>
            <w:tcW w:w="11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8AC97EE" w14:textId="77777777" w:rsidR="007759F9" w:rsidRPr="00A9511E" w:rsidRDefault="007759F9" w:rsidP="00D2354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    BA, Earth &amp; Environmental Systems</w:t>
            </w:r>
            <w:r w:rsidR="00D2354A">
              <w:rPr>
                <w:rFonts w:ascii="Calibri" w:eastAsia="Times New Roman" w:hAnsi="Calibri" w:cs="Times New Roman"/>
                <w:sz w:val="20"/>
                <w:szCs w:val="20"/>
              </w:rPr>
              <w:t>, Environmental Systems Track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                                  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14:paraId="2E060F8D" w14:textId="77777777" w:rsidTr="000C1188">
        <w:tc>
          <w:tcPr>
            <w:tcW w:w="503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705D18" w14:textId="16F19BB8" w:rsidR="00B60C98" w:rsidRPr="00B60C98" w:rsidRDefault="009B2D6A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9F126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-202</w:t>
            </w:r>
            <w:r w:rsidR="009F126E">
              <w:rPr>
                <w:b/>
                <w:sz w:val="24"/>
                <w:szCs w:val="24"/>
              </w:rPr>
              <w:t>4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8B03004" w14:textId="77777777" w:rsidR="00B60C98" w:rsidRPr="00B60C98" w:rsidRDefault="00B60C98" w:rsidP="00DB097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5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A2F10ED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1AA91729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3EA492C" w14:textId="77777777"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14:paraId="0460A98C" w14:textId="77777777" w:rsidTr="000C1188">
        <w:trPr>
          <w:trHeight w:val="212"/>
        </w:trPr>
        <w:tc>
          <w:tcPr>
            <w:tcW w:w="5039" w:type="dxa"/>
            <w:shd w:val="clear" w:color="auto" w:fill="D9D9D9" w:themeFill="background1" w:themeFillShade="D9"/>
          </w:tcPr>
          <w:p w14:paraId="398F63A6" w14:textId="77777777"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464" w:type="dxa"/>
            <w:shd w:val="clear" w:color="auto" w:fill="D9D9D9" w:themeFill="background1" w:themeFillShade="D9"/>
          </w:tcPr>
          <w:p w14:paraId="4CEE9F76" w14:textId="77777777" w:rsidR="0053546D" w:rsidRPr="00CC6383" w:rsidRDefault="0098462A" w:rsidP="00DB09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14:paraId="796848A2" w14:textId="77777777"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0B755BB" w14:textId="77777777"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8968AA" w:rsidRPr="00B60C98" w14:paraId="193ECF51" w14:textId="77777777" w:rsidTr="000C1188">
        <w:tc>
          <w:tcPr>
            <w:tcW w:w="5039" w:type="dxa"/>
            <w:shd w:val="clear" w:color="auto" w:fill="auto"/>
          </w:tcPr>
          <w:p w14:paraId="0B5525B2" w14:textId="77777777" w:rsidR="008968AA" w:rsidRPr="008968AA" w:rsidRDefault="008968AA" w:rsidP="008968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Core Courses</w:t>
            </w:r>
          </w:p>
        </w:tc>
        <w:tc>
          <w:tcPr>
            <w:tcW w:w="464" w:type="dxa"/>
            <w:shd w:val="clear" w:color="auto" w:fill="auto"/>
          </w:tcPr>
          <w:p w14:paraId="5C93DC3A" w14:textId="77777777" w:rsidR="008968AA" w:rsidRPr="00CC6383" w:rsidRDefault="008968AA" w:rsidP="00DB09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14:paraId="2F74909C" w14:textId="77777777" w:rsidR="008968AA" w:rsidRPr="000F050D" w:rsidRDefault="008968AA" w:rsidP="008968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25DC8DF6" w14:textId="77777777" w:rsidR="008968AA" w:rsidRPr="000F050D" w:rsidRDefault="008968AA" w:rsidP="00896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04D39" w:rsidRPr="00B60C98" w14:paraId="4AAA69FA" w14:textId="77777777" w:rsidTr="000C1188">
        <w:tc>
          <w:tcPr>
            <w:tcW w:w="5503" w:type="dxa"/>
            <w:gridSpan w:val="2"/>
            <w:shd w:val="clear" w:color="auto" w:fill="auto"/>
          </w:tcPr>
          <w:p w14:paraId="19A40BB4" w14:textId="77777777" w:rsidR="00104D39" w:rsidRPr="00CC6383" w:rsidRDefault="00104D39" w:rsidP="00104D39">
            <w:pPr>
              <w:rPr>
                <w:b/>
                <w:sz w:val="18"/>
                <w:szCs w:val="18"/>
              </w:rPr>
            </w:pPr>
            <w:r w:rsidRPr="00406D92">
              <w:rPr>
                <w:sz w:val="18"/>
                <w:szCs w:val="18"/>
              </w:rPr>
              <w:t xml:space="preserve">GEOL 1107 Real Monsters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3E7EFD">
              <w:rPr>
                <w:sz w:val="16"/>
                <w:szCs w:val="20"/>
              </w:rPr>
              <w:t>(included in General Education)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14:paraId="4561B17C" w14:textId="77777777" w:rsidR="00104D39" w:rsidRPr="000F050D" w:rsidRDefault="00104D39" w:rsidP="008968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(3 cr. min)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4FE2CB9F" w14:textId="77777777" w:rsidR="00104D39" w:rsidRPr="000F050D" w:rsidRDefault="00104D39" w:rsidP="00896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8968AA" w:rsidRPr="00B60C98" w14:paraId="299471DA" w14:textId="77777777" w:rsidTr="000C1188">
        <w:trPr>
          <w:trHeight w:val="248"/>
        </w:trPr>
        <w:tc>
          <w:tcPr>
            <w:tcW w:w="5039" w:type="dxa"/>
            <w:shd w:val="clear" w:color="auto" w:fill="auto"/>
          </w:tcPr>
          <w:p w14:paraId="06B08626" w14:textId="77777777" w:rsidR="008968AA" w:rsidRPr="001F656B" w:rsidRDefault="008968AA" w:rsidP="0089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GEOL </w:t>
            </w:r>
            <w:r w:rsidR="009F781D">
              <w:rPr>
                <w:sz w:val="18"/>
                <w:szCs w:val="18"/>
              </w:rPr>
              <w:t>2204</w:t>
            </w:r>
            <w:r>
              <w:rPr>
                <w:sz w:val="18"/>
                <w:szCs w:val="18"/>
              </w:rPr>
              <w:t xml:space="preserve"> Fluid Earth</w:t>
            </w:r>
          </w:p>
        </w:tc>
        <w:tc>
          <w:tcPr>
            <w:tcW w:w="464" w:type="dxa"/>
          </w:tcPr>
          <w:p w14:paraId="3D17099D" w14:textId="77777777" w:rsidR="008968AA" w:rsidRPr="001F656B" w:rsidRDefault="008968AA" w:rsidP="00DB0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14:paraId="37D8B383" w14:textId="77777777" w:rsidR="008968AA" w:rsidRPr="000F050D" w:rsidRDefault="008968AA" w:rsidP="008968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     </w:t>
            </w:r>
            <w:r>
              <w:rPr>
                <w:rFonts w:cstheme="minorHAnsi"/>
                <w:sz w:val="18"/>
                <w:szCs w:val="18"/>
              </w:rPr>
              <w:t>MATH 1147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0F6B7C83" w14:textId="77777777" w:rsidR="008968AA" w:rsidRPr="000F050D" w:rsidRDefault="008968AA" w:rsidP="008968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8968AA" w:rsidRPr="00B60C98" w14:paraId="54E1D73B" w14:textId="77777777" w:rsidTr="000C1188">
        <w:trPr>
          <w:trHeight w:val="248"/>
        </w:trPr>
        <w:tc>
          <w:tcPr>
            <w:tcW w:w="5039" w:type="dxa"/>
            <w:shd w:val="clear" w:color="auto" w:fill="auto"/>
          </w:tcPr>
          <w:p w14:paraId="3EE07DE1" w14:textId="77777777" w:rsidR="008968AA" w:rsidRPr="001F656B" w:rsidRDefault="009F781D" w:rsidP="0089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2205</w:t>
            </w:r>
            <w:r w:rsidR="008968AA">
              <w:rPr>
                <w:sz w:val="18"/>
                <w:szCs w:val="18"/>
              </w:rPr>
              <w:t xml:space="preserve"> Solid Earth</w:t>
            </w:r>
          </w:p>
        </w:tc>
        <w:tc>
          <w:tcPr>
            <w:tcW w:w="464" w:type="dxa"/>
          </w:tcPr>
          <w:p w14:paraId="4549F7BB" w14:textId="77777777" w:rsidR="008968AA" w:rsidRPr="001F656B" w:rsidRDefault="008968AA" w:rsidP="00DB0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2" w:type="dxa"/>
            <w:gridSpan w:val="7"/>
            <w:shd w:val="clear" w:color="auto" w:fill="FBD4B4" w:themeFill="accent6" w:themeFillTint="66"/>
          </w:tcPr>
          <w:p w14:paraId="41B1965A" w14:textId="77777777" w:rsidR="008968AA" w:rsidRPr="000F050D" w:rsidRDefault="008968AA" w:rsidP="008968AA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8968AA" w:rsidRPr="00B60C98" w14:paraId="254B064F" w14:textId="77777777" w:rsidTr="000C1188">
        <w:trPr>
          <w:trHeight w:val="248"/>
        </w:trPr>
        <w:tc>
          <w:tcPr>
            <w:tcW w:w="5039" w:type="dxa"/>
            <w:shd w:val="clear" w:color="auto" w:fill="auto"/>
          </w:tcPr>
          <w:p w14:paraId="770AD8C8" w14:textId="77777777" w:rsidR="008968AA" w:rsidRPr="001F656B" w:rsidRDefault="008968AA" w:rsidP="0089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2292 Geosciences Career Seminar</w:t>
            </w:r>
          </w:p>
        </w:tc>
        <w:tc>
          <w:tcPr>
            <w:tcW w:w="464" w:type="dxa"/>
            <w:shd w:val="clear" w:color="auto" w:fill="auto"/>
          </w:tcPr>
          <w:p w14:paraId="762B7580" w14:textId="77777777" w:rsidR="008968AA" w:rsidRPr="001F656B" w:rsidRDefault="008968AA" w:rsidP="00DB0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14:paraId="7C47B1A6" w14:textId="77777777" w:rsidR="008968AA" w:rsidRPr="000F050D" w:rsidRDefault="008968AA" w:rsidP="008968AA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65771AC6" w14:textId="77777777" w:rsidR="008968AA" w:rsidRPr="000F050D" w:rsidRDefault="008968AA" w:rsidP="008968AA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8968AA" w:rsidRPr="00B60C98" w14:paraId="3C1CB63C" w14:textId="77777777" w:rsidTr="000C1188">
        <w:trPr>
          <w:trHeight w:val="247"/>
        </w:trPr>
        <w:tc>
          <w:tcPr>
            <w:tcW w:w="5039" w:type="dxa"/>
            <w:shd w:val="clear" w:color="auto" w:fill="auto"/>
          </w:tcPr>
          <w:p w14:paraId="4A3DB926" w14:textId="77777777" w:rsidR="008968AA" w:rsidRPr="001F656B" w:rsidRDefault="008968AA" w:rsidP="0089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3315 Evolution of the Earth’s Surface</w:t>
            </w:r>
          </w:p>
        </w:tc>
        <w:tc>
          <w:tcPr>
            <w:tcW w:w="464" w:type="dxa"/>
          </w:tcPr>
          <w:p w14:paraId="3CF4C657" w14:textId="77777777" w:rsidR="008968AA" w:rsidRPr="001F656B" w:rsidRDefault="008968AA" w:rsidP="00DB0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14:paraId="1569C1CA" w14:textId="77777777" w:rsidR="008968AA" w:rsidRPr="000F050D" w:rsidRDefault="008968AA" w:rsidP="008968AA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153C0F1E" w14:textId="77777777" w:rsidR="008968AA" w:rsidRPr="000F050D" w:rsidRDefault="008968AA" w:rsidP="008968AA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8968AA" w:rsidRPr="00B60C98" w14:paraId="699E3C18" w14:textId="77777777" w:rsidTr="000C1188">
        <w:tc>
          <w:tcPr>
            <w:tcW w:w="5039" w:type="dxa"/>
            <w:shd w:val="clear" w:color="auto" w:fill="auto"/>
          </w:tcPr>
          <w:p w14:paraId="3487E873" w14:textId="77777777" w:rsidR="008968AA" w:rsidRPr="001F656B" w:rsidRDefault="008968AA" w:rsidP="0089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4403 Principles of Geographic Information Systems</w:t>
            </w:r>
          </w:p>
        </w:tc>
        <w:tc>
          <w:tcPr>
            <w:tcW w:w="464" w:type="dxa"/>
          </w:tcPr>
          <w:p w14:paraId="5CED56A6" w14:textId="77777777" w:rsidR="008968AA" w:rsidRPr="001F656B" w:rsidRDefault="008968AA" w:rsidP="00DB0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2" w:type="dxa"/>
            <w:gridSpan w:val="7"/>
            <w:shd w:val="clear" w:color="auto" w:fill="FDE9D9" w:themeFill="accent6" w:themeFillTint="33"/>
          </w:tcPr>
          <w:p w14:paraId="1821F41A" w14:textId="77777777" w:rsidR="008968AA" w:rsidRPr="000F050D" w:rsidRDefault="008968AA" w:rsidP="008968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0C1188" w:rsidRPr="00B60C98" w14:paraId="6FA37E0D" w14:textId="77777777" w:rsidTr="000C1188">
        <w:tc>
          <w:tcPr>
            <w:tcW w:w="5503" w:type="dxa"/>
            <w:gridSpan w:val="2"/>
            <w:shd w:val="clear" w:color="auto" w:fill="auto"/>
          </w:tcPr>
          <w:p w14:paraId="76745CD3" w14:textId="77777777" w:rsidR="000C1188" w:rsidRPr="00CC6383" w:rsidRDefault="000C1188" w:rsidP="000C118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1101 and BIOL 1101L General Biology I &amp; Lab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14:paraId="691A115F" w14:textId="77777777" w:rsidR="000C1188" w:rsidRPr="00B60C98" w:rsidRDefault="000C1188" w:rsidP="000C1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and BIOL 1101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28195A21" w14:textId="77777777" w:rsidR="000C1188" w:rsidRPr="00B60C98" w:rsidRDefault="000C1188" w:rsidP="000C1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C1188" w:rsidRPr="00B60C98" w14:paraId="6CFCB09F" w14:textId="77777777" w:rsidTr="000C1188">
        <w:trPr>
          <w:trHeight w:val="248"/>
        </w:trPr>
        <w:tc>
          <w:tcPr>
            <w:tcW w:w="5039" w:type="dxa"/>
            <w:shd w:val="clear" w:color="auto" w:fill="auto"/>
          </w:tcPr>
          <w:p w14:paraId="6E279F4C" w14:textId="77777777" w:rsidR="000C1188" w:rsidRPr="001F656B" w:rsidRDefault="000C1188" w:rsidP="000C11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1102 and BIOL 1102L General Biology II and Lab</w:t>
            </w:r>
          </w:p>
        </w:tc>
        <w:tc>
          <w:tcPr>
            <w:tcW w:w="464" w:type="dxa"/>
            <w:shd w:val="clear" w:color="auto" w:fill="auto"/>
          </w:tcPr>
          <w:p w14:paraId="01171A14" w14:textId="77777777" w:rsidR="000C1188" w:rsidRPr="001F656B" w:rsidRDefault="000C1188" w:rsidP="000C1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14:paraId="6E50214B" w14:textId="77777777" w:rsidR="000C1188" w:rsidRPr="001F656B" w:rsidRDefault="000C1188" w:rsidP="000C11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131A24A6" w14:textId="77777777" w:rsidR="000C1188" w:rsidRPr="00B60C98" w:rsidRDefault="000C1188" w:rsidP="000C1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C1188" w:rsidRPr="00B60C98" w14:paraId="7F8D001E" w14:textId="77777777" w:rsidTr="000C1188">
        <w:trPr>
          <w:trHeight w:val="257"/>
        </w:trPr>
        <w:tc>
          <w:tcPr>
            <w:tcW w:w="5039" w:type="dxa"/>
            <w:shd w:val="clear" w:color="auto" w:fill="auto"/>
          </w:tcPr>
          <w:p w14:paraId="3510A612" w14:textId="77777777" w:rsidR="000C1188" w:rsidRPr="001F656B" w:rsidRDefault="000C1188" w:rsidP="000C11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2209 and BIOL 2209L General Ecology and Lab</w:t>
            </w:r>
          </w:p>
        </w:tc>
        <w:tc>
          <w:tcPr>
            <w:tcW w:w="464" w:type="dxa"/>
          </w:tcPr>
          <w:p w14:paraId="5ABFC001" w14:textId="77777777" w:rsidR="000C1188" w:rsidRPr="001F656B" w:rsidRDefault="000C1188" w:rsidP="000C1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14:paraId="0935BA70" w14:textId="77777777" w:rsidR="000C1188" w:rsidRPr="000F050D" w:rsidRDefault="000C1188" w:rsidP="000C11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6D3E0685" w14:textId="77777777" w:rsidR="000C1188" w:rsidRPr="000F050D" w:rsidRDefault="000C1188" w:rsidP="000C118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0C1188" w:rsidRPr="00B60C98" w14:paraId="6DDDD538" w14:textId="77777777" w:rsidTr="000C1188">
        <w:trPr>
          <w:trHeight w:val="70"/>
        </w:trPr>
        <w:tc>
          <w:tcPr>
            <w:tcW w:w="5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4A7D00" w14:textId="77777777" w:rsidR="000C1188" w:rsidRPr="00CC6383" w:rsidRDefault="000C1188" w:rsidP="000C1188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5652" w:type="dxa"/>
            <w:gridSpan w:val="7"/>
            <w:shd w:val="clear" w:color="auto" w:fill="FBD4B4" w:themeFill="accent6" w:themeFillTint="66"/>
          </w:tcPr>
          <w:p w14:paraId="47AA5DD0" w14:textId="77777777" w:rsidR="000C1188" w:rsidRPr="000F050D" w:rsidRDefault="000C1188" w:rsidP="000C118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0C1188" w:rsidRPr="00B60C98" w14:paraId="024B1A22" w14:textId="77777777" w:rsidTr="000C1188">
        <w:tc>
          <w:tcPr>
            <w:tcW w:w="5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49AB52" w14:textId="77777777" w:rsidR="000C1188" w:rsidRPr="00104D39" w:rsidRDefault="000C1188" w:rsidP="000C118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1147 (or MATH 1143 &amp; 1144) Precalculus  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14:paraId="0F3E4AE0" w14:textId="77777777" w:rsidR="000C1188" w:rsidRPr="00B60C98" w:rsidRDefault="000C1188" w:rsidP="000C1188">
            <w:pPr>
              <w:rPr>
                <w:sz w:val="18"/>
                <w:szCs w:val="18"/>
              </w:rPr>
            </w:pPr>
            <w:r w:rsidRPr="00104D39">
              <w:rPr>
                <w:sz w:val="18"/>
                <w:szCs w:val="18"/>
              </w:rPr>
              <w:t>ECON 2201 Principles of Macroeconomics</w:t>
            </w:r>
            <w:r w:rsidRPr="00104D39">
              <w:rPr>
                <w:sz w:val="18"/>
                <w:szCs w:val="18"/>
              </w:rPr>
              <w:tab/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63CB1E02" w14:textId="77777777" w:rsidR="000C1188" w:rsidRPr="00B60C98" w:rsidRDefault="000C1188" w:rsidP="000C1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C1188" w:rsidRPr="00B60C98" w14:paraId="5772A629" w14:textId="77777777" w:rsidTr="000C1188">
        <w:tc>
          <w:tcPr>
            <w:tcW w:w="55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3630F1" w14:textId="77777777" w:rsidR="000C1188" w:rsidRPr="001F656B" w:rsidRDefault="000C1188" w:rsidP="000C118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Environmental Systems Track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14:paraId="380055EF" w14:textId="77777777" w:rsidR="000C1188" w:rsidRPr="000F050D" w:rsidRDefault="000C1188" w:rsidP="000C11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7FED8E22" w14:textId="77777777" w:rsidR="000C1188" w:rsidRPr="000F050D" w:rsidRDefault="000C1188" w:rsidP="000C118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1188" w:rsidRPr="00B60C98" w14:paraId="27B6E78E" w14:textId="77777777" w:rsidTr="000C1188">
        <w:tc>
          <w:tcPr>
            <w:tcW w:w="5503" w:type="dxa"/>
            <w:gridSpan w:val="2"/>
            <w:shd w:val="clear" w:color="auto" w:fill="auto"/>
          </w:tcPr>
          <w:p w14:paraId="645D5DD1" w14:textId="77777777" w:rsidR="000C1188" w:rsidRPr="001F656B" w:rsidRDefault="000C1188" w:rsidP="000C1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ECON 2201 Principles of Macroeconomics   </w:t>
            </w:r>
            <w:r w:rsidRPr="003E7EFD">
              <w:rPr>
                <w:sz w:val="16"/>
                <w:szCs w:val="20"/>
              </w:rPr>
              <w:t>(included in General Education)</w:t>
            </w:r>
          </w:p>
        </w:tc>
        <w:tc>
          <w:tcPr>
            <w:tcW w:w="5652" w:type="dxa"/>
            <w:gridSpan w:val="7"/>
            <w:shd w:val="clear" w:color="auto" w:fill="FDE9D9" w:themeFill="accent6" w:themeFillTint="33"/>
          </w:tcPr>
          <w:p w14:paraId="6CE4FC7B" w14:textId="77777777" w:rsidR="000C1188" w:rsidRPr="000F050D" w:rsidRDefault="000C1188" w:rsidP="000C118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0C1188" w:rsidRPr="00B60C98" w14:paraId="31F59379" w14:textId="77777777" w:rsidTr="000C1188">
        <w:tc>
          <w:tcPr>
            <w:tcW w:w="5039" w:type="dxa"/>
            <w:shd w:val="clear" w:color="auto" w:fill="auto"/>
          </w:tcPr>
          <w:p w14:paraId="2EDE0994" w14:textId="77777777" w:rsidR="000C1188" w:rsidRPr="001F656B" w:rsidRDefault="000C1188" w:rsidP="000C11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2202 Principles of Microeconomics</w:t>
            </w:r>
          </w:p>
        </w:tc>
        <w:tc>
          <w:tcPr>
            <w:tcW w:w="464" w:type="dxa"/>
            <w:shd w:val="clear" w:color="auto" w:fill="auto"/>
          </w:tcPr>
          <w:p w14:paraId="17224830" w14:textId="77777777" w:rsidR="000C1188" w:rsidRPr="00CC6383" w:rsidRDefault="000C1188" w:rsidP="000C11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77" w:type="dxa"/>
            <w:gridSpan w:val="2"/>
            <w:shd w:val="clear" w:color="auto" w:fill="FDE9D9" w:themeFill="accent6" w:themeFillTint="33"/>
          </w:tcPr>
          <w:p w14:paraId="19380F9D" w14:textId="77777777" w:rsidR="000C1188" w:rsidRPr="003775E6" w:rsidRDefault="000C1188" w:rsidP="000C1188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78" w:type="dxa"/>
            <w:gridSpan w:val="4"/>
            <w:vMerge w:val="restart"/>
            <w:shd w:val="clear" w:color="auto" w:fill="FDE9D9" w:themeFill="accent6" w:themeFillTint="33"/>
          </w:tcPr>
          <w:p w14:paraId="16BBBA07" w14:textId="77777777" w:rsidR="000C1188" w:rsidRPr="000F050D" w:rsidRDefault="000C1188" w:rsidP="000C11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1107 Real Monsters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14:paraId="3ADC56AA" w14:textId="77777777" w:rsidR="000C1188" w:rsidRPr="000F050D" w:rsidRDefault="000C1188" w:rsidP="000C11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C1188" w:rsidRPr="00B60C98" w14:paraId="289E540D" w14:textId="77777777" w:rsidTr="000C1188">
        <w:tc>
          <w:tcPr>
            <w:tcW w:w="5039" w:type="dxa"/>
            <w:shd w:val="clear" w:color="auto" w:fill="auto"/>
          </w:tcPr>
          <w:p w14:paraId="35274906" w14:textId="77777777" w:rsidR="000C1188" w:rsidRPr="001F656B" w:rsidRDefault="000C1188" w:rsidP="000C11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4410 Science in American Society</w:t>
            </w:r>
          </w:p>
        </w:tc>
        <w:tc>
          <w:tcPr>
            <w:tcW w:w="464" w:type="dxa"/>
          </w:tcPr>
          <w:p w14:paraId="3F292A45" w14:textId="77777777" w:rsidR="000C1188" w:rsidRPr="001F656B" w:rsidRDefault="0022524B" w:rsidP="000C1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77" w:type="dxa"/>
            <w:gridSpan w:val="2"/>
            <w:shd w:val="clear" w:color="auto" w:fill="FDE9D9" w:themeFill="accent6" w:themeFillTint="33"/>
          </w:tcPr>
          <w:p w14:paraId="294770A9" w14:textId="77777777" w:rsidR="000C1188" w:rsidRPr="000F050D" w:rsidRDefault="000C1188" w:rsidP="000C118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78" w:type="dxa"/>
            <w:gridSpan w:val="4"/>
            <w:vMerge/>
            <w:shd w:val="clear" w:color="auto" w:fill="FDE9D9" w:themeFill="accent6" w:themeFillTint="33"/>
          </w:tcPr>
          <w:p w14:paraId="34B9C3D5" w14:textId="77777777" w:rsidR="000C1188" w:rsidRPr="000F050D" w:rsidRDefault="000C1188" w:rsidP="000C11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559AA44F" w14:textId="77777777" w:rsidR="000C1188" w:rsidRPr="000F050D" w:rsidRDefault="000C1188" w:rsidP="000C11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C1188" w:rsidRPr="00B60C98" w14:paraId="196BEEBF" w14:textId="77777777" w:rsidTr="004E7680">
        <w:tc>
          <w:tcPr>
            <w:tcW w:w="5039" w:type="dxa"/>
            <w:tcBorders>
              <w:bottom w:val="single" w:sz="4" w:space="0" w:color="auto"/>
            </w:tcBorders>
            <w:shd w:val="clear" w:color="auto" w:fill="auto"/>
          </w:tcPr>
          <w:p w14:paraId="5D0B3908" w14:textId="77777777" w:rsidR="000C1188" w:rsidRPr="00CC6383" w:rsidRDefault="000C1188" w:rsidP="000C11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 4430 Global Environmental History</w:t>
            </w:r>
          </w:p>
        </w:tc>
        <w:tc>
          <w:tcPr>
            <w:tcW w:w="464" w:type="dxa"/>
          </w:tcPr>
          <w:p w14:paraId="1297DE99" w14:textId="77777777" w:rsidR="000C1188" w:rsidRPr="00CC6383" w:rsidRDefault="000C1188" w:rsidP="000C11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2" w:type="dxa"/>
            <w:gridSpan w:val="7"/>
            <w:shd w:val="clear" w:color="auto" w:fill="FBD4B4" w:themeFill="accent6" w:themeFillTint="66"/>
          </w:tcPr>
          <w:p w14:paraId="67433C44" w14:textId="77777777" w:rsidR="000C1188" w:rsidRPr="000F050D" w:rsidRDefault="000C1188" w:rsidP="000C118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4E7680" w:rsidRPr="00B60C98" w14:paraId="0E401279" w14:textId="77777777" w:rsidTr="004E7680">
        <w:tc>
          <w:tcPr>
            <w:tcW w:w="5039" w:type="dxa"/>
            <w:tcBorders>
              <w:bottom w:val="nil"/>
            </w:tcBorders>
            <w:shd w:val="clear" w:color="auto" w:fill="auto"/>
          </w:tcPr>
          <w:p w14:paraId="5CB2DA65" w14:textId="77777777" w:rsidR="004E7680" w:rsidRPr="001F656B" w:rsidRDefault="004E7680" w:rsidP="004E7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1153 Statistical Reasoning </w:t>
            </w:r>
          </w:p>
        </w:tc>
        <w:tc>
          <w:tcPr>
            <w:tcW w:w="464" w:type="dxa"/>
            <w:vMerge w:val="restart"/>
            <w:vAlign w:val="center"/>
          </w:tcPr>
          <w:p w14:paraId="547139B2" w14:textId="77777777" w:rsidR="004E7680" w:rsidRPr="001F656B" w:rsidRDefault="004E7680" w:rsidP="004E7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14:paraId="16BF35D0" w14:textId="77777777"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40801F5D" w14:textId="77777777"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7680" w:rsidRPr="00B60C98" w14:paraId="70B49C40" w14:textId="77777777" w:rsidTr="004E7680">
        <w:tc>
          <w:tcPr>
            <w:tcW w:w="5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115DB6" w14:textId="77777777" w:rsidR="004E7680" w:rsidRPr="009F5225" w:rsidRDefault="004E7680" w:rsidP="004E7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or MATH 3350 Statistical Methods</w:t>
            </w:r>
          </w:p>
        </w:tc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44D9F8" w14:textId="77777777" w:rsidR="004E7680" w:rsidRPr="00CC6383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2" w:type="dxa"/>
            <w:gridSpan w:val="7"/>
            <w:shd w:val="clear" w:color="auto" w:fill="FDE9D9" w:themeFill="accent6" w:themeFillTint="33"/>
          </w:tcPr>
          <w:p w14:paraId="106AEA8B" w14:textId="77777777"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4E7680" w:rsidRPr="00B60C98" w14:paraId="5220F21A" w14:textId="77777777" w:rsidTr="000C1188">
        <w:tc>
          <w:tcPr>
            <w:tcW w:w="5039" w:type="dxa"/>
            <w:tcBorders>
              <w:bottom w:val="nil"/>
            </w:tcBorders>
            <w:shd w:val="clear" w:color="auto" w:fill="auto"/>
          </w:tcPr>
          <w:p w14:paraId="5BDB4792" w14:textId="77777777" w:rsidR="004E7680" w:rsidRPr="009F5225" w:rsidRDefault="004E7680" w:rsidP="004E7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PHIL 4455 Environmental Ethics </w:t>
            </w:r>
          </w:p>
        </w:tc>
        <w:tc>
          <w:tcPr>
            <w:tcW w:w="464" w:type="dxa"/>
            <w:vMerge w:val="restart"/>
            <w:vAlign w:val="center"/>
          </w:tcPr>
          <w:p w14:paraId="0655A3DA" w14:textId="77777777" w:rsidR="004E7680" w:rsidRPr="001F656B" w:rsidRDefault="004E7680" w:rsidP="004E7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14:paraId="1E7BA6AF" w14:textId="77777777"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08B63BCE" w14:textId="77777777" w:rsidR="004E7680" w:rsidRPr="000F050D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7680" w:rsidRPr="00B60C98" w14:paraId="6E29DE0F" w14:textId="77777777" w:rsidTr="004E7680">
        <w:tc>
          <w:tcPr>
            <w:tcW w:w="5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F4A5FD" w14:textId="77777777" w:rsidR="004E7680" w:rsidRPr="00CC6383" w:rsidRDefault="004E7680" w:rsidP="004E7680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or PHIL 2250 Contemporary Moral Problems</w:t>
            </w:r>
          </w:p>
        </w:tc>
        <w:tc>
          <w:tcPr>
            <w:tcW w:w="464" w:type="dxa"/>
            <w:vMerge/>
            <w:shd w:val="clear" w:color="auto" w:fill="auto"/>
          </w:tcPr>
          <w:p w14:paraId="4890ACE2" w14:textId="77777777" w:rsidR="004E7680" w:rsidRPr="00CC6383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14:paraId="71452900" w14:textId="77777777"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0542C91C" w14:textId="77777777" w:rsidR="004E7680" w:rsidRPr="000F050D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7680" w:rsidRPr="00B60C98" w14:paraId="48CCD0CF" w14:textId="77777777" w:rsidTr="004E7680">
        <w:tc>
          <w:tcPr>
            <w:tcW w:w="5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8C9B4" w14:textId="77777777" w:rsidR="004E7680" w:rsidRPr="009F5225" w:rsidRDefault="004E7680" w:rsidP="004E7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4455 Environmental Politics and Policy</w:t>
            </w:r>
          </w:p>
        </w:tc>
        <w:tc>
          <w:tcPr>
            <w:tcW w:w="464" w:type="dxa"/>
          </w:tcPr>
          <w:p w14:paraId="389ED9BB" w14:textId="77777777" w:rsidR="004E7680" w:rsidRPr="00CC6383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14:paraId="41139E85" w14:textId="77777777"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28B52803" w14:textId="77777777" w:rsidR="004E7680" w:rsidRPr="000F050D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4E7680" w:rsidRPr="00B60C98" w14:paraId="3B4C193F" w14:textId="77777777" w:rsidTr="00657FA6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3673E" w14:textId="77777777" w:rsidR="004E7680" w:rsidRPr="00CC6383" w:rsidRDefault="004E7680" w:rsidP="004E7680">
            <w:pPr>
              <w:rPr>
                <w:rFonts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Group A: </w:t>
            </w:r>
            <w:r w:rsidRPr="00194AD6">
              <w:rPr>
                <w:b/>
                <w:sz w:val="18"/>
                <w:szCs w:val="18"/>
              </w:rPr>
              <w:t xml:space="preserve">Select </w:t>
            </w:r>
            <w:r>
              <w:rPr>
                <w:b/>
                <w:sz w:val="18"/>
                <w:szCs w:val="18"/>
              </w:rPr>
              <w:t>One methods course</w:t>
            </w:r>
            <w:r w:rsidRPr="00194AD6">
              <w:rPr>
                <w:b/>
                <w:sz w:val="18"/>
                <w:szCs w:val="18"/>
              </w:rPr>
              <w:t xml:space="preserve"> from the follo</w:t>
            </w:r>
            <w:r>
              <w:rPr>
                <w:b/>
                <w:sz w:val="18"/>
                <w:szCs w:val="18"/>
              </w:rPr>
              <w:t>wing</w:t>
            </w:r>
          </w:p>
        </w:tc>
        <w:tc>
          <w:tcPr>
            <w:tcW w:w="5652" w:type="dxa"/>
            <w:gridSpan w:val="7"/>
            <w:vMerge w:val="restart"/>
            <w:shd w:val="clear" w:color="auto" w:fill="FDE9D9" w:themeFill="accent6" w:themeFillTint="33"/>
          </w:tcPr>
          <w:p w14:paraId="0A4CB1C2" w14:textId="3FD7BA9D" w:rsidR="004E7680" w:rsidRPr="000F050D" w:rsidRDefault="004E7680" w:rsidP="004E7680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</w:t>
            </w:r>
            <w:r w:rsidR="009F126E" w:rsidRPr="009F126E">
              <w:rPr>
                <w:i/>
                <w:sz w:val="16"/>
                <w:szCs w:val="16"/>
              </w:rPr>
              <w:t>https://coursecat.isu.edu/undergraduate/programs/</w:t>
            </w:r>
          </w:p>
        </w:tc>
      </w:tr>
      <w:tr w:rsidR="004E7680" w:rsidRPr="00B60C98" w14:paraId="0A597EC5" w14:textId="77777777" w:rsidTr="004E7680">
        <w:tc>
          <w:tcPr>
            <w:tcW w:w="50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716172" w14:textId="77777777" w:rsidR="004E7680" w:rsidRPr="00CC6383" w:rsidRDefault="009B2D6A" w:rsidP="004E76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 2291 Introduction to Research</w:t>
            </w:r>
          </w:p>
        </w:tc>
        <w:tc>
          <w:tcPr>
            <w:tcW w:w="464" w:type="dxa"/>
            <w:shd w:val="clear" w:color="auto" w:fill="auto"/>
          </w:tcPr>
          <w:p w14:paraId="25B45145" w14:textId="77777777" w:rsidR="004E7680" w:rsidRPr="00CC6383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2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19E8B7A" w14:textId="77777777"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7680" w:rsidRPr="00B60C98" w14:paraId="68372DC6" w14:textId="77777777" w:rsidTr="004E7680">
        <w:tc>
          <w:tcPr>
            <w:tcW w:w="5039" w:type="dxa"/>
            <w:tcBorders>
              <w:top w:val="nil"/>
              <w:bottom w:val="nil"/>
            </w:tcBorders>
            <w:shd w:val="clear" w:color="auto" w:fill="auto"/>
          </w:tcPr>
          <w:p w14:paraId="26610EEE" w14:textId="77777777" w:rsidR="004E7680" w:rsidRPr="009F5225" w:rsidRDefault="004E7680" w:rsidP="004E7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4453 Public Policy Analysis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74867F3F" w14:textId="77777777" w:rsidR="004E7680" w:rsidRPr="00CC6383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2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6CC9C54" w14:textId="77777777"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29639E0" w14:textId="77777777"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7680" w:rsidRPr="00B60C98" w14:paraId="60BF59DB" w14:textId="77777777" w:rsidTr="004E7680">
        <w:tc>
          <w:tcPr>
            <w:tcW w:w="5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E3F83F" w14:textId="77777777" w:rsidR="004E7680" w:rsidRPr="009F5225" w:rsidRDefault="004E7680" w:rsidP="004E7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3308 Sociological Methods and Social Work Research</w:t>
            </w:r>
          </w:p>
        </w:tc>
        <w:tc>
          <w:tcPr>
            <w:tcW w:w="464" w:type="dxa"/>
          </w:tcPr>
          <w:p w14:paraId="6FB75144" w14:textId="77777777" w:rsidR="004E7680" w:rsidRPr="00CC6383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6B58960" w14:textId="77777777" w:rsidR="004E7680" w:rsidRPr="000F050D" w:rsidRDefault="004E7680" w:rsidP="004E7680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D640276" w14:textId="77777777" w:rsidR="004E7680" w:rsidRPr="000F050D" w:rsidRDefault="004E7680" w:rsidP="004E768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4E7680" w:rsidRPr="00B60C98" w14:paraId="39948C7D" w14:textId="77777777" w:rsidTr="004E7680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72377" w14:textId="77777777" w:rsidR="004E7680" w:rsidRPr="001F656B" w:rsidRDefault="004E7680" w:rsidP="004E768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 B: Select Four</w:t>
            </w:r>
            <w:r w:rsidRPr="00194AD6">
              <w:rPr>
                <w:b/>
                <w:sz w:val="18"/>
                <w:szCs w:val="18"/>
              </w:rPr>
              <w:t xml:space="preserve"> Approved Elective( or other approved course)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85E33" w14:textId="77777777"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52BFCB" w14:textId="77777777" w:rsidR="004E7680" w:rsidRPr="000F050D" w:rsidRDefault="0098462A" w:rsidP="004E76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</w:t>
            </w:r>
          </w:p>
        </w:tc>
      </w:tr>
      <w:tr w:rsidR="004E7680" w:rsidRPr="00B60C98" w14:paraId="75F50DD3" w14:textId="77777777" w:rsidTr="004E7680">
        <w:tc>
          <w:tcPr>
            <w:tcW w:w="50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DE64AA" w14:textId="77777777" w:rsidR="004E7680" w:rsidRPr="009F5225" w:rsidRDefault="004E7680" w:rsidP="004E7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3310 Geologic Field Methods</w:t>
            </w:r>
          </w:p>
        </w:tc>
        <w:tc>
          <w:tcPr>
            <w:tcW w:w="464" w:type="dxa"/>
          </w:tcPr>
          <w:p w14:paraId="78C88BA5" w14:textId="77777777" w:rsidR="004E7680" w:rsidRPr="00CC6383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23A7E" w14:textId="77777777"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ACFDD" w14:textId="77777777" w:rsidR="004E7680" w:rsidRPr="000F050D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4E7680" w:rsidRPr="00B60C98" w14:paraId="7BDC8169" w14:textId="77777777" w:rsidTr="004E7680">
        <w:tc>
          <w:tcPr>
            <w:tcW w:w="5039" w:type="dxa"/>
            <w:tcBorders>
              <w:top w:val="nil"/>
              <w:bottom w:val="nil"/>
            </w:tcBorders>
            <w:shd w:val="clear" w:color="auto" w:fill="auto"/>
          </w:tcPr>
          <w:p w14:paraId="55204EDD" w14:textId="77777777" w:rsidR="004E7680" w:rsidRPr="001F656B" w:rsidRDefault="004E7680" w:rsidP="004E7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GEOL/HIST 4471 Historical Geography of Idaho</w:t>
            </w:r>
          </w:p>
        </w:tc>
        <w:tc>
          <w:tcPr>
            <w:tcW w:w="464" w:type="dxa"/>
            <w:tcBorders>
              <w:top w:val="nil"/>
            </w:tcBorders>
            <w:shd w:val="clear" w:color="auto" w:fill="auto"/>
          </w:tcPr>
          <w:p w14:paraId="537E4DD3" w14:textId="77777777" w:rsidR="004E7680" w:rsidRPr="001F656B" w:rsidRDefault="004E7680" w:rsidP="004E7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C73D1" w14:textId="77777777" w:rsidR="004E7680" w:rsidRPr="00410A4C" w:rsidRDefault="004E7680" w:rsidP="004E7680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73DC6F" w14:textId="77777777" w:rsidR="004E7680" w:rsidRDefault="0098462A" w:rsidP="004E76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0-9</w:t>
            </w:r>
          </w:p>
        </w:tc>
      </w:tr>
      <w:tr w:rsidR="009F126E" w:rsidRPr="00B60C98" w14:paraId="2D5DB691" w14:textId="77777777" w:rsidTr="004E7680">
        <w:tc>
          <w:tcPr>
            <w:tcW w:w="5039" w:type="dxa"/>
            <w:tcBorders>
              <w:top w:val="nil"/>
              <w:bottom w:val="nil"/>
            </w:tcBorders>
            <w:shd w:val="clear" w:color="auto" w:fill="auto"/>
          </w:tcPr>
          <w:p w14:paraId="555D9959" w14:textId="31C0616A" w:rsidR="009F126E" w:rsidRPr="001F656B" w:rsidRDefault="009F126E" w:rsidP="009F12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 4432 US Environmental History 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02D0BD15" w14:textId="3C65E890" w:rsidR="009F126E" w:rsidRPr="001F656B" w:rsidRDefault="009F126E" w:rsidP="009F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2" w:type="dxa"/>
            <w:gridSpan w:val="5"/>
            <w:shd w:val="clear" w:color="auto" w:fill="FFFFFF" w:themeFill="background1"/>
          </w:tcPr>
          <w:p w14:paraId="1CF288A0" w14:textId="77777777" w:rsidR="009F126E" w:rsidRPr="000F050D" w:rsidRDefault="009F126E" w:rsidP="009F126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02C3C" w14:textId="77777777" w:rsidR="009F126E" w:rsidRPr="000F050D" w:rsidRDefault="009F126E" w:rsidP="009F12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14-23</w:t>
            </w:r>
          </w:p>
        </w:tc>
      </w:tr>
      <w:tr w:rsidR="009F126E" w:rsidRPr="00B60C98" w14:paraId="33B7991A" w14:textId="77777777" w:rsidTr="000C1188">
        <w:tc>
          <w:tcPr>
            <w:tcW w:w="5039" w:type="dxa"/>
            <w:tcBorders>
              <w:top w:val="nil"/>
              <w:bottom w:val="nil"/>
            </w:tcBorders>
            <w:shd w:val="clear" w:color="auto" w:fill="auto"/>
          </w:tcPr>
          <w:p w14:paraId="7F319810" w14:textId="2C97B9F9" w:rsidR="009F126E" w:rsidRPr="001F656B" w:rsidRDefault="009F126E" w:rsidP="009F12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2221 Introduction to International Relations</w:t>
            </w:r>
          </w:p>
        </w:tc>
        <w:tc>
          <w:tcPr>
            <w:tcW w:w="464" w:type="dxa"/>
          </w:tcPr>
          <w:p w14:paraId="2CA39147" w14:textId="53C6613E" w:rsidR="009F126E" w:rsidRPr="001F656B" w:rsidRDefault="009F126E" w:rsidP="009F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2" w:type="dxa"/>
            <w:gridSpan w:val="5"/>
            <w:shd w:val="clear" w:color="auto" w:fill="FBD4B4" w:themeFill="accent6" w:themeFillTint="66"/>
          </w:tcPr>
          <w:p w14:paraId="1A092730" w14:textId="77777777" w:rsidR="009F126E" w:rsidRPr="000F050D" w:rsidRDefault="009F126E" w:rsidP="009F12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6C312078" w14:textId="77777777" w:rsidR="009F126E" w:rsidRPr="000F050D" w:rsidRDefault="009F126E" w:rsidP="009F12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9F126E" w:rsidRPr="00B60C98" w14:paraId="4D179B2A" w14:textId="77777777" w:rsidTr="000C1188">
        <w:tc>
          <w:tcPr>
            <w:tcW w:w="5039" w:type="dxa"/>
            <w:tcBorders>
              <w:top w:val="nil"/>
              <w:bottom w:val="nil"/>
            </w:tcBorders>
            <w:shd w:val="clear" w:color="auto" w:fill="auto"/>
          </w:tcPr>
          <w:p w14:paraId="25793784" w14:textId="7C8D74EA" w:rsidR="009F126E" w:rsidRPr="001F656B" w:rsidRDefault="009F126E" w:rsidP="009F12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4408 Urban Spaces</w:t>
            </w:r>
          </w:p>
        </w:tc>
        <w:tc>
          <w:tcPr>
            <w:tcW w:w="464" w:type="dxa"/>
          </w:tcPr>
          <w:p w14:paraId="365377DA" w14:textId="59CB3CB4" w:rsidR="009F126E" w:rsidRPr="001F656B" w:rsidRDefault="009F126E" w:rsidP="009F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2" w:type="dxa"/>
            <w:gridSpan w:val="7"/>
            <w:shd w:val="clear" w:color="auto" w:fill="FFFFFF" w:themeFill="background1"/>
          </w:tcPr>
          <w:p w14:paraId="3B29C92D" w14:textId="77777777" w:rsidR="009F126E" w:rsidRPr="000F050D" w:rsidRDefault="009F126E" w:rsidP="009F12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126E" w:rsidRPr="00B60C98" w14:paraId="777EABF7" w14:textId="77777777" w:rsidTr="000C1188">
        <w:tc>
          <w:tcPr>
            <w:tcW w:w="5039" w:type="dxa"/>
            <w:tcBorders>
              <w:top w:val="nil"/>
              <w:bottom w:val="nil"/>
            </w:tcBorders>
            <w:shd w:val="clear" w:color="auto" w:fill="auto"/>
          </w:tcPr>
          <w:p w14:paraId="1DA86F9B" w14:textId="64E49D6E" w:rsidR="009F126E" w:rsidRPr="001F656B" w:rsidRDefault="009F126E" w:rsidP="009F12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4409 Community Planning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61CE3C83" w14:textId="31786F36" w:rsidR="009F126E" w:rsidRPr="001F656B" w:rsidRDefault="009F126E" w:rsidP="009F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2" w:type="dxa"/>
            <w:gridSpan w:val="3"/>
            <w:shd w:val="clear" w:color="auto" w:fill="FABF8F" w:themeFill="accent6" w:themeFillTint="99"/>
          </w:tcPr>
          <w:p w14:paraId="3FF45810" w14:textId="77777777" w:rsidR="009F126E" w:rsidRPr="000F050D" w:rsidRDefault="009F126E" w:rsidP="009F126E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14:paraId="1BE33BED" w14:textId="77777777" w:rsidR="009F126E" w:rsidRPr="000F050D" w:rsidRDefault="009F126E" w:rsidP="009F126E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9F126E" w:rsidRPr="00B60C98" w14:paraId="6E3590C3" w14:textId="77777777" w:rsidTr="000C1188">
        <w:trPr>
          <w:trHeight w:val="257"/>
        </w:trPr>
        <w:tc>
          <w:tcPr>
            <w:tcW w:w="5039" w:type="dxa"/>
            <w:tcBorders>
              <w:top w:val="nil"/>
              <w:bottom w:val="nil"/>
            </w:tcBorders>
            <w:shd w:val="clear" w:color="auto" w:fill="auto"/>
          </w:tcPr>
          <w:p w14:paraId="51981DC3" w14:textId="744F33D2" w:rsidR="009F126E" w:rsidRPr="001F656B" w:rsidRDefault="009F126E" w:rsidP="009F12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4453 Public Policy Analysis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53BAA592" w14:textId="1D83EAE3" w:rsidR="009F126E" w:rsidRPr="001F656B" w:rsidRDefault="009F126E" w:rsidP="009F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2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A6EA2D0" w14:textId="77777777" w:rsidR="009F126E" w:rsidRPr="000F050D" w:rsidRDefault="009F126E" w:rsidP="009F126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168D80F" w14:textId="77777777" w:rsidR="009F126E" w:rsidRPr="000F050D" w:rsidRDefault="009F126E" w:rsidP="009F126E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9F126E" w:rsidRPr="00B60C98" w14:paraId="4E724A72" w14:textId="77777777" w:rsidTr="000C1188">
        <w:tc>
          <w:tcPr>
            <w:tcW w:w="5039" w:type="dxa"/>
            <w:tcBorders>
              <w:top w:val="nil"/>
              <w:bottom w:val="nil"/>
            </w:tcBorders>
            <w:shd w:val="clear" w:color="auto" w:fill="auto"/>
          </w:tcPr>
          <w:p w14:paraId="17FF7676" w14:textId="4BB63050" w:rsidR="009F126E" w:rsidRPr="001F656B" w:rsidRDefault="009F126E" w:rsidP="009F12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3335 Environmental Sociology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5CD1" w14:textId="276840D6" w:rsidR="009F126E" w:rsidRPr="001F656B" w:rsidRDefault="009F126E" w:rsidP="009F1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7A5907E" w14:textId="77777777" w:rsidR="009F126E" w:rsidRPr="000F050D" w:rsidRDefault="009F126E" w:rsidP="009F12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5A5386C" w14:textId="77777777" w:rsidR="009F126E" w:rsidRPr="000F050D" w:rsidRDefault="009F126E" w:rsidP="009F126E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9F126E" w:rsidRPr="00B60C98" w14:paraId="24424475" w14:textId="77777777" w:rsidTr="000C1188">
        <w:trPr>
          <w:trHeight w:val="248"/>
        </w:trPr>
        <w:tc>
          <w:tcPr>
            <w:tcW w:w="5039" w:type="dxa"/>
            <w:tcBorders>
              <w:top w:val="nil"/>
              <w:bottom w:val="nil"/>
            </w:tcBorders>
            <w:shd w:val="clear" w:color="auto" w:fill="auto"/>
          </w:tcPr>
          <w:p w14:paraId="119ECEA2" w14:textId="658C0810" w:rsidR="009F126E" w:rsidRPr="001F656B" w:rsidRDefault="009F126E" w:rsidP="009F12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4491 Topics in Sociology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1469E0D1" w14:textId="481E421A" w:rsidR="009F126E" w:rsidRPr="001F656B" w:rsidRDefault="009F126E" w:rsidP="009F126E">
            <w:pPr>
              <w:jc w:val="center"/>
              <w:rPr>
                <w:sz w:val="18"/>
                <w:szCs w:val="18"/>
              </w:rPr>
            </w:pPr>
            <w:r w:rsidRPr="009E2152">
              <w:rPr>
                <w:sz w:val="18"/>
                <w:szCs w:val="18"/>
              </w:rPr>
              <w:t>3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CE25BBC" w14:textId="77777777" w:rsidR="009F126E" w:rsidRPr="000F050D" w:rsidRDefault="009F126E" w:rsidP="009F126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2E622C6" w14:textId="77777777" w:rsidR="009F126E" w:rsidRPr="000F050D" w:rsidRDefault="009F126E" w:rsidP="009F126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1D0D9D9" w14:textId="77777777" w:rsidR="009F126E" w:rsidRPr="000F050D" w:rsidRDefault="009F126E" w:rsidP="009F126E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9F126E" w:rsidRPr="00B60C98" w14:paraId="1AC9F6A5" w14:textId="77777777" w:rsidTr="009F126E">
        <w:trPr>
          <w:trHeight w:val="247"/>
        </w:trPr>
        <w:tc>
          <w:tcPr>
            <w:tcW w:w="5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490231" w14:textId="6F7C0D09" w:rsidR="009F126E" w:rsidRPr="009F126E" w:rsidRDefault="009F126E" w:rsidP="009F126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 other approved electives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14E5C26F" w14:textId="64D0BE57" w:rsidR="009F126E" w:rsidRPr="001F656B" w:rsidRDefault="009F126E" w:rsidP="009F12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D60CB61" w14:textId="77777777" w:rsidR="009F126E" w:rsidRPr="000F050D" w:rsidRDefault="009F126E" w:rsidP="009F126E">
            <w:pPr>
              <w:ind w:right="612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56724C7" w14:textId="77777777" w:rsidR="009F126E" w:rsidRPr="000F050D" w:rsidRDefault="009F126E" w:rsidP="009F126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30FAA648" w14:textId="77777777" w:rsidR="009F126E" w:rsidRPr="000F050D" w:rsidRDefault="009F126E" w:rsidP="009F126E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9F126E" w:rsidRPr="00B60C98" w14:paraId="01E4A1C3" w14:textId="77777777" w:rsidTr="009F126E"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7CD4A" w14:textId="09F93A91" w:rsidR="009F126E" w:rsidRPr="001F656B" w:rsidRDefault="009F126E" w:rsidP="009F12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7650" w14:textId="0C468F6F" w:rsidR="009F126E" w:rsidRPr="001F656B" w:rsidRDefault="009F126E" w:rsidP="009F12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D69A27" w14:textId="77777777" w:rsidR="009F126E" w:rsidRPr="000F050D" w:rsidRDefault="009F126E" w:rsidP="009F126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126E" w:rsidRPr="00B60C98" w14:paraId="17D43D8F" w14:textId="77777777" w:rsidTr="009F126E"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7647" w14:textId="728BB33B" w:rsidR="009F126E" w:rsidRPr="001F656B" w:rsidRDefault="009F126E" w:rsidP="009F12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63BB" w14:textId="759F123D" w:rsidR="009F126E" w:rsidRPr="001F656B" w:rsidRDefault="009F126E" w:rsidP="009F12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627AB08F" w14:textId="77777777" w:rsidR="009F126E" w:rsidRPr="000F050D" w:rsidRDefault="009F126E" w:rsidP="009F126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9F126E" w:rsidRPr="00B60C98" w14:paraId="41DCF2AE" w14:textId="77777777" w:rsidTr="009F126E"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A6819" w14:textId="4D7EFFDC" w:rsidR="009F126E" w:rsidRPr="001F656B" w:rsidRDefault="009F126E" w:rsidP="009F12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8560E" w14:textId="7467CF0C" w:rsidR="009F126E" w:rsidRPr="009E2152" w:rsidRDefault="009F126E" w:rsidP="009F12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A5A4229" w14:textId="77777777" w:rsidR="009F126E" w:rsidRPr="000F050D" w:rsidRDefault="009F126E" w:rsidP="009F126E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3A8E819" w14:textId="77777777" w:rsidR="009F126E" w:rsidRPr="000F050D" w:rsidRDefault="009F126E" w:rsidP="009F126E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9F126E" w:rsidRPr="00B60C98" w14:paraId="5F197050" w14:textId="77777777" w:rsidTr="004E7680"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D0C1" w14:textId="77777777" w:rsidR="009F126E" w:rsidRPr="001F656B" w:rsidRDefault="009F126E" w:rsidP="009F12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36A43" w14:textId="77777777" w:rsidR="009F126E" w:rsidRPr="009E2152" w:rsidRDefault="009F126E" w:rsidP="009F12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604044" w14:textId="77777777" w:rsidR="009F126E" w:rsidRPr="000F050D" w:rsidRDefault="009F126E" w:rsidP="009F126E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8E45D3" w14:textId="77777777" w:rsidR="009F126E" w:rsidRPr="000F050D" w:rsidRDefault="009F126E" w:rsidP="009F126E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9F126E" w:rsidRPr="00B60C98" w14:paraId="02AB5FFC" w14:textId="77777777" w:rsidTr="000C1188"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6A3E5" w14:textId="77777777" w:rsidR="009F126E" w:rsidRPr="001F656B" w:rsidRDefault="009F126E" w:rsidP="009F12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A8B8B" w14:textId="77777777" w:rsidR="009F126E" w:rsidRPr="009E2152" w:rsidRDefault="009F126E" w:rsidP="009F12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BC81703" w14:textId="77777777" w:rsidR="009F126E" w:rsidRPr="000F050D" w:rsidRDefault="009F126E" w:rsidP="009F126E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277475" w14:textId="77777777" w:rsidR="009F126E" w:rsidRPr="000F050D" w:rsidRDefault="009F126E" w:rsidP="009F126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126E" w:rsidRPr="00B60C98" w14:paraId="4A2DC3FA" w14:textId="77777777" w:rsidTr="000C1188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38DF1DC" w14:textId="77777777" w:rsidR="009F126E" w:rsidRPr="00104D39" w:rsidRDefault="009F126E" w:rsidP="009F126E">
            <w:pPr>
              <w:jc w:val="center"/>
              <w:rPr>
                <w:sz w:val="20"/>
                <w:szCs w:val="20"/>
              </w:rPr>
            </w:pPr>
            <w:r w:rsidRPr="00104D39">
              <w:rPr>
                <w:b/>
                <w:sz w:val="20"/>
                <w:szCs w:val="20"/>
              </w:rPr>
              <w:t>Advising Notes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78437F3" w14:textId="77777777" w:rsidR="009F126E" w:rsidRPr="000F050D" w:rsidRDefault="009F126E" w:rsidP="009F126E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8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26634A7F" w14:textId="77777777" w:rsidR="009F126E" w:rsidRPr="000F050D" w:rsidRDefault="009F126E" w:rsidP="009F126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126E" w:rsidRPr="00B60C98" w14:paraId="162B66EB" w14:textId="77777777" w:rsidTr="000C1188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C41F7E" w14:textId="77777777" w:rsidR="009F126E" w:rsidRPr="009F781D" w:rsidRDefault="009F126E" w:rsidP="009F12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Additional Recommended courses:</w:t>
            </w:r>
          </w:p>
        </w:tc>
        <w:tc>
          <w:tcPr>
            <w:tcW w:w="5652" w:type="dxa"/>
            <w:gridSpan w:val="7"/>
            <w:vMerge w:val="restart"/>
            <w:shd w:val="clear" w:color="auto" w:fill="FABF8F" w:themeFill="accent6" w:themeFillTint="99"/>
          </w:tcPr>
          <w:p w14:paraId="76F8FE29" w14:textId="77777777" w:rsidR="009F126E" w:rsidRPr="004C0486" w:rsidRDefault="009F126E" w:rsidP="009F126E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493B5F7C" w14:textId="77777777" w:rsidR="009F126E" w:rsidRPr="008C01E4" w:rsidRDefault="009F126E" w:rsidP="009F126E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05CAE3CE" w14:textId="77777777" w:rsidR="009F126E" w:rsidRPr="004C0486" w:rsidRDefault="009F126E" w:rsidP="009F126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5391FB73" w14:textId="77777777" w:rsidR="009F126E" w:rsidRDefault="009F126E" w:rsidP="009F126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22684BA9" w14:textId="77777777" w:rsidR="009F126E" w:rsidRPr="00B60C98" w:rsidRDefault="009F126E" w:rsidP="009F126E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9F126E" w:rsidRPr="00B60C98" w14:paraId="4CDEFA60" w14:textId="77777777" w:rsidTr="000C1188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17F4A7" w14:textId="77777777" w:rsidR="009F126E" w:rsidRPr="00CC6383" w:rsidRDefault="009F126E" w:rsidP="009F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3307 Professional and Technical Writing</w:t>
            </w:r>
          </w:p>
        </w:tc>
        <w:tc>
          <w:tcPr>
            <w:tcW w:w="5652" w:type="dxa"/>
            <w:gridSpan w:val="7"/>
            <w:vMerge/>
            <w:shd w:val="clear" w:color="auto" w:fill="FABF8F" w:themeFill="accent6" w:themeFillTint="99"/>
          </w:tcPr>
          <w:p w14:paraId="241175C0" w14:textId="77777777" w:rsidR="009F126E" w:rsidRPr="00B60C98" w:rsidRDefault="009F126E" w:rsidP="009F126E">
            <w:pPr>
              <w:rPr>
                <w:sz w:val="20"/>
                <w:szCs w:val="20"/>
              </w:rPr>
            </w:pPr>
          </w:p>
        </w:tc>
      </w:tr>
      <w:tr w:rsidR="009F126E" w:rsidRPr="00B60C98" w14:paraId="066C0F24" w14:textId="77777777" w:rsidTr="000C1188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38147C" w14:textId="77777777" w:rsidR="009F126E" w:rsidRPr="00B60C98" w:rsidRDefault="009F126E" w:rsidP="009F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 1111/ 1113 Gen Physics/ Lab or PHYS 2211/2213 </w:t>
            </w:r>
            <w:proofErr w:type="spellStart"/>
            <w:r>
              <w:rPr>
                <w:sz w:val="18"/>
                <w:szCs w:val="18"/>
              </w:rPr>
              <w:t>Engin</w:t>
            </w:r>
            <w:proofErr w:type="spellEnd"/>
            <w:r>
              <w:rPr>
                <w:sz w:val="18"/>
                <w:szCs w:val="18"/>
              </w:rPr>
              <w:t xml:space="preserve"> Phys/Lab</w:t>
            </w:r>
          </w:p>
        </w:tc>
        <w:tc>
          <w:tcPr>
            <w:tcW w:w="5652" w:type="dxa"/>
            <w:gridSpan w:val="7"/>
            <w:vMerge/>
            <w:shd w:val="clear" w:color="auto" w:fill="FABF8F" w:themeFill="accent6" w:themeFillTint="99"/>
          </w:tcPr>
          <w:p w14:paraId="7F76AA31" w14:textId="77777777" w:rsidR="009F126E" w:rsidRPr="00B60C98" w:rsidRDefault="009F126E" w:rsidP="009F126E">
            <w:pPr>
              <w:rPr>
                <w:sz w:val="20"/>
                <w:szCs w:val="20"/>
              </w:rPr>
            </w:pPr>
          </w:p>
        </w:tc>
      </w:tr>
      <w:tr w:rsidR="009F126E" w:rsidRPr="00B60C98" w14:paraId="63C0EC26" w14:textId="77777777" w:rsidTr="000C1188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8D9CEF" w14:textId="77777777" w:rsidR="009F126E" w:rsidRPr="001F656B" w:rsidRDefault="009F126E" w:rsidP="009F12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1160 or MATH 1170</w:t>
            </w:r>
          </w:p>
        </w:tc>
        <w:tc>
          <w:tcPr>
            <w:tcW w:w="5652" w:type="dxa"/>
            <w:gridSpan w:val="7"/>
            <w:vMerge/>
            <w:shd w:val="clear" w:color="auto" w:fill="FABF8F" w:themeFill="accent6" w:themeFillTint="99"/>
          </w:tcPr>
          <w:p w14:paraId="25CA7A42" w14:textId="77777777" w:rsidR="009F126E" w:rsidRPr="00B60C98" w:rsidRDefault="009F126E" w:rsidP="009F126E">
            <w:pPr>
              <w:rPr>
                <w:sz w:val="20"/>
                <w:szCs w:val="20"/>
              </w:rPr>
            </w:pPr>
          </w:p>
        </w:tc>
      </w:tr>
      <w:tr w:rsidR="009F126E" w:rsidRPr="00B60C98" w14:paraId="50ABB23D" w14:textId="77777777" w:rsidTr="000C1188">
        <w:tc>
          <w:tcPr>
            <w:tcW w:w="55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305427" w14:textId="77777777" w:rsidR="009F126E" w:rsidRPr="001F656B" w:rsidRDefault="009F126E" w:rsidP="009F126E">
            <w:pPr>
              <w:rPr>
                <w:sz w:val="18"/>
                <w:szCs w:val="18"/>
              </w:rPr>
            </w:pPr>
          </w:p>
        </w:tc>
        <w:tc>
          <w:tcPr>
            <w:tcW w:w="5652" w:type="dxa"/>
            <w:gridSpan w:val="7"/>
            <w:vMerge/>
            <w:shd w:val="clear" w:color="auto" w:fill="FABF8F" w:themeFill="accent6" w:themeFillTint="99"/>
          </w:tcPr>
          <w:p w14:paraId="08196105" w14:textId="77777777" w:rsidR="009F126E" w:rsidRPr="00B60C98" w:rsidRDefault="009F126E" w:rsidP="009F126E">
            <w:pPr>
              <w:rPr>
                <w:sz w:val="20"/>
                <w:szCs w:val="20"/>
              </w:rPr>
            </w:pPr>
          </w:p>
        </w:tc>
      </w:tr>
    </w:tbl>
    <w:p w14:paraId="65E1BB8E" w14:textId="77777777"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4567D1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0A4E72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8002F5">
        <w:rPr>
          <w:rFonts w:ascii="Calibri" w:eastAsia="Times New Roman" w:hAnsi="Calibri" w:cs="Times New Roman"/>
          <w:sz w:val="20"/>
          <w:szCs w:val="20"/>
        </w:rPr>
        <w:tab/>
      </w:r>
      <w:r w:rsidR="008002F5">
        <w:rPr>
          <w:rFonts w:ascii="Calibri" w:eastAsia="Times New Roman" w:hAnsi="Calibri" w:cs="Times New Roman"/>
          <w:sz w:val="20"/>
          <w:szCs w:val="20"/>
        </w:rPr>
        <w:tab/>
        <w:t>Form 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14:paraId="1FE517EC" w14:textId="77777777"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0A4E72">
      <w:footerReference w:type="default" r:id="rId10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9D3FA" w14:textId="77777777" w:rsidR="00931FD0" w:rsidRDefault="00931FD0" w:rsidP="000A4E72">
      <w:pPr>
        <w:spacing w:after="0" w:line="240" w:lineRule="auto"/>
      </w:pPr>
      <w:r>
        <w:separator/>
      </w:r>
    </w:p>
  </w:endnote>
  <w:endnote w:type="continuationSeparator" w:id="0">
    <w:p w14:paraId="200ADBD1" w14:textId="77777777" w:rsidR="00931FD0" w:rsidRDefault="00931FD0" w:rsidP="000A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135E" w14:textId="77777777" w:rsidR="000A4E72" w:rsidRPr="00B00D09" w:rsidRDefault="000A4E72" w:rsidP="000A4E72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14:paraId="2080CD66" w14:textId="77777777" w:rsidR="000A4E72" w:rsidRDefault="000A4E72">
    <w:pPr>
      <w:pStyle w:val="Footer"/>
    </w:pPr>
  </w:p>
  <w:p w14:paraId="08548A24" w14:textId="77777777" w:rsidR="000A4E72" w:rsidRDefault="000A4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2AE2A" w14:textId="77777777" w:rsidR="00931FD0" w:rsidRDefault="00931FD0" w:rsidP="000A4E72">
      <w:pPr>
        <w:spacing w:after="0" w:line="240" w:lineRule="auto"/>
      </w:pPr>
      <w:r>
        <w:separator/>
      </w:r>
    </w:p>
  </w:footnote>
  <w:footnote w:type="continuationSeparator" w:id="0">
    <w:p w14:paraId="506BEE7F" w14:textId="77777777" w:rsidR="00931FD0" w:rsidRDefault="00931FD0" w:rsidP="000A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0425"/>
    <w:rsid w:val="000A4E72"/>
    <w:rsid w:val="000B27B7"/>
    <w:rsid w:val="000C1188"/>
    <w:rsid w:val="000C4C05"/>
    <w:rsid w:val="000D3B74"/>
    <w:rsid w:val="000F050D"/>
    <w:rsid w:val="00104D39"/>
    <w:rsid w:val="00121BC3"/>
    <w:rsid w:val="00122166"/>
    <w:rsid w:val="00170351"/>
    <w:rsid w:val="00181B1E"/>
    <w:rsid w:val="00194AD6"/>
    <w:rsid w:val="00194BA6"/>
    <w:rsid w:val="001B04E4"/>
    <w:rsid w:val="001B0A0A"/>
    <w:rsid w:val="001B3F81"/>
    <w:rsid w:val="001B6F46"/>
    <w:rsid w:val="001C114A"/>
    <w:rsid w:val="001C3064"/>
    <w:rsid w:val="001C67B0"/>
    <w:rsid w:val="00221773"/>
    <w:rsid w:val="0022524B"/>
    <w:rsid w:val="00243804"/>
    <w:rsid w:val="00292605"/>
    <w:rsid w:val="00292C65"/>
    <w:rsid w:val="002A1B37"/>
    <w:rsid w:val="002A3EA0"/>
    <w:rsid w:val="002A64DB"/>
    <w:rsid w:val="002C4F4F"/>
    <w:rsid w:val="002D4F2A"/>
    <w:rsid w:val="002E5A9E"/>
    <w:rsid w:val="0032234E"/>
    <w:rsid w:val="003356C4"/>
    <w:rsid w:val="0035031A"/>
    <w:rsid w:val="003775E6"/>
    <w:rsid w:val="00384E42"/>
    <w:rsid w:val="00386994"/>
    <w:rsid w:val="00392ADE"/>
    <w:rsid w:val="003F11F8"/>
    <w:rsid w:val="003F269B"/>
    <w:rsid w:val="003F2805"/>
    <w:rsid w:val="003F7D9B"/>
    <w:rsid w:val="00412BB8"/>
    <w:rsid w:val="00434098"/>
    <w:rsid w:val="004372CC"/>
    <w:rsid w:val="00443C4E"/>
    <w:rsid w:val="0045164A"/>
    <w:rsid w:val="00455396"/>
    <w:rsid w:val="004567D1"/>
    <w:rsid w:val="00466AA7"/>
    <w:rsid w:val="00473C19"/>
    <w:rsid w:val="004764A1"/>
    <w:rsid w:val="00477592"/>
    <w:rsid w:val="00480CC8"/>
    <w:rsid w:val="00485255"/>
    <w:rsid w:val="004A4841"/>
    <w:rsid w:val="004B2B19"/>
    <w:rsid w:val="004B5593"/>
    <w:rsid w:val="004E7041"/>
    <w:rsid w:val="004E7680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9568C"/>
    <w:rsid w:val="005A240C"/>
    <w:rsid w:val="005A632A"/>
    <w:rsid w:val="005A6CD0"/>
    <w:rsid w:val="005D14CC"/>
    <w:rsid w:val="005D4614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438B"/>
    <w:rsid w:val="006A6AF8"/>
    <w:rsid w:val="006B01EF"/>
    <w:rsid w:val="006C0339"/>
    <w:rsid w:val="006C6038"/>
    <w:rsid w:val="006D5CCA"/>
    <w:rsid w:val="006E2390"/>
    <w:rsid w:val="00700B07"/>
    <w:rsid w:val="00714833"/>
    <w:rsid w:val="00714DA9"/>
    <w:rsid w:val="00714F1E"/>
    <w:rsid w:val="00721FDC"/>
    <w:rsid w:val="00724B1D"/>
    <w:rsid w:val="00727EB5"/>
    <w:rsid w:val="0074720A"/>
    <w:rsid w:val="007509E8"/>
    <w:rsid w:val="00760800"/>
    <w:rsid w:val="007759F9"/>
    <w:rsid w:val="00777362"/>
    <w:rsid w:val="00780D98"/>
    <w:rsid w:val="00785FCC"/>
    <w:rsid w:val="00792F6D"/>
    <w:rsid w:val="00796890"/>
    <w:rsid w:val="007A4857"/>
    <w:rsid w:val="007B6727"/>
    <w:rsid w:val="007C2D47"/>
    <w:rsid w:val="007D4D67"/>
    <w:rsid w:val="007E04EE"/>
    <w:rsid w:val="007E1D89"/>
    <w:rsid w:val="007F10D7"/>
    <w:rsid w:val="008002F5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968AA"/>
    <w:rsid w:val="008B1851"/>
    <w:rsid w:val="008B36C6"/>
    <w:rsid w:val="008E0001"/>
    <w:rsid w:val="008E0E5D"/>
    <w:rsid w:val="008F1E98"/>
    <w:rsid w:val="00931FD0"/>
    <w:rsid w:val="00932B03"/>
    <w:rsid w:val="00943870"/>
    <w:rsid w:val="00944648"/>
    <w:rsid w:val="009656B0"/>
    <w:rsid w:val="00965E9B"/>
    <w:rsid w:val="00975015"/>
    <w:rsid w:val="0098462A"/>
    <w:rsid w:val="0098617C"/>
    <w:rsid w:val="0099075C"/>
    <w:rsid w:val="009B2D6A"/>
    <w:rsid w:val="009B42A4"/>
    <w:rsid w:val="009E0044"/>
    <w:rsid w:val="009E2152"/>
    <w:rsid w:val="009F126E"/>
    <w:rsid w:val="009F5225"/>
    <w:rsid w:val="009F6768"/>
    <w:rsid w:val="009F781D"/>
    <w:rsid w:val="00A3357C"/>
    <w:rsid w:val="00A513C9"/>
    <w:rsid w:val="00A61812"/>
    <w:rsid w:val="00A72981"/>
    <w:rsid w:val="00A76CFF"/>
    <w:rsid w:val="00A942A2"/>
    <w:rsid w:val="00A94A30"/>
    <w:rsid w:val="00AA1DB7"/>
    <w:rsid w:val="00AB2368"/>
    <w:rsid w:val="00AB7151"/>
    <w:rsid w:val="00AC5A04"/>
    <w:rsid w:val="00AD5D22"/>
    <w:rsid w:val="00AE46D9"/>
    <w:rsid w:val="00AE7434"/>
    <w:rsid w:val="00B24C55"/>
    <w:rsid w:val="00B43EF3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6012"/>
    <w:rsid w:val="00C268BE"/>
    <w:rsid w:val="00C35E9C"/>
    <w:rsid w:val="00C74E3C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2354A"/>
    <w:rsid w:val="00D2690D"/>
    <w:rsid w:val="00D30A41"/>
    <w:rsid w:val="00D320EA"/>
    <w:rsid w:val="00D34724"/>
    <w:rsid w:val="00D42DE8"/>
    <w:rsid w:val="00D45741"/>
    <w:rsid w:val="00D46379"/>
    <w:rsid w:val="00D53A93"/>
    <w:rsid w:val="00D54E33"/>
    <w:rsid w:val="00D639DA"/>
    <w:rsid w:val="00D8570C"/>
    <w:rsid w:val="00D86D33"/>
    <w:rsid w:val="00D914C1"/>
    <w:rsid w:val="00DA1BEE"/>
    <w:rsid w:val="00DA7F73"/>
    <w:rsid w:val="00DB097C"/>
    <w:rsid w:val="00DB202D"/>
    <w:rsid w:val="00DB7561"/>
    <w:rsid w:val="00DC4E37"/>
    <w:rsid w:val="00DD3BD7"/>
    <w:rsid w:val="00DD67D4"/>
    <w:rsid w:val="00DF097F"/>
    <w:rsid w:val="00E60021"/>
    <w:rsid w:val="00E608B7"/>
    <w:rsid w:val="00E67D37"/>
    <w:rsid w:val="00E71323"/>
    <w:rsid w:val="00E725D8"/>
    <w:rsid w:val="00E80337"/>
    <w:rsid w:val="00E85273"/>
    <w:rsid w:val="00ED1707"/>
    <w:rsid w:val="00ED50DA"/>
    <w:rsid w:val="00F02567"/>
    <w:rsid w:val="00F44021"/>
    <w:rsid w:val="00F5131F"/>
    <w:rsid w:val="00F74EE3"/>
    <w:rsid w:val="00F84E02"/>
    <w:rsid w:val="00F859C0"/>
    <w:rsid w:val="00FA506A"/>
    <w:rsid w:val="00FB23A7"/>
    <w:rsid w:val="00FC0287"/>
    <w:rsid w:val="00FD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883F8"/>
  <w15:docId w15:val="{E8C13309-0549-4C32-9EDF-96E313AE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E72"/>
  </w:style>
  <w:style w:type="paragraph" w:styleId="Footer">
    <w:name w:val="footer"/>
    <w:basedOn w:val="Normal"/>
    <w:link w:val="FooterChar"/>
    <w:uiPriority w:val="99"/>
    <w:unhideWhenUsed/>
    <w:rsid w:val="000A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ursecat.isu.edu/undergraduate/program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7A6EF-1F47-4662-863A-82030FA5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5</TotalTime>
  <Pages>2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Administrator</cp:lastModifiedBy>
  <cp:revision>3</cp:revision>
  <cp:lastPrinted>2020-03-04T17:55:00Z</cp:lastPrinted>
  <dcterms:created xsi:type="dcterms:W3CDTF">2023-08-31T20:06:00Z</dcterms:created>
  <dcterms:modified xsi:type="dcterms:W3CDTF">2023-08-31T20:07:00Z</dcterms:modified>
</cp:coreProperties>
</file>