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9551B" w:rsidRPr="00A0716F" w:rsidRDefault="0009551B" w:rsidP="0009551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09551B" w:rsidRDefault="0009551B" w:rsidP="0009551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General Studies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F392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51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F392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9551B" w:rsidRPr="00A0716F" w:rsidRDefault="0009551B" w:rsidP="000955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09551B" w:rsidRDefault="0009551B" w:rsidP="0009551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General Studies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F392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51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F392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C236C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700B07" w:rsidRDefault="00C236C7" w:rsidP="00C236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rPr>
          <w:trHeight w:val="110"/>
        </w:trPr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194BA6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Pr="00292C65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292C65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  <w:vAlign w:val="bottom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236C7" w:rsidTr="00C575C4">
        <w:tc>
          <w:tcPr>
            <w:tcW w:w="4050" w:type="dxa"/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236C7" w:rsidTr="00C236C7">
        <w:tc>
          <w:tcPr>
            <w:tcW w:w="4050" w:type="dxa"/>
            <w:tcBorders>
              <w:bottom w:val="nil"/>
            </w:tcBorders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  <w:bottom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36C7" w:rsidTr="00C236C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236C7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FFFFF" w:themeFill="background1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71323" w:rsidRDefault="00C236C7" w:rsidP="00C236C7">
            <w:pPr>
              <w:pStyle w:val="NoSpacing"/>
              <w:rPr>
                <w:sz w:val="12"/>
                <w:szCs w:val="12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B00D09">
        <w:trPr>
          <w:trHeight w:val="275"/>
        </w:trPr>
        <w:tc>
          <w:tcPr>
            <w:tcW w:w="11070" w:type="dxa"/>
            <w:gridSpan w:val="8"/>
          </w:tcPr>
          <w:p w:rsidR="00C236C7" w:rsidRPr="00943870" w:rsidRDefault="00C236C7" w:rsidP="00C236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36C7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09551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General Studies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09551B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51B" w:rsidRPr="00B60C98" w:rsidRDefault="0009551B" w:rsidP="00095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9551B" w:rsidRPr="00B60C98" w:rsidTr="00C236C7">
        <w:trPr>
          <w:trHeight w:val="21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Division credits in the fine arts and humanities and/or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551B" w:rsidRPr="00B60C98" w:rsidTr="00C236C7">
        <w:trPr>
          <w:trHeight w:val="18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09551B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 xml:space="preserve">Upper division credits from programs in the College of Arts and </w:t>
            </w:r>
          </w:p>
        </w:tc>
        <w:tc>
          <w:tcPr>
            <w:tcW w:w="540" w:type="dxa"/>
            <w:vMerge w:val="restart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Letters, College of Business, College of Education, College of</w:t>
            </w:r>
          </w:p>
        </w:tc>
        <w:tc>
          <w:tcPr>
            <w:tcW w:w="540" w:type="dxa"/>
            <w:vMerge/>
            <w:shd w:val="clear" w:color="auto" w:fill="auto"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236C7" w:rsidRPr="00B60C98" w:rsidTr="00C236C7">
        <w:trPr>
          <w:trHeight w:val="247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Science and Engineering, or Division of Health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 across the university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9551B" w:rsidRPr="00B60C98" w:rsidTr="00F926A8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2C6294" w:rsidRDefault="0009551B" w:rsidP="0009551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2C6294" w:rsidRDefault="00D07DD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9551B" w:rsidRDefault="0009551B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9551B" w:rsidRPr="002B6A71" w:rsidRDefault="0009551B" w:rsidP="0009551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683B40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D07DDB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E14260" w:rsidRDefault="0009551B" w:rsidP="0009551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9551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C236C7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3/25/2020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9551B" w:rsidRPr="004C0486" w:rsidRDefault="0009551B" w:rsidP="0009551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9551B" w:rsidRPr="008C01E4" w:rsidRDefault="0009551B" w:rsidP="0009551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9551B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521695" w:rsidRDefault="0009551B" w:rsidP="0009551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25" w:rsidRDefault="009F3925" w:rsidP="008518ED">
      <w:pPr>
        <w:spacing w:after="0" w:line="240" w:lineRule="auto"/>
      </w:pPr>
      <w:r>
        <w:separator/>
      </w:r>
    </w:p>
  </w:endnote>
  <w:endnote w:type="continuationSeparator" w:id="0">
    <w:p w:rsidR="009F3925" w:rsidRDefault="009F392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25" w:rsidRDefault="009F3925" w:rsidP="008518ED">
      <w:pPr>
        <w:spacing w:after="0" w:line="240" w:lineRule="auto"/>
      </w:pPr>
      <w:r>
        <w:separator/>
      </w:r>
    </w:p>
  </w:footnote>
  <w:footnote w:type="continuationSeparator" w:id="0">
    <w:p w:rsidR="009F3925" w:rsidRDefault="009F392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551B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3B4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0702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3925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36C7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3E98"/>
    <w:rsid w:val="00D07DD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523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E878-D8AC-42E1-93EE-911F18FF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2020-03-25T22:58:00Z</dcterms:created>
  <dcterms:modified xsi:type="dcterms:W3CDTF">2020-03-27T22:16:00Z</dcterms:modified>
</cp:coreProperties>
</file>