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C20C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C9617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EC20C9">
                                    <w:rPr>
                                      <w:szCs w:val="28"/>
                                    </w:rPr>
                                    <w:t>, Diesel Technology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20EE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20EE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C20C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C9617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EC20C9">
                              <w:rPr>
                                <w:szCs w:val="28"/>
                              </w:rPr>
                              <w:t>, Diesel Technology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20EE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20EE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9617E" w:rsidTr="00AA51EF">
        <w:tc>
          <w:tcPr>
            <w:tcW w:w="4050" w:type="dxa"/>
            <w:vAlign w:val="bottom"/>
          </w:tcPr>
          <w:p w:rsidR="00C9617E" w:rsidRPr="00BA2629" w:rsidRDefault="00C9617E" w:rsidP="00C9617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1150: Social Science in the Workplace</w:t>
            </w:r>
          </w:p>
        </w:tc>
        <w:tc>
          <w:tcPr>
            <w:tcW w:w="45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9617E" w:rsidTr="00735CD8">
        <w:tc>
          <w:tcPr>
            <w:tcW w:w="4050" w:type="dxa"/>
          </w:tcPr>
          <w:p w:rsidR="00C9617E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50" w:type="dxa"/>
            <w:vAlign w:val="center"/>
          </w:tcPr>
          <w:p w:rsidR="00C9617E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194BA6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9617E" w:rsidTr="001C1354">
        <w:tc>
          <w:tcPr>
            <w:tcW w:w="40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C9617E" w:rsidTr="001C1354">
        <w:tc>
          <w:tcPr>
            <w:tcW w:w="40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94B86" w:rsidTr="00847D12"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194B86">
        <w:trPr>
          <w:trHeight w:val="53"/>
        </w:trPr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94B86" w:rsidTr="00686401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B00D09">
        <w:trPr>
          <w:trHeight w:val="275"/>
        </w:trPr>
        <w:tc>
          <w:tcPr>
            <w:tcW w:w="11070" w:type="dxa"/>
            <w:gridSpan w:val="9"/>
          </w:tcPr>
          <w:p w:rsidR="00194B86" w:rsidRPr="00943870" w:rsidRDefault="00194B86" w:rsidP="00194B8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94B86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67AF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67AF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5C2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94B8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BC5C2A" w:rsidP="00194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C9617E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E67D37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617E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C9617E" w:rsidRPr="00E67D37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904CB">
        <w:tc>
          <w:tcPr>
            <w:tcW w:w="4860" w:type="dxa"/>
            <w:shd w:val="clear" w:color="auto" w:fill="auto"/>
          </w:tcPr>
          <w:p w:rsidR="00C9617E" w:rsidRPr="00E67D37" w:rsidRDefault="00C9617E" w:rsidP="00C961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C9617E" w:rsidRPr="00B60C98" w:rsidTr="005E4F6D">
        <w:tc>
          <w:tcPr>
            <w:tcW w:w="4860" w:type="dxa"/>
            <w:shd w:val="clear" w:color="auto" w:fill="auto"/>
          </w:tcPr>
          <w:p w:rsidR="00C9617E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617E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E67D37" w:rsidRDefault="00C9617E" w:rsidP="00C9617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9617E" w:rsidRPr="00E67D37" w:rsidRDefault="00C9617E" w:rsidP="00C961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</w:p>
        </w:tc>
      </w:tr>
      <w:tr w:rsidR="00C9617E" w:rsidRPr="00B60C98" w:rsidTr="004D1E17">
        <w:tc>
          <w:tcPr>
            <w:tcW w:w="5400" w:type="dxa"/>
            <w:gridSpan w:val="2"/>
            <w:shd w:val="clear" w:color="auto" w:fill="auto"/>
            <w:vAlign w:val="center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2: COMM 1101                                                    (counted in GE Obj. 2)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C9617E" w:rsidRPr="00B60C98" w:rsidTr="00494E77">
        <w:tc>
          <w:tcPr>
            <w:tcW w:w="5400" w:type="dxa"/>
            <w:gridSpan w:val="2"/>
            <w:shd w:val="clear" w:color="auto" w:fill="auto"/>
            <w:vAlign w:val="center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6: TGE 1150   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9617E" w:rsidRPr="00B60C98" w:rsidRDefault="00C9617E" w:rsidP="00C9617E">
            <w:pPr>
              <w:jc w:val="right"/>
              <w:rPr>
                <w:sz w:val="18"/>
                <w:szCs w:val="18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2C6294" w:rsidRDefault="00C9617E" w:rsidP="00C9617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2C6294" w:rsidRDefault="00C9617E" w:rsidP="00C961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C9617E" w:rsidRDefault="00C9617E" w:rsidP="00C96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9617E" w:rsidRPr="002B6A71" w:rsidRDefault="00C9617E" w:rsidP="00C9617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E14260" w:rsidRDefault="00C9617E" w:rsidP="00C9617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9617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jc w:val="center"/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7E" w:rsidRPr="001F656B" w:rsidRDefault="00C9617E" w:rsidP="00C96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9617E" w:rsidRPr="00B60C98" w:rsidRDefault="00C9617E" w:rsidP="00C9617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9617E" w:rsidRPr="004C0486" w:rsidRDefault="00C9617E" w:rsidP="00C9617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9617E" w:rsidRPr="008C01E4" w:rsidRDefault="00C9617E" w:rsidP="00C9617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9617E" w:rsidRPr="004C0486" w:rsidRDefault="00C9617E" w:rsidP="00C9617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9617E" w:rsidRDefault="00C9617E" w:rsidP="00C9617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9617E" w:rsidRPr="004C0486" w:rsidRDefault="00C9617E" w:rsidP="00C9617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  <w:tr w:rsidR="00C9617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17E" w:rsidRPr="001F656B" w:rsidRDefault="00C9617E" w:rsidP="00C9617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17E" w:rsidRPr="00521695" w:rsidRDefault="00C9617E" w:rsidP="00C961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9617E" w:rsidRPr="00B60C98" w:rsidRDefault="00C9617E" w:rsidP="00C9617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9617E">
        <w:rPr>
          <w:rFonts w:ascii="Calibri" w:eastAsia="Times New Roman" w:hAnsi="Calibri" w:cs="Times New Roman"/>
          <w:sz w:val="20"/>
          <w:szCs w:val="20"/>
        </w:rPr>
        <w:t>ADTC</w:t>
      </w:r>
      <w:r w:rsidR="00194B86">
        <w:rPr>
          <w:rFonts w:ascii="Calibri" w:eastAsia="Times New Roman" w:hAnsi="Calibri" w:cs="Times New Roman"/>
          <w:sz w:val="20"/>
          <w:szCs w:val="20"/>
        </w:rPr>
        <w:t>, Diesel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E1" w:rsidRDefault="00B20EE1" w:rsidP="008518ED">
      <w:pPr>
        <w:spacing w:after="0" w:line="240" w:lineRule="auto"/>
      </w:pPr>
      <w:r>
        <w:separator/>
      </w:r>
    </w:p>
  </w:endnote>
  <w:endnote w:type="continuationSeparator" w:id="0">
    <w:p w:rsidR="00B20EE1" w:rsidRDefault="00B20EE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E1" w:rsidRDefault="00B20EE1" w:rsidP="008518ED">
      <w:pPr>
        <w:spacing w:after="0" w:line="240" w:lineRule="auto"/>
      </w:pPr>
      <w:r>
        <w:separator/>
      </w:r>
    </w:p>
  </w:footnote>
  <w:footnote w:type="continuationSeparator" w:id="0">
    <w:p w:rsidR="00B20EE1" w:rsidRDefault="00B20EE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872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01A3"/>
    <w:rsid w:val="00121BC3"/>
    <w:rsid w:val="00122166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5D66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0EE1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617E"/>
    <w:rsid w:val="00CA528E"/>
    <w:rsid w:val="00CC7589"/>
    <w:rsid w:val="00CD0B7C"/>
    <w:rsid w:val="00CF321F"/>
    <w:rsid w:val="00CF66F8"/>
    <w:rsid w:val="00CF6B03"/>
    <w:rsid w:val="00D27BF2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004F-7314-4B78-9255-F31851D7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2020-02-12T21:33:00Z</dcterms:created>
  <dcterms:modified xsi:type="dcterms:W3CDTF">2020-02-12T21:33:00Z</dcterms:modified>
</cp:coreProperties>
</file>