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0608E2" w:rsidRDefault="000608E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Geology </w:t>
                            </w:r>
                            <w:r w:rsidR="00543261" w:rsidRPr="000608E2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0608E2" w:rsidRDefault="000608E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Geology </w:t>
                      </w:r>
                      <w:r w:rsidR="00543261" w:rsidRPr="000608E2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630"/>
        <w:gridCol w:w="540"/>
        <w:gridCol w:w="720"/>
        <w:gridCol w:w="720"/>
        <w:gridCol w:w="3150"/>
        <w:gridCol w:w="1283"/>
      </w:tblGrid>
      <w:tr w:rsidR="009722C9" w:rsidTr="00C80E3F">
        <w:tc>
          <w:tcPr>
            <w:tcW w:w="413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C80E3F">
        <w:tc>
          <w:tcPr>
            <w:tcW w:w="413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C80E3F">
        <w:tc>
          <w:tcPr>
            <w:tcW w:w="4135" w:type="dxa"/>
          </w:tcPr>
          <w:p w:rsidR="00056F4B" w:rsidRPr="00E67D37" w:rsidRDefault="00C80E3F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1147</w:t>
            </w:r>
            <w:r w:rsidR="00310B5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Precalculus</w:t>
            </w:r>
            <w:proofErr w:type="spellEnd"/>
            <w:r w:rsidR="00FB3C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056F4B" w:rsidRPr="00E67D37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C80E3F">
        <w:tc>
          <w:tcPr>
            <w:tcW w:w="4135" w:type="dxa"/>
          </w:tcPr>
          <w:p w:rsidR="00056F4B" w:rsidRPr="00E67D37" w:rsidRDefault="00C80E3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78102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GEOL 1100/L or 1101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  <w:r w:rsidR="00C80E3F" w:rsidRPr="00DA4C45">
              <w:rPr>
                <w:sz w:val="16"/>
                <w:szCs w:val="16"/>
              </w:rPr>
              <w:t>-4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80E3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C80E3F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C80E3F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80E3F" w:rsidTr="00C80E3F">
        <w:tc>
          <w:tcPr>
            <w:tcW w:w="4135" w:type="dxa"/>
          </w:tcPr>
          <w:p w:rsidR="00C80E3F" w:rsidRDefault="00C80E3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630" w:type="dxa"/>
            <w:vAlign w:val="center"/>
          </w:tcPr>
          <w:p w:rsidR="00C80E3F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</w:t>
            </w:r>
          </w:p>
        </w:tc>
        <w:tc>
          <w:tcPr>
            <w:tcW w:w="540" w:type="dxa"/>
            <w:vAlign w:val="center"/>
          </w:tcPr>
          <w:p w:rsidR="00C80E3F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80E3F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80E3F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C80E3F" w:rsidRPr="00E67D37" w:rsidRDefault="00C80E3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C80E3F" w:rsidRPr="00E67D37" w:rsidRDefault="00C80E3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C80E3F">
        <w:tc>
          <w:tcPr>
            <w:tcW w:w="413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C80E3F">
        <w:tc>
          <w:tcPr>
            <w:tcW w:w="413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C80E3F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C80E3F">
        <w:tc>
          <w:tcPr>
            <w:tcW w:w="413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C80E3F">
              <w:rPr>
                <w:sz w:val="16"/>
                <w:szCs w:val="16"/>
              </w:rPr>
              <w:t>CHEM 1111/L General Chemistry I w Lab</w:t>
            </w:r>
          </w:p>
        </w:tc>
        <w:tc>
          <w:tcPr>
            <w:tcW w:w="630" w:type="dxa"/>
            <w:vAlign w:val="center"/>
          </w:tcPr>
          <w:p w:rsidR="00056F4B" w:rsidRPr="00E67D37" w:rsidRDefault="00C80E3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194BA6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2210</w:t>
            </w:r>
            <w:r w:rsidR="00310B5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Earth in Space and Time</w:t>
            </w:r>
          </w:p>
        </w:tc>
        <w:tc>
          <w:tcPr>
            <w:tcW w:w="630" w:type="dxa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“C” grade in GEOL 1100 or 1101; GEOL 1110</w:t>
            </w:r>
          </w:p>
        </w:tc>
        <w:tc>
          <w:tcPr>
            <w:tcW w:w="1283" w:type="dxa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</w:t>
            </w:r>
          </w:p>
        </w:tc>
      </w:tr>
      <w:tr w:rsidR="007E54B0" w:rsidTr="00C80E3F">
        <w:tc>
          <w:tcPr>
            <w:tcW w:w="4135" w:type="dxa"/>
          </w:tcPr>
          <w:p w:rsidR="007E54B0" w:rsidRPr="00C80E3F" w:rsidRDefault="007E54B0" w:rsidP="007E54B0">
            <w:pPr>
              <w:rPr>
                <w:sz w:val="16"/>
                <w:szCs w:val="16"/>
              </w:rPr>
            </w:pPr>
            <w:r w:rsidRPr="00C80E3F">
              <w:rPr>
                <w:sz w:val="16"/>
                <w:szCs w:val="16"/>
              </w:rPr>
              <w:t>GEOL 1110</w:t>
            </w:r>
            <w:r w:rsidR="00310B53">
              <w:rPr>
                <w:sz w:val="16"/>
                <w:szCs w:val="16"/>
              </w:rPr>
              <w:t>:</w:t>
            </w:r>
            <w:r w:rsidRPr="00C80E3F">
              <w:rPr>
                <w:sz w:val="16"/>
                <w:szCs w:val="16"/>
              </w:rPr>
              <w:t xml:space="preserve"> Physical Geology for Scientists Lab</w:t>
            </w:r>
          </w:p>
        </w:tc>
        <w:tc>
          <w:tcPr>
            <w:tcW w:w="630" w:type="dxa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1101</w:t>
            </w:r>
          </w:p>
        </w:tc>
        <w:tc>
          <w:tcPr>
            <w:tcW w:w="1283" w:type="dxa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  <w:shd w:val="clear" w:color="auto" w:fill="F2F2F2" w:themeFill="background1" w:themeFillShade="F2"/>
          </w:tcPr>
          <w:p w:rsidR="007E54B0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E54B0" w:rsidRPr="00E67D37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E54B0" w:rsidRPr="00DA4C45" w:rsidRDefault="007E54B0" w:rsidP="007E54B0">
            <w:pPr>
              <w:pStyle w:val="NoSpacing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Semester Three</w:t>
            </w:r>
          </w:p>
        </w:tc>
      </w:tr>
      <w:tr w:rsidR="007E54B0" w:rsidTr="00C80E3F">
        <w:tc>
          <w:tcPr>
            <w:tcW w:w="4135" w:type="dxa"/>
          </w:tcPr>
          <w:p w:rsidR="007E54B0" w:rsidRPr="00194BA6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7E54B0" w:rsidRPr="000B4576" w:rsidRDefault="007E54B0" w:rsidP="007E54B0">
            <w:pPr>
              <w:pStyle w:val="NoSpacing"/>
              <w:rPr>
                <w:sz w:val="16"/>
                <w:szCs w:val="16"/>
              </w:rPr>
            </w:pPr>
            <w:r w:rsidRPr="000B4576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194BA6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2202 Historical Geology</w:t>
            </w:r>
          </w:p>
        </w:tc>
        <w:tc>
          <w:tcPr>
            <w:tcW w:w="630" w:type="dxa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E54B0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1101</w:t>
            </w:r>
          </w:p>
        </w:tc>
        <w:tc>
          <w:tcPr>
            <w:tcW w:w="1283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194BA6" w:rsidRDefault="00310B53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3313: Earth Materials I</w:t>
            </w:r>
          </w:p>
        </w:tc>
        <w:tc>
          <w:tcPr>
            <w:tcW w:w="630" w:type="dxa"/>
            <w:vAlign w:val="center"/>
          </w:tcPr>
          <w:p w:rsidR="007E54B0" w:rsidRPr="00DA4C45" w:rsidRDefault="00310B53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E67D37" w:rsidRDefault="00310B53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E67D37" w:rsidRDefault="00310B53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E54B0" w:rsidRPr="00E67D37" w:rsidRDefault="00310B53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7E54B0" w:rsidRPr="00E67D37" w:rsidRDefault="00310B53" w:rsidP="007E54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1110; CHEM 1111/L</w:t>
            </w:r>
          </w:p>
        </w:tc>
        <w:tc>
          <w:tcPr>
            <w:tcW w:w="1283" w:type="dxa"/>
          </w:tcPr>
          <w:p w:rsidR="007E54B0" w:rsidRPr="00E67D37" w:rsidRDefault="00310B53" w:rsidP="007E54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1111/L</w:t>
            </w:r>
          </w:p>
        </w:tc>
      </w:tr>
      <w:tr w:rsidR="007E54B0" w:rsidTr="00C80E3F">
        <w:tc>
          <w:tcPr>
            <w:tcW w:w="4135" w:type="dxa"/>
          </w:tcPr>
          <w:p w:rsidR="007E54B0" w:rsidRPr="00194BA6" w:rsidRDefault="00162731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3306: Environmental Geology</w:t>
            </w:r>
          </w:p>
        </w:tc>
        <w:tc>
          <w:tcPr>
            <w:tcW w:w="630" w:type="dxa"/>
            <w:vAlign w:val="center"/>
          </w:tcPr>
          <w:p w:rsidR="007E54B0" w:rsidRPr="00DA4C45" w:rsidRDefault="00162731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194BA6" w:rsidRDefault="00162731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194BA6" w:rsidRDefault="00162731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E54B0" w:rsidRPr="00194BA6" w:rsidRDefault="00162731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7E54B0" w:rsidRPr="00162731" w:rsidRDefault="00162731" w:rsidP="007E54B0">
            <w:pPr>
              <w:pStyle w:val="NoSpacing"/>
              <w:rPr>
                <w:sz w:val="16"/>
                <w:szCs w:val="16"/>
              </w:rPr>
            </w:pPr>
            <w:r w:rsidRPr="00162731">
              <w:rPr>
                <w:sz w:val="16"/>
                <w:szCs w:val="16"/>
              </w:rPr>
              <w:t>GEOL 1100 or 1101</w:t>
            </w:r>
          </w:p>
        </w:tc>
        <w:tc>
          <w:tcPr>
            <w:tcW w:w="1283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194BA6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7E54B0" w:rsidRPr="00D42DE8" w:rsidRDefault="007E54B0" w:rsidP="007E54B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  <w:shd w:val="clear" w:color="auto" w:fill="F2F2F2" w:themeFill="background1" w:themeFillShade="F2"/>
          </w:tcPr>
          <w:p w:rsidR="007E54B0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7E54B0" w:rsidRPr="00194BA6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E54B0" w:rsidRPr="00194BA6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E54B0" w:rsidTr="00C80E3F">
        <w:tc>
          <w:tcPr>
            <w:tcW w:w="4135" w:type="dxa"/>
          </w:tcPr>
          <w:p w:rsidR="007E54B0" w:rsidRPr="00292C65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7E54B0" w:rsidRPr="00DF4494" w:rsidRDefault="007E54B0" w:rsidP="007E54B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7E54B0" w:rsidRPr="00D42DE8" w:rsidRDefault="007E54B0" w:rsidP="007E54B0">
            <w:pPr>
              <w:pStyle w:val="NoSpacing"/>
              <w:rPr>
                <w:sz w:val="14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292C65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7E54B0" w:rsidRPr="00DF4494" w:rsidRDefault="007E54B0" w:rsidP="007E54B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7E54B0" w:rsidRPr="00D42DE8" w:rsidRDefault="007E54B0" w:rsidP="007E54B0">
            <w:pPr>
              <w:pStyle w:val="NoSpacing"/>
              <w:rPr>
                <w:sz w:val="14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194BA6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7/8: </w:t>
            </w:r>
          </w:p>
        </w:tc>
        <w:tc>
          <w:tcPr>
            <w:tcW w:w="63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E54B0" w:rsidRPr="00194BA6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7E54B0" w:rsidRPr="00E67D37" w:rsidRDefault="007E54B0" w:rsidP="007E54B0">
            <w:pPr>
              <w:pStyle w:val="NoSpacing"/>
              <w:rPr>
                <w:sz w:val="16"/>
                <w:szCs w:val="16"/>
              </w:rPr>
            </w:pPr>
          </w:p>
        </w:tc>
      </w:tr>
      <w:tr w:rsidR="007E54B0" w:rsidTr="00C80E3F">
        <w:tc>
          <w:tcPr>
            <w:tcW w:w="4135" w:type="dxa"/>
          </w:tcPr>
          <w:p w:rsidR="007E54B0" w:rsidRPr="00292C65" w:rsidRDefault="007E54B0" w:rsidP="007E54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3315 Evolution of the Earth’s Surface</w:t>
            </w:r>
          </w:p>
        </w:tc>
        <w:tc>
          <w:tcPr>
            <w:tcW w:w="630" w:type="dxa"/>
            <w:vAlign w:val="center"/>
          </w:tcPr>
          <w:p w:rsidR="007E54B0" w:rsidRPr="00DA4C4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E54B0" w:rsidRPr="00292C65" w:rsidRDefault="007E54B0" w:rsidP="007E54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:rsidR="007E54B0" w:rsidRPr="00690876" w:rsidRDefault="007E54B0" w:rsidP="007E54B0">
            <w:pPr>
              <w:pStyle w:val="NoSpacing"/>
              <w:rPr>
                <w:sz w:val="16"/>
                <w:szCs w:val="16"/>
              </w:rPr>
            </w:pPr>
            <w:r w:rsidRPr="00690876">
              <w:rPr>
                <w:sz w:val="16"/>
                <w:szCs w:val="16"/>
              </w:rPr>
              <w:t>GEOL 1100 or 1101</w:t>
            </w:r>
          </w:p>
        </w:tc>
        <w:tc>
          <w:tcPr>
            <w:tcW w:w="1283" w:type="dxa"/>
          </w:tcPr>
          <w:p w:rsidR="007E54B0" w:rsidRPr="00D42DE8" w:rsidRDefault="007E54B0" w:rsidP="007E54B0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</w:tcPr>
          <w:p w:rsidR="00162731" w:rsidRPr="00194BA6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62731" w:rsidRPr="00194BA6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2731" w:rsidRPr="00194BA6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2731" w:rsidRPr="00194BA6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62731" w:rsidRPr="00D42DE8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62731" w:rsidRPr="00D42DE8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  <w:shd w:val="clear" w:color="auto" w:fill="F2F2F2" w:themeFill="background1" w:themeFillShade="F2"/>
          </w:tcPr>
          <w:p w:rsidR="00162731" w:rsidRPr="00292C65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62731" w:rsidRPr="00292C6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62731" w:rsidRPr="00292C6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292C6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62731" w:rsidRPr="00D42DE8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62731" w:rsidRPr="00D42DE8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62731" w:rsidRPr="00DA4C45" w:rsidRDefault="00162731" w:rsidP="00162731">
            <w:pPr>
              <w:pStyle w:val="NoSpacing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Semester Five</w:t>
            </w:r>
          </w:p>
        </w:tc>
      </w:tr>
      <w:tr w:rsidR="00162731" w:rsidTr="00C80E3F">
        <w:tc>
          <w:tcPr>
            <w:tcW w:w="4135" w:type="dxa"/>
            <w:shd w:val="clear" w:color="auto" w:fill="FFFFFF" w:themeFill="background1"/>
            <w:vAlign w:val="bottom"/>
          </w:tcPr>
          <w:p w:rsidR="00162731" w:rsidRPr="002A0596" w:rsidRDefault="00162731" w:rsidP="00162731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2731" w:rsidRPr="002A0596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2A0596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2A0596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:rsidR="00162731" w:rsidRPr="002A0596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162731" w:rsidRPr="00194BA6" w:rsidRDefault="00162731" w:rsidP="00162731">
            <w:pPr>
              <w:rPr>
                <w:sz w:val="16"/>
                <w:szCs w:val="16"/>
              </w:rPr>
            </w:pPr>
          </w:p>
        </w:tc>
      </w:tr>
      <w:tr w:rsidR="00162731" w:rsidTr="00C80E3F">
        <w:tc>
          <w:tcPr>
            <w:tcW w:w="4135" w:type="dxa"/>
            <w:shd w:val="clear" w:color="auto" w:fill="FFFFFF" w:themeFill="background1"/>
          </w:tcPr>
          <w:p w:rsidR="00162731" w:rsidRPr="00194BA6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:rsidR="00162731" w:rsidRPr="00E67D37" w:rsidRDefault="00162731" w:rsidP="001627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162731" w:rsidRPr="00E67D37" w:rsidRDefault="00162731" w:rsidP="00162731">
            <w:pPr>
              <w:pStyle w:val="NoSpacing"/>
              <w:rPr>
                <w:sz w:val="16"/>
                <w:szCs w:val="16"/>
              </w:rPr>
            </w:pPr>
          </w:p>
        </w:tc>
      </w:tr>
      <w:tr w:rsidR="00162731" w:rsidTr="00C80E3F">
        <w:tc>
          <w:tcPr>
            <w:tcW w:w="4135" w:type="dxa"/>
            <w:vAlign w:val="bottom"/>
          </w:tcPr>
          <w:p w:rsidR="00162731" w:rsidRPr="00BA2629" w:rsidRDefault="00162731" w:rsidP="001627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GEOL 4400: Practicum in Geology Teaching</w:t>
            </w:r>
          </w:p>
        </w:tc>
        <w:tc>
          <w:tcPr>
            <w:tcW w:w="630" w:type="dxa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3150" w:type="dxa"/>
          </w:tcPr>
          <w:p w:rsidR="00162731" w:rsidRPr="00E67D37" w:rsidRDefault="00162731" w:rsidP="001627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162731" w:rsidRPr="00E67D37" w:rsidRDefault="00162731" w:rsidP="00162731">
            <w:pPr>
              <w:pStyle w:val="NoSpacing"/>
              <w:rPr>
                <w:sz w:val="16"/>
                <w:szCs w:val="16"/>
              </w:rPr>
            </w:pPr>
          </w:p>
        </w:tc>
      </w:tr>
      <w:tr w:rsidR="00162731" w:rsidTr="00C80E3F">
        <w:tc>
          <w:tcPr>
            <w:tcW w:w="4135" w:type="dxa"/>
            <w:vAlign w:val="bottom"/>
          </w:tcPr>
          <w:p w:rsidR="00162731" w:rsidRPr="00BA2629" w:rsidRDefault="00162731" w:rsidP="001627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GEOL 4410: Science in American Society</w:t>
            </w:r>
          </w:p>
        </w:tc>
        <w:tc>
          <w:tcPr>
            <w:tcW w:w="630" w:type="dxa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3150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  <w:vAlign w:val="bottom"/>
          </w:tcPr>
          <w:p w:rsidR="00162731" w:rsidRPr="00BA2629" w:rsidRDefault="00162731" w:rsidP="001627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GEOL 4431/L: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Geobiology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and the History of Life w Lab</w:t>
            </w:r>
          </w:p>
        </w:tc>
        <w:tc>
          <w:tcPr>
            <w:tcW w:w="630" w:type="dxa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  <w:vAlign w:val="bottom"/>
          </w:tcPr>
          <w:p w:rsidR="00162731" w:rsidRDefault="00162731" w:rsidP="001627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GEOL 4452/L: Sedimentation-Stratigraphy w Lab</w:t>
            </w:r>
          </w:p>
        </w:tc>
        <w:tc>
          <w:tcPr>
            <w:tcW w:w="630" w:type="dxa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62731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2210; ENGL 1102; CHEM 1111/L</w:t>
            </w: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1111/L</w:t>
            </w:r>
          </w:p>
        </w:tc>
      </w:tr>
      <w:tr w:rsidR="00162731" w:rsidTr="00C80E3F">
        <w:tc>
          <w:tcPr>
            <w:tcW w:w="4135" w:type="dxa"/>
            <w:shd w:val="clear" w:color="auto" w:fill="F2F2F2" w:themeFill="background1" w:themeFillShade="F2"/>
          </w:tcPr>
          <w:p w:rsidR="00162731" w:rsidRPr="00BA2629" w:rsidRDefault="00162731" w:rsidP="001627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62731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62731" w:rsidRPr="00DA4C45" w:rsidRDefault="00162731" w:rsidP="00162731">
            <w:pPr>
              <w:pStyle w:val="NoSpacing"/>
              <w:rPr>
                <w:sz w:val="14"/>
                <w:szCs w:val="16"/>
              </w:rPr>
            </w:pPr>
            <w:r w:rsidRPr="00DA4C45">
              <w:rPr>
                <w:sz w:val="16"/>
                <w:szCs w:val="16"/>
              </w:rPr>
              <w:t>Semester Six</w:t>
            </w:r>
          </w:p>
        </w:tc>
      </w:tr>
      <w:tr w:rsidR="00162731" w:rsidTr="00C80E3F">
        <w:tc>
          <w:tcPr>
            <w:tcW w:w="4135" w:type="dxa"/>
          </w:tcPr>
          <w:p w:rsidR="00162731" w:rsidRPr="00194BA6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4421: Structural Geology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162731" w:rsidRPr="00DA4C45" w:rsidRDefault="00162731" w:rsidP="00162731">
            <w:pPr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162731" w:rsidRPr="00194BA6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194BA6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194BA6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shd w:val="clear" w:color="auto" w:fill="FFFFFF" w:themeFill="background1"/>
          </w:tcPr>
          <w:p w:rsidR="00162731" w:rsidRPr="00473C19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1147 or 1143 &amp; 1144; GEOL 4452</w:t>
            </w:r>
          </w:p>
        </w:tc>
        <w:tc>
          <w:tcPr>
            <w:tcW w:w="1283" w:type="dxa"/>
            <w:shd w:val="clear" w:color="auto" w:fill="FFFFFF" w:themeFill="background1"/>
          </w:tcPr>
          <w:p w:rsidR="00162731" w:rsidRPr="00473C19" w:rsidRDefault="00162731" w:rsidP="00162731">
            <w:pPr>
              <w:rPr>
                <w:sz w:val="16"/>
                <w:szCs w:val="16"/>
              </w:rPr>
            </w:pPr>
          </w:p>
        </w:tc>
      </w:tr>
      <w:tr w:rsidR="00162731" w:rsidTr="00C80E3F">
        <w:tc>
          <w:tcPr>
            <w:tcW w:w="4135" w:type="dxa"/>
          </w:tcPr>
          <w:p w:rsidR="00162731" w:rsidRPr="00BA2629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GEOL/POLS/HIST 4471 Historical Geography of Idaho</w:t>
            </w:r>
          </w:p>
        </w:tc>
        <w:tc>
          <w:tcPr>
            <w:tcW w:w="630" w:type="dxa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</w:tcPr>
          <w:p w:rsidR="00162731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GEOL Electives</w:t>
            </w:r>
          </w:p>
        </w:tc>
        <w:tc>
          <w:tcPr>
            <w:tcW w:w="630" w:type="dxa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62731" w:rsidRPr="00162731" w:rsidRDefault="00162731" w:rsidP="00162731">
            <w:pPr>
              <w:pStyle w:val="NoSpacing"/>
              <w:rPr>
                <w:sz w:val="16"/>
                <w:szCs w:val="16"/>
              </w:rPr>
            </w:pPr>
            <w:r w:rsidRPr="00162731">
              <w:rPr>
                <w:sz w:val="16"/>
                <w:szCs w:val="16"/>
              </w:rPr>
              <w:t>See catalog</w:t>
            </w: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</w:tcPr>
          <w:p w:rsidR="00162731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GEOL Electives</w:t>
            </w:r>
          </w:p>
        </w:tc>
        <w:tc>
          <w:tcPr>
            <w:tcW w:w="630" w:type="dxa"/>
          </w:tcPr>
          <w:p w:rsidR="00162731" w:rsidRPr="00DA4C45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 w:rsidRPr="00DA4C4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62731" w:rsidRPr="00162731" w:rsidRDefault="00162731" w:rsidP="00162731">
            <w:pPr>
              <w:pStyle w:val="NoSpacing"/>
              <w:rPr>
                <w:sz w:val="16"/>
                <w:szCs w:val="16"/>
              </w:rPr>
            </w:pPr>
            <w:r w:rsidRPr="00162731">
              <w:rPr>
                <w:sz w:val="16"/>
                <w:szCs w:val="16"/>
              </w:rPr>
              <w:t>See catalog</w:t>
            </w: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  <w:shd w:val="clear" w:color="auto" w:fill="F2F2F2" w:themeFill="background1" w:themeFillShade="F2"/>
          </w:tcPr>
          <w:p w:rsidR="00162731" w:rsidRPr="00BA2629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62731" w:rsidTr="00C80E3F">
        <w:tc>
          <w:tcPr>
            <w:tcW w:w="4135" w:type="dxa"/>
          </w:tcPr>
          <w:p w:rsidR="00162731" w:rsidRPr="00BA2629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162731" w:rsidRPr="00BA2629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62731" w:rsidRPr="00BA2629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BA2629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BA2629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  <w:shd w:val="clear" w:color="auto" w:fill="FFFFFF" w:themeFill="background1"/>
          </w:tcPr>
          <w:p w:rsidR="00162731" w:rsidRPr="00473C19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162731" w:rsidRPr="00DF4494" w:rsidRDefault="00162731" w:rsidP="00162731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162731" w:rsidTr="00C80E3F">
        <w:tc>
          <w:tcPr>
            <w:tcW w:w="4135" w:type="dxa"/>
          </w:tcPr>
          <w:p w:rsidR="00162731" w:rsidRPr="00B67A57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62731" w:rsidRPr="00E67D37" w:rsidRDefault="00162731" w:rsidP="0016273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162731" w:rsidRPr="00DF4494" w:rsidRDefault="00162731" w:rsidP="00162731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162731" w:rsidTr="00C80E3F">
        <w:tc>
          <w:tcPr>
            <w:tcW w:w="4135" w:type="dxa"/>
          </w:tcPr>
          <w:p w:rsidR="00162731" w:rsidRPr="00B67A57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922B4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62731" w:rsidRPr="00E67D37" w:rsidRDefault="00162731" w:rsidP="0016273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162731" w:rsidRPr="00DF4494" w:rsidRDefault="00162731" w:rsidP="0016273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162731" w:rsidTr="00C80E3F">
        <w:tc>
          <w:tcPr>
            <w:tcW w:w="4135" w:type="dxa"/>
          </w:tcPr>
          <w:p w:rsidR="00162731" w:rsidRPr="00B67A57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62731" w:rsidRPr="00E67D37" w:rsidRDefault="00922B4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:rsidR="00162731" w:rsidRPr="00114CA9" w:rsidRDefault="00162731" w:rsidP="00162731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162731" w:rsidRPr="00DF4494" w:rsidRDefault="00162731" w:rsidP="00162731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162731" w:rsidTr="00C80E3F">
        <w:tc>
          <w:tcPr>
            <w:tcW w:w="4135" w:type="dxa"/>
          </w:tcPr>
          <w:p w:rsidR="00162731" w:rsidRPr="00B67A57" w:rsidRDefault="00922B4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:rsidR="00162731" w:rsidRPr="00E67D37" w:rsidRDefault="00922B4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2731" w:rsidRPr="00E67D37" w:rsidRDefault="00922B4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62731" w:rsidRPr="00E67D37" w:rsidRDefault="00922B4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  <w:shd w:val="clear" w:color="auto" w:fill="F2F2F2" w:themeFill="background1" w:themeFillShade="F2"/>
          </w:tcPr>
          <w:p w:rsidR="00162731" w:rsidRPr="00B67A57" w:rsidRDefault="00162731" w:rsidP="0016273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162731" w:rsidRPr="00E67D37" w:rsidRDefault="00922B4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162731" w:rsidRPr="00C04A5A" w:rsidRDefault="00162731" w:rsidP="0016273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62731" w:rsidTr="00C80E3F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162731" w:rsidRDefault="00162731" w:rsidP="0016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162731" w:rsidRDefault="00162731" w:rsidP="00162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80E3F">
        <w:tc>
          <w:tcPr>
            <w:tcW w:w="4135" w:type="dxa"/>
            <w:shd w:val="clear" w:color="auto" w:fill="F2F2F2" w:themeFill="background1" w:themeFillShade="F2"/>
          </w:tcPr>
          <w:p w:rsidR="00162731" w:rsidRPr="00B67A57" w:rsidRDefault="00162731" w:rsidP="0016273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62731" w:rsidRPr="00E67D37" w:rsidRDefault="00162731" w:rsidP="0016273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</w:p>
        </w:tc>
      </w:tr>
      <w:tr w:rsidR="00162731" w:rsidTr="00CF321F">
        <w:tc>
          <w:tcPr>
            <w:tcW w:w="11178" w:type="dxa"/>
            <w:gridSpan w:val="7"/>
          </w:tcPr>
          <w:p w:rsidR="00162731" w:rsidRPr="00943870" w:rsidRDefault="00162731" w:rsidP="0016273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62731" w:rsidRPr="00C04A5A" w:rsidRDefault="00162731" w:rsidP="0016273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501"/>
        <w:gridCol w:w="1207"/>
        <w:gridCol w:w="899"/>
        <w:gridCol w:w="351"/>
        <w:gridCol w:w="23"/>
        <w:gridCol w:w="697"/>
      </w:tblGrid>
      <w:tr w:rsidR="00B60C98" w:rsidRPr="00B60C98" w:rsidTr="00990A8D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90A8D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990A8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990A8D">
        <w:tc>
          <w:tcPr>
            <w:tcW w:w="476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990A8D">
        <w:tc>
          <w:tcPr>
            <w:tcW w:w="476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73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90A8D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73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990A8D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73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990A8D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73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990A8D">
        <w:tc>
          <w:tcPr>
            <w:tcW w:w="476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73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74A97" w:rsidRPr="00B60C98" w:rsidTr="00990A8D">
        <w:tc>
          <w:tcPr>
            <w:tcW w:w="4765" w:type="dxa"/>
            <w:shd w:val="clear" w:color="auto" w:fill="auto"/>
          </w:tcPr>
          <w:p w:rsidR="00774A97" w:rsidRPr="001F656B" w:rsidRDefault="00774A9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734" w:type="dxa"/>
          </w:tcPr>
          <w:p w:rsidR="00774A97" w:rsidRPr="001F656B" w:rsidRDefault="00774A97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74A97" w:rsidRPr="00B60C98" w:rsidRDefault="00774A97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DE9D9" w:themeFill="accent6" w:themeFillTint="33"/>
          </w:tcPr>
          <w:p w:rsidR="00774A97" w:rsidRPr="00B60C98" w:rsidRDefault="00774A97" w:rsidP="00774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4A97" w:rsidRPr="00B60C98" w:rsidRDefault="00774A9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74A97" w:rsidRPr="00B60C98" w:rsidTr="00990A8D">
        <w:trPr>
          <w:trHeight w:val="248"/>
        </w:trPr>
        <w:tc>
          <w:tcPr>
            <w:tcW w:w="4765" w:type="dxa"/>
            <w:shd w:val="clear" w:color="auto" w:fill="auto"/>
          </w:tcPr>
          <w:p w:rsidR="00774A97" w:rsidRPr="001F656B" w:rsidRDefault="00774A9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734" w:type="dxa"/>
            <w:shd w:val="clear" w:color="auto" w:fill="auto"/>
          </w:tcPr>
          <w:p w:rsidR="00774A97" w:rsidRPr="001F656B" w:rsidRDefault="00774A97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74A97" w:rsidRPr="00B60C98" w:rsidRDefault="00774A97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DE9D9" w:themeFill="accent6" w:themeFillTint="33"/>
          </w:tcPr>
          <w:p w:rsidR="00774A97" w:rsidRPr="00B60C98" w:rsidRDefault="00774A97" w:rsidP="00774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1100/L or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4A97" w:rsidRPr="00B60C98" w:rsidRDefault="00774A9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B60C98" w:rsidRPr="00B60C98" w:rsidTr="00990A8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90A8D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990A8D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90A8D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734" w:type="dxa"/>
          </w:tcPr>
          <w:p w:rsidR="00B60C98" w:rsidRPr="001F656B" w:rsidRDefault="00D1740D" w:rsidP="00D174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990A8D">
        <w:tc>
          <w:tcPr>
            <w:tcW w:w="4765" w:type="dxa"/>
            <w:shd w:val="clear" w:color="auto" w:fill="D9D9D9" w:themeFill="background1" w:themeFillShade="D9"/>
          </w:tcPr>
          <w:p w:rsidR="00B60C98" w:rsidRPr="00C66483" w:rsidRDefault="000B596A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Geology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C66483" w:rsidRDefault="009F4CA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90A8D">
              <w:rPr>
                <w:b/>
                <w:sz w:val="18"/>
                <w:szCs w:val="18"/>
              </w:rPr>
              <w:t>2-43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3505D" w:rsidRPr="00B60C98" w:rsidTr="00121D2B">
        <w:tc>
          <w:tcPr>
            <w:tcW w:w="5499" w:type="dxa"/>
            <w:gridSpan w:val="2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 1100/L or 1101                                                       (3-4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3505D" w:rsidRPr="00B60C98" w:rsidRDefault="00A3505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A3505D" w:rsidRPr="00B60C98" w:rsidRDefault="00A3505D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 Physical Geology for Scientists Laboratory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18"/>
                <w:szCs w:val="18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2202 Historical Geology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 Earth in Space and Time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DE9D9" w:themeFill="accent6" w:themeFillTint="33"/>
          </w:tcPr>
          <w:p w:rsidR="00A3505D" w:rsidRPr="00B60C98" w:rsidRDefault="00A3505D" w:rsidP="00A3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3505D" w:rsidRPr="00B60C98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3306 Environmental Geology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3505D" w:rsidRPr="00B60C98" w:rsidRDefault="00A3505D" w:rsidP="00A3505D">
            <w:pPr>
              <w:jc w:val="right"/>
              <w:rPr>
                <w:sz w:val="18"/>
                <w:szCs w:val="18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3505D" w:rsidRPr="002C6294" w:rsidRDefault="00A3505D" w:rsidP="00A3505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3505D" w:rsidRPr="002C6294" w:rsidRDefault="00A3505D" w:rsidP="00A35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38-39</w:t>
            </w: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4400 Practicum in Geology Teaching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3505D" w:rsidRPr="00AD2A8C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4421 Structural Geology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4431 </w:t>
            </w:r>
            <w:proofErr w:type="spellStart"/>
            <w:r>
              <w:rPr>
                <w:sz w:val="18"/>
                <w:szCs w:val="18"/>
              </w:rPr>
              <w:t>Geobiology</w:t>
            </w:r>
            <w:proofErr w:type="spellEnd"/>
            <w:r>
              <w:rPr>
                <w:sz w:val="18"/>
                <w:szCs w:val="18"/>
              </w:rPr>
              <w:t xml:space="preserve"> and the History of Life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GEOL/HIST/POLS 4471 Historical Geography of Idaho</w:t>
            </w:r>
          </w:p>
        </w:tc>
        <w:tc>
          <w:tcPr>
            <w:tcW w:w="734" w:type="dxa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505D" w:rsidRPr="00B60C98" w:rsidTr="00990A8D">
        <w:tc>
          <w:tcPr>
            <w:tcW w:w="4765" w:type="dxa"/>
            <w:vMerge w:val="restart"/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Electives:  Choose from the following to reach a total of 45 GEOL credits (including GEOL 1100/L or 1101): GEOL 3314; GEOL 4403; GEOL 4405; GEOL 4407; GEOL 4409; GEOL 4416; GEOL 4420; GEOL 4422; GEOL 4430; GEOL 4450; GEOL 4456; GEOL 4458; GEOL 4491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05D" w:rsidRPr="00B60C98" w:rsidRDefault="00990A8D" w:rsidP="00A35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</w:tr>
      <w:tr w:rsidR="00A3505D" w:rsidRPr="00B60C98" w:rsidTr="00990A8D">
        <w:tc>
          <w:tcPr>
            <w:tcW w:w="4765" w:type="dxa"/>
            <w:vMerge/>
            <w:tcBorders>
              <w:right w:val="nil"/>
            </w:tcBorders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505D" w:rsidRPr="00B60C98" w:rsidRDefault="00A3505D" w:rsidP="00A35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</w:tr>
      <w:tr w:rsidR="00A3505D" w:rsidRPr="00B60C98" w:rsidTr="00990A8D">
        <w:tc>
          <w:tcPr>
            <w:tcW w:w="4765" w:type="dxa"/>
            <w:vMerge/>
            <w:tcBorders>
              <w:right w:val="nil"/>
            </w:tcBorders>
            <w:shd w:val="clear" w:color="auto" w:fill="auto"/>
          </w:tcPr>
          <w:p w:rsidR="00A3505D" w:rsidRPr="00632E62" w:rsidRDefault="00A3505D" w:rsidP="00A3505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505D" w:rsidRPr="00632E62" w:rsidRDefault="00A3505D" w:rsidP="00A35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505D" w:rsidRPr="00B60C98" w:rsidRDefault="00A3505D" w:rsidP="00A35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</w:tr>
      <w:tr w:rsidR="00A3505D" w:rsidRPr="00B60C98" w:rsidTr="00990A8D">
        <w:tc>
          <w:tcPr>
            <w:tcW w:w="4765" w:type="dxa"/>
            <w:vMerge/>
            <w:tcBorders>
              <w:right w:val="nil"/>
            </w:tcBorders>
            <w:shd w:val="clear" w:color="auto" w:fill="auto"/>
          </w:tcPr>
          <w:p w:rsidR="00A3505D" w:rsidRPr="001F656B" w:rsidRDefault="00A3505D" w:rsidP="00A350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A3505D" w:rsidRPr="001F656B" w:rsidRDefault="00A3505D" w:rsidP="00A350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3505D" w:rsidRPr="00B60C98" w:rsidRDefault="00A3505D" w:rsidP="00A3505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505D" w:rsidRPr="00B60C98" w:rsidRDefault="00990A8D" w:rsidP="00A35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A3505D" w:rsidRPr="00B60C98" w:rsidTr="00990A8D">
        <w:tc>
          <w:tcPr>
            <w:tcW w:w="4765" w:type="dxa"/>
            <w:vMerge/>
            <w:tcBorders>
              <w:right w:val="nil"/>
            </w:tcBorders>
            <w:shd w:val="clear" w:color="auto" w:fill="auto"/>
          </w:tcPr>
          <w:p w:rsidR="00A3505D" w:rsidRPr="001F656B" w:rsidRDefault="00A3505D" w:rsidP="00A350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A3505D" w:rsidRPr="001F656B" w:rsidRDefault="00A3505D" w:rsidP="00A3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3505D" w:rsidRPr="00B60C98" w:rsidRDefault="00A3505D" w:rsidP="00A3505D">
            <w:pPr>
              <w:jc w:val="center"/>
              <w:rPr>
                <w:sz w:val="20"/>
                <w:szCs w:val="20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D9D9D9" w:themeFill="background1" w:themeFillShade="D9"/>
          </w:tcPr>
          <w:p w:rsidR="00A3505D" w:rsidRPr="009B7F28" w:rsidRDefault="009B7F28" w:rsidP="00A3505D">
            <w:pPr>
              <w:jc w:val="both"/>
              <w:rPr>
                <w:b/>
                <w:sz w:val="18"/>
                <w:szCs w:val="18"/>
              </w:rPr>
            </w:pPr>
            <w:r w:rsidRPr="009B7F28">
              <w:rPr>
                <w:b/>
                <w:sz w:val="18"/>
                <w:szCs w:val="18"/>
              </w:rPr>
              <w:t>Mathematics Requirement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A3505D" w:rsidRPr="009B7F28" w:rsidRDefault="009B7F28" w:rsidP="00A3505D">
            <w:pPr>
              <w:jc w:val="center"/>
              <w:rPr>
                <w:b/>
                <w:sz w:val="18"/>
                <w:szCs w:val="18"/>
              </w:rPr>
            </w:pPr>
            <w:r w:rsidRPr="009B7F2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3505D" w:rsidRPr="00B60C98" w:rsidRDefault="00A3505D" w:rsidP="00A3505D">
            <w:pPr>
              <w:jc w:val="center"/>
              <w:rPr>
                <w:sz w:val="20"/>
                <w:szCs w:val="20"/>
              </w:rPr>
            </w:pPr>
          </w:p>
        </w:tc>
      </w:tr>
      <w:tr w:rsidR="00A3505D" w:rsidRPr="00B60C98" w:rsidTr="00990A8D">
        <w:tc>
          <w:tcPr>
            <w:tcW w:w="4765" w:type="dxa"/>
            <w:shd w:val="clear" w:color="auto" w:fill="auto"/>
          </w:tcPr>
          <w:p w:rsidR="00A3505D" w:rsidRPr="001F656B" w:rsidRDefault="009B7F28" w:rsidP="00A35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1147 or 1143 AND 1144</w:t>
            </w:r>
          </w:p>
        </w:tc>
        <w:tc>
          <w:tcPr>
            <w:tcW w:w="734" w:type="dxa"/>
          </w:tcPr>
          <w:p w:rsidR="00A3505D" w:rsidRPr="001F656B" w:rsidRDefault="009B7F28" w:rsidP="009B7F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3505D" w:rsidRPr="00B60C98" w:rsidRDefault="00A3505D" w:rsidP="00A3505D">
            <w:pPr>
              <w:jc w:val="center"/>
              <w:rPr>
                <w:sz w:val="20"/>
                <w:szCs w:val="20"/>
              </w:rPr>
            </w:pPr>
          </w:p>
        </w:tc>
      </w:tr>
      <w:tr w:rsidR="009B7F28" w:rsidRPr="00B60C98" w:rsidTr="008E4D65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F28" w:rsidRPr="001F656B" w:rsidRDefault="009B7F28" w:rsidP="009B7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 ED #3  Refer to Catalog                                                (3 counted in GE)</w:t>
            </w:r>
          </w:p>
        </w:tc>
        <w:tc>
          <w:tcPr>
            <w:tcW w:w="5656" w:type="dxa"/>
            <w:gridSpan w:val="7"/>
            <w:vMerge/>
          </w:tcPr>
          <w:p w:rsidR="009B7F28" w:rsidRPr="00B60C98" w:rsidRDefault="009B7F28" w:rsidP="00A3505D">
            <w:pPr>
              <w:jc w:val="center"/>
              <w:rPr>
                <w:sz w:val="20"/>
                <w:szCs w:val="20"/>
              </w:rPr>
            </w:pPr>
          </w:p>
        </w:tc>
      </w:tr>
      <w:tr w:rsidR="00A3505D" w:rsidRPr="00B60C98" w:rsidTr="00990A8D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05D" w:rsidRPr="009B7F28" w:rsidRDefault="009B7F28" w:rsidP="00A3505D">
            <w:pPr>
              <w:jc w:val="both"/>
              <w:rPr>
                <w:b/>
                <w:sz w:val="18"/>
                <w:szCs w:val="18"/>
              </w:rPr>
            </w:pPr>
            <w:r w:rsidRPr="009B7F28">
              <w:rPr>
                <w:b/>
                <w:sz w:val="18"/>
                <w:szCs w:val="18"/>
              </w:rPr>
              <w:t>Chemistry Requirement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05D" w:rsidRPr="009B7F28" w:rsidRDefault="009B7F28" w:rsidP="00A3505D">
            <w:pPr>
              <w:jc w:val="center"/>
              <w:rPr>
                <w:b/>
                <w:sz w:val="18"/>
                <w:szCs w:val="18"/>
              </w:rPr>
            </w:pPr>
            <w:r w:rsidRPr="009B7F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B7F28" w:rsidRPr="00B60C98" w:rsidTr="008625C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28" w:rsidRPr="001F656B" w:rsidRDefault="009B7F28" w:rsidP="009B7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 w Lab                         (5 counted in GE)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F28" w:rsidRPr="00B60C98" w:rsidRDefault="009B7F28" w:rsidP="00A350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F28" w:rsidRPr="00B60C98" w:rsidRDefault="004042BB" w:rsidP="0040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42BB" w:rsidRPr="00B60C98" w:rsidTr="00240281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042BB" w:rsidRPr="001F656B" w:rsidRDefault="004042BB" w:rsidP="00A350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4042BB" w:rsidRPr="001F656B" w:rsidRDefault="004042BB" w:rsidP="00A3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42BB" w:rsidRPr="00B60C98" w:rsidRDefault="004042BB" w:rsidP="00A350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42BB" w:rsidRPr="00B60C98" w:rsidRDefault="004042BB" w:rsidP="0040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42BB" w:rsidRPr="00B60C98" w:rsidTr="00AB4254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042BB" w:rsidRPr="001F656B" w:rsidRDefault="004042BB" w:rsidP="00A350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4042BB" w:rsidRPr="001F656B" w:rsidRDefault="004042BB" w:rsidP="00A3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42BB" w:rsidRPr="00B60C98" w:rsidRDefault="004042BB" w:rsidP="00A350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42BB" w:rsidRPr="00B60C98" w:rsidRDefault="004042BB" w:rsidP="0040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42BB" w:rsidRPr="00B60C98" w:rsidTr="000A47CC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BB" w:rsidRPr="001F656B" w:rsidRDefault="004042BB" w:rsidP="00A350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2BB" w:rsidRPr="001F656B" w:rsidRDefault="004042BB" w:rsidP="00A3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42BB" w:rsidRPr="00B60C98" w:rsidRDefault="004042BB" w:rsidP="00A3505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42BB" w:rsidRPr="00B60C98" w:rsidRDefault="004042BB" w:rsidP="00404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505D" w:rsidRPr="00B60C98" w:rsidTr="00990A8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5D" w:rsidRPr="001F656B" w:rsidRDefault="00A3505D" w:rsidP="00A350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5D" w:rsidRPr="001F656B" w:rsidRDefault="00A3505D" w:rsidP="00A350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505D" w:rsidRPr="00B60C98" w:rsidRDefault="00A3505D" w:rsidP="00A3505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505D" w:rsidRPr="00B60C98" w:rsidRDefault="00A3505D" w:rsidP="00A3505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505D" w:rsidRPr="00B60C98" w:rsidRDefault="00A3505D" w:rsidP="00A3505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3505D" w:rsidRPr="00B60C98" w:rsidRDefault="004042BB" w:rsidP="00A3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 smf</w:t>
            </w:r>
            <w:bookmarkStart w:id="0" w:name="_GoBack"/>
            <w:bookmarkEnd w:id="0"/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A3505D" w:rsidRPr="00B60C98" w:rsidRDefault="00A3505D" w:rsidP="00A3505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  <w:tr w:rsidR="00A3505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505D" w:rsidRPr="001F656B" w:rsidRDefault="00A3505D" w:rsidP="00A3505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3505D" w:rsidRPr="00B60C98" w:rsidRDefault="00A3505D" w:rsidP="00A3505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DA1"/>
    <w:rsid w:val="0004615F"/>
    <w:rsid w:val="00046295"/>
    <w:rsid w:val="00056F4B"/>
    <w:rsid w:val="000608E2"/>
    <w:rsid w:val="00061C69"/>
    <w:rsid w:val="000717A1"/>
    <w:rsid w:val="0007395E"/>
    <w:rsid w:val="00085859"/>
    <w:rsid w:val="000B4576"/>
    <w:rsid w:val="000B596A"/>
    <w:rsid w:val="000B6EFB"/>
    <w:rsid w:val="000C4C05"/>
    <w:rsid w:val="000D3B74"/>
    <w:rsid w:val="00114CA9"/>
    <w:rsid w:val="00121BC3"/>
    <w:rsid w:val="00122166"/>
    <w:rsid w:val="00162731"/>
    <w:rsid w:val="00170351"/>
    <w:rsid w:val="00194BA6"/>
    <w:rsid w:val="001A7C24"/>
    <w:rsid w:val="001B04E4"/>
    <w:rsid w:val="001B3F81"/>
    <w:rsid w:val="001B6F46"/>
    <w:rsid w:val="001C3064"/>
    <w:rsid w:val="001F656B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0B53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042BB"/>
    <w:rsid w:val="00434098"/>
    <w:rsid w:val="00443C4E"/>
    <w:rsid w:val="00466AA7"/>
    <w:rsid w:val="00473C19"/>
    <w:rsid w:val="00477592"/>
    <w:rsid w:val="00485255"/>
    <w:rsid w:val="004A459E"/>
    <w:rsid w:val="004B2B19"/>
    <w:rsid w:val="004C6001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158FE"/>
    <w:rsid w:val="0063135C"/>
    <w:rsid w:val="00631499"/>
    <w:rsid w:val="00632E62"/>
    <w:rsid w:val="00663CDA"/>
    <w:rsid w:val="006808E0"/>
    <w:rsid w:val="00690876"/>
    <w:rsid w:val="00692E8E"/>
    <w:rsid w:val="006A6AF8"/>
    <w:rsid w:val="006C0339"/>
    <w:rsid w:val="006C35D6"/>
    <w:rsid w:val="006D5CCA"/>
    <w:rsid w:val="006F34A7"/>
    <w:rsid w:val="00700B07"/>
    <w:rsid w:val="00714833"/>
    <w:rsid w:val="00714F1E"/>
    <w:rsid w:val="00721908"/>
    <w:rsid w:val="00721FDC"/>
    <w:rsid w:val="00724B1D"/>
    <w:rsid w:val="00760800"/>
    <w:rsid w:val="007608DB"/>
    <w:rsid w:val="00774A97"/>
    <w:rsid w:val="00777362"/>
    <w:rsid w:val="00781021"/>
    <w:rsid w:val="00792F6D"/>
    <w:rsid w:val="00796890"/>
    <w:rsid w:val="007A4857"/>
    <w:rsid w:val="007B6727"/>
    <w:rsid w:val="007D4D67"/>
    <w:rsid w:val="007E04EE"/>
    <w:rsid w:val="007E54B0"/>
    <w:rsid w:val="007F10D7"/>
    <w:rsid w:val="00804683"/>
    <w:rsid w:val="00826C6E"/>
    <w:rsid w:val="008560B4"/>
    <w:rsid w:val="008621B9"/>
    <w:rsid w:val="00864D96"/>
    <w:rsid w:val="008B1851"/>
    <w:rsid w:val="008E515B"/>
    <w:rsid w:val="008F1E98"/>
    <w:rsid w:val="008F6048"/>
    <w:rsid w:val="00922B41"/>
    <w:rsid w:val="00936658"/>
    <w:rsid w:val="00943870"/>
    <w:rsid w:val="00944648"/>
    <w:rsid w:val="009722C9"/>
    <w:rsid w:val="00975015"/>
    <w:rsid w:val="0098617C"/>
    <w:rsid w:val="00990A8D"/>
    <w:rsid w:val="009B42A4"/>
    <w:rsid w:val="009B7F28"/>
    <w:rsid w:val="009F4CA4"/>
    <w:rsid w:val="00A04E02"/>
    <w:rsid w:val="00A3318E"/>
    <w:rsid w:val="00A3505D"/>
    <w:rsid w:val="00A513C9"/>
    <w:rsid w:val="00A94A30"/>
    <w:rsid w:val="00AA1DB7"/>
    <w:rsid w:val="00AA4B37"/>
    <w:rsid w:val="00AB7151"/>
    <w:rsid w:val="00AC5A04"/>
    <w:rsid w:val="00AD2A8C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542D9"/>
    <w:rsid w:val="00C66483"/>
    <w:rsid w:val="00C7700A"/>
    <w:rsid w:val="00C80E3F"/>
    <w:rsid w:val="00C879BC"/>
    <w:rsid w:val="00C96D26"/>
    <w:rsid w:val="00CA1831"/>
    <w:rsid w:val="00CA528E"/>
    <w:rsid w:val="00CC7589"/>
    <w:rsid w:val="00CD0B7C"/>
    <w:rsid w:val="00CF321F"/>
    <w:rsid w:val="00CF66F8"/>
    <w:rsid w:val="00D1740D"/>
    <w:rsid w:val="00D263AC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4C45"/>
    <w:rsid w:val="00DB202D"/>
    <w:rsid w:val="00DC4E37"/>
    <w:rsid w:val="00DD67D4"/>
    <w:rsid w:val="00DF097F"/>
    <w:rsid w:val="00DF4494"/>
    <w:rsid w:val="00DF6243"/>
    <w:rsid w:val="00E67D37"/>
    <w:rsid w:val="00E71323"/>
    <w:rsid w:val="00E71BB2"/>
    <w:rsid w:val="00E725D8"/>
    <w:rsid w:val="00E80337"/>
    <w:rsid w:val="00ED187E"/>
    <w:rsid w:val="00EF141B"/>
    <w:rsid w:val="00F01318"/>
    <w:rsid w:val="00F02567"/>
    <w:rsid w:val="00F167E6"/>
    <w:rsid w:val="00F5131F"/>
    <w:rsid w:val="00F74EE3"/>
    <w:rsid w:val="00F84E02"/>
    <w:rsid w:val="00F859C0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440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189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21</cp:revision>
  <cp:lastPrinted>2016-09-01T20:48:00Z</cp:lastPrinted>
  <dcterms:created xsi:type="dcterms:W3CDTF">2018-06-13T18:12:00Z</dcterms:created>
  <dcterms:modified xsi:type="dcterms:W3CDTF">2018-06-15T15:07:00Z</dcterms:modified>
</cp:coreProperties>
</file>