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635BC0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B36005" w:rsidRPr="00DD67D4" w:rsidRDefault="00BD411F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AAS, Massage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635BC0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B36005" w:rsidRPr="00DD67D4" w:rsidRDefault="00BD411F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AAS, Massage Therapy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340"/>
        <w:gridCol w:w="1828"/>
      </w:tblGrid>
      <w:tr w:rsidR="00BD787A" w:rsidTr="008D67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  <w:r w:rsidR="005D117D">
              <w:rPr>
                <w:sz w:val="16"/>
                <w:szCs w:val="16"/>
              </w:rPr>
              <w:t xml:space="preserve"> (Prerequisite courses)</w:t>
            </w:r>
          </w:p>
        </w:tc>
      </w:tr>
      <w:tr w:rsidR="00776D1A" w:rsidTr="008D6703">
        <w:tc>
          <w:tcPr>
            <w:tcW w:w="4855" w:type="dxa"/>
          </w:tcPr>
          <w:p w:rsidR="00776D1A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630" w:type="dxa"/>
            <w:vAlign w:val="center"/>
          </w:tcPr>
          <w:p w:rsidR="00776D1A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D6703">
        <w:tc>
          <w:tcPr>
            <w:tcW w:w="4855" w:type="dxa"/>
          </w:tcPr>
          <w:p w:rsidR="00DF405E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630" w:type="dxa"/>
            <w:vAlign w:val="center"/>
          </w:tcPr>
          <w:p w:rsidR="00DF405E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F405E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F405E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D5EC4" w:rsidTr="008D6703">
        <w:tc>
          <w:tcPr>
            <w:tcW w:w="4855" w:type="dxa"/>
          </w:tcPr>
          <w:p w:rsidR="009D5EC4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0100 Massage Therapy Career Exploration</w:t>
            </w:r>
          </w:p>
        </w:tc>
        <w:tc>
          <w:tcPr>
            <w:tcW w:w="630" w:type="dxa"/>
            <w:vAlign w:val="center"/>
          </w:tcPr>
          <w:p w:rsidR="009D5EC4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D5EC4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9D5EC4" w:rsidRDefault="009D5EC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D5EC4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D6703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5D117D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</w:p>
        </w:tc>
      </w:tr>
      <w:tr w:rsidR="00BD787A" w:rsidTr="008D6703">
        <w:tc>
          <w:tcPr>
            <w:tcW w:w="4855" w:type="dxa"/>
          </w:tcPr>
          <w:p w:rsidR="00056F4B" w:rsidRPr="00E67D37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0104 Introduction to Kinesiology</w:t>
            </w:r>
          </w:p>
        </w:tc>
        <w:tc>
          <w:tcPr>
            <w:tcW w:w="63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056F4B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E67D37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0105 Principles of Therapeutic Massage</w:t>
            </w:r>
          </w:p>
        </w:tc>
        <w:tc>
          <w:tcPr>
            <w:tcW w:w="63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056F4B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</w:tcPr>
          <w:p w:rsidR="00877DF3" w:rsidRPr="00E67D37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0107 Professional Massage Techniques</w:t>
            </w:r>
          </w:p>
        </w:tc>
        <w:tc>
          <w:tcPr>
            <w:tcW w:w="630" w:type="dxa"/>
            <w:vAlign w:val="center"/>
          </w:tcPr>
          <w:p w:rsidR="00877DF3" w:rsidRPr="00E67D37" w:rsidRDefault="005D117D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812DB5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877DF3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Pr="00E67D37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0121A Massage Therapy Lab I</w:t>
            </w:r>
          </w:p>
        </w:tc>
        <w:tc>
          <w:tcPr>
            <w:tcW w:w="630" w:type="dxa"/>
            <w:vAlign w:val="center"/>
          </w:tcPr>
          <w:p w:rsidR="00776D1A" w:rsidRPr="00E67D37" w:rsidRDefault="005D117D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76D1A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776D1A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0100, HO 0111</w:t>
            </w:r>
          </w:p>
        </w:tc>
        <w:tc>
          <w:tcPr>
            <w:tcW w:w="1828" w:type="dxa"/>
          </w:tcPr>
          <w:p w:rsidR="00776D1A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0104, 0105, 0107</w:t>
            </w:r>
          </w:p>
        </w:tc>
      </w:tr>
      <w:tr w:rsidR="00776D1A" w:rsidTr="008D6703">
        <w:tc>
          <w:tcPr>
            <w:tcW w:w="4855" w:type="dxa"/>
          </w:tcPr>
          <w:p w:rsidR="00776D1A" w:rsidRPr="00E67D37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0170 Spa Techniques</w:t>
            </w:r>
          </w:p>
        </w:tc>
        <w:tc>
          <w:tcPr>
            <w:tcW w:w="630" w:type="dxa"/>
            <w:vAlign w:val="center"/>
          </w:tcPr>
          <w:p w:rsidR="00776D1A" w:rsidRPr="00E67D37" w:rsidRDefault="005D117D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776D1A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8D6703">
        <w:tc>
          <w:tcPr>
            <w:tcW w:w="4855" w:type="dxa"/>
          </w:tcPr>
          <w:p w:rsidR="002B600D" w:rsidRDefault="004634AC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0210</w:t>
            </w:r>
            <w:r w:rsidR="005D117D">
              <w:rPr>
                <w:sz w:val="16"/>
                <w:szCs w:val="16"/>
              </w:rPr>
              <w:t xml:space="preserve"> Business Skills for Massage Therapy</w:t>
            </w:r>
          </w:p>
        </w:tc>
        <w:tc>
          <w:tcPr>
            <w:tcW w:w="630" w:type="dxa"/>
            <w:vAlign w:val="center"/>
          </w:tcPr>
          <w:p w:rsidR="002B600D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2B600D" w:rsidRPr="00E67D37" w:rsidRDefault="002B600D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2B600D" w:rsidRPr="00E67D37" w:rsidRDefault="002B600D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5D117D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776D1A">
              <w:rPr>
                <w:sz w:val="16"/>
                <w:szCs w:val="16"/>
              </w:rPr>
              <w:t>Three</w:t>
            </w:r>
          </w:p>
        </w:tc>
      </w:tr>
      <w:tr w:rsidR="00BD787A" w:rsidTr="008D6703">
        <w:tc>
          <w:tcPr>
            <w:tcW w:w="4855" w:type="dxa"/>
          </w:tcPr>
          <w:p w:rsidR="00056F4B" w:rsidRPr="00194BA6" w:rsidRDefault="005D117D" w:rsidP="0072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63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056F4B" w:rsidRPr="00700B0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194BA6" w:rsidRDefault="005D117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0121B Massage Therapy Lab II</w:t>
            </w:r>
          </w:p>
        </w:tc>
        <w:tc>
          <w:tcPr>
            <w:tcW w:w="63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056F4B" w:rsidRPr="00E67D37" w:rsidRDefault="00056F4B" w:rsidP="007271C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5D117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0140, 0160</w:t>
            </w:r>
          </w:p>
        </w:tc>
      </w:tr>
      <w:tr w:rsidR="007271C0" w:rsidTr="008D6703">
        <w:tc>
          <w:tcPr>
            <w:tcW w:w="4855" w:type="dxa"/>
          </w:tcPr>
          <w:p w:rsidR="007271C0" w:rsidRPr="00194BA6" w:rsidRDefault="005D117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0140 Clinical Techniques and Assessment</w:t>
            </w:r>
          </w:p>
        </w:tc>
        <w:tc>
          <w:tcPr>
            <w:tcW w:w="630" w:type="dxa"/>
            <w:vAlign w:val="center"/>
          </w:tcPr>
          <w:p w:rsidR="007271C0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271C0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8D6703">
        <w:tc>
          <w:tcPr>
            <w:tcW w:w="4855" w:type="dxa"/>
          </w:tcPr>
          <w:p w:rsidR="007271C0" w:rsidRPr="00194BA6" w:rsidRDefault="005D117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0160 Advanced Therapeutic Massage Techniques</w:t>
            </w:r>
          </w:p>
        </w:tc>
        <w:tc>
          <w:tcPr>
            <w:tcW w:w="630" w:type="dxa"/>
            <w:vAlign w:val="center"/>
          </w:tcPr>
          <w:p w:rsidR="007271C0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271C0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</w:tcPr>
          <w:p w:rsidR="00812DB5" w:rsidRDefault="005D117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0203 Asian Bodywork Theory and Techniques</w:t>
            </w:r>
          </w:p>
          <w:p w:rsidR="00AD092D" w:rsidRDefault="00AD092D" w:rsidP="00AD0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</w:p>
          <w:p w:rsidR="00AD092D" w:rsidRPr="00194BA6" w:rsidRDefault="00AD092D" w:rsidP="00AD0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0230 Sports Massage</w:t>
            </w:r>
          </w:p>
        </w:tc>
        <w:tc>
          <w:tcPr>
            <w:tcW w:w="630" w:type="dxa"/>
            <w:vAlign w:val="center"/>
          </w:tcPr>
          <w:p w:rsidR="00812DB5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D092D" w:rsidRDefault="00AD092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D092D" w:rsidRPr="00E67D37" w:rsidRDefault="00AD092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  <w:p w:rsidR="00AD092D" w:rsidRDefault="00AD092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D092D" w:rsidRPr="00E67D37" w:rsidRDefault="00AD092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:rsidR="00AD092D" w:rsidRDefault="00AD092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AD092D" w:rsidRPr="00E67D37" w:rsidRDefault="00AD092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12DB5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D6703" w:rsidTr="008D6703">
        <w:tc>
          <w:tcPr>
            <w:tcW w:w="4855" w:type="dxa"/>
          </w:tcPr>
          <w:p w:rsidR="008D6703" w:rsidRPr="00194BA6" w:rsidRDefault="005D117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0205 Case Report Research Project</w:t>
            </w:r>
          </w:p>
        </w:tc>
        <w:tc>
          <w:tcPr>
            <w:tcW w:w="630" w:type="dxa"/>
            <w:vAlign w:val="center"/>
          </w:tcPr>
          <w:p w:rsidR="008D6703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D6703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6703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CC26D9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Four</w:t>
            </w:r>
          </w:p>
        </w:tc>
      </w:tr>
      <w:tr w:rsidR="008D6703" w:rsidTr="008D6703">
        <w:tc>
          <w:tcPr>
            <w:tcW w:w="4855" w:type="dxa"/>
            <w:shd w:val="clear" w:color="auto" w:fill="FFFFFF" w:themeFill="background1"/>
          </w:tcPr>
          <w:p w:rsidR="008D6703" w:rsidRDefault="00CC26D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6703">
        <w:tc>
          <w:tcPr>
            <w:tcW w:w="4855" w:type="dxa"/>
            <w:shd w:val="clear" w:color="auto" w:fill="FFFFFF" w:themeFill="background1"/>
          </w:tcPr>
          <w:p w:rsidR="000259CE" w:rsidRDefault="00CC26D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CC26D9" w:rsidTr="008D6703">
        <w:tc>
          <w:tcPr>
            <w:tcW w:w="4855" w:type="dxa"/>
            <w:shd w:val="clear" w:color="auto" w:fill="FFFFFF" w:themeFill="background1"/>
          </w:tcPr>
          <w:p w:rsidR="00CC26D9" w:rsidRDefault="00CC26D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26D9" w:rsidRPr="00294674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26D9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C26D9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CC26D9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C26D9" w:rsidRPr="00E67D37" w:rsidRDefault="00CC26D9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CC26D9" w:rsidRPr="00E67D37" w:rsidRDefault="00CC26D9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  <w:shd w:val="clear" w:color="auto" w:fill="FFFFFF" w:themeFill="background1"/>
          </w:tcPr>
          <w:p w:rsidR="00812DB5" w:rsidRDefault="00213067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 Course: Any Objective not Previously Applied</w:t>
            </w:r>
            <w:r w:rsidR="00CC26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6703">
        <w:tc>
          <w:tcPr>
            <w:tcW w:w="4855" w:type="dxa"/>
            <w:shd w:val="clear" w:color="auto" w:fill="FFFFFF" w:themeFill="background1"/>
          </w:tcPr>
          <w:p w:rsidR="00637CEE" w:rsidRDefault="00CC26D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CC26D9" w:rsidTr="008D6703">
        <w:tc>
          <w:tcPr>
            <w:tcW w:w="4855" w:type="dxa"/>
            <w:shd w:val="clear" w:color="auto" w:fill="FFFFFF" w:themeFill="background1"/>
          </w:tcPr>
          <w:p w:rsidR="00CC26D9" w:rsidRDefault="00CC26D9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1 from: BT 0120, BT 0144, BT 0170, BT 0171, OR HO 0107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C26D9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C26D9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C26D9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C26D9" w:rsidRPr="00E67D37" w:rsidRDefault="00CC26D9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CC26D9" w:rsidRPr="00E67D37" w:rsidRDefault="00CC26D9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CC26D9" w:rsidRPr="00E67D37" w:rsidRDefault="00CC26D9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6703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CC26D9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A2517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A2517C">
              <w:rPr>
                <w:b/>
                <w:sz w:val="24"/>
                <w:szCs w:val="24"/>
              </w:rPr>
              <w:t xml:space="preserve">19-2020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0A2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>
              <w:rPr>
                <w:b/>
                <w:sz w:val="20"/>
                <w:szCs w:val="20"/>
              </w:rPr>
              <w:t>Sat</w:t>
            </w:r>
            <w:r w:rsidR="00841BBF">
              <w:rPr>
                <w:b/>
                <w:sz w:val="20"/>
                <w:szCs w:val="20"/>
              </w:rPr>
              <w:t>isfy</w:t>
            </w:r>
            <w:r w:rsidR="00B0107F">
              <w:rPr>
                <w:b/>
                <w:sz w:val="20"/>
                <w:szCs w:val="20"/>
              </w:rPr>
              <w:t xml:space="preserve"> Objective</w:t>
            </w:r>
            <w:r>
              <w:rPr>
                <w:b/>
                <w:sz w:val="20"/>
                <w:szCs w:val="20"/>
              </w:rPr>
              <w:t xml:space="preserve"> Requirements in</w:t>
            </w:r>
            <w:r w:rsidR="00841BBF">
              <w:rPr>
                <w:b/>
                <w:sz w:val="20"/>
                <w:szCs w:val="20"/>
              </w:rPr>
              <w:t xml:space="preserve">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B0107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</w:t>
            </w:r>
            <w:r w:rsidR="00B0107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812D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645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D411F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Massage Therapy</w:t>
            </w:r>
            <w:r w:rsidR="000A2F7B">
              <w:rPr>
                <w:b/>
                <w:sz w:val="18"/>
                <w:szCs w:val="18"/>
              </w:rPr>
              <w:t>, AAS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2E656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0A2F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0104 Introduction to Kinesiology</w:t>
            </w:r>
          </w:p>
        </w:tc>
        <w:tc>
          <w:tcPr>
            <w:tcW w:w="720" w:type="dxa"/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0105 Principles of Therapeutic Massage</w:t>
            </w:r>
          </w:p>
        </w:tc>
        <w:tc>
          <w:tcPr>
            <w:tcW w:w="720" w:type="dxa"/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1356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0107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0107 Professional Massage Techniques</w:t>
            </w:r>
          </w:p>
        </w:tc>
        <w:tc>
          <w:tcPr>
            <w:tcW w:w="720" w:type="dxa"/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13569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135692">
              <w:rPr>
                <w:b/>
                <w:sz w:val="16"/>
                <w:szCs w:val="16"/>
              </w:rPr>
              <w:t>(1</w:t>
            </w:r>
            <w:r w:rsidR="00B0107F">
              <w:rPr>
                <w:b/>
                <w:sz w:val="16"/>
                <w:szCs w:val="16"/>
              </w:rPr>
              <w:t xml:space="preserve"> </w:t>
            </w:r>
            <w:r w:rsidR="00B0107F" w:rsidRPr="00B0107F">
              <w:rPr>
                <w:b/>
                <w:sz w:val="16"/>
                <w:szCs w:val="16"/>
              </w:rPr>
              <w:t xml:space="preserve">courses; </w:t>
            </w:r>
            <w:r w:rsidR="00135692">
              <w:rPr>
                <w:b/>
                <w:sz w:val="16"/>
                <w:szCs w:val="16"/>
              </w:rPr>
              <w:t>3</w:t>
            </w:r>
            <w:r w:rsidR="00B0107F" w:rsidRPr="00B0107F">
              <w:rPr>
                <w:b/>
                <w:sz w:val="16"/>
                <w:szCs w:val="16"/>
              </w:rPr>
              <w:t xml:space="preserve">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0121A Massage Therapy Lab 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135692" w:rsidP="00807C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0121B Massage Therapy Lab II</w:t>
            </w:r>
          </w:p>
        </w:tc>
        <w:tc>
          <w:tcPr>
            <w:tcW w:w="720" w:type="dxa"/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E656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0140 Clinical Techniques and Assessment</w:t>
            </w:r>
          </w:p>
        </w:tc>
        <w:tc>
          <w:tcPr>
            <w:tcW w:w="720" w:type="dxa"/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E656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 0160 Advanced Therapeutic Massage Techniques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EE040E" w:rsidP="00135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E656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0170 Spa Techniques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2D" w:rsidRDefault="002E656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0203 Asian Bodywork Theory and Techniques</w:t>
            </w:r>
            <w:r w:rsidR="00AD092D">
              <w:rPr>
                <w:sz w:val="18"/>
                <w:szCs w:val="18"/>
              </w:rPr>
              <w:t xml:space="preserve"> </w:t>
            </w:r>
          </w:p>
          <w:p w:rsidR="00AD092D" w:rsidRDefault="00AD092D" w:rsidP="00AD0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:rsidR="00AD092D" w:rsidRPr="001F656B" w:rsidRDefault="00AD092D" w:rsidP="00AD0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0230 Sports Massage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D092D" w:rsidRDefault="00AD092D" w:rsidP="00D451FC">
            <w:pPr>
              <w:jc w:val="center"/>
              <w:rPr>
                <w:sz w:val="18"/>
                <w:szCs w:val="18"/>
              </w:rPr>
            </w:pPr>
          </w:p>
          <w:p w:rsidR="00AD092D" w:rsidRPr="001F656B" w:rsidRDefault="00AD092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E656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0205 Case Report Research Project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2E656D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0A2F7B" w:rsidRDefault="002E656D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0210 Business Skills for Massage Therapy</w:t>
            </w:r>
          </w:p>
        </w:tc>
        <w:tc>
          <w:tcPr>
            <w:tcW w:w="720" w:type="dxa"/>
          </w:tcPr>
          <w:p w:rsidR="002E656D" w:rsidRPr="001F656B" w:rsidRDefault="002E656D" w:rsidP="002E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2E656D" w:rsidRDefault="002E656D" w:rsidP="004641E1">
            <w:pPr>
              <w:rPr>
                <w:b/>
                <w:sz w:val="18"/>
                <w:szCs w:val="18"/>
              </w:rPr>
            </w:pPr>
            <w:r w:rsidRPr="002E656D">
              <w:rPr>
                <w:b/>
                <w:sz w:val="18"/>
                <w:szCs w:val="18"/>
              </w:rPr>
              <w:t>Select 3 cr. from the following Courses:</w:t>
            </w:r>
          </w:p>
        </w:tc>
        <w:tc>
          <w:tcPr>
            <w:tcW w:w="720" w:type="dxa"/>
          </w:tcPr>
          <w:p w:rsidR="004641E1" w:rsidRPr="001F656B" w:rsidRDefault="002E656D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0120 Basic Accounting    OR</w:t>
            </w: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0144 Business Document Processing   OR</w:t>
            </w: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 Computer Literacy and Business Software   OR</w:t>
            </w: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 w:rsidR="00B0107F"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B0107F" w:rsidRPr="00B0107F">
              <w:rPr>
                <w:b/>
                <w:sz w:val="16"/>
                <w:szCs w:val="16"/>
              </w:rPr>
              <w:t>(1 course; 3 cr. min.)</w:t>
            </w:r>
            <w:r w:rsidR="00B0107F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2E656D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0171 Computerized Accounting   OR</w:t>
            </w: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2E656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641E1" w:rsidRPr="00B60C98" w:rsidRDefault="004641E1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A2F7B" w:rsidRPr="00B60C98" w:rsidRDefault="000A2F7B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A2F7B" w:rsidRPr="00B60C98" w:rsidRDefault="000A2F7B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2E656D" w:rsidRDefault="002E656D" w:rsidP="004F7211">
            <w:pPr>
              <w:rPr>
                <w:b/>
                <w:sz w:val="18"/>
                <w:szCs w:val="18"/>
              </w:rPr>
            </w:pPr>
            <w:r w:rsidRPr="002E656D">
              <w:rPr>
                <w:b/>
                <w:sz w:val="18"/>
                <w:szCs w:val="18"/>
              </w:rPr>
              <w:t>Program Acceptance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2E656D">
              <w:rPr>
                <w:b/>
                <w:sz w:val="18"/>
                <w:szCs w:val="18"/>
              </w:rPr>
              <w:t xml:space="preserve"> Pre-Requisite Courses:</w:t>
            </w: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A2F7B" w:rsidRPr="002C6294" w:rsidRDefault="000A2F7B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A2F7B" w:rsidRPr="002C6294" w:rsidRDefault="00135692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2E656D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E656D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2E656D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E656D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E656D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0100 Massage Therapy Career Exploration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E656D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13569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13569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13569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EE040E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05573F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Prerequisite courses must be completed prior to acceptance into the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AD092D" w:rsidP="00D30A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</w:t>
            </w:r>
            <w:r w:rsidR="0005573F">
              <w:rPr>
                <w:sz w:val="18"/>
                <w:szCs w:val="18"/>
              </w:rPr>
              <w:t>rogram</w:t>
            </w:r>
            <w:proofErr w:type="gramEnd"/>
            <w:r w:rsidR="0005573F">
              <w:rPr>
                <w:sz w:val="18"/>
                <w:szCs w:val="18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AD092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06/17/2019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573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6EFB"/>
    <w:rsid w:val="000C4C05"/>
    <w:rsid w:val="000D3B74"/>
    <w:rsid w:val="000D6D37"/>
    <w:rsid w:val="001020DB"/>
    <w:rsid w:val="00121BC3"/>
    <w:rsid w:val="00122166"/>
    <w:rsid w:val="00135692"/>
    <w:rsid w:val="00140264"/>
    <w:rsid w:val="00170351"/>
    <w:rsid w:val="00194BA6"/>
    <w:rsid w:val="001B04E4"/>
    <w:rsid w:val="001B1C9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13067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2E656D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D58F1"/>
    <w:rsid w:val="003E5EB0"/>
    <w:rsid w:val="003F238B"/>
    <w:rsid w:val="003F2805"/>
    <w:rsid w:val="003F7D9B"/>
    <w:rsid w:val="00434098"/>
    <w:rsid w:val="00443C4E"/>
    <w:rsid w:val="004634AC"/>
    <w:rsid w:val="004641E1"/>
    <w:rsid w:val="00466AA7"/>
    <w:rsid w:val="00473C19"/>
    <w:rsid w:val="00477592"/>
    <w:rsid w:val="00485255"/>
    <w:rsid w:val="004B2B19"/>
    <w:rsid w:val="004E257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7EA2"/>
    <w:rsid w:val="005D117D"/>
    <w:rsid w:val="005E4D62"/>
    <w:rsid w:val="00607E3D"/>
    <w:rsid w:val="006158FE"/>
    <w:rsid w:val="00621424"/>
    <w:rsid w:val="0063135C"/>
    <w:rsid w:val="00631499"/>
    <w:rsid w:val="00635BC0"/>
    <w:rsid w:val="00637C27"/>
    <w:rsid w:val="00637CEE"/>
    <w:rsid w:val="00663CDA"/>
    <w:rsid w:val="006808E0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A4857"/>
    <w:rsid w:val="007A7990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46FA"/>
    <w:rsid w:val="00936658"/>
    <w:rsid w:val="00943870"/>
    <w:rsid w:val="00944648"/>
    <w:rsid w:val="009645B1"/>
    <w:rsid w:val="00967369"/>
    <w:rsid w:val="00975015"/>
    <w:rsid w:val="0098617C"/>
    <w:rsid w:val="009B42A4"/>
    <w:rsid w:val="009D5EC4"/>
    <w:rsid w:val="00A14EEF"/>
    <w:rsid w:val="00A2517C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D092D"/>
    <w:rsid w:val="00B0107F"/>
    <w:rsid w:val="00B36005"/>
    <w:rsid w:val="00B60C98"/>
    <w:rsid w:val="00B61C40"/>
    <w:rsid w:val="00B67A57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D411F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26D9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B646B"/>
    <w:rsid w:val="00EE040E"/>
    <w:rsid w:val="00F02567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5</cp:revision>
  <cp:lastPrinted>2018-02-12T17:18:00Z</cp:lastPrinted>
  <dcterms:created xsi:type="dcterms:W3CDTF">2019-06-17T20:29:00Z</dcterms:created>
  <dcterms:modified xsi:type="dcterms:W3CDTF">2019-06-17T21:04:00Z</dcterms:modified>
</cp:coreProperties>
</file>