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685F7A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2020-2021</w:t>
                                  </w:r>
                                </w:p>
                                <w:p w:rsidR="00AE2D33" w:rsidRPr="001A5A13" w:rsidRDefault="00D75D81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Physics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BB2F95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C718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BB2F95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685F7A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2020-2021</w:t>
                            </w:r>
                          </w:p>
                          <w:p w:rsidR="00AE2D33" w:rsidRPr="001A5A13" w:rsidRDefault="00D75D81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Physics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BB2F95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C718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BB2F95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329"/>
        <w:gridCol w:w="180"/>
        <w:gridCol w:w="180"/>
        <w:gridCol w:w="630"/>
        <w:gridCol w:w="83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5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1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5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6A0000">
        <w:tc>
          <w:tcPr>
            <w:tcW w:w="4081" w:type="dxa"/>
          </w:tcPr>
          <w:p w:rsidR="006A0000" w:rsidRPr="00DC254A" w:rsidRDefault="006A0000" w:rsidP="006A0000">
            <w:pPr>
              <w:pStyle w:val="NoSpacing"/>
              <w:jc w:val="both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3471" w:type="dxa"/>
            <w:gridSpan w:val="5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1147 or 1144 or appropriate placement score</w:t>
            </w:r>
          </w:p>
        </w:tc>
        <w:tc>
          <w:tcPr>
            <w:tcW w:w="833" w:type="dxa"/>
            <w:vAlign w:val="center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6A0000">
        <w:tc>
          <w:tcPr>
            <w:tcW w:w="4081" w:type="dxa"/>
          </w:tcPr>
          <w:p w:rsidR="006A0000" w:rsidRPr="00DC254A" w:rsidRDefault="006A0000" w:rsidP="006A0000">
            <w:pPr>
              <w:pStyle w:val="NoSpacing"/>
              <w:jc w:val="both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5: CHEM 1111 &amp; 1111L General Chemistry I</w:t>
            </w:r>
          </w:p>
        </w:tc>
        <w:tc>
          <w:tcPr>
            <w:tcW w:w="436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DC254A" w:rsidRDefault="00685F7A" w:rsidP="006A0000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F,S</w:t>
            </w:r>
          </w:p>
        </w:tc>
        <w:tc>
          <w:tcPr>
            <w:tcW w:w="3471" w:type="dxa"/>
            <w:gridSpan w:val="5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1143 or 1147 or appropriate placement score</w:t>
            </w:r>
          </w:p>
        </w:tc>
        <w:tc>
          <w:tcPr>
            <w:tcW w:w="833" w:type="dxa"/>
            <w:vAlign w:val="center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6A0000" w:rsidTr="00AB03E3">
        <w:tc>
          <w:tcPr>
            <w:tcW w:w="4081" w:type="dxa"/>
          </w:tcPr>
          <w:p w:rsidR="006A0000" w:rsidRPr="0023312B" w:rsidRDefault="006A0000" w:rsidP="006A0000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6A0000" w:rsidRPr="0023312B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6A0000" w:rsidRPr="0023312B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6A0000" w:rsidRPr="0023312B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23312B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6A0000" w:rsidRPr="0023312B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820A7B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 Calculus II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1C7189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CHEM 1112 &amp; 1112L General Chemistry II &amp; Lab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  <w:bookmarkStart w:id="0" w:name="_GoBack"/>
            <w:bookmarkEnd w:id="0"/>
          </w:p>
        </w:tc>
        <w:tc>
          <w:tcPr>
            <w:tcW w:w="2841" w:type="dxa"/>
            <w:gridSpan w:val="4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CHEM 1111 &amp; 1111L, MATH 1143 or 1147</w:t>
            </w:r>
          </w:p>
        </w:tc>
        <w:tc>
          <w:tcPr>
            <w:tcW w:w="1463" w:type="dxa"/>
            <w:gridSpan w:val="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820A7B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820A7B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6A0000" w:rsidTr="00964D75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2: Principles of Speech</w:t>
            </w:r>
          </w:p>
        </w:tc>
        <w:tc>
          <w:tcPr>
            <w:tcW w:w="436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:rsidTr="00F34FAA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5: PHYS 2211 Engineering Physics I /2213 lab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</w:t>
            </w:r>
          </w:p>
        </w:tc>
      </w:tr>
      <w:tr w:rsidR="006A0000" w:rsidTr="00F34FAA">
        <w:trPr>
          <w:trHeight w:val="110"/>
        </w:trPr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2275 Calculus III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</w:t>
            </w: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:rsidTr="00F34FAA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1C7189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3360 Differential Equations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2661" w:type="dxa"/>
            <w:gridSpan w:val="3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1175, MATH 2275 recommended</w:t>
            </w:r>
          </w:p>
        </w:tc>
        <w:tc>
          <w:tcPr>
            <w:tcW w:w="1643" w:type="dxa"/>
            <w:gridSpan w:val="3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:rsidTr="00912DC7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 Engineering Physics II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2211</w:t>
            </w: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:rsidTr="00912DC7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2214 Engineering Physics II Lab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2213</w:t>
            </w: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</w:t>
            </w:r>
          </w:p>
        </w:tc>
      </w:tr>
      <w:tr w:rsidR="006A0000" w:rsidTr="00912DC7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:rsidTr="00912DC7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 xml:space="preserve">Free Electives 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CD3597">
        <w:tc>
          <w:tcPr>
            <w:tcW w:w="4081" w:type="dxa"/>
            <w:shd w:val="clear" w:color="auto" w:fill="FFFFFF" w:themeFill="background1"/>
            <w:vAlign w:val="bottom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3301 Modern Physics</w:t>
            </w:r>
          </w:p>
        </w:tc>
        <w:tc>
          <w:tcPr>
            <w:tcW w:w="436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3360</w:t>
            </w:r>
          </w:p>
        </w:tc>
      </w:tr>
      <w:tr w:rsidR="006A0000" w:rsidTr="00CD3597">
        <w:tc>
          <w:tcPr>
            <w:tcW w:w="4081" w:type="dxa"/>
            <w:shd w:val="clear" w:color="auto" w:fill="FFFFFF" w:themeFill="background1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3313 Intermediate Laboratory</w:t>
            </w:r>
          </w:p>
        </w:tc>
        <w:tc>
          <w:tcPr>
            <w:tcW w:w="436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3301, MATH 3360</w:t>
            </w:r>
          </w:p>
        </w:tc>
      </w:tr>
      <w:tr w:rsidR="006A0000" w:rsidTr="00CD3597">
        <w:tc>
          <w:tcPr>
            <w:tcW w:w="4081" w:type="dxa"/>
            <w:vAlign w:val="bottom"/>
          </w:tcPr>
          <w:p w:rsidR="006A0000" w:rsidRPr="00DC254A" w:rsidRDefault="006A0000" w:rsidP="006A0000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DC254A">
              <w:rPr>
                <w:rFonts w:ascii="Calibri" w:hAnsi="Calibri"/>
                <w:color w:val="000000"/>
                <w:sz w:val="15"/>
                <w:szCs w:val="15"/>
              </w:rPr>
              <w:t>PHYS 4461 Introductions to Mathematical Physics I ^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2212, MATH 3360</w:t>
            </w: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:rsidTr="00CD3597">
        <w:tc>
          <w:tcPr>
            <w:tcW w:w="4081" w:type="dxa"/>
            <w:vAlign w:val="bottom"/>
          </w:tcPr>
          <w:p w:rsidR="006A0000" w:rsidRPr="00DC254A" w:rsidRDefault="006A0000" w:rsidP="006A0000">
            <w:pPr>
              <w:rPr>
                <w:rFonts w:ascii="Calibri" w:hAnsi="Calibri"/>
                <w:sz w:val="15"/>
                <w:szCs w:val="15"/>
              </w:rPr>
            </w:pPr>
            <w:r w:rsidRPr="00DC254A">
              <w:rPr>
                <w:rFonts w:ascii="Calibri" w:hAnsi="Calibri"/>
                <w:sz w:val="15"/>
                <w:szCs w:val="15"/>
              </w:rPr>
              <w:t>GE Objective 7 or 8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:rsidTr="00CD3597">
        <w:tc>
          <w:tcPr>
            <w:tcW w:w="4081" w:type="dxa"/>
            <w:vAlign w:val="bottom"/>
          </w:tcPr>
          <w:p w:rsidR="006A0000" w:rsidRPr="00DC254A" w:rsidRDefault="006A0000" w:rsidP="006A0000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DC254A">
              <w:rPr>
                <w:rFonts w:ascii="Calibri" w:hAnsi="Calibr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1C7189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4403 Advanced Modern Physics I</w:t>
            </w:r>
          </w:p>
        </w:tc>
        <w:tc>
          <w:tcPr>
            <w:tcW w:w="436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3"/>
            <w:shd w:val="clear" w:color="auto" w:fill="FFFFFF" w:themeFill="background1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MATH 3360 or equivalent, PHYS 3301</w:t>
            </w:r>
          </w:p>
        </w:tc>
        <w:tc>
          <w:tcPr>
            <w:tcW w:w="1643" w:type="dxa"/>
            <w:gridSpan w:val="3"/>
            <w:shd w:val="clear" w:color="auto" w:fill="FFFFFF" w:themeFill="background1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1C7189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4414 Electronic Instrumentation &amp; Measurement</w:t>
            </w:r>
          </w:p>
        </w:tc>
        <w:tc>
          <w:tcPr>
            <w:tcW w:w="436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</w:t>
            </w:r>
          </w:p>
        </w:tc>
        <w:tc>
          <w:tcPr>
            <w:tcW w:w="2481" w:type="dxa"/>
            <w:gridSpan w:val="2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2212,PHYS 2214, MATH 3360</w:t>
            </w:r>
          </w:p>
        </w:tc>
        <w:tc>
          <w:tcPr>
            <w:tcW w:w="1823" w:type="dxa"/>
            <w:gridSpan w:val="4"/>
            <w:shd w:val="clear" w:color="auto" w:fill="FFFFFF" w:themeFill="background1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4462 Intro to Mathematical Physics II^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4461</w:t>
            </w: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4415 Statistical Physics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2212, MATH 3360</w:t>
            </w: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64042E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 Objective 9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proofErr w:type="spellStart"/>
            <w:r w:rsidRPr="00DC254A">
              <w:rPr>
                <w:sz w:val="15"/>
                <w:szCs w:val="15"/>
              </w:rPr>
              <w:t>F,S,Su</w:t>
            </w:r>
            <w:proofErr w:type="spellEnd"/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4404 Advanced Modern Physics II</w:t>
            </w:r>
          </w:p>
        </w:tc>
        <w:tc>
          <w:tcPr>
            <w:tcW w:w="436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4403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4421 Electricity and Magnetism I</w:t>
            </w:r>
          </w:p>
        </w:tc>
        <w:tc>
          <w:tcPr>
            <w:tcW w:w="436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2212, MATH 3360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4483 Theoretical Mechanics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2212,MATH 3360</w:t>
            </w: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4000 level Physics electives (consult with advisor)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4000 level Physics electives (consult with advisor)</w:t>
            </w:r>
          </w:p>
        </w:tc>
        <w:tc>
          <w:tcPr>
            <w:tcW w:w="436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6A0000" w:rsidRPr="00DC254A" w:rsidRDefault="006A0000" w:rsidP="006A0000">
            <w:pPr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C7189" w:rsidTr="000823B6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1C7189" w:rsidRPr="00DC254A" w:rsidRDefault="001C7189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4492 Colloquium in Physics</w:t>
            </w:r>
          </w:p>
        </w:tc>
        <w:tc>
          <w:tcPr>
            <w:tcW w:w="436" w:type="dxa"/>
            <w:shd w:val="clear" w:color="auto" w:fill="FFFFFF" w:themeFill="background1"/>
          </w:tcPr>
          <w:p w:rsidR="001C7189" w:rsidRPr="00DC254A" w:rsidRDefault="001C7189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</w:tcPr>
          <w:p w:rsidR="001C7189" w:rsidRPr="00DC254A" w:rsidRDefault="001C7189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1C7189" w:rsidRPr="00DC254A" w:rsidRDefault="001C7189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C7189" w:rsidRPr="00DC254A" w:rsidRDefault="001C7189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F,S</w:t>
            </w:r>
          </w:p>
        </w:tc>
        <w:tc>
          <w:tcPr>
            <w:tcW w:w="4304" w:type="dxa"/>
            <w:gridSpan w:val="6"/>
            <w:shd w:val="clear" w:color="auto" w:fill="FFFFFF" w:themeFill="background1"/>
          </w:tcPr>
          <w:p w:rsidR="001C7189" w:rsidRPr="00AE7434" w:rsidRDefault="001C7189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Open to Upper Division students; may be repeated for up to 4 cr.</w:t>
            </w:r>
          </w:p>
        </w:tc>
      </w:tr>
      <w:tr w:rsidR="006A0000" w:rsidTr="00AB03E3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4422 Electricity and Magnetism II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PHYS 4421</w:t>
            </w: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</w:tcPr>
          <w:p w:rsidR="006A0000" w:rsidRPr="00DC254A" w:rsidRDefault="006A0000" w:rsidP="006A0000">
            <w:pPr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  <w:r w:rsidRPr="00DC254A">
              <w:rPr>
                <w:sz w:val="15"/>
                <w:szCs w:val="15"/>
              </w:rPr>
              <w:t>9</w:t>
            </w:r>
          </w:p>
        </w:tc>
        <w:tc>
          <w:tcPr>
            <w:tcW w:w="637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6A0000" w:rsidRPr="00DC254A" w:rsidRDefault="006A0000" w:rsidP="006A00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6A0000" w:rsidRPr="00DC254A" w:rsidRDefault="006A0000" w:rsidP="006A00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4081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6A0000" w:rsidRPr="00AE7434" w:rsidRDefault="001C7189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6A0000" w:rsidRPr="00AE7434" w:rsidRDefault="006A0000" w:rsidP="006A00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A0000" w:rsidTr="00AB03E3">
        <w:tc>
          <w:tcPr>
            <w:tcW w:w="11178" w:type="dxa"/>
            <w:gridSpan w:val="11"/>
          </w:tcPr>
          <w:p w:rsidR="006A0000" w:rsidRPr="00943870" w:rsidRDefault="006A0000" w:rsidP="006A0000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A0000" w:rsidRPr="00C04A5A" w:rsidRDefault="006A0000" w:rsidP="006A000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685F7A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4841" w:rsidRPr="00685F7A" w:rsidRDefault="00D75D81" w:rsidP="00685F7A">
            <w:pPr>
              <w:pStyle w:val="NoSpacing"/>
              <w:rPr>
                <w:sz w:val="20"/>
                <w:szCs w:val="20"/>
              </w:rPr>
            </w:pPr>
            <w:r w:rsidRPr="00685F7A">
              <w:rPr>
                <w:sz w:val="20"/>
                <w:szCs w:val="20"/>
              </w:rPr>
              <w:lastRenderedPageBreak/>
              <w:t>BS, Physics</w:t>
            </w:r>
            <w:r w:rsidR="00685F7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page 2</w:t>
            </w:r>
          </w:p>
        </w:tc>
      </w:tr>
      <w:tr w:rsidR="00B60C98" w:rsidRPr="00B60C98" w:rsidTr="00685F7A">
        <w:tc>
          <w:tcPr>
            <w:tcW w:w="48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685F7A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3546D" w:rsidRPr="00CC6383" w:rsidRDefault="00A820C1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D75D81" w:rsidRPr="00B60C98" w:rsidTr="00FE5A55">
        <w:tc>
          <w:tcPr>
            <w:tcW w:w="5499" w:type="dxa"/>
            <w:gridSpan w:val="2"/>
            <w:shd w:val="clear" w:color="auto" w:fill="auto"/>
          </w:tcPr>
          <w:p w:rsidR="00D75D81" w:rsidRPr="00D75D81" w:rsidRDefault="00D75D81" w:rsidP="00D75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 General Chemistry I &amp; Lab (</w:t>
            </w:r>
            <w:r w:rsidR="00B66212">
              <w:rPr>
                <w:sz w:val="18"/>
                <w:szCs w:val="18"/>
              </w:rPr>
              <w:t>C</w:t>
            </w:r>
            <w:r w:rsidRPr="007F7B52">
              <w:rPr>
                <w:sz w:val="18"/>
                <w:szCs w:val="18"/>
              </w:rPr>
              <w:t>ounted in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75D81" w:rsidRPr="000F050D" w:rsidRDefault="00D75D81" w:rsidP="00D75D8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75D81" w:rsidRPr="000F050D" w:rsidRDefault="00D75D81" w:rsidP="00D75D8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D75D81" w:rsidRPr="00B60C98" w:rsidTr="004A4841">
        <w:tc>
          <w:tcPr>
            <w:tcW w:w="4855" w:type="dxa"/>
            <w:shd w:val="clear" w:color="auto" w:fill="auto"/>
          </w:tcPr>
          <w:p w:rsidR="00D75D81" w:rsidRPr="001F656B" w:rsidRDefault="00D75D81" w:rsidP="00D75D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CHEM 11112L General Chemistry II &amp; Lab</w:t>
            </w:r>
          </w:p>
        </w:tc>
        <w:tc>
          <w:tcPr>
            <w:tcW w:w="644" w:type="dxa"/>
          </w:tcPr>
          <w:p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75D81" w:rsidRPr="000F050D" w:rsidRDefault="00D75D81" w:rsidP="00D75D8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D75D81" w:rsidRPr="000F050D" w:rsidRDefault="00D75D81" w:rsidP="00D75D8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D75D81" w:rsidRPr="00B60C98" w:rsidTr="002C743A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D75D81" w:rsidRPr="00CC6383" w:rsidRDefault="00D75D81" w:rsidP="00D75D81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1170 Calculus I                 </w:t>
            </w:r>
            <w:r w:rsidR="00B66212">
              <w:rPr>
                <w:sz w:val="18"/>
                <w:szCs w:val="18"/>
              </w:rPr>
              <w:t xml:space="preserve">                              (C</w:t>
            </w:r>
            <w:r>
              <w:rPr>
                <w:sz w:val="18"/>
                <w:szCs w:val="18"/>
              </w:rPr>
              <w:t>ounted in Objective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75D81" w:rsidRPr="000F050D" w:rsidRDefault="00D75D81" w:rsidP="00D75D8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75D81" w:rsidRPr="000F050D" w:rsidRDefault="00D75D81" w:rsidP="00D75D8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D75D81" w:rsidRPr="00B60C98" w:rsidTr="00D75D81">
        <w:trPr>
          <w:trHeight w:val="248"/>
        </w:trPr>
        <w:tc>
          <w:tcPr>
            <w:tcW w:w="4855" w:type="dxa"/>
            <w:shd w:val="clear" w:color="auto" w:fill="auto"/>
          </w:tcPr>
          <w:p w:rsidR="00D75D81" w:rsidRPr="001F656B" w:rsidRDefault="00D75D81" w:rsidP="00D75D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1175 Calculus II</w:t>
            </w:r>
          </w:p>
        </w:tc>
        <w:tc>
          <w:tcPr>
            <w:tcW w:w="644" w:type="dxa"/>
            <w:shd w:val="clear" w:color="auto" w:fill="auto"/>
          </w:tcPr>
          <w:p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D75D81" w:rsidRPr="000F050D" w:rsidRDefault="00D75D81" w:rsidP="00D75D81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D75D81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D75D81" w:rsidRPr="001F656B" w:rsidRDefault="00D75D81" w:rsidP="00D75D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2275 Calculus III</w:t>
            </w:r>
          </w:p>
        </w:tc>
        <w:tc>
          <w:tcPr>
            <w:tcW w:w="644" w:type="dxa"/>
            <w:shd w:val="clear" w:color="auto" w:fill="auto"/>
          </w:tcPr>
          <w:p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75D81" w:rsidRPr="000F050D" w:rsidRDefault="00D75D81" w:rsidP="00D75D81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75D81" w:rsidRPr="000F050D" w:rsidRDefault="00D75D81" w:rsidP="00D75D81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D75D81" w:rsidRPr="00B60C98" w:rsidTr="00D75D81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D75D81" w:rsidRPr="001F656B" w:rsidRDefault="00D75D81" w:rsidP="00D75D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3360 Differential Equations</w:t>
            </w:r>
          </w:p>
        </w:tc>
        <w:tc>
          <w:tcPr>
            <w:tcW w:w="644" w:type="dxa"/>
            <w:shd w:val="clear" w:color="auto" w:fill="auto"/>
          </w:tcPr>
          <w:p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75D81" w:rsidRPr="000F050D" w:rsidRDefault="00D75D81" w:rsidP="00D75D81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D75D81" w:rsidRPr="00B60C98" w:rsidTr="00D75D81"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D75D81" w:rsidRPr="001F656B" w:rsidRDefault="00D75D81" w:rsidP="00D75D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4421 &amp; 4422 Advanced Engineering Mathematics I &amp; II</w:t>
            </w:r>
          </w:p>
        </w:tc>
        <w:tc>
          <w:tcPr>
            <w:tcW w:w="644" w:type="dxa"/>
            <w:vMerge w:val="restart"/>
            <w:vAlign w:val="center"/>
          </w:tcPr>
          <w:p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D75D81" w:rsidRPr="000F050D" w:rsidRDefault="00D75D81" w:rsidP="00D75D8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75D81" w:rsidRPr="00B60C98" w:rsidTr="00D75D81">
        <w:tc>
          <w:tcPr>
            <w:tcW w:w="4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5D81" w:rsidRPr="001F656B" w:rsidRDefault="002B30D8" w:rsidP="00D75D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OR      </w:t>
            </w:r>
            <w:r w:rsidR="00D75D81">
              <w:rPr>
                <w:sz w:val="18"/>
                <w:szCs w:val="18"/>
              </w:rPr>
              <w:t xml:space="preserve">PHYS 4461 &amp; 4462 Intro to Mathematical Physics I &amp; II               </w:t>
            </w: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75D81" w:rsidRPr="000F050D" w:rsidRDefault="00D75D81" w:rsidP="00D75D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1111 and CHEM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75D81" w:rsidRPr="000F050D" w:rsidRDefault="00D75D81" w:rsidP="00D75D8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75D81" w:rsidRPr="00B60C98" w:rsidTr="00B6316F">
        <w:trPr>
          <w:trHeight w:val="248"/>
        </w:trPr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5D81" w:rsidRPr="001F656B" w:rsidRDefault="00D75D81" w:rsidP="00D75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2211 &amp; PHYS 2213</w:t>
            </w:r>
            <w:r w:rsidR="00B66212">
              <w:rPr>
                <w:sz w:val="18"/>
                <w:szCs w:val="18"/>
              </w:rPr>
              <w:t xml:space="preserve"> Engineering Physics I &amp; Lab  (C</w:t>
            </w:r>
            <w:r>
              <w:rPr>
                <w:sz w:val="18"/>
                <w:szCs w:val="18"/>
              </w:rPr>
              <w:t>ounted in Obj.</w:t>
            </w:r>
            <w:r w:rsidRPr="007F7B52">
              <w:rPr>
                <w:sz w:val="18"/>
                <w:szCs w:val="18"/>
              </w:rPr>
              <w:t xml:space="preserve">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75D81" w:rsidRPr="000F050D" w:rsidRDefault="00D75D81" w:rsidP="00D75D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2211 and PHYS 2213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75D81" w:rsidRPr="000F050D" w:rsidRDefault="00D75D81" w:rsidP="00D75D8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2B30D8" w:rsidRPr="00B60C98" w:rsidTr="002B30D8">
        <w:trPr>
          <w:trHeight w:val="215"/>
        </w:trPr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2212 &amp; PHYS 2214 Engineering Physics II &amp; Lab</w:t>
            </w:r>
          </w:p>
        </w:tc>
        <w:tc>
          <w:tcPr>
            <w:tcW w:w="644" w:type="dxa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B30D8" w:rsidRPr="000F050D" w:rsidRDefault="002B30D8" w:rsidP="002B30D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4A4841">
        <w:trPr>
          <w:trHeight w:val="7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3301 Modern Physics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2B30D8" w:rsidRPr="00B60C98" w:rsidTr="004A484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3313 Intermediate Laboratory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B30D8" w:rsidRPr="00B60C98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</w:tr>
      <w:tr w:rsidR="002B30D8" w:rsidRPr="00B60C98" w:rsidTr="004A484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4403 Advanced Modern Physics I</w:t>
            </w:r>
          </w:p>
        </w:tc>
        <w:tc>
          <w:tcPr>
            <w:tcW w:w="644" w:type="dxa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2235E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4404 Advanced Modern Physics II</w:t>
            </w:r>
          </w:p>
        </w:tc>
        <w:tc>
          <w:tcPr>
            <w:tcW w:w="644" w:type="dxa"/>
            <w:shd w:val="clear" w:color="auto" w:fill="auto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4414 Instrumentation and Measurement</w:t>
            </w:r>
          </w:p>
        </w:tc>
        <w:tc>
          <w:tcPr>
            <w:tcW w:w="644" w:type="dxa"/>
            <w:shd w:val="clear" w:color="auto" w:fill="auto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2B30D8" w:rsidRPr="003775E6" w:rsidRDefault="002B30D8" w:rsidP="002B30D8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4415 Statistical Physics</w:t>
            </w:r>
          </w:p>
        </w:tc>
        <w:tc>
          <w:tcPr>
            <w:tcW w:w="644" w:type="dxa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4421  Electricity &amp; Magnetism I </w:t>
            </w:r>
          </w:p>
        </w:tc>
        <w:tc>
          <w:tcPr>
            <w:tcW w:w="644" w:type="dxa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4422  Electricity &amp; Magnetism II</w:t>
            </w:r>
          </w:p>
        </w:tc>
        <w:tc>
          <w:tcPr>
            <w:tcW w:w="644" w:type="dxa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4483 Theoretical Mechanics</w:t>
            </w:r>
          </w:p>
        </w:tc>
        <w:tc>
          <w:tcPr>
            <w:tcW w:w="644" w:type="dxa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4492 Colloquium in Physics</w:t>
            </w:r>
          </w:p>
        </w:tc>
        <w:tc>
          <w:tcPr>
            <w:tcW w:w="644" w:type="dxa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2235E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 level Physics Electives</w:t>
            </w:r>
          </w:p>
        </w:tc>
        <w:tc>
          <w:tcPr>
            <w:tcW w:w="644" w:type="dxa"/>
            <w:shd w:val="clear" w:color="auto" w:fill="auto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1F656B" w:rsidRDefault="002B30D8" w:rsidP="002B30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2B30D8" w:rsidRPr="001F656B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CC6383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2B30D8" w:rsidRPr="00CC6383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30D8" w:rsidRPr="000F050D" w:rsidRDefault="002B30D8" w:rsidP="002B30D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30D8" w:rsidRPr="000F050D" w:rsidRDefault="002B30D8" w:rsidP="002B30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CC6383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2B30D8" w:rsidRPr="00CC6383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30D8" w:rsidRPr="000F050D" w:rsidRDefault="00A820C1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</w:t>
            </w: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CC6383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2B30D8" w:rsidRPr="00CC6383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30D8" w:rsidRPr="000F050D" w:rsidRDefault="00A820C1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CC6383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2B30D8" w:rsidRPr="00CC6383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0D8" w:rsidRPr="00410A4C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30D8" w:rsidRPr="000F050D" w:rsidRDefault="00A820C1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B30D8" w:rsidRPr="00B60C98" w:rsidTr="004A4841">
        <w:tc>
          <w:tcPr>
            <w:tcW w:w="4855" w:type="dxa"/>
            <w:shd w:val="clear" w:color="auto" w:fill="auto"/>
          </w:tcPr>
          <w:p w:rsidR="002B30D8" w:rsidRPr="00CC6383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2B30D8" w:rsidRPr="00CC6383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30D8" w:rsidRPr="000F050D" w:rsidRDefault="00A820C1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2B30D8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2B30D8" w:rsidRPr="00CC6383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2B30D8" w:rsidRPr="00CC6383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2B30D8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2B30D8" w:rsidRPr="00CC6383" w:rsidRDefault="002B30D8" w:rsidP="002B30D8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2B30D8" w:rsidRPr="003611E5" w:rsidRDefault="002B30D8" w:rsidP="002B3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2B30D8" w:rsidRPr="000F050D" w:rsidRDefault="002B30D8" w:rsidP="002B30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D8" w:rsidRPr="00CC6383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2B30D8" w:rsidRPr="00FC0CCE" w:rsidRDefault="002B30D8" w:rsidP="002B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2B30D8" w:rsidRPr="000F050D" w:rsidRDefault="002B30D8" w:rsidP="002B30D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2B30D8" w:rsidRPr="000F050D" w:rsidRDefault="002B30D8" w:rsidP="002B30D8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2B30D8" w:rsidRPr="00B60C98" w:rsidTr="002235E1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D8" w:rsidRPr="00CC6383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2B30D8" w:rsidRPr="00FC0CCE" w:rsidRDefault="002B30D8" w:rsidP="002B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30D8" w:rsidRPr="000F050D" w:rsidRDefault="002B30D8" w:rsidP="002B30D8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B30D8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D8" w:rsidRPr="00CC6383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8" w:rsidRPr="00E078AB" w:rsidRDefault="002B30D8" w:rsidP="002B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B30D8" w:rsidRPr="000F050D" w:rsidRDefault="002B30D8" w:rsidP="002B30D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B30D8" w:rsidRPr="00B60C98" w:rsidTr="002235E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D8" w:rsidRPr="00CC6383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2B30D8" w:rsidRPr="00E078AB" w:rsidRDefault="002B30D8" w:rsidP="002B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B30D8" w:rsidRPr="000F050D" w:rsidRDefault="002B30D8" w:rsidP="002B30D8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B30D8" w:rsidRPr="00B60C98" w:rsidTr="002235E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D8" w:rsidRPr="00410A4C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2B30D8" w:rsidRPr="00410A4C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B30D8" w:rsidRPr="00410A4C" w:rsidRDefault="002B30D8" w:rsidP="002B30D8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B30D8" w:rsidRPr="00410A4C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B30D8" w:rsidRPr="00410A4C" w:rsidRDefault="002B30D8" w:rsidP="002B30D8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B30D8" w:rsidRPr="00B60C98" w:rsidTr="00410A4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D8" w:rsidRPr="00410A4C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D8" w:rsidRPr="00410A4C" w:rsidRDefault="002B30D8" w:rsidP="002B30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0D8" w:rsidRPr="00410A4C" w:rsidRDefault="002B30D8" w:rsidP="002B30D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D8" w:rsidRPr="00CC6383" w:rsidRDefault="002B30D8" w:rsidP="002B30D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D8" w:rsidRPr="00B60C98" w:rsidRDefault="002B30D8" w:rsidP="002B3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2B30D8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0D8" w:rsidRPr="00B60C98" w:rsidRDefault="002B30D8" w:rsidP="002B30D8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30D8" w:rsidRPr="000F050D" w:rsidRDefault="002B30D8" w:rsidP="002B30D8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30D8" w:rsidRPr="000F050D" w:rsidRDefault="002B30D8" w:rsidP="002B30D8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2B30D8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30D8" w:rsidRPr="00410A4C" w:rsidRDefault="002B30D8" w:rsidP="002B30D8">
            <w:pPr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2B30D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2B30D8" w:rsidRPr="000F050D" w:rsidRDefault="002B30D8" w:rsidP="002B30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0D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2B30D8" w:rsidRPr="004C0486" w:rsidRDefault="002B30D8" w:rsidP="002B30D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2B30D8" w:rsidRPr="008C01E4" w:rsidRDefault="002B30D8" w:rsidP="002B30D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2B30D8" w:rsidRPr="004C0486" w:rsidRDefault="002B30D8" w:rsidP="002B30D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2B30D8" w:rsidRDefault="002B30D8" w:rsidP="002B30D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2B30D8" w:rsidRPr="00B60C98" w:rsidRDefault="002B30D8" w:rsidP="002B30D8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2B30D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2B30D8" w:rsidRPr="00B60C98" w:rsidRDefault="002B30D8" w:rsidP="002B30D8">
            <w:pPr>
              <w:rPr>
                <w:sz w:val="20"/>
                <w:szCs w:val="20"/>
              </w:rPr>
            </w:pPr>
          </w:p>
        </w:tc>
      </w:tr>
      <w:tr w:rsidR="002B30D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2B30D8" w:rsidRPr="00B60C98" w:rsidRDefault="002B30D8" w:rsidP="002B30D8">
            <w:pPr>
              <w:rPr>
                <w:sz w:val="20"/>
                <w:szCs w:val="20"/>
              </w:rPr>
            </w:pPr>
          </w:p>
        </w:tc>
      </w:tr>
      <w:tr w:rsidR="002B30D8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2B30D8" w:rsidRPr="00B60C98" w:rsidRDefault="002B30D8" w:rsidP="002B30D8">
            <w:pPr>
              <w:rPr>
                <w:sz w:val="20"/>
                <w:szCs w:val="20"/>
              </w:rPr>
            </w:pPr>
          </w:p>
        </w:tc>
      </w:tr>
      <w:tr w:rsidR="002B30D8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B30D8" w:rsidRPr="00B60C98" w:rsidRDefault="002B30D8" w:rsidP="002B3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2B30D8" w:rsidRPr="00B60C98" w:rsidRDefault="002B30D8" w:rsidP="002B30D8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95" w:rsidRDefault="00BB2F95" w:rsidP="00E617D4">
      <w:pPr>
        <w:spacing w:after="0" w:line="240" w:lineRule="auto"/>
      </w:pPr>
      <w:r>
        <w:separator/>
      </w:r>
    </w:p>
  </w:endnote>
  <w:endnote w:type="continuationSeparator" w:id="0">
    <w:p w:rsidR="00BB2F95" w:rsidRDefault="00BB2F95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95" w:rsidRDefault="00BB2F95" w:rsidP="00E617D4">
      <w:pPr>
        <w:spacing w:after="0" w:line="240" w:lineRule="auto"/>
      </w:pPr>
      <w:r>
        <w:separator/>
      </w:r>
    </w:p>
  </w:footnote>
  <w:footnote w:type="continuationSeparator" w:id="0">
    <w:p w:rsidR="00BB2F95" w:rsidRDefault="00BB2F95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1C7189"/>
    <w:rsid w:val="001D2220"/>
    <w:rsid w:val="00221773"/>
    <w:rsid w:val="002235E1"/>
    <w:rsid w:val="00243804"/>
    <w:rsid w:val="002904DB"/>
    <w:rsid w:val="00292C65"/>
    <w:rsid w:val="002A1B37"/>
    <w:rsid w:val="002A64DB"/>
    <w:rsid w:val="002B30D8"/>
    <w:rsid w:val="002C4F4F"/>
    <w:rsid w:val="002D4F2A"/>
    <w:rsid w:val="002E5A9E"/>
    <w:rsid w:val="0032234E"/>
    <w:rsid w:val="003356C4"/>
    <w:rsid w:val="003775E6"/>
    <w:rsid w:val="00384E42"/>
    <w:rsid w:val="00386994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85F7A"/>
    <w:rsid w:val="006A0000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A3357C"/>
    <w:rsid w:val="00A513C9"/>
    <w:rsid w:val="00A820C1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B24C55"/>
    <w:rsid w:val="00B43EF3"/>
    <w:rsid w:val="00B60C98"/>
    <w:rsid w:val="00B61C40"/>
    <w:rsid w:val="00B66212"/>
    <w:rsid w:val="00B67A57"/>
    <w:rsid w:val="00B839C7"/>
    <w:rsid w:val="00BA1F3D"/>
    <w:rsid w:val="00BA2629"/>
    <w:rsid w:val="00BA6F1C"/>
    <w:rsid w:val="00BA7BDE"/>
    <w:rsid w:val="00BB2F95"/>
    <w:rsid w:val="00BB7709"/>
    <w:rsid w:val="00BC0FEE"/>
    <w:rsid w:val="00BD787A"/>
    <w:rsid w:val="00BE4066"/>
    <w:rsid w:val="00BF2E83"/>
    <w:rsid w:val="00BF6768"/>
    <w:rsid w:val="00C04A5A"/>
    <w:rsid w:val="00C268BE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75D81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F02567"/>
    <w:rsid w:val="00F5131F"/>
    <w:rsid w:val="00F67614"/>
    <w:rsid w:val="00F74EE3"/>
    <w:rsid w:val="00F84E02"/>
    <w:rsid w:val="00F859C0"/>
    <w:rsid w:val="00FA1FCA"/>
    <w:rsid w:val="00FC0287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D172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52B50-5622-480E-98AA-7B81385A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2</cp:revision>
  <cp:lastPrinted>2019-06-25T17:29:00Z</cp:lastPrinted>
  <dcterms:created xsi:type="dcterms:W3CDTF">2020-10-07T18:12:00Z</dcterms:created>
  <dcterms:modified xsi:type="dcterms:W3CDTF">2020-10-07T18:12:00Z</dcterms:modified>
</cp:coreProperties>
</file>