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4"/>
                              <w:gridCol w:w="1539"/>
                            </w:tblGrid>
                            <w:tr w:rsidR="002227D2" w:rsidRPr="001109FC" w:rsidTr="00FB7FF5">
                              <w:tc>
                                <w:tcPr>
                                  <w:tcW w:w="4494" w:type="dxa"/>
                                </w:tcPr>
                                <w:p w:rsidR="002227D2" w:rsidRPr="00A0716F" w:rsidRDefault="002227D2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2227D2" w:rsidRDefault="002227D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:rsidR="002227D2" w:rsidRDefault="002227D2" w:rsidP="00FB7FF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TRADITIONAL Program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7D2" w:rsidRPr="00AF597C" w:rsidRDefault="002227D2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2227D2" w:rsidRPr="001109FC" w:rsidRDefault="002227D2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2227D2" w:rsidRDefault="006E49F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227D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227D2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2227D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2227D2" w:rsidRPr="001109FC" w:rsidRDefault="002227D2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227D2" w:rsidRPr="001109FC" w:rsidRDefault="002227D2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227D2" w:rsidRPr="00AF597C" w:rsidRDefault="006E49F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227D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227D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2227D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227D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2227D2" w:rsidRPr="00E14260" w:rsidRDefault="002227D2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4"/>
                        <w:gridCol w:w="1539"/>
                      </w:tblGrid>
                      <w:tr w:rsidR="002227D2" w:rsidRPr="001109FC" w:rsidTr="00FB7FF5">
                        <w:tc>
                          <w:tcPr>
                            <w:tcW w:w="4494" w:type="dxa"/>
                          </w:tcPr>
                          <w:p w:rsidR="002227D2" w:rsidRPr="00A0716F" w:rsidRDefault="002227D2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2227D2" w:rsidRDefault="002227D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:rsidR="002227D2" w:rsidRDefault="002227D2" w:rsidP="00FB7FF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TRADITIONAL Program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7D2" w:rsidRPr="00AF597C" w:rsidRDefault="002227D2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2227D2" w:rsidRPr="001109FC" w:rsidRDefault="002227D2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2227D2" w:rsidRDefault="006E49F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27D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227D2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2227D2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2227D2" w:rsidRPr="001109FC" w:rsidRDefault="002227D2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227D2" w:rsidRPr="001109FC" w:rsidRDefault="002227D2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227D2" w:rsidRPr="00AF597C" w:rsidRDefault="006E49F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27D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227D2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7D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7D2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2227D2" w:rsidRPr="00E14260" w:rsidRDefault="002227D2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D2" w:rsidRPr="00D86D33" w:rsidRDefault="002227D2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227D2" w:rsidRPr="00121BC3" w:rsidRDefault="002227D2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:rsidR="002227D2" w:rsidRPr="00D86D33" w:rsidRDefault="002227D2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227D2" w:rsidRPr="00121BC3" w:rsidRDefault="002227D2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607"/>
        <w:gridCol w:w="23"/>
        <w:gridCol w:w="2226"/>
        <w:gridCol w:w="810"/>
        <w:gridCol w:w="629"/>
        <w:gridCol w:w="535"/>
        <w:gridCol w:w="461"/>
      </w:tblGrid>
      <w:tr w:rsidR="00BD787A" w:rsidTr="0062114A">
        <w:tc>
          <w:tcPr>
            <w:tcW w:w="4046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49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4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2114A">
        <w:tc>
          <w:tcPr>
            <w:tcW w:w="4046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4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pStyle w:val="NoSpacing"/>
              <w:jc w:val="both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3: MATH 1153 </w:t>
            </w:r>
            <w:r>
              <w:rPr>
                <w:sz w:val="16"/>
                <w:szCs w:val="16"/>
              </w:rPr>
              <w:t>Statistical Reasoning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01966" w:rsidRPr="00E67D37" w:rsidRDefault="00B01966" w:rsidP="00B019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4"/>
            <w:vAlign w:val="center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5: </w:t>
            </w: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1101/L</w:t>
            </w:r>
            <w:r w:rsidRPr="006E073F">
              <w:rPr>
                <w:sz w:val="16"/>
                <w:szCs w:val="16"/>
              </w:rPr>
              <w:t xml:space="preserve"> Biology I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65" w:type="dxa"/>
            <w:gridSpan w:val="3"/>
          </w:tcPr>
          <w:p w:rsidR="00B01966" w:rsidRPr="006E073F" w:rsidRDefault="00B01966" w:rsidP="002227D2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Pre- or Co-Requisite: MATH 1108 </w:t>
            </w:r>
            <w:r w:rsidR="002227D2">
              <w:rPr>
                <w:sz w:val="16"/>
                <w:szCs w:val="16"/>
              </w:rPr>
              <w:t>or equivalent score</w:t>
            </w:r>
          </w:p>
        </w:tc>
        <w:tc>
          <w:tcPr>
            <w:tcW w:w="996" w:type="dxa"/>
            <w:gridSpan w:val="2"/>
            <w:vAlign w:val="center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Pr="006E073F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  <w:vAlign w:val="center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9</w:t>
            </w:r>
            <w:r w:rsidRPr="006E073F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  <w:shd w:val="clear" w:color="auto" w:fill="F2F2F2" w:themeFill="background1" w:themeFillShade="F2"/>
          </w:tcPr>
          <w:p w:rsidR="00B01966" w:rsidRDefault="00B01966" w:rsidP="00B01966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01966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B01966" w:rsidRPr="00E67D37" w:rsidRDefault="00B01966" w:rsidP="00B019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01966" w:rsidTr="0062114A">
        <w:tc>
          <w:tcPr>
            <w:tcW w:w="4046" w:type="dxa"/>
          </w:tcPr>
          <w:p w:rsidR="00B01966" w:rsidRPr="00194BA6" w:rsidRDefault="00B01966" w:rsidP="00B01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700B07" w:rsidRDefault="002227D2" w:rsidP="002227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</w:t>
            </w:r>
          </w:p>
        </w:tc>
        <w:tc>
          <w:tcPr>
            <w:tcW w:w="2435" w:type="dxa"/>
            <w:gridSpan w:val="4"/>
          </w:tcPr>
          <w:p w:rsidR="00B01966" w:rsidRPr="00E67D37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3301/L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 </w:t>
            </w:r>
            <w:r>
              <w:rPr>
                <w:sz w:val="16"/>
                <w:szCs w:val="16"/>
              </w:rPr>
              <w:t xml:space="preserve">and </w:t>
            </w:r>
            <w:r w:rsidRPr="006E073F">
              <w:rPr>
                <w:sz w:val="16"/>
                <w:szCs w:val="16"/>
              </w:rPr>
              <w:t>Lab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B01966" w:rsidP="002227D2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110</w:t>
            </w:r>
            <w:r w:rsidR="002227D2">
              <w:rPr>
                <w:sz w:val="16"/>
                <w:szCs w:val="16"/>
              </w:rPr>
              <w:t>1</w:t>
            </w:r>
          </w:p>
        </w:tc>
        <w:tc>
          <w:tcPr>
            <w:tcW w:w="2435" w:type="dxa"/>
            <w:gridSpan w:val="4"/>
          </w:tcPr>
          <w:p w:rsidR="00B01966" w:rsidRPr="00E67D37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5: </w:t>
            </w: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CHEM 1101</w:t>
            </w:r>
            <w:r w:rsidRPr="006E073F">
              <w:rPr>
                <w:sz w:val="16"/>
                <w:szCs w:val="16"/>
              </w:rPr>
              <w:t xml:space="preserve">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Chemistry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gridSpan w:val="2"/>
          </w:tcPr>
          <w:p w:rsidR="00B01966" w:rsidRPr="006E073F" w:rsidRDefault="00B01966" w:rsidP="002227D2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MATH 1108</w:t>
            </w:r>
            <w:r w:rsidR="002227D2"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1625" w:type="dxa"/>
            <w:gridSpan w:val="3"/>
          </w:tcPr>
          <w:p w:rsidR="00B01966" w:rsidRPr="00E67D37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 Objective 6: PSYC 1101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Psychology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E67D37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Pr="006E073F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E67D37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  <w:shd w:val="clear" w:color="auto" w:fill="F2F2F2" w:themeFill="background1" w:themeFillShade="F2"/>
          </w:tcPr>
          <w:p w:rsidR="00B01966" w:rsidRDefault="00B01966" w:rsidP="00B01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01966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B01966" w:rsidRPr="00E67D37" w:rsidRDefault="00B01966" w:rsidP="00B019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BIOL 2221/L </w:t>
            </w:r>
            <w:r>
              <w:rPr>
                <w:sz w:val="16"/>
                <w:szCs w:val="16"/>
              </w:rPr>
              <w:t xml:space="preserve">Introductory </w:t>
            </w:r>
            <w:r w:rsidRPr="006E073F">
              <w:rPr>
                <w:sz w:val="16"/>
                <w:szCs w:val="16"/>
              </w:rPr>
              <w:t xml:space="preserve">Microbiology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gridSpan w:val="2"/>
          </w:tcPr>
          <w:p w:rsidR="00B01966" w:rsidRPr="006E073F" w:rsidRDefault="00B01966" w:rsidP="002227D2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1101</w:t>
            </w:r>
            <w:r w:rsidR="002227D2">
              <w:rPr>
                <w:sz w:val="16"/>
                <w:szCs w:val="16"/>
              </w:rPr>
              <w:t>,</w:t>
            </w:r>
            <w:r w:rsidRPr="006E073F">
              <w:rPr>
                <w:sz w:val="16"/>
                <w:szCs w:val="16"/>
              </w:rPr>
              <w:t xml:space="preserve"> and CHEM 1101 </w:t>
            </w:r>
            <w:r w:rsidR="002227D2">
              <w:rPr>
                <w:sz w:val="16"/>
                <w:szCs w:val="16"/>
              </w:rPr>
              <w:t>or CHEM 1111</w:t>
            </w:r>
          </w:p>
        </w:tc>
        <w:tc>
          <w:tcPr>
            <w:tcW w:w="1625" w:type="dxa"/>
            <w:gridSpan w:val="3"/>
          </w:tcPr>
          <w:p w:rsidR="00B01966" w:rsidRPr="00194BA6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3302/L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II </w:t>
            </w:r>
            <w:r>
              <w:rPr>
                <w:sz w:val="16"/>
                <w:szCs w:val="16"/>
              </w:rPr>
              <w:t>and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2227D2" w:rsidP="002227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2435" w:type="dxa"/>
            <w:gridSpan w:val="4"/>
          </w:tcPr>
          <w:p w:rsidR="00B01966" w:rsidRPr="00194BA6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rPr>
          <w:trHeight w:val="110"/>
        </w:trPr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B01966" w:rsidP="002227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194BA6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PHIL 2230 Medical Ethics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194BA6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2: COMM 1101 </w:t>
            </w:r>
            <w:r>
              <w:rPr>
                <w:sz w:val="16"/>
                <w:szCs w:val="16"/>
              </w:rPr>
              <w:t>Fundamentals of Oral Comm.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194BA6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  <w:shd w:val="clear" w:color="auto" w:fill="F2F2F2" w:themeFill="background1" w:themeFillShade="F2"/>
          </w:tcPr>
          <w:p w:rsidR="00B01966" w:rsidRDefault="00B01966" w:rsidP="00B01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01966" w:rsidRPr="00194BA6" w:rsidRDefault="0062114A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01966" w:rsidRPr="00194BA6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01966" w:rsidRPr="00194BA6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966" w:rsidRPr="00194BA6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01966" w:rsidRPr="00194BA6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2F2F2" w:themeFill="background1" w:themeFillShade="F2"/>
          </w:tcPr>
          <w:p w:rsidR="00B01966" w:rsidRPr="00194BA6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B01966" w:rsidRPr="00194BA6" w:rsidRDefault="00B01966" w:rsidP="00222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  <w:r w:rsidR="002227D2">
              <w:rPr>
                <w:sz w:val="16"/>
                <w:szCs w:val="16"/>
              </w:rPr>
              <w:t xml:space="preserve"> – </w:t>
            </w:r>
            <w:r w:rsidR="002227D2" w:rsidRPr="002227D2">
              <w:rPr>
                <w:b/>
                <w:sz w:val="16"/>
                <w:szCs w:val="16"/>
              </w:rPr>
              <w:t>APPLY to Nursing Program</w:t>
            </w:r>
            <w:r w:rsidR="002227D2">
              <w:rPr>
                <w:sz w:val="16"/>
                <w:szCs w:val="16"/>
              </w:rPr>
              <w:t xml:space="preserve"> – Applications due in March for fall admission or September for spring admission</w:t>
            </w: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3305</w:t>
            </w:r>
            <w:r w:rsidRPr="006E073F">
              <w:rPr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2227D2" w:rsidP="00B01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</w:t>
            </w:r>
          </w:p>
        </w:tc>
        <w:tc>
          <w:tcPr>
            <w:tcW w:w="2435" w:type="dxa"/>
            <w:gridSpan w:val="4"/>
          </w:tcPr>
          <w:p w:rsidR="00B01966" w:rsidRPr="00D42DE8" w:rsidRDefault="00B01966" w:rsidP="00B01966">
            <w:pPr>
              <w:pStyle w:val="NoSpacing"/>
              <w:rPr>
                <w:sz w:val="14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1102/1103 Essentials of Organic &amp; Biochemistry and Lab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62114A" w:rsidP="006211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1101 or CHEM 1111</w:t>
            </w:r>
          </w:p>
        </w:tc>
        <w:tc>
          <w:tcPr>
            <w:tcW w:w="2435" w:type="dxa"/>
            <w:gridSpan w:val="4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gridSpan w:val="2"/>
          </w:tcPr>
          <w:p w:rsidR="00B01966" w:rsidRPr="006E073F" w:rsidRDefault="00B01966" w:rsidP="0062114A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3301 o</w:t>
            </w:r>
            <w:r w:rsidR="0062114A">
              <w:rPr>
                <w:sz w:val="16"/>
                <w:szCs w:val="16"/>
              </w:rPr>
              <w:t>r BIOL 3302 or HO 0111</w:t>
            </w:r>
          </w:p>
        </w:tc>
        <w:tc>
          <w:tcPr>
            <w:tcW w:w="1625" w:type="dxa"/>
            <w:gridSpan w:val="3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 Objective 7 or </w:t>
            </w:r>
            <w:r w:rsidRPr="006E073F">
              <w:rPr>
                <w:rFonts w:ascii="Calibri" w:hAnsi="Calibri"/>
                <w:sz w:val="16"/>
                <w:szCs w:val="16"/>
              </w:rPr>
              <w:t>8: LLIB 1115 Intro</w:t>
            </w:r>
            <w:r>
              <w:rPr>
                <w:rFonts w:ascii="Calibri" w:hAnsi="Calibri"/>
                <w:sz w:val="16"/>
                <w:szCs w:val="16"/>
              </w:rPr>
              <w:t>duction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 to Information Research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D42DE8" w:rsidRDefault="00B01966" w:rsidP="00B01966">
            <w:pPr>
              <w:pStyle w:val="NoSpacing"/>
              <w:rPr>
                <w:sz w:val="14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D42DE8" w:rsidRDefault="00B01966" w:rsidP="00B01966">
            <w:pPr>
              <w:pStyle w:val="NoSpacing"/>
              <w:rPr>
                <w:sz w:val="14"/>
                <w:szCs w:val="16"/>
              </w:rPr>
            </w:pPr>
          </w:p>
        </w:tc>
      </w:tr>
      <w:tr w:rsidR="00B01966" w:rsidTr="0062114A">
        <w:tc>
          <w:tcPr>
            <w:tcW w:w="4046" w:type="dxa"/>
            <w:shd w:val="clear" w:color="auto" w:fill="F2F2F2" w:themeFill="background1" w:themeFillShade="F2"/>
          </w:tcPr>
          <w:p w:rsidR="00B01966" w:rsidRPr="00292C65" w:rsidRDefault="00B01966" w:rsidP="00B01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01966" w:rsidRPr="00292C65" w:rsidRDefault="0062114A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01966" w:rsidRPr="00292C65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01966" w:rsidRPr="00292C65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966" w:rsidRPr="00292C65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01966" w:rsidRPr="00D42DE8" w:rsidRDefault="00B01966" w:rsidP="00B019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2F2F2" w:themeFill="background1" w:themeFillShade="F2"/>
          </w:tcPr>
          <w:p w:rsidR="00B01966" w:rsidRPr="00D42DE8" w:rsidRDefault="00B01966" w:rsidP="00B01966">
            <w:pPr>
              <w:pStyle w:val="NoSpacing"/>
              <w:rPr>
                <w:sz w:val="14"/>
                <w:szCs w:val="16"/>
              </w:rPr>
            </w:pPr>
          </w:p>
        </w:tc>
      </w:tr>
      <w:tr w:rsidR="00B01966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B01966" w:rsidRPr="0062114A" w:rsidRDefault="00B01966" w:rsidP="006211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  <w:r w:rsidR="0062114A">
              <w:rPr>
                <w:sz w:val="16"/>
                <w:szCs w:val="16"/>
              </w:rPr>
              <w:t xml:space="preserve"> – </w:t>
            </w:r>
            <w:r w:rsidR="0062114A">
              <w:rPr>
                <w:b/>
                <w:sz w:val="16"/>
                <w:szCs w:val="16"/>
              </w:rPr>
              <w:t xml:space="preserve">Must be admitted to Nursing </w:t>
            </w:r>
            <w:r w:rsidR="0062114A" w:rsidRPr="0062114A">
              <w:rPr>
                <w:b/>
                <w:sz w:val="16"/>
                <w:szCs w:val="16"/>
              </w:rPr>
              <w:t>Program</w:t>
            </w:r>
          </w:p>
        </w:tc>
      </w:tr>
      <w:tr w:rsidR="00B01966" w:rsidTr="0062114A">
        <w:tc>
          <w:tcPr>
            <w:tcW w:w="4046" w:type="dxa"/>
            <w:shd w:val="clear" w:color="auto" w:fill="FFFFFF" w:themeFill="background1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3100 Professional Nursing</w:t>
            </w:r>
          </w:p>
        </w:tc>
        <w:tc>
          <w:tcPr>
            <w:tcW w:w="450" w:type="dxa"/>
            <w:shd w:val="clear" w:color="auto" w:fill="FFFFFF" w:themeFill="background1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226" w:type="dxa"/>
            <w:shd w:val="clear" w:color="auto" w:fill="FFFFFF" w:themeFill="background1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FFFFF" w:themeFill="background1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  <w:shd w:val="clear" w:color="auto" w:fill="FFFFFF" w:themeFill="background1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3110/L Fundamentals of Nursing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226" w:type="dxa"/>
            <w:shd w:val="clear" w:color="auto" w:fill="FFFFFF" w:themeFill="background1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3120/L Health Assessment and Lab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22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3150C  Health Assessment/Fundamentals Clinical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22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3110 and NURS 3120</w:t>
            </w: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PPRA 3315 Pharmacology for Nursing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F, S</w:t>
            </w:r>
          </w:p>
        </w:tc>
        <w:tc>
          <w:tcPr>
            <w:tcW w:w="4200" w:type="dxa"/>
            <w:gridSpan w:val="4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Must be enrolled in Nursing or Respiratory Therapy major</w:t>
            </w:r>
          </w:p>
        </w:tc>
        <w:tc>
          <w:tcPr>
            <w:tcW w:w="461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  <w:shd w:val="clear" w:color="auto" w:fill="F2F2F2" w:themeFill="background1" w:themeFillShade="F2"/>
          </w:tcPr>
          <w:p w:rsidR="00B01966" w:rsidRPr="00BA2629" w:rsidRDefault="00B01966" w:rsidP="00B019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01966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01966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01966" w:rsidRPr="00C04A5A" w:rsidRDefault="00B01966" w:rsidP="00B019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2F2F2" w:themeFill="background1" w:themeFillShade="F2"/>
          </w:tcPr>
          <w:p w:rsidR="00B01966" w:rsidRPr="00C04A5A" w:rsidRDefault="00B01966" w:rsidP="00B01966">
            <w:pPr>
              <w:pStyle w:val="NoSpacing"/>
              <w:rPr>
                <w:sz w:val="14"/>
                <w:szCs w:val="16"/>
              </w:rPr>
            </w:pPr>
          </w:p>
        </w:tc>
      </w:tr>
      <w:tr w:rsidR="00B01966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B01966" w:rsidRPr="00C04A5A" w:rsidRDefault="00B01966" w:rsidP="00B0196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3130/C Adult Health Nursing I and Clinical</w:t>
            </w:r>
          </w:p>
        </w:tc>
        <w:tc>
          <w:tcPr>
            <w:tcW w:w="450" w:type="dxa"/>
            <w:shd w:val="clear" w:color="auto" w:fill="FFFFFF" w:themeFill="background1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SU</w:t>
            </w:r>
          </w:p>
        </w:tc>
        <w:tc>
          <w:tcPr>
            <w:tcW w:w="2226" w:type="dxa"/>
            <w:shd w:val="clear" w:color="auto" w:fill="FFFFFF" w:themeFill="background1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FFFFF" w:themeFill="background1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4160/C Mental Health Nursing and Clinical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SU</w:t>
            </w:r>
          </w:p>
        </w:tc>
        <w:tc>
          <w:tcPr>
            <w:tcW w:w="2226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  <w:shd w:val="clear" w:color="auto" w:fill="F2F2F2" w:themeFill="background1" w:themeFillShade="F2"/>
          </w:tcPr>
          <w:p w:rsidR="00B01966" w:rsidRPr="00BA2629" w:rsidRDefault="00B01966" w:rsidP="00B01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01966" w:rsidRPr="00C04A5A" w:rsidRDefault="00B01966" w:rsidP="00B019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2F2F2" w:themeFill="background1" w:themeFillShade="F2"/>
          </w:tcPr>
          <w:p w:rsidR="00B01966" w:rsidRPr="00C04A5A" w:rsidRDefault="00B01966" w:rsidP="00B01966">
            <w:pPr>
              <w:pStyle w:val="NoSpacing"/>
              <w:rPr>
                <w:sz w:val="14"/>
                <w:szCs w:val="16"/>
              </w:rPr>
            </w:pPr>
          </w:p>
        </w:tc>
      </w:tr>
      <w:tr w:rsidR="00B01966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B01966" w:rsidRPr="00C04A5A" w:rsidRDefault="00B01966" w:rsidP="00B0196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01966" w:rsidTr="0062114A">
        <w:tc>
          <w:tcPr>
            <w:tcW w:w="4046" w:type="dxa"/>
          </w:tcPr>
          <w:p w:rsidR="00B01966" w:rsidRPr="006E073F" w:rsidRDefault="0062114A" w:rsidP="00B01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</w:t>
            </w:r>
            <w:r w:rsidR="00B01966" w:rsidRPr="006E073F">
              <w:rPr>
                <w:sz w:val="16"/>
                <w:szCs w:val="16"/>
              </w:rPr>
              <w:t xml:space="preserve"> NURS 3330 Evidence-Based Nursing Practice</w:t>
            </w:r>
            <w:r>
              <w:rPr>
                <w:sz w:val="16"/>
                <w:szCs w:val="16"/>
              </w:rPr>
              <w:t>, OR</w:t>
            </w:r>
          </w:p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50" w:type="dxa"/>
            <w:shd w:val="clear" w:color="auto" w:fill="FFFFFF" w:themeFill="background1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01966" w:rsidRPr="006E073F" w:rsidRDefault="0062114A" w:rsidP="00B019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226" w:type="dxa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  <w:p w:rsidR="00B01966" w:rsidRPr="006E073F" w:rsidRDefault="0062114A" w:rsidP="006211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</w:t>
            </w:r>
          </w:p>
        </w:tc>
        <w:tc>
          <w:tcPr>
            <w:tcW w:w="2435" w:type="dxa"/>
            <w:gridSpan w:val="4"/>
            <w:shd w:val="clear" w:color="auto" w:fill="FFFFFF" w:themeFill="background1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4140 Child Health Nursing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4150/C Women &amp; Childbearing Family Nursing &amp; Clinical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E2512A" w:rsidTr="00E2512A">
        <w:tc>
          <w:tcPr>
            <w:tcW w:w="4046" w:type="dxa"/>
            <w:shd w:val="clear" w:color="auto" w:fill="F2F2F2" w:themeFill="background1" w:themeFillShade="F2"/>
          </w:tcPr>
          <w:p w:rsidR="00E2512A" w:rsidRPr="00B67A57" w:rsidRDefault="00E2512A" w:rsidP="00E2512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2512A" w:rsidRDefault="00E2512A" w:rsidP="00E251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2512A" w:rsidRDefault="00E2512A" w:rsidP="00E251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2512A" w:rsidRPr="00E67D37" w:rsidRDefault="00E2512A" w:rsidP="00E251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2512A" w:rsidRPr="00E67D37" w:rsidRDefault="00E2512A" w:rsidP="00E251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E2512A" w:rsidRPr="00C04A5A" w:rsidRDefault="00E2512A" w:rsidP="00E2512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2F2F2" w:themeFill="background1" w:themeFillShade="F2"/>
          </w:tcPr>
          <w:p w:rsidR="00E2512A" w:rsidRPr="00C04A5A" w:rsidRDefault="00E2512A" w:rsidP="00E2512A">
            <w:pPr>
              <w:pStyle w:val="NoSpacing"/>
              <w:rPr>
                <w:sz w:val="14"/>
                <w:szCs w:val="16"/>
              </w:rPr>
            </w:pPr>
          </w:p>
        </w:tc>
      </w:tr>
      <w:tr w:rsidR="00B01966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B01966" w:rsidRPr="00C04A5A" w:rsidRDefault="00B01966" w:rsidP="00B01966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01966" w:rsidTr="0062114A">
        <w:trPr>
          <w:trHeight w:val="139"/>
        </w:trPr>
        <w:tc>
          <w:tcPr>
            <w:tcW w:w="4046" w:type="dxa"/>
            <w:shd w:val="clear" w:color="auto" w:fill="FFFFFF" w:themeFill="background1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4130 Adult Health Nursing II</w:t>
            </w:r>
          </w:p>
        </w:tc>
        <w:tc>
          <w:tcPr>
            <w:tcW w:w="450" w:type="dxa"/>
            <w:shd w:val="clear" w:color="auto" w:fill="FFFFFF" w:themeFill="background1"/>
          </w:tcPr>
          <w:p w:rsidR="00B01966" w:rsidRPr="006E073F" w:rsidRDefault="00B01966" w:rsidP="00B01966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</w:t>
            </w:r>
          </w:p>
        </w:tc>
      </w:tr>
      <w:tr w:rsidR="00B01966" w:rsidTr="0062114A">
        <w:tc>
          <w:tcPr>
            <w:tcW w:w="4046" w:type="dxa"/>
            <w:shd w:val="clear" w:color="auto" w:fill="FFFFFF" w:themeFill="background1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4180 Foundations of Health Informatics for Nurses</w:t>
            </w:r>
          </w:p>
        </w:tc>
        <w:tc>
          <w:tcPr>
            <w:tcW w:w="450" w:type="dxa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  <w:shd w:val="clear" w:color="auto" w:fill="FFFFFF" w:themeFill="background1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FFFFF" w:themeFill="background1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 Professional Nursing Capstone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4130</w:t>
            </w:r>
          </w:p>
        </w:tc>
      </w:tr>
      <w:tr w:rsidR="00B01966" w:rsidTr="0062114A">
        <w:tc>
          <w:tcPr>
            <w:tcW w:w="404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4440 Professional Nursing Synthesis</w:t>
            </w:r>
          </w:p>
        </w:tc>
        <w:tc>
          <w:tcPr>
            <w:tcW w:w="45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01966" w:rsidRPr="006E073F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:rsidR="00B01966" w:rsidRPr="006E073F" w:rsidRDefault="00B01966" w:rsidP="00B01966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4"/>
          </w:tcPr>
          <w:p w:rsidR="00B01966" w:rsidRPr="006E073F" w:rsidRDefault="00B01966" w:rsidP="00B01966">
            <w:pPr>
              <w:pStyle w:val="NoSpacing"/>
              <w:rPr>
                <w:sz w:val="16"/>
                <w:szCs w:val="16"/>
              </w:rPr>
            </w:pPr>
          </w:p>
        </w:tc>
      </w:tr>
      <w:tr w:rsidR="00B01966" w:rsidTr="0062114A">
        <w:tc>
          <w:tcPr>
            <w:tcW w:w="4046" w:type="dxa"/>
            <w:shd w:val="clear" w:color="auto" w:fill="F2F2F2" w:themeFill="background1" w:themeFillShade="F2"/>
          </w:tcPr>
          <w:p w:rsidR="00B01966" w:rsidRPr="00B67A57" w:rsidRDefault="00B01966" w:rsidP="00B0196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966" w:rsidRPr="00E67D37" w:rsidRDefault="00B01966" w:rsidP="00B019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01966" w:rsidRPr="00C04A5A" w:rsidRDefault="00B01966" w:rsidP="00B019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4"/>
            <w:shd w:val="clear" w:color="auto" w:fill="F2F2F2" w:themeFill="background1" w:themeFillShade="F2"/>
          </w:tcPr>
          <w:p w:rsidR="00B01966" w:rsidRPr="00C04A5A" w:rsidRDefault="00B01966" w:rsidP="00B01966">
            <w:pPr>
              <w:pStyle w:val="NoSpacing"/>
              <w:rPr>
                <w:sz w:val="14"/>
                <w:szCs w:val="16"/>
              </w:rPr>
            </w:pPr>
          </w:p>
        </w:tc>
      </w:tr>
      <w:tr w:rsidR="00B01966" w:rsidTr="00686401">
        <w:tc>
          <w:tcPr>
            <w:tcW w:w="11070" w:type="dxa"/>
            <w:gridSpan w:val="12"/>
          </w:tcPr>
          <w:p w:rsidR="00B01966" w:rsidRPr="00943870" w:rsidRDefault="00B01966" w:rsidP="00B0196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01966" w:rsidRDefault="00B01966" w:rsidP="00B0196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01966" w:rsidRPr="00C04A5A" w:rsidRDefault="00B01966" w:rsidP="00B0196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01966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FB7FF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C37F62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</w:t>
            </w:r>
            <w:r w:rsidR="00C37F62">
              <w:rPr>
                <w:sz w:val="18"/>
                <w:szCs w:val="18"/>
              </w:rPr>
              <w:t>)</w:t>
            </w:r>
            <w:r w:rsidR="00C37F62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6401">
        <w:tc>
          <w:tcPr>
            <w:tcW w:w="4860" w:type="dxa"/>
            <w:shd w:val="clear" w:color="auto" w:fill="auto"/>
          </w:tcPr>
          <w:p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C37F62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77362"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B7FF5" w:rsidRPr="00B60C98" w:rsidTr="00686401">
        <w:tc>
          <w:tcPr>
            <w:tcW w:w="4860" w:type="dxa"/>
            <w:shd w:val="clear" w:color="auto" w:fill="auto"/>
          </w:tcPr>
          <w:p w:rsidR="00FB7FF5" w:rsidRPr="009B1B89" w:rsidRDefault="00FB7FF5" w:rsidP="003D64D0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A </w:t>
            </w:r>
            <w:r>
              <w:rPr>
                <w:b/>
                <w:sz w:val="18"/>
                <w:szCs w:val="18"/>
              </w:rPr>
              <w:t>Application Prerequisites</w:t>
            </w:r>
          </w:p>
        </w:tc>
        <w:tc>
          <w:tcPr>
            <w:tcW w:w="540" w:type="dxa"/>
          </w:tcPr>
          <w:p w:rsidR="00FB7FF5" w:rsidRPr="009B1B89" w:rsidRDefault="00FB7FF5" w:rsidP="003D64D0">
            <w:pPr>
              <w:jc w:val="center"/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B7FF5" w:rsidRPr="00B60C98" w:rsidRDefault="00FB7FF5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</w:t>
            </w:r>
            <w:r w:rsidR="00C37F62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B7FF5" w:rsidRPr="00B60C98" w:rsidRDefault="00FB7FF5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D64D0" w:rsidRPr="00B60C98" w:rsidTr="003D64D0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 w:rsidRPr="00E21343">
              <w:rPr>
                <w:sz w:val="18"/>
                <w:szCs w:val="16"/>
              </w:rPr>
              <w:t xml:space="preserve">BIOL 1101/L Biology I and Lab   </w:t>
            </w:r>
            <w:r>
              <w:rPr>
                <w:sz w:val="18"/>
                <w:szCs w:val="16"/>
              </w:rPr>
              <w:t xml:space="preserve">                              </w:t>
            </w:r>
            <w:r w:rsidRPr="00E21343">
              <w:rPr>
                <w:sz w:val="18"/>
                <w:szCs w:val="16"/>
              </w:rPr>
              <w:t xml:space="preserve"> (counted in GE Obj.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64D0" w:rsidRPr="00B60C98" w:rsidRDefault="003D64D0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  <w:r w:rsidR="00B01966">
              <w:rPr>
                <w:sz w:val="14"/>
                <w:szCs w:val="14"/>
              </w:rPr>
              <w:t xml:space="preserve"> </w:t>
            </w:r>
            <w:r w:rsidR="00B01966" w:rsidRPr="00787EC9">
              <w:rPr>
                <w:sz w:val="18"/>
                <w:szCs w:val="18"/>
              </w:rPr>
              <w:t xml:space="preserve"> </w:t>
            </w:r>
            <w:r w:rsidR="00B01966">
              <w:rPr>
                <w:sz w:val="18"/>
                <w:szCs w:val="18"/>
              </w:rPr>
              <w:t xml:space="preserve">  </w:t>
            </w:r>
            <w:r w:rsidR="00B01966" w:rsidRPr="00787EC9">
              <w:rPr>
                <w:sz w:val="18"/>
                <w:szCs w:val="18"/>
              </w:rPr>
              <w:t>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D64D0" w:rsidRPr="00B60C98" w:rsidRDefault="00B01966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B7FF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FB7FF5" w:rsidRPr="001F656B" w:rsidRDefault="003D64D0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2221/L Introductory </w:t>
            </w:r>
            <w:r w:rsidR="00FB7FF5">
              <w:rPr>
                <w:sz w:val="18"/>
                <w:szCs w:val="18"/>
              </w:rPr>
              <w:t>Microbiology and Lab</w:t>
            </w:r>
          </w:p>
        </w:tc>
        <w:tc>
          <w:tcPr>
            <w:tcW w:w="540" w:type="dxa"/>
          </w:tcPr>
          <w:p w:rsidR="00FB7FF5" w:rsidRPr="001F656B" w:rsidRDefault="00FB7FF5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B7FF5" w:rsidRPr="00B60C98" w:rsidRDefault="00FB7FF5" w:rsidP="00B01966">
            <w:pPr>
              <w:tabs>
                <w:tab w:val="left" w:pos="3391"/>
              </w:tabs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B7FF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FB7FF5" w:rsidRPr="001F656B" w:rsidRDefault="00FB7FF5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3301/L </w:t>
            </w:r>
            <w:r w:rsidR="003D64D0">
              <w:rPr>
                <w:sz w:val="18"/>
                <w:szCs w:val="18"/>
              </w:rPr>
              <w:t xml:space="preserve">Advanced Human </w:t>
            </w:r>
            <w:r>
              <w:rPr>
                <w:sz w:val="18"/>
                <w:szCs w:val="18"/>
              </w:rPr>
              <w:t xml:space="preserve">Anatomy &amp; Physiology I </w:t>
            </w:r>
            <w:r w:rsidR="003D64D0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540" w:type="dxa"/>
            <w:shd w:val="clear" w:color="auto" w:fill="auto"/>
          </w:tcPr>
          <w:p w:rsidR="00FB7FF5" w:rsidRPr="001F656B" w:rsidRDefault="00FB7FF5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B7FF5" w:rsidRPr="00B60C98" w:rsidRDefault="00FB7FF5" w:rsidP="00B01966">
            <w:pPr>
              <w:tabs>
                <w:tab w:val="left" w:pos="3391"/>
              </w:tabs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B7FF5" w:rsidRPr="00B60C98" w:rsidRDefault="00FB7FF5" w:rsidP="002227D2">
            <w:pPr>
              <w:tabs>
                <w:tab w:val="left" w:pos="3391"/>
              </w:tabs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B7FF5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FB7FF5" w:rsidRPr="001F656B" w:rsidRDefault="00FB7FF5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3302/L </w:t>
            </w:r>
            <w:r w:rsidR="003D64D0">
              <w:rPr>
                <w:sz w:val="18"/>
                <w:szCs w:val="18"/>
              </w:rPr>
              <w:t xml:space="preserve">Advanced Human </w:t>
            </w:r>
            <w:r>
              <w:rPr>
                <w:sz w:val="18"/>
                <w:szCs w:val="18"/>
              </w:rPr>
              <w:t xml:space="preserve">Anatomy &amp; Physiology II </w:t>
            </w:r>
            <w:r w:rsidR="003D64D0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540" w:type="dxa"/>
          </w:tcPr>
          <w:p w:rsidR="00FB7FF5" w:rsidRPr="001F656B" w:rsidRDefault="00FB7FF5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B7FF5" w:rsidRPr="00B60C98" w:rsidRDefault="00FB7FF5" w:rsidP="00B01966">
            <w:pPr>
              <w:tabs>
                <w:tab w:val="left" w:pos="3391"/>
              </w:tabs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B7FF5" w:rsidRPr="00B60C98" w:rsidRDefault="00FB7FF5" w:rsidP="002227D2">
            <w:pPr>
              <w:tabs>
                <w:tab w:val="left" w:pos="3391"/>
              </w:tabs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D64D0" w:rsidRPr="00B60C98" w:rsidTr="003D64D0">
        <w:tc>
          <w:tcPr>
            <w:tcW w:w="5400" w:type="dxa"/>
            <w:gridSpan w:val="2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 w:rsidRPr="00E21343">
              <w:rPr>
                <w:sz w:val="18"/>
                <w:szCs w:val="18"/>
              </w:rPr>
              <w:t xml:space="preserve">CHEM 1101 </w:t>
            </w:r>
            <w:r>
              <w:rPr>
                <w:sz w:val="18"/>
                <w:szCs w:val="18"/>
              </w:rPr>
              <w:t>Introduction</w:t>
            </w:r>
            <w:r w:rsidRPr="00E21343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Chemistry   </w:t>
            </w:r>
            <w:r w:rsidRPr="00E21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E21343">
              <w:rPr>
                <w:sz w:val="18"/>
                <w:szCs w:val="18"/>
              </w:rPr>
              <w:t xml:space="preserve">  (counted in GE Obj. 5)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D64D0" w:rsidRPr="00B60C98" w:rsidRDefault="003D64D0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D64D0" w:rsidRPr="00B60C98" w:rsidTr="003D64D0">
        <w:tc>
          <w:tcPr>
            <w:tcW w:w="5400" w:type="dxa"/>
            <w:gridSpan w:val="2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PSYC 1101 Introdu</w:t>
            </w:r>
            <w:r>
              <w:rPr>
                <w:sz w:val="18"/>
                <w:szCs w:val="18"/>
              </w:rPr>
              <w:t xml:space="preserve">ction to Psychology                  </w:t>
            </w:r>
            <w:r w:rsidRPr="00787EC9">
              <w:rPr>
                <w:sz w:val="18"/>
                <w:szCs w:val="18"/>
              </w:rPr>
              <w:t xml:space="preserve"> (counted in GE Obj.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64D0" w:rsidRPr="00B01966" w:rsidRDefault="00C37F62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BIOL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D64D0" w:rsidRPr="00B60C98" w:rsidRDefault="00C37F62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B7FF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FB7FF5" w:rsidRPr="001F656B" w:rsidRDefault="00FB7FF5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540" w:type="dxa"/>
            <w:shd w:val="clear" w:color="auto" w:fill="auto"/>
          </w:tcPr>
          <w:p w:rsidR="00FB7FF5" w:rsidRPr="001F656B" w:rsidRDefault="00FB7FF5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B7FF5" w:rsidRPr="00B01966" w:rsidRDefault="00C37F62" w:rsidP="00C37F62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>CHEM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B7FF5" w:rsidRPr="00B60C98" w:rsidRDefault="00C37F62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64D0" w:rsidRPr="00B60C98" w:rsidTr="003D64D0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 w:rsidRPr="00BB3382">
              <w:rPr>
                <w:sz w:val="18"/>
                <w:szCs w:val="18"/>
              </w:rPr>
              <w:t>GE Objective 9: Choice o</w:t>
            </w:r>
            <w:r>
              <w:rPr>
                <w:sz w:val="18"/>
                <w:szCs w:val="18"/>
              </w:rPr>
              <w:t xml:space="preserve">f Course                      </w:t>
            </w:r>
            <w:r w:rsidRPr="00BB3382">
              <w:rPr>
                <w:sz w:val="18"/>
                <w:szCs w:val="18"/>
              </w:rPr>
              <w:t xml:space="preserve">      (counted in GE Obj. 9)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64D0" w:rsidRPr="00B60C98" w:rsidRDefault="00C37F62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CHEM 1102/1103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D64D0" w:rsidRPr="00B60C98" w:rsidRDefault="00C37F62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B7FF5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F5" w:rsidRPr="001F656B" w:rsidRDefault="00FB7FF5" w:rsidP="003D64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B7FF5" w:rsidRPr="001F656B" w:rsidRDefault="00FB7FF5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B7FF5" w:rsidRPr="00B60C98" w:rsidRDefault="00FB7FF5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B7FF5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F5" w:rsidRPr="009B1B89" w:rsidRDefault="00FB7FF5" w:rsidP="003D64D0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B </w:t>
            </w:r>
            <w:r>
              <w:rPr>
                <w:b/>
                <w:sz w:val="18"/>
                <w:szCs w:val="18"/>
              </w:rPr>
              <w:t>Program Prerequisites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B7FF5" w:rsidRPr="009B1B89" w:rsidRDefault="00FB7FF5" w:rsidP="003D64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B7FF5" w:rsidRPr="00B60C98" w:rsidRDefault="00C37F62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B7FF5" w:rsidRPr="00B60C98" w:rsidRDefault="00C37F62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B7FF5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FB7FF5" w:rsidRPr="001F656B" w:rsidRDefault="00FB7FF5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3305 Introduction to Pathobiology</w:t>
            </w:r>
          </w:p>
        </w:tc>
        <w:tc>
          <w:tcPr>
            <w:tcW w:w="540" w:type="dxa"/>
          </w:tcPr>
          <w:p w:rsidR="00FB7FF5" w:rsidRPr="001F656B" w:rsidRDefault="00FB7FF5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B7FF5" w:rsidRPr="00B60C98" w:rsidRDefault="00FB7FF5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B7FF5" w:rsidRPr="00B60C98" w:rsidRDefault="00FB7FF5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3D64D0" w:rsidRPr="00B60C98" w:rsidTr="003D64D0">
        <w:tc>
          <w:tcPr>
            <w:tcW w:w="5400" w:type="dxa"/>
            <w:gridSpan w:val="2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1102 </w:t>
            </w:r>
            <w:r>
              <w:rPr>
                <w:sz w:val="18"/>
                <w:szCs w:val="18"/>
              </w:rPr>
              <w:t>Essentials of Organic &amp; Biochemistry (counted in GE Obj 5)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D64D0" w:rsidRPr="00B60C98" w:rsidRDefault="003D64D0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D64D0" w:rsidRPr="00B60C98" w:rsidTr="003D64D0">
        <w:tc>
          <w:tcPr>
            <w:tcW w:w="5400" w:type="dxa"/>
            <w:gridSpan w:val="2"/>
            <w:vMerge w:val="restart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1103 </w:t>
            </w:r>
            <w:r>
              <w:rPr>
                <w:sz w:val="18"/>
                <w:szCs w:val="18"/>
              </w:rPr>
              <w:t>Essentials of Organic</w:t>
            </w:r>
            <w:r w:rsidRPr="009B1B89">
              <w:rPr>
                <w:sz w:val="18"/>
                <w:szCs w:val="18"/>
              </w:rPr>
              <w:t xml:space="preserve"> &amp; Biochem</w:t>
            </w:r>
            <w:r>
              <w:rPr>
                <w:sz w:val="18"/>
                <w:szCs w:val="18"/>
              </w:rPr>
              <w:t>istry Lab</w:t>
            </w:r>
          </w:p>
          <w:p w:rsidR="003D64D0" w:rsidRPr="001F656B" w:rsidRDefault="003D64D0" w:rsidP="003D64D0">
            <w:pPr>
              <w:jc w:val="right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(counted in GE Obj.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64D0" w:rsidRPr="00B60C98" w:rsidRDefault="003D64D0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C37F62" w:rsidRDefault="00C37F62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  <w:p w:rsidR="003D64D0" w:rsidRPr="00B60C98" w:rsidRDefault="00C37F62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64D0" w:rsidRPr="00B60C98" w:rsidTr="003D64D0">
        <w:tc>
          <w:tcPr>
            <w:tcW w:w="5400" w:type="dxa"/>
            <w:gridSpan w:val="2"/>
            <w:vMerge/>
            <w:shd w:val="clear" w:color="auto" w:fill="auto"/>
          </w:tcPr>
          <w:p w:rsidR="003D64D0" w:rsidRPr="001F656B" w:rsidRDefault="003D64D0" w:rsidP="003D64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64D0" w:rsidRPr="00B60C98" w:rsidRDefault="003D64D0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="00C37F62"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 w:rsidR="00C37F62">
              <w:rPr>
                <w:rFonts w:ascii="Calibri" w:eastAsia="Times New Roman" w:hAnsi="Calibri" w:cs="Times New Roman"/>
                <w:sz w:val="20"/>
                <w:szCs w:val="20"/>
              </w:rPr>
              <w:tab/>
              <w:t>LLIB 1115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D64D0" w:rsidRPr="00B60C98" w:rsidRDefault="003D64D0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3D64D0" w:rsidRPr="00B60C98" w:rsidTr="003D64D0">
        <w:tc>
          <w:tcPr>
            <w:tcW w:w="5400" w:type="dxa"/>
            <w:gridSpan w:val="2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LLIB 1115 Introduct</w:t>
            </w:r>
            <w:r>
              <w:rPr>
                <w:sz w:val="18"/>
                <w:szCs w:val="18"/>
              </w:rPr>
              <w:t xml:space="preserve">ion to Information Research  </w:t>
            </w:r>
            <w:r w:rsidRPr="009B1B89">
              <w:rPr>
                <w:sz w:val="18"/>
                <w:szCs w:val="18"/>
              </w:rPr>
              <w:t>(counted in</w:t>
            </w:r>
            <w:r>
              <w:rPr>
                <w:sz w:val="18"/>
                <w:szCs w:val="18"/>
              </w:rPr>
              <w:t xml:space="preserve"> GE Obj. 8)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D64D0" w:rsidRPr="00B60C98" w:rsidRDefault="003D64D0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D64D0" w:rsidRPr="00B60C98" w:rsidTr="003D64D0">
        <w:tc>
          <w:tcPr>
            <w:tcW w:w="5400" w:type="dxa"/>
            <w:gridSpan w:val="2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MATH 1153 </w:t>
            </w:r>
            <w:r>
              <w:rPr>
                <w:sz w:val="18"/>
                <w:szCs w:val="18"/>
              </w:rPr>
              <w:t xml:space="preserve">Statistical Reasoning                          </w:t>
            </w:r>
            <w:r w:rsidRPr="00787EC9">
              <w:rPr>
                <w:sz w:val="18"/>
                <w:szCs w:val="18"/>
              </w:rPr>
              <w:t xml:space="preserve">  (counted in GE Obj. 3)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64D0" w:rsidRPr="00B60C98" w:rsidRDefault="003D64D0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D64D0" w:rsidRPr="00B60C98" w:rsidRDefault="003D64D0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3D64D0" w:rsidRPr="00B60C98" w:rsidTr="00686401">
        <w:tc>
          <w:tcPr>
            <w:tcW w:w="4860" w:type="dxa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NTD 3340 Nutrition for Health Professionals </w:t>
            </w:r>
          </w:p>
        </w:tc>
        <w:tc>
          <w:tcPr>
            <w:tcW w:w="540" w:type="dxa"/>
          </w:tcPr>
          <w:p w:rsidR="003D64D0" w:rsidRPr="001F656B" w:rsidRDefault="003D64D0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D64D0" w:rsidRPr="00B60C98" w:rsidRDefault="003D64D0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D64D0" w:rsidRPr="00B60C98" w:rsidTr="00686401">
        <w:tc>
          <w:tcPr>
            <w:tcW w:w="4860" w:type="dxa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2230 Medical Ethics</w:t>
            </w:r>
          </w:p>
        </w:tc>
        <w:tc>
          <w:tcPr>
            <w:tcW w:w="540" w:type="dxa"/>
          </w:tcPr>
          <w:p w:rsidR="003D64D0" w:rsidRPr="001F656B" w:rsidRDefault="003D64D0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64D0" w:rsidRPr="00B60C98" w:rsidRDefault="003D64D0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D64D0" w:rsidRPr="00B60C98" w:rsidRDefault="003D64D0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3D64D0" w:rsidRPr="00B60C98" w:rsidTr="00686401">
        <w:tc>
          <w:tcPr>
            <w:tcW w:w="4860" w:type="dxa"/>
            <w:shd w:val="clear" w:color="auto" w:fill="auto"/>
          </w:tcPr>
          <w:p w:rsidR="003D64D0" w:rsidRPr="003E05C4" w:rsidRDefault="003D64D0" w:rsidP="003D64D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D64D0" w:rsidRPr="003E05C4" w:rsidRDefault="003D64D0" w:rsidP="003D6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D64D0" w:rsidRPr="002C6294" w:rsidRDefault="003D64D0" w:rsidP="00B01966">
            <w:pPr>
              <w:tabs>
                <w:tab w:val="left" w:pos="3391"/>
              </w:tabs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D64D0" w:rsidRPr="002C6294" w:rsidRDefault="00C37F62" w:rsidP="002227D2">
            <w:pPr>
              <w:tabs>
                <w:tab w:val="left" w:pos="339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  <w:tr w:rsidR="003D64D0" w:rsidRPr="00B60C98" w:rsidTr="00686401">
        <w:tc>
          <w:tcPr>
            <w:tcW w:w="4860" w:type="dxa"/>
            <w:shd w:val="clear" w:color="auto" w:fill="auto"/>
          </w:tcPr>
          <w:p w:rsidR="003D64D0" w:rsidRPr="003E05C4" w:rsidRDefault="003D64D0" w:rsidP="003D64D0">
            <w:pPr>
              <w:rPr>
                <w:b/>
                <w:sz w:val="18"/>
                <w:szCs w:val="18"/>
              </w:rPr>
            </w:pPr>
            <w:r w:rsidRPr="003E05C4">
              <w:rPr>
                <w:b/>
                <w:sz w:val="18"/>
                <w:szCs w:val="18"/>
              </w:rPr>
              <w:t xml:space="preserve">NURSING </w:t>
            </w:r>
            <w:r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540" w:type="dxa"/>
          </w:tcPr>
          <w:p w:rsidR="003D64D0" w:rsidRPr="003E05C4" w:rsidRDefault="003D64D0" w:rsidP="003D64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3D64D0" w:rsidRPr="00B60C98" w:rsidRDefault="003D64D0" w:rsidP="003D64D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3D64D0" w:rsidRPr="00B60C98" w:rsidTr="00686401">
        <w:tc>
          <w:tcPr>
            <w:tcW w:w="4860" w:type="dxa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PPRA 3315 Pharmacology for Nursing</w:t>
            </w:r>
          </w:p>
        </w:tc>
        <w:tc>
          <w:tcPr>
            <w:tcW w:w="540" w:type="dxa"/>
          </w:tcPr>
          <w:p w:rsidR="003D64D0" w:rsidRPr="001F656B" w:rsidRDefault="003D64D0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D64D0" w:rsidRPr="00B60C98" w:rsidRDefault="003D64D0" w:rsidP="003D64D0">
            <w:pPr>
              <w:rPr>
                <w:sz w:val="20"/>
                <w:szCs w:val="20"/>
              </w:rPr>
            </w:pPr>
          </w:p>
        </w:tc>
      </w:tr>
      <w:tr w:rsidR="003D64D0" w:rsidRPr="00B60C98" w:rsidTr="00686401">
        <w:tc>
          <w:tcPr>
            <w:tcW w:w="4860" w:type="dxa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3100 Professional Nursing</w:t>
            </w:r>
          </w:p>
        </w:tc>
        <w:tc>
          <w:tcPr>
            <w:tcW w:w="540" w:type="dxa"/>
          </w:tcPr>
          <w:p w:rsidR="003D64D0" w:rsidRPr="001F656B" w:rsidRDefault="003D64D0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D64D0" w:rsidRPr="00B60C98" w:rsidRDefault="003D64D0" w:rsidP="003D64D0">
            <w:pPr>
              <w:rPr>
                <w:sz w:val="20"/>
                <w:szCs w:val="20"/>
              </w:rPr>
            </w:pPr>
          </w:p>
        </w:tc>
      </w:tr>
      <w:tr w:rsidR="003D64D0" w:rsidRPr="00B60C98" w:rsidTr="00686401">
        <w:tc>
          <w:tcPr>
            <w:tcW w:w="4860" w:type="dxa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3110/L Fundamentals of Nursing and Lab</w:t>
            </w:r>
          </w:p>
        </w:tc>
        <w:tc>
          <w:tcPr>
            <w:tcW w:w="540" w:type="dxa"/>
          </w:tcPr>
          <w:p w:rsidR="003D64D0" w:rsidRPr="001F656B" w:rsidRDefault="003D64D0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D64D0" w:rsidRPr="00B60C98" w:rsidRDefault="003D64D0" w:rsidP="003D64D0">
            <w:pPr>
              <w:rPr>
                <w:sz w:val="20"/>
                <w:szCs w:val="20"/>
              </w:rPr>
            </w:pPr>
          </w:p>
        </w:tc>
      </w:tr>
      <w:tr w:rsidR="003D64D0" w:rsidRPr="00B60C98" w:rsidTr="00686401">
        <w:tc>
          <w:tcPr>
            <w:tcW w:w="4860" w:type="dxa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3120/L Health Assessment and Lab</w:t>
            </w:r>
          </w:p>
        </w:tc>
        <w:tc>
          <w:tcPr>
            <w:tcW w:w="540" w:type="dxa"/>
          </w:tcPr>
          <w:p w:rsidR="003D64D0" w:rsidRPr="001F656B" w:rsidRDefault="003D64D0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64D0" w:rsidRPr="00B60C98" w:rsidRDefault="003D64D0" w:rsidP="003D64D0">
            <w:pPr>
              <w:rPr>
                <w:sz w:val="20"/>
                <w:szCs w:val="20"/>
              </w:rPr>
            </w:pPr>
          </w:p>
        </w:tc>
      </w:tr>
      <w:tr w:rsidR="003D64D0" w:rsidRPr="00B60C98" w:rsidTr="00686401">
        <w:tc>
          <w:tcPr>
            <w:tcW w:w="4860" w:type="dxa"/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3130/C Adult Health Nursing I and Clinical</w:t>
            </w:r>
          </w:p>
        </w:tc>
        <w:tc>
          <w:tcPr>
            <w:tcW w:w="540" w:type="dxa"/>
          </w:tcPr>
          <w:p w:rsidR="003D64D0" w:rsidRPr="001F656B" w:rsidRDefault="003D64D0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D64D0" w:rsidRPr="00B60C98" w:rsidRDefault="003D64D0" w:rsidP="003D64D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D64D0" w:rsidRPr="00B60C98" w:rsidRDefault="003D64D0" w:rsidP="003D64D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D64D0" w:rsidRPr="00B60C98" w:rsidTr="00E75753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D64D0" w:rsidRPr="001F656B" w:rsidRDefault="00E75753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 3150C </w:t>
            </w:r>
            <w:r w:rsidR="003D64D0">
              <w:rPr>
                <w:sz w:val="18"/>
                <w:szCs w:val="18"/>
              </w:rPr>
              <w:t>Health Assessment/Fundamentals Clinical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64D0" w:rsidRPr="001F656B" w:rsidRDefault="003D64D0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4D0" w:rsidRPr="00B60C98" w:rsidRDefault="003D64D0" w:rsidP="003D64D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4D0" w:rsidRPr="00B60C98" w:rsidRDefault="00C37F62" w:rsidP="00222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D64D0" w:rsidRPr="00B60C98" w:rsidTr="00E75753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3D64D0" w:rsidRPr="001F656B" w:rsidRDefault="003D64D0" w:rsidP="00B01966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Either NURS 3330 Evidence-Based Nursing </w:t>
            </w:r>
            <w:r w:rsidR="00B01966">
              <w:rPr>
                <w:sz w:val="18"/>
                <w:szCs w:val="18"/>
              </w:rPr>
              <w:t>Practice, OR</w:t>
            </w:r>
          </w:p>
        </w:tc>
        <w:tc>
          <w:tcPr>
            <w:tcW w:w="540" w:type="dxa"/>
            <w:tcBorders>
              <w:bottom w:val="nil"/>
            </w:tcBorders>
          </w:tcPr>
          <w:p w:rsidR="003D64D0" w:rsidRPr="001F656B" w:rsidRDefault="0062114A" w:rsidP="003D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4D0" w:rsidRPr="00B60C98" w:rsidRDefault="003D64D0" w:rsidP="003D64D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4D0" w:rsidRPr="00B60C98" w:rsidRDefault="00C37F62" w:rsidP="00222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3D64D0" w:rsidRPr="00B60C98" w:rsidTr="00E75753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3D64D0" w:rsidRPr="001F656B" w:rsidRDefault="003D64D0" w:rsidP="003D64D0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DHS 4426 Evidence Based Practice </w:t>
            </w:r>
            <w:r w:rsidR="00B01966">
              <w:rPr>
                <w:sz w:val="18"/>
                <w:szCs w:val="18"/>
              </w:rPr>
              <w:t>Research in Health Sciences</w:t>
            </w:r>
          </w:p>
        </w:tc>
        <w:tc>
          <w:tcPr>
            <w:tcW w:w="540" w:type="dxa"/>
            <w:tcBorders>
              <w:top w:val="nil"/>
            </w:tcBorders>
          </w:tcPr>
          <w:p w:rsidR="003D64D0" w:rsidRPr="001F656B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D64D0" w:rsidRPr="00B60C98" w:rsidRDefault="003D64D0" w:rsidP="003D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64D0" w:rsidRPr="00B60C98" w:rsidRDefault="003D64D0" w:rsidP="002227D2">
            <w:pPr>
              <w:jc w:val="center"/>
              <w:rPr>
                <w:sz w:val="20"/>
                <w:szCs w:val="20"/>
              </w:rPr>
            </w:pPr>
          </w:p>
        </w:tc>
      </w:tr>
      <w:tr w:rsidR="00B01966" w:rsidRPr="00B60C98" w:rsidTr="00686401">
        <w:tc>
          <w:tcPr>
            <w:tcW w:w="4860" w:type="dxa"/>
            <w:shd w:val="clear" w:color="auto" w:fill="auto"/>
          </w:tcPr>
          <w:p w:rsidR="00B01966" w:rsidRPr="001F656B" w:rsidRDefault="00B01966" w:rsidP="00B01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4130 Adult Health Nursing II</w:t>
            </w:r>
          </w:p>
        </w:tc>
        <w:tc>
          <w:tcPr>
            <w:tcW w:w="540" w:type="dxa"/>
          </w:tcPr>
          <w:p w:rsidR="00B01966" w:rsidRPr="001F656B" w:rsidRDefault="00B01966" w:rsidP="00B01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01966" w:rsidRPr="00B60C98" w:rsidRDefault="00B01966" w:rsidP="00B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1966" w:rsidRPr="00B60C98" w:rsidRDefault="00B01966" w:rsidP="002227D2">
            <w:pPr>
              <w:jc w:val="center"/>
              <w:rPr>
                <w:sz w:val="20"/>
                <w:szCs w:val="20"/>
              </w:rPr>
            </w:pPr>
          </w:p>
        </w:tc>
      </w:tr>
      <w:tr w:rsidR="00B01966" w:rsidRPr="00B60C98" w:rsidTr="00686401">
        <w:tc>
          <w:tcPr>
            <w:tcW w:w="4860" w:type="dxa"/>
            <w:shd w:val="clear" w:color="auto" w:fill="auto"/>
          </w:tcPr>
          <w:p w:rsidR="00B01966" w:rsidRPr="001F656B" w:rsidRDefault="00B01966" w:rsidP="00B01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4140 Child Health Nursing</w:t>
            </w:r>
          </w:p>
        </w:tc>
        <w:tc>
          <w:tcPr>
            <w:tcW w:w="540" w:type="dxa"/>
          </w:tcPr>
          <w:p w:rsidR="00B01966" w:rsidRPr="001F656B" w:rsidRDefault="00B01966" w:rsidP="00B01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966" w:rsidRPr="00B60C98" w:rsidRDefault="00B01966" w:rsidP="00B0196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966" w:rsidRPr="00B60C98" w:rsidRDefault="002227D2" w:rsidP="00B0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B01966" w:rsidRPr="00B60C98" w:rsidTr="00686401">
        <w:tc>
          <w:tcPr>
            <w:tcW w:w="4860" w:type="dxa"/>
            <w:shd w:val="clear" w:color="auto" w:fill="auto"/>
          </w:tcPr>
          <w:p w:rsidR="00B01966" w:rsidRPr="001F656B" w:rsidRDefault="00B01966" w:rsidP="00B01966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NURS 4150/C Women &amp; Childbearing Family Nursing &amp; Clinical</w:t>
            </w:r>
          </w:p>
        </w:tc>
        <w:tc>
          <w:tcPr>
            <w:tcW w:w="540" w:type="dxa"/>
          </w:tcPr>
          <w:p w:rsidR="00B01966" w:rsidRPr="001F656B" w:rsidRDefault="00B01966" w:rsidP="00B01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01966" w:rsidRPr="00B60C98" w:rsidRDefault="00B01966" w:rsidP="00B01966">
            <w:pPr>
              <w:jc w:val="center"/>
              <w:rPr>
                <w:sz w:val="20"/>
                <w:szCs w:val="20"/>
              </w:rPr>
            </w:pPr>
          </w:p>
        </w:tc>
      </w:tr>
      <w:tr w:rsidR="00B01966" w:rsidRPr="00B60C98" w:rsidTr="00686401">
        <w:tc>
          <w:tcPr>
            <w:tcW w:w="4860" w:type="dxa"/>
            <w:shd w:val="clear" w:color="auto" w:fill="auto"/>
          </w:tcPr>
          <w:p w:rsidR="00B01966" w:rsidRPr="001F656B" w:rsidRDefault="00B01966" w:rsidP="00B01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4160/C Mental Health Nursing and Clinical</w:t>
            </w:r>
          </w:p>
        </w:tc>
        <w:tc>
          <w:tcPr>
            <w:tcW w:w="540" w:type="dxa"/>
          </w:tcPr>
          <w:p w:rsidR="00B01966" w:rsidRPr="001F656B" w:rsidRDefault="00B01966" w:rsidP="00B01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01966" w:rsidRPr="00B60C98" w:rsidRDefault="00B01966" w:rsidP="00B01966">
            <w:pPr>
              <w:jc w:val="center"/>
              <w:rPr>
                <w:sz w:val="20"/>
                <w:szCs w:val="20"/>
              </w:rPr>
            </w:pPr>
          </w:p>
        </w:tc>
      </w:tr>
      <w:tr w:rsidR="00B01966" w:rsidRPr="00B60C98" w:rsidTr="00686401">
        <w:tc>
          <w:tcPr>
            <w:tcW w:w="4860" w:type="dxa"/>
            <w:shd w:val="clear" w:color="auto" w:fill="auto"/>
          </w:tcPr>
          <w:p w:rsidR="00B01966" w:rsidRPr="001F656B" w:rsidRDefault="00B01966" w:rsidP="00B01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4180 Foundations of Health Informatics for Nurses</w:t>
            </w:r>
          </w:p>
        </w:tc>
        <w:tc>
          <w:tcPr>
            <w:tcW w:w="540" w:type="dxa"/>
          </w:tcPr>
          <w:p w:rsidR="00B01966" w:rsidRPr="001F656B" w:rsidRDefault="00B01966" w:rsidP="00B01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01966" w:rsidRPr="00B60C98" w:rsidRDefault="00B01966" w:rsidP="00B01966">
            <w:pPr>
              <w:jc w:val="center"/>
              <w:rPr>
                <w:sz w:val="20"/>
                <w:szCs w:val="20"/>
              </w:rPr>
            </w:pPr>
          </w:p>
        </w:tc>
      </w:tr>
      <w:tr w:rsidR="00B01966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966" w:rsidRPr="001F656B" w:rsidRDefault="00B01966" w:rsidP="00B01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966" w:rsidRPr="001F656B" w:rsidRDefault="00B01966" w:rsidP="00B01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6"/>
            <w:vMerge/>
          </w:tcPr>
          <w:p w:rsidR="00B01966" w:rsidRPr="00B60C98" w:rsidRDefault="00B01966" w:rsidP="00B01966">
            <w:pPr>
              <w:jc w:val="center"/>
              <w:rPr>
                <w:sz w:val="20"/>
                <w:szCs w:val="20"/>
              </w:rPr>
            </w:pPr>
          </w:p>
        </w:tc>
      </w:tr>
      <w:tr w:rsidR="00B01966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966" w:rsidRPr="001F656B" w:rsidRDefault="00B01966" w:rsidP="00B01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966" w:rsidRPr="001F656B" w:rsidRDefault="00B01966" w:rsidP="00B01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1966" w:rsidRPr="00B60C98" w:rsidRDefault="00B01966" w:rsidP="00B0196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1966" w:rsidRPr="00E14260" w:rsidRDefault="00B01966" w:rsidP="00B01966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01966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966" w:rsidRPr="001F656B" w:rsidRDefault="00B01966" w:rsidP="00B01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4420 Professional Nursing Capstone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Pr="001F656B" w:rsidRDefault="00B01966" w:rsidP="00B01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01966" w:rsidRPr="00B60C98" w:rsidRDefault="00B01966" w:rsidP="00B019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01966" w:rsidRPr="00B60C98" w:rsidRDefault="00B01966" w:rsidP="00B01966">
            <w:pPr>
              <w:rPr>
                <w:sz w:val="20"/>
                <w:szCs w:val="20"/>
              </w:rPr>
            </w:pPr>
          </w:p>
        </w:tc>
      </w:tr>
      <w:tr w:rsidR="00B01966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966" w:rsidRPr="001F656B" w:rsidRDefault="00B01966" w:rsidP="00B01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4440 Professional Nursing Synthesis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01966" w:rsidRPr="001F656B" w:rsidRDefault="00B01966" w:rsidP="00B01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966" w:rsidRPr="00B60C98" w:rsidRDefault="00B01966" w:rsidP="00B019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966" w:rsidRPr="00B60C98" w:rsidRDefault="00B01966" w:rsidP="00B0196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01966" w:rsidRPr="00B60C98" w:rsidRDefault="00B01966" w:rsidP="00B01966">
            <w:pPr>
              <w:jc w:val="center"/>
              <w:rPr>
                <w:sz w:val="20"/>
                <w:szCs w:val="20"/>
              </w:rPr>
            </w:pPr>
          </w:p>
        </w:tc>
      </w:tr>
      <w:tr w:rsidR="00B01966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966" w:rsidRPr="001F656B" w:rsidRDefault="00B01966" w:rsidP="00B0196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01966" w:rsidRPr="001F656B" w:rsidRDefault="00B01966" w:rsidP="00B01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966" w:rsidRPr="00B60C98" w:rsidRDefault="00B01966" w:rsidP="00B019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966" w:rsidRPr="00B60C98" w:rsidRDefault="00B01966" w:rsidP="00B0196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01966" w:rsidRPr="00B60C98" w:rsidRDefault="00B01966" w:rsidP="00B01966">
            <w:pPr>
              <w:jc w:val="center"/>
              <w:rPr>
                <w:sz w:val="20"/>
                <w:szCs w:val="20"/>
              </w:rPr>
            </w:pPr>
          </w:p>
        </w:tc>
      </w:tr>
      <w:tr w:rsidR="00B01966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66" w:rsidRPr="001F656B" w:rsidRDefault="00B01966" w:rsidP="00B01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66" w:rsidRPr="001F656B" w:rsidRDefault="00B01966" w:rsidP="00B01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966" w:rsidRPr="00B60C98" w:rsidRDefault="00B01966" w:rsidP="00B01966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966" w:rsidRPr="00B60C98" w:rsidRDefault="00B01966" w:rsidP="00B0196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01966" w:rsidRPr="00B60C98" w:rsidRDefault="00B01966" w:rsidP="00B01966">
            <w:pPr>
              <w:rPr>
                <w:sz w:val="20"/>
                <w:szCs w:val="20"/>
              </w:rPr>
            </w:pPr>
          </w:p>
        </w:tc>
      </w:tr>
      <w:tr w:rsidR="00B01966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66" w:rsidRPr="001F656B" w:rsidRDefault="00B01966" w:rsidP="00B01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66" w:rsidRPr="001F656B" w:rsidRDefault="00B01966" w:rsidP="00B01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966" w:rsidRPr="00B60C98" w:rsidRDefault="00B01966" w:rsidP="00B0196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01966" w:rsidRPr="00B60C98" w:rsidRDefault="00B01966" w:rsidP="00B01966">
            <w:pPr>
              <w:rPr>
                <w:sz w:val="20"/>
                <w:szCs w:val="20"/>
              </w:rPr>
            </w:pPr>
          </w:p>
        </w:tc>
      </w:tr>
      <w:tr w:rsidR="00B01966" w:rsidRPr="00B60C98" w:rsidTr="0062114A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66" w:rsidRPr="00B60C98" w:rsidRDefault="00B01966" w:rsidP="00B0196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1966" w:rsidRPr="00B60C98" w:rsidRDefault="00B01966" w:rsidP="00B0196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01966" w:rsidRPr="00B60C98" w:rsidTr="00FB7FF5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966" w:rsidRPr="001F656B" w:rsidRDefault="00B01966" w:rsidP="00B01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1153P can be substituted for MATH 1153</w:t>
            </w:r>
            <w:r w:rsidR="002227D2">
              <w:rPr>
                <w:sz w:val="18"/>
                <w:szCs w:val="18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1966" w:rsidRPr="00B60C98" w:rsidRDefault="00B01966" w:rsidP="00B0196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1966" w:rsidRPr="00B60C98" w:rsidRDefault="00B01966" w:rsidP="00B0196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01966" w:rsidRPr="00B60C98" w:rsidTr="0062114A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966" w:rsidRPr="001F656B" w:rsidRDefault="0062114A" w:rsidP="00B01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1101P can be substituted for ENGL 1101.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1966" w:rsidRPr="00B60C98" w:rsidRDefault="00B01966" w:rsidP="00B0196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1966" w:rsidRPr="00B60C98" w:rsidRDefault="00B01966" w:rsidP="00B01966">
            <w:pPr>
              <w:rPr>
                <w:sz w:val="20"/>
                <w:szCs w:val="20"/>
              </w:rPr>
            </w:pPr>
          </w:p>
        </w:tc>
      </w:tr>
      <w:tr w:rsidR="0062114A" w:rsidRPr="00B60C98" w:rsidTr="0062114A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2114A" w:rsidRPr="001F656B" w:rsidRDefault="0062114A" w:rsidP="0062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be admitted to nursing program to complete NURS and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14A" w:rsidRPr="00B60C98" w:rsidRDefault="0062114A" w:rsidP="0062114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2114A" w:rsidRPr="00B60C98" w:rsidRDefault="0062114A" w:rsidP="0062114A">
            <w:pPr>
              <w:rPr>
                <w:sz w:val="20"/>
                <w:szCs w:val="20"/>
              </w:rPr>
            </w:pPr>
          </w:p>
        </w:tc>
      </w:tr>
      <w:tr w:rsidR="0062114A" w:rsidRPr="00B60C98" w:rsidTr="0062114A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2114A" w:rsidRPr="001F656B" w:rsidRDefault="0062114A" w:rsidP="0062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PPRA courses in nursing program. </w:t>
            </w:r>
          </w:p>
        </w:tc>
        <w:tc>
          <w:tcPr>
            <w:tcW w:w="2172" w:type="dxa"/>
            <w:shd w:val="clear" w:color="auto" w:fill="FFFFFF" w:themeFill="background1"/>
          </w:tcPr>
          <w:p w:rsidR="0062114A" w:rsidRPr="00B60C98" w:rsidRDefault="0062114A" w:rsidP="0062114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2114A" w:rsidRPr="00B60C98" w:rsidRDefault="0062114A" w:rsidP="0062114A">
            <w:pPr>
              <w:rPr>
                <w:sz w:val="20"/>
                <w:szCs w:val="20"/>
              </w:rPr>
            </w:pPr>
          </w:p>
        </w:tc>
      </w:tr>
      <w:tr w:rsidR="0062114A" w:rsidRPr="00B60C98" w:rsidTr="0062114A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2114A" w:rsidRPr="001F656B" w:rsidRDefault="0062114A" w:rsidP="0062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Traditional program offers an application for fall admission and an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62114A" w:rsidRPr="004C0486" w:rsidRDefault="0062114A" w:rsidP="0062114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2114A" w:rsidRPr="004C0486" w:rsidRDefault="0062114A" w:rsidP="0062114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62114A" w:rsidRPr="004C0486" w:rsidRDefault="0062114A" w:rsidP="0062114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2114A" w:rsidRDefault="0062114A" w:rsidP="0062114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2114A" w:rsidRPr="004C0486" w:rsidRDefault="0062114A" w:rsidP="0062114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2114A" w:rsidRPr="00B60C98" w:rsidTr="0062114A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2114A" w:rsidRPr="001F656B" w:rsidRDefault="0062114A" w:rsidP="0062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 spring admission. NURS courses must be completed in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2114A" w:rsidRPr="00B60C98" w:rsidRDefault="0062114A" w:rsidP="0062114A">
            <w:pPr>
              <w:rPr>
                <w:sz w:val="20"/>
                <w:szCs w:val="20"/>
              </w:rPr>
            </w:pPr>
          </w:p>
        </w:tc>
      </w:tr>
      <w:tr w:rsidR="0062114A" w:rsidRPr="00B60C98" w:rsidTr="0062114A">
        <w:tc>
          <w:tcPr>
            <w:tcW w:w="540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62114A" w:rsidRPr="001F656B" w:rsidRDefault="0062114A" w:rsidP="0062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required sequence for the cohort when student is admitted.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2114A" w:rsidRPr="00B60C98" w:rsidRDefault="0062114A" w:rsidP="0062114A">
            <w:pPr>
              <w:rPr>
                <w:sz w:val="20"/>
                <w:szCs w:val="20"/>
              </w:rPr>
            </w:pPr>
          </w:p>
        </w:tc>
      </w:tr>
      <w:tr w:rsidR="0062114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114A" w:rsidRPr="001F656B" w:rsidRDefault="0062114A" w:rsidP="0062114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2114A" w:rsidRPr="00B60C98" w:rsidRDefault="0062114A" w:rsidP="0062114A">
            <w:pPr>
              <w:rPr>
                <w:sz w:val="20"/>
                <w:szCs w:val="20"/>
              </w:rPr>
            </w:pPr>
          </w:p>
        </w:tc>
      </w:tr>
      <w:tr w:rsidR="0062114A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114A" w:rsidRPr="001F656B" w:rsidRDefault="0062114A" w:rsidP="0062114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114A" w:rsidRPr="00521695" w:rsidRDefault="0062114A" w:rsidP="0062114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6.27.2019</w:t>
            </w:r>
          </w:p>
          <w:p w:rsidR="0062114A" w:rsidRPr="00B60C98" w:rsidRDefault="0062114A" w:rsidP="0062114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FB7FF5">
        <w:rPr>
          <w:rFonts w:ascii="Calibri" w:eastAsia="Times New Roman" w:hAnsi="Calibri" w:cs="Times New Roman"/>
          <w:sz w:val="20"/>
          <w:szCs w:val="20"/>
        </w:rPr>
        <w:t>Bachelor of Science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FB7FF5">
        <w:rPr>
          <w:rFonts w:ascii="Calibri" w:eastAsia="Times New Roman" w:hAnsi="Calibri" w:cs="Times New Roman"/>
          <w:sz w:val="20"/>
          <w:szCs w:val="20"/>
        </w:rPr>
        <w:t>Nursing, TRADITIONAL Program</w:t>
      </w:r>
      <w:r w:rsidR="00FB7FF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F8" w:rsidRDefault="006E49F8" w:rsidP="008518ED">
      <w:pPr>
        <w:spacing w:after="0" w:line="240" w:lineRule="auto"/>
      </w:pPr>
      <w:r>
        <w:separator/>
      </w:r>
    </w:p>
  </w:endnote>
  <w:endnote w:type="continuationSeparator" w:id="0">
    <w:p w:rsidR="006E49F8" w:rsidRDefault="006E49F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F8" w:rsidRDefault="006E49F8" w:rsidP="008518ED">
      <w:pPr>
        <w:spacing w:after="0" w:line="240" w:lineRule="auto"/>
      </w:pPr>
      <w:r>
        <w:separator/>
      </w:r>
    </w:p>
  </w:footnote>
  <w:footnote w:type="continuationSeparator" w:id="0">
    <w:p w:rsidR="006E49F8" w:rsidRDefault="006E49F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27D2"/>
    <w:rsid w:val="00226229"/>
    <w:rsid w:val="00242E78"/>
    <w:rsid w:val="00243804"/>
    <w:rsid w:val="00292C65"/>
    <w:rsid w:val="002A12CE"/>
    <w:rsid w:val="002A1B37"/>
    <w:rsid w:val="002A64DB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64D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27421"/>
    <w:rsid w:val="00536833"/>
    <w:rsid w:val="00541626"/>
    <w:rsid w:val="00546744"/>
    <w:rsid w:val="00572ABC"/>
    <w:rsid w:val="005A240C"/>
    <w:rsid w:val="005B4A49"/>
    <w:rsid w:val="005B694D"/>
    <w:rsid w:val="005C18A0"/>
    <w:rsid w:val="005E4D62"/>
    <w:rsid w:val="00607E3D"/>
    <w:rsid w:val="006158FE"/>
    <w:rsid w:val="0062114A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073F"/>
    <w:rsid w:val="006E49F8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1966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37F62"/>
    <w:rsid w:val="00C413B7"/>
    <w:rsid w:val="00C7700A"/>
    <w:rsid w:val="00C879BC"/>
    <w:rsid w:val="00CA528E"/>
    <w:rsid w:val="00CC7589"/>
    <w:rsid w:val="00CD0B7C"/>
    <w:rsid w:val="00CD5089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73015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2512A"/>
    <w:rsid w:val="00E67D37"/>
    <w:rsid w:val="00E71323"/>
    <w:rsid w:val="00E725D8"/>
    <w:rsid w:val="00E75753"/>
    <w:rsid w:val="00E7707A"/>
    <w:rsid w:val="00E80337"/>
    <w:rsid w:val="00EA443B"/>
    <w:rsid w:val="00EE659E"/>
    <w:rsid w:val="00F02567"/>
    <w:rsid w:val="00F31FE0"/>
    <w:rsid w:val="00F5131F"/>
    <w:rsid w:val="00F722EA"/>
    <w:rsid w:val="00F74EE3"/>
    <w:rsid w:val="00F84E02"/>
    <w:rsid w:val="00F859C0"/>
    <w:rsid w:val="00FB7FF5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6A43-7B12-42AA-97B6-69A45108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2</cp:revision>
  <cp:lastPrinted>2019-06-07T15:50:00Z</cp:lastPrinted>
  <dcterms:created xsi:type="dcterms:W3CDTF">2019-07-18T18:53:00Z</dcterms:created>
  <dcterms:modified xsi:type="dcterms:W3CDTF">2019-07-18T18:53:00Z</dcterms:modified>
</cp:coreProperties>
</file>