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-209550</wp:posOffset>
                </wp:positionV>
                <wp:extent cx="4126230" cy="8096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A6B48" w:rsidP="00AB1F4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B1F40">
                              <w:rPr>
                                <w:sz w:val="28"/>
                                <w:szCs w:val="28"/>
                              </w:rPr>
                              <w:t>Welder-Fitter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6.5pt;width:324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g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Z9NiUVy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A6B48" w:rsidP="00AB1F4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B1F40">
                        <w:rPr>
                          <w:sz w:val="28"/>
                          <w:szCs w:val="28"/>
                        </w:rPr>
                        <w:t>Welder-Fitter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070"/>
        <w:gridCol w:w="2003"/>
      </w:tblGrid>
      <w:tr w:rsidR="00BD787A" w:rsidTr="000A670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B514B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630" w:type="dxa"/>
            <w:vAlign w:val="center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0131: Welding Practice I  OR</w:t>
            </w:r>
          </w:p>
          <w:p w:rsidR="00B514B8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0131A: Shielded Metal Arc Welding  And</w:t>
            </w:r>
          </w:p>
          <w:p w:rsidR="00B514B8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0131B: Gas Metal Arc Welding  And</w:t>
            </w:r>
          </w:p>
          <w:p w:rsidR="00B514B8" w:rsidRPr="00E67D37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0131C: Flux Cored Arc Welding</w:t>
            </w:r>
          </w:p>
        </w:tc>
        <w:tc>
          <w:tcPr>
            <w:tcW w:w="630" w:type="dxa"/>
            <w:vAlign w:val="center"/>
          </w:tcPr>
          <w:p w:rsidR="00B514B8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14B8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B514B8" w:rsidRDefault="00B514B8" w:rsidP="00CF321F">
            <w:pPr>
              <w:pStyle w:val="NoSpacing"/>
              <w:rPr>
                <w:sz w:val="16"/>
                <w:szCs w:val="16"/>
              </w:rPr>
            </w:pPr>
          </w:p>
          <w:p w:rsidR="00B514B8" w:rsidRDefault="00B514B8" w:rsidP="00CF321F">
            <w:pPr>
              <w:pStyle w:val="NoSpacing"/>
              <w:rPr>
                <w:sz w:val="16"/>
                <w:szCs w:val="16"/>
              </w:rPr>
            </w:pPr>
          </w:p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0131A and 0131B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630" w:type="dxa"/>
            <w:vAlign w:val="center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514B8" w:rsidTr="000A6705">
        <w:tc>
          <w:tcPr>
            <w:tcW w:w="4765" w:type="dxa"/>
          </w:tcPr>
          <w:p w:rsidR="00B514B8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630" w:type="dxa"/>
            <w:vAlign w:val="center"/>
          </w:tcPr>
          <w:p w:rsidR="00B514B8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514B8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14B8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14B8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306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B600D" w:rsidTr="000A6705">
        <w:tc>
          <w:tcPr>
            <w:tcW w:w="4765" w:type="dxa"/>
          </w:tcPr>
          <w:p w:rsidR="002B600D" w:rsidRPr="00194BA6" w:rsidRDefault="00C262F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630" w:type="dxa"/>
            <w:vAlign w:val="center"/>
          </w:tcPr>
          <w:p w:rsidR="002B600D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2B600D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700B07" w:rsidRDefault="00C262F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630" w:type="dxa"/>
            <w:vAlign w:val="center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0142: Blue Print Reading for Welders</w:t>
            </w:r>
          </w:p>
        </w:tc>
        <w:tc>
          <w:tcPr>
            <w:tcW w:w="630" w:type="dxa"/>
            <w:vAlign w:val="center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812DB5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12DB5" w:rsidRPr="00E67D37" w:rsidRDefault="00812DB5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306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0306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0231: Welding Practice III</w:t>
            </w:r>
          </w:p>
        </w:tc>
        <w:tc>
          <w:tcPr>
            <w:tcW w:w="630" w:type="dxa"/>
            <w:vAlign w:val="center"/>
          </w:tcPr>
          <w:p w:rsidR="00056F4B" w:rsidRPr="00194BA6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056F4B" w:rsidRPr="00194BA6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056F4B" w:rsidRPr="000259CE" w:rsidRDefault="00C262F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</w:t>
            </w: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E84049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0241: Metal Layout</w:t>
            </w:r>
          </w:p>
        </w:tc>
        <w:tc>
          <w:tcPr>
            <w:tcW w:w="630" w:type="dxa"/>
            <w:vAlign w:val="center"/>
          </w:tcPr>
          <w:p w:rsidR="00E6320C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E6320C" w:rsidRPr="000259CE" w:rsidRDefault="00E8404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</w:t>
            </w:r>
          </w:p>
        </w:tc>
        <w:tc>
          <w:tcPr>
            <w:tcW w:w="200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0306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0306D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D01B3" w:rsidTr="000A6705">
        <w:tc>
          <w:tcPr>
            <w:tcW w:w="4765" w:type="dxa"/>
          </w:tcPr>
          <w:p w:rsidR="00CD01B3" w:rsidRDefault="00E84049" w:rsidP="00B36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0232: Welding Practice IV</w:t>
            </w:r>
          </w:p>
        </w:tc>
        <w:tc>
          <w:tcPr>
            <w:tcW w:w="630" w:type="dxa"/>
            <w:vAlign w:val="center"/>
          </w:tcPr>
          <w:p w:rsidR="00CD01B3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CD01B3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CD01B3" w:rsidRPr="000259CE" w:rsidRDefault="00E8404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</w:t>
            </w:r>
          </w:p>
        </w:tc>
        <w:tc>
          <w:tcPr>
            <w:tcW w:w="200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E84049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0243: Shop Math II</w:t>
            </w:r>
          </w:p>
        </w:tc>
        <w:tc>
          <w:tcPr>
            <w:tcW w:w="630" w:type="dxa"/>
            <w:vAlign w:val="center"/>
          </w:tcPr>
          <w:p w:rsidR="00BD787A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BD787A" w:rsidRPr="000259CE" w:rsidRDefault="00E8404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</w:t>
            </w: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BD787A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0306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030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0306DD">
              <w:rPr>
                <w:b/>
                <w:sz w:val="20"/>
                <w:szCs w:val="20"/>
              </w:rPr>
              <w:t>General Ed Objectives not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0306DD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B1F40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WELD</w:t>
            </w:r>
            <w:r w:rsidR="00FF17C3">
              <w:rPr>
                <w:b/>
                <w:sz w:val="18"/>
                <w:szCs w:val="18"/>
              </w:rPr>
              <w:t>,</w:t>
            </w:r>
            <w:r w:rsidR="002A6B48">
              <w:rPr>
                <w:b/>
                <w:sz w:val="18"/>
                <w:szCs w:val="18"/>
              </w:rPr>
              <w:t xml:space="preserve"> ADTC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4F5ADE">
              <w:rPr>
                <w:b/>
                <w:sz w:val="18"/>
                <w:szCs w:val="18"/>
              </w:rPr>
              <w:t xml:space="preserve">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91560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0130 Safety and Leadership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27464" w:rsidRPr="00B60C98" w:rsidTr="0083375A">
        <w:tc>
          <w:tcPr>
            <w:tcW w:w="4765" w:type="dxa"/>
            <w:vMerge w:val="restart"/>
            <w:shd w:val="clear" w:color="auto" w:fill="auto"/>
          </w:tcPr>
          <w:p w:rsidR="00B27464" w:rsidRPr="001F656B" w:rsidRDefault="00B27464" w:rsidP="00B274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0131 Welding Practice I   OR</w:t>
            </w:r>
          </w:p>
          <w:p w:rsidR="00B27464" w:rsidRPr="001F656B" w:rsidRDefault="00B27464" w:rsidP="00B274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0131A Shielded Metal Arc Welding   And</w:t>
            </w:r>
          </w:p>
          <w:p w:rsidR="00B27464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0131B Gas Metal Arc Welding   And</w:t>
            </w:r>
          </w:p>
          <w:p w:rsidR="00B27464" w:rsidRPr="001F656B" w:rsidRDefault="00B27464" w:rsidP="003D1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0131C Flux Cored Arc Welding</w:t>
            </w:r>
          </w:p>
        </w:tc>
        <w:tc>
          <w:tcPr>
            <w:tcW w:w="720" w:type="dxa"/>
            <w:vMerge w:val="restart"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27464" w:rsidRPr="00B60C98" w:rsidRDefault="00B27464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27464" w:rsidRPr="00B60C98" w:rsidRDefault="00B27464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27464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B27464" w:rsidRPr="001F656B" w:rsidRDefault="00B27464" w:rsidP="003D1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27464" w:rsidRPr="00B60C98" w:rsidRDefault="00B27464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7464" w:rsidRPr="00B60C98" w:rsidRDefault="00B27464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27464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B27464" w:rsidRPr="001F656B" w:rsidRDefault="00B27464" w:rsidP="003D1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27464" w:rsidRPr="00B60C98" w:rsidRDefault="00B27464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B27464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B27464" w:rsidRPr="001F656B" w:rsidRDefault="00B27464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27464" w:rsidRPr="00807CA5" w:rsidRDefault="00B27464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27464" w:rsidRPr="00807CA5" w:rsidRDefault="00B27464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0132 Welding Practice II</w:t>
            </w:r>
          </w:p>
        </w:tc>
        <w:tc>
          <w:tcPr>
            <w:tcW w:w="720" w:type="dxa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0140 Welding Theory</w:t>
            </w:r>
          </w:p>
        </w:tc>
        <w:tc>
          <w:tcPr>
            <w:tcW w:w="720" w:type="dxa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0141 Mechanical Drawing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0142 Blueprint Reading for Welders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0143 Shop Math 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0231 Welding Practice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0232 Welding Practice IV</w:t>
            </w:r>
          </w:p>
        </w:tc>
        <w:tc>
          <w:tcPr>
            <w:tcW w:w="720" w:type="dxa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B27464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0241 Metal Layout</w:t>
            </w:r>
          </w:p>
        </w:tc>
        <w:tc>
          <w:tcPr>
            <w:tcW w:w="720" w:type="dxa"/>
          </w:tcPr>
          <w:p w:rsidR="001C535C" w:rsidRPr="001F656B" w:rsidRDefault="00B27464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0243 Shop Math II</w:t>
            </w:r>
          </w:p>
        </w:tc>
        <w:tc>
          <w:tcPr>
            <w:tcW w:w="720" w:type="dxa"/>
          </w:tcPr>
          <w:p w:rsidR="001C535C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0306DD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91560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306D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306D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0306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0306DD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 w:rsidR="000306DD">
              <w:rPr>
                <w:sz w:val="18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306DD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C7AEA"/>
    <w:rsid w:val="000D3B74"/>
    <w:rsid w:val="000D6D37"/>
    <w:rsid w:val="001020DB"/>
    <w:rsid w:val="0010774C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12489"/>
    <w:rsid w:val="00221773"/>
    <w:rsid w:val="00243804"/>
    <w:rsid w:val="00267812"/>
    <w:rsid w:val="002752DE"/>
    <w:rsid w:val="00292C65"/>
    <w:rsid w:val="00294674"/>
    <w:rsid w:val="002A1B37"/>
    <w:rsid w:val="002A64DB"/>
    <w:rsid w:val="002A6B48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4F5ADE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15600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1F40"/>
    <w:rsid w:val="00AB7151"/>
    <w:rsid w:val="00AC15BC"/>
    <w:rsid w:val="00AC4816"/>
    <w:rsid w:val="00AC5A04"/>
    <w:rsid w:val="00B27464"/>
    <w:rsid w:val="00B36005"/>
    <w:rsid w:val="00B514B8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2FB"/>
    <w:rsid w:val="00C268BE"/>
    <w:rsid w:val="00C35E9C"/>
    <w:rsid w:val="00C47DAC"/>
    <w:rsid w:val="00C53770"/>
    <w:rsid w:val="00C5605B"/>
    <w:rsid w:val="00C733E4"/>
    <w:rsid w:val="00C7624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16855"/>
    <w:rsid w:val="00E6320C"/>
    <w:rsid w:val="00E67D37"/>
    <w:rsid w:val="00E71323"/>
    <w:rsid w:val="00E725D8"/>
    <w:rsid w:val="00E80337"/>
    <w:rsid w:val="00E82317"/>
    <w:rsid w:val="00E84049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7BB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2018-02-12T17:18:00Z</cp:lastPrinted>
  <dcterms:created xsi:type="dcterms:W3CDTF">2018-05-07T20:15:00Z</dcterms:created>
  <dcterms:modified xsi:type="dcterms:W3CDTF">2018-05-07T20:18:00Z</dcterms:modified>
</cp:coreProperties>
</file>