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37A28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C85B37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237A28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C85B3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237A2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Mechanical 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9D14B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7A2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9D14B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37A28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C85B3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237A28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C85B37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237A2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Mechanical 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9D14B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7A2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9D14B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D13B0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</w:tr>
      <w:tr w:rsidR="00237A28" w:rsidTr="006D13B0">
        <w:tc>
          <w:tcPr>
            <w:tcW w:w="3865" w:type="dxa"/>
          </w:tcPr>
          <w:p w:rsidR="00237A28" w:rsidRPr="00E67D37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E67D37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 w:rsidRPr="00AD75B9">
              <w:rPr>
                <w:sz w:val="16"/>
                <w:szCs w:val="16"/>
              </w:rPr>
              <w:t xml:space="preserve">C- in </w:t>
            </w:r>
            <w:hyperlink r:id="rId9" w:history="1">
              <w:r w:rsidRPr="00AD75B9">
                <w:rPr>
                  <w:sz w:val="16"/>
                  <w:szCs w:val="16"/>
                </w:rPr>
                <w:t>MATH 0025</w:t>
              </w:r>
            </w:hyperlink>
            <w:r w:rsidRPr="00AD75B9">
              <w:rPr>
                <w:sz w:val="16"/>
                <w:szCs w:val="16"/>
              </w:rPr>
              <w:t>, a Math ACT score of 18 or higher, an SAT score of 460 or higher, an ALEKS score of 30 or higher, or 35 on the Algebra section (MAPL 2).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 Engineering Technology Orientation Laboratory</w:t>
            </w:r>
          </w:p>
        </w:tc>
        <w:tc>
          <w:tcPr>
            <w:tcW w:w="635" w:type="dxa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237A28" w:rsidTr="006D13B0">
        <w:tc>
          <w:tcPr>
            <w:tcW w:w="3865" w:type="dxa"/>
          </w:tcPr>
          <w:p w:rsidR="00237A28" w:rsidRPr="00DB67FE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635" w:type="dxa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37A28" w:rsidRPr="00DB67FE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DB67FE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vAlign w:val="center"/>
          </w:tcPr>
          <w:p w:rsidR="00237A28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430" w:type="dxa"/>
            <w:vAlign w:val="center"/>
          </w:tcPr>
          <w:p w:rsidR="00237A28" w:rsidRDefault="00237A28" w:rsidP="00237A2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</w:t>
            </w:r>
          </w:p>
        </w:tc>
      </w:tr>
      <w:tr w:rsidR="00237A28" w:rsidTr="006D13B0">
        <w:tc>
          <w:tcPr>
            <w:tcW w:w="3865" w:type="dxa"/>
          </w:tcPr>
          <w:p w:rsidR="00237A28" w:rsidRDefault="00237A28" w:rsidP="00237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5" w:type="dxa"/>
            <w:vAlign w:val="center"/>
          </w:tcPr>
          <w:p w:rsidR="00237A28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37A28" w:rsidRPr="00DB67FE" w:rsidRDefault="00237A28" w:rsidP="00237A2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37A28" w:rsidRDefault="00237A28" w:rsidP="00237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237A28" w:rsidRPr="00E67D37" w:rsidRDefault="00237A28" w:rsidP="00237A2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D13B0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D13B0">
            <w:pPr>
              <w:pStyle w:val="NoSpacing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56F4B" w:rsidRDefault="00237A28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700B0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9F1329">
              <w:rPr>
                <w:sz w:val="16"/>
                <w:szCs w:val="16"/>
              </w:rPr>
              <w:t>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1160 or MATH 1170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6D13B0" w:rsidTr="006D13B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0127: Mechanical Power Transmission II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0121L, 0123, 0123L, 0140, or permission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0127L; Mechanical Power Transmission II Lab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0121L</w:t>
            </w: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6D13B0" w:rsidTr="006D13B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E67D37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D13B0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056F4B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 Transfer</w:t>
            </w:r>
          </w:p>
        </w:tc>
        <w:tc>
          <w:tcPr>
            <w:tcW w:w="635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635" w:type="dxa"/>
          </w:tcPr>
          <w:p w:rsidR="006D13B0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0239L</w:t>
            </w:r>
          </w:p>
        </w:tc>
      </w:tr>
      <w:tr w:rsidR="006D13B0" w:rsidTr="00536526">
        <w:trPr>
          <w:trHeight w:val="110"/>
        </w:trPr>
        <w:tc>
          <w:tcPr>
            <w:tcW w:w="3865" w:type="dxa"/>
          </w:tcPr>
          <w:p w:rsidR="006D13B0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635" w:type="dxa"/>
          </w:tcPr>
          <w:p w:rsidR="006D13B0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0239</w:t>
            </w:r>
          </w:p>
        </w:tc>
      </w:tr>
      <w:tr w:rsidR="006D13B0" w:rsidTr="00536526">
        <w:tc>
          <w:tcPr>
            <w:tcW w:w="3865" w:type="dxa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635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536526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35" w:type="dxa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 or MATH 1108 or permission</w:t>
            </w:r>
          </w:p>
        </w:tc>
        <w:tc>
          <w:tcPr>
            <w:tcW w:w="2430" w:type="dxa"/>
          </w:tcPr>
          <w:p w:rsidR="006D13B0" w:rsidRPr="00194BA6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</w:tr>
      <w:tr w:rsidR="006D13B0" w:rsidTr="006D13B0">
        <w:tc>
          <w:tcPr>
            <w:tcW w:w="3865" w:type="dxa"/>
            <w:shd w:val="clear" w:color="auto" w:fill="F2F2F2" w:themeFill="background1" w:themeFillShade="F2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D13B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D13B0" w:rsidRPr="00194BA6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13B0" w:rsidTr="00C130A0">
        <w:tc>
          <w:tcPr>
            <w:tcW w:w="3865" w:type="dxa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Pr="00DB67FE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0122, or permission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Hydraulic and Pneumatic Power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0243L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 Hydraulic and Pneumatic Power Laboratory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0127, 0127L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0243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and Millwright Maintenance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6D13B0" w:rsidRPr="009F1329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0244L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 Rotating Equipment and Millwright Maintenance Laboratory</w:t>
            </w:r>
          </w:p>
        </w:tc>
        <w:tc>
          <w:tcPr>
            <w:tcW w:w="635" w:type="dxa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13B0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0244</w:t>
            </w:r>
          </w:p>
        </w:tc>
      </w:tr>
      <w:tr w:rsidR="006D13B0" w:rsidTr="00C130A0">
        <w:tc>
          <w:tcPr>
            <w:tcW w:w="3865" w:type="dxa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35" w:type="dxa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D13B0" w:rsidRPr="00CE3396" w:rsidRDefault="006D13B0" w:rsidP="006D1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6D13B0" w:rsidRPr="00292C65" w:rsidRDefault="006D13B0" w:rsidP="006D13B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D13B0" w:rsidRPr="00D42DE8" w:rsidRDefault="006D13B0" w:rsidP="006D13B0">
            <w:pPr>
              <w:pStyle w:val="NoSpacing"/>
              <w:rPr>
                <w:sz w:val="14"/>
                <w:szCs w:val="16"/>
              </w:rPr>
            </w:pPr>
          </w:p>
        </w:tc>
      </w:tr>
      <w:tr w:rsidR="006D13B0" w:rsidTr="006D13B0">
        <w:tc>
          <w:tcPr>
            <w:tcW w:w="3865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D13B0" w:rsidRPr="00292C65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D13B0" w:rsidRPr="00D42DE8" w:rsidRDefault="006D13B0" w:rsidP="006D13B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D13B0" w:rsidRPr="00D42DE8" w:rsidRDefault="006D13B0" w:rsidP="006D13B0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</w:tr>
      <w:tr w:rsidR="006D13B0" w:rsidTr="00B00D09">
        <w:trPr>
          <w:trHeight w:val="275"/>
        </w:trPr>
        <w:tc>
          <w:tcPr>
            <w:tcW w:w="11070" w:type="dxa"/>
            <w:gridSpan w:val="9"/>
          </w:tcPr>
          <w:p w:rsidR="006D13B0" w:rsidRPr="00943870" w:rsidRDefault="006D13B0" w:rsidP="006D13B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D13B0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D13B0" w:rsidRPr="00C04A5A" w:rsidRDefault="006D13B0" w:rsidP="006D13B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6D13B0" w:rsidP="00C8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C85B3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-202</w:t>
            </w:r>
            <w:r w:rsidR="00C85B37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97A7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D13B0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 Engineering Technology Orientation Laboratory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47"/>
        </w:trPr>
        <w:tc>
          <w:tcPr>
            <w:tcW w:w="4860" w:type="dxa"/>
            <w:shd w:val="clear" w:color="auto" w:fill="auto"/>
          </w:tcPr>
          <w:p w:rsidR="006D13B0" w:rsidRPr="00DB67FE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540" w:type="dxa"/>
            <w:vAlign w:val="center"/>
          </w:tcPr>
          <w:p w:rsidR="006D13B0" w:rsidRPr="00DB67FE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0123: Mechanical Power Transmission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497A7B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</w:t>
            </w:r>
            <w:r w:rsidR="00497A7B">
              <w:rPr>
                <w:b/>
                <w:sz w:val="16"/>
                <w:szCs w:val="16"/>
              </w:rPr>
              <w:t>,</w:t>
            </w:r>
            <w:r w:rsidRPr="00B60C98">
              <w:rPr>
                <w:b/>
                <w:sz w:val="16"/>
                <w:szCs w:val="16"/>
              </w:rPr>
              <w:t xml:space="preserve"> 1 lab; </w:t>
            </w:r>
            <w:r w:rsidR="00497A7B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0123L: Mechanical Power Transmission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497A7B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D13B0" w:rsidRPr="00B60C98" w:rsidTr="00440D76">
        <w:trPr>
          <w:trHeight w:val="248"/>
        </w:trPr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0127: Mechanical Power Transmission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497A7B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497A7B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6D13B0" w:rsidRPr="00B60C98" w:rsidTr="00440D7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Laboratory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Heath Transfer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0239: Pumps, Valves, and Fluid Flow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0239L: Pumps, Valves, and Fluid Flow Lab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833249" w:rsidRDefault="006D13B0" w:rsidP="006D13B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Process Measurements for Mechanical Engineering</w:t>
            </w:r>
          </w:p>
        </w:tc>
        <w:tc>
          <w:tcPr>
            <w:tcW w:w="540" w:type="dxa"/>
          </w:tcPr>
          <w:p w:rsidR="006D13B0" w:rsidRPr="00833249" w:rsidRDefault="006D13B0" w:rsidP="006D13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6D13B0" w:rsidP="006D13B0">
            <w:pPr>
              <w:jc w:val="right"/>
              <w:rPr>
                <w:sz w:val="18"/>
                <w:szCs w:val="18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D13B0" w:rsidRPr="00B60C98" w:rsidRDefault="00497A7B" w:rsidP="006D13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2C6294" w:rsidRDefault="006D13B0" w:rsidP="006D13B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2C6294" w:rsidRDefault="00497A7B" w:rsidP="006D13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540" w:type="dxa"/>
            <w:vAlign w:val="center"/>
          </w:tcPr>
          <w:p w:rsidR="006D13B0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D13B0" w:rsidRDefault="006D13B0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D13B0" w:rsidRPr="002B6A71" w:rsidRDefault="006D13B0" w:rsidP="006D13B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540" w:type="dxa"/>
            <w:vAlign w:val="center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440D76">
        <w:tc>
          <w:tcPr>
            <w:tcW w:w="4860" w:type="dxa"/>
            <w:shd w:val="clear" w:color="auto" w:fill="auto"/>
          </w:tcPr>
          <w:p w:rsidR="006D13B0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540" w:type="dxa"/>
            <w:vAlign w:val="center"/>
          </w:tcPr>
          <w:p w:rsidR="006D13B0" w:rsidRPr="00194BA6" w:rsidRDefault="006D13B0" w:rsidP="006D13B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3356C4" w:rsidRDefault="006D13B0" w:rsidP="006D1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540" w:type="dxa"/>
          </w:tcPr>
          <w:p w:rsidR="006D13B0" w:rsidRPr="000640ED" w:rsidRDefault="006D13B0" w:rsidP="006D13B0">
            <w:pPr>
              <w:jc w:val="center"/>
              <w:rPr>
                <w:sz w:val="16"/>
                <w:szCs w:val="16"/>
              </w:rPr>
            </w:pPr>
            <w:r w:rsidRPr="000640ED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D13B0">
        <w:tc>
          <w:tcPr>
            <w:tcW w:w="5400" w:type="dxa"/>
            <w:gridSpan w:val="2"/>
            <w:shd w:val="clear" w:color="auto" w:fill="auto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1153, MATH 1160, or MATH 1170</w:t>
            </w:r>
            <w:r w:rsidR="00497A7B">
              <w:rPr>
                <w:sz w:val="18"/>
                <w:szCs w:val="18"/>
              </w:rPr>
              <w:t xml:space="preserve">              (counted in GE Obj. 3)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D13B0" w:rsidRPr="00B60C98" w:rsidTr="00497A7B">
        <w:tc>
          <w:tcPr>
            <w:tcW w:w="5400" w:type="dxa"/>
            <w:gridSpan w:val="2"/>
            <w:shd w:val="clear" w:color="auto" w:fill="auto"/>
          </w:tcPr>
          <w:p w:rsidR="006D13B0" w:rsidRPr="001F656B" w:rsidRDefault="00497A7B" w:rsidP="006D1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13B0" w:rsidRPr="00B60C98" w:rsidTr="00497A7B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D13B0" w:rsidRPr="00B60C98" w:rsidRDefault="006D13B0" w:rsidP="006D13B0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E14260" w:rsidRDefault="006D13B0" w:rsidP="006D13B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D13B0" w:rsidRPr="00B60C98" w:rsidTr="00497A7B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D13B0" w:rsidRPr="00B60C98" w:rsidTr="00497A7B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</w:tr>
      <w:tr w:rsidR="006D13B0" w:rsidRPr="00B60C98" w:rsidTr="00497A7B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497A7B">
            <w:pPr>
              <w:jc w:val="center"/>
              <w:rPr>
                <w:sz w:val="20"/>
                <w:szCs w:val="20"/>
              </w:rPr>
            </w:pPr>
          </w:p>
        </w:tc>
      </w:tr>
      <w:tr w:rsidR="00497A7B" w:rsidRPr="00B60C98" w:rsidTr="00497A7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B" w:rsidRPr="001F656B" w:rsidRDefault="00497A7B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7B" w:rsidRPr="001F656B" w:rsidRDefault="00497A7B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97A7B" w:rsidRPr="00B60C98" w:rsidRDefault="00497A7B" w:rsidP="006D13B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97A7B" w:rsidRPr="00B60C98" w:rsidRDefault="00497A7B" w:rsidP="00497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D13B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B0" w:rsidRPr="001F656B" w:rsidRDefault="006D13B0" w:rsidP="006D1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D13B0" w:rsidRPr="00B60C98" w:rsidRDefault="00497A7B" w:rsidP="006D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D13B0" w:rsidRPr="00B60C98" w:rsidRDefault="006D13B0" w:rsidP="006D13B0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D13B0" w:rsidRPr="004C0486" w:rsidRDefault="006D13B0" w:rsidP="006D13B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D13B0" w:rsidRPr="008C01E4" w:rsidRDefault="006D13B0" w:rsidP="006D13B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D13B0" w:rsidRPr="004C0486" w:rsidRDefault="006D13B0" w:rsidP="006D13B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D13B0" w:rsidRDefault="006D13B0" w:rsidP="006D13B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D13B0" w:rsidRPr="004C0486" w:rsidRDefault="006D13B0" w:rsidP="006D13B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  <w:tr w:rsidR="006D13B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B0" w:rsidRPr="001F656B" w:rsidRDefault="006D13B0" w:rsidP="006D13B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B0" w:rsidRPr="00521695" w:rsidRDefault="006D13B0" w:rsidP="006D13B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D13B0" w:rsidRPr="00B60C98" w:rsidRDefault="006D13B0" w:rsidP="006D13B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C85B37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D13B0">
        <w:rPr>
          <w:szCs w:val="28"/>
        </w:rPr>
        <w:t>AAS, Mechanical 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BB" w:rsidRDefault="009D14BB" w:rsidP="008518ED">
      <w:pPr>
        <w:spacing w:after="0" w:line="240" w:lineRule="auto"/>
      </w:pPr>
      <w:r>
        <w:separator/>
      </w:r>
    </w:p>
  </w:endnote>
  <w:endnote w:type="continuationSeparator" w:id="0">
    <w:p w:rsidR="009D14BB" w:rsidRDefault="009D14B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BB" w:rsidRDefault="009D14BB" w:rsidP="008518ED">
      <w:pPr>
        <w:spacing w:after="0" w:line="240" w:lineRule="auto"/>
      </w:pPr>
      <w:r>
        <w:separator/>
      </w:r>
    </w:p>
  </w:footnote>
  <w:footnote w:type="continuationSeparator" w:id="0">
    <w:p w:rsidR="009D14BB" w:rsidRDefault="009D14B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37A28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7A7B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13B0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14BB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5B37"/>
    <w:rsid w:val="00C879BC"/>
    <w:rsid w:val="00CA528E"/>
    <w:rsid w:val="00CC7589"/>
    <w:rsid w:val="00CD0B7C"/>
    <w:rsid w:val="00CF321F"/>
    <w:rsid w:val="00CF66F8"/>
    <w:rsid w:val="00CF6B03"/>
    <w:rsid w:val="00D23DC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E7000"/>
    <w:rsid w:val="00DF097F"/>
    <w:rsid w:val="00E14260"/>
    <w:rsid w:val="00E35BC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E22E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9172-392C-4E86-8131-488628C6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2020-02-12T20:32:00Z</dcterms:created>
  <dcterms:modified xsi:type="dcterms:W3CDTF">2021-05-20T17:54:00Z</dcterms:modified>
</cp:coreProperties>
</file>