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720090</wp:posOffset>
                </wp:positionV>
                <wp:extent cx="682942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degree</w:t>
                            </w:r>
                            <w:r w:rsidR="0020242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degree</w:t>
                      </w:r>
                      <w:r w:rsidR="0020242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a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202426" w:rsidRDefault="00202426" w:rsidP="00202426">
            <w:pPr>
              <w:pStyle w:val="NoSpacing"/>
              <w:jc w:val="center"/>
              <w:rPr>
                <w:sz w:val="24"/>
                <w:szCs w:val="24"/>
              </w:rPr>
            </w:pPr>
            <w:r w:rsidRPr="00202426">
              <w:rPr>
                <w:sz w:val="24"/>
                <w:szCs w:val="24"/>
              </w:rPr>
              <w:t xml:space="preserve">Business Technology – Admin </w:t>
            </w:r>
            <w:proofErr w:type="spellStart"/>
            <w:r w:rsidRPr="00202426">
              <w:rPr>
                <w:sz w:val="24"/>
                <w:szCs w:val="24"/>
              </w:rPr>
              <w:t>Mgmt</w:t>
            </w:r>
            <w:proofErr w:type="spellEnd"/>
            <w:r w:rsidRPr="00202426">
              <w:rPr>
                <w:sz w:val="24"/>
                <w:szCs w:val="24"/>
              </w:rPr>
              <w:t xml:space="preserve"> AAS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F097F" w:rsidTr="002B7981">
        <w:tc>
          <w:tcPr>
            <w:tcW w:w="4770" w:type="dxa"/>
          </w:tcPr>
          <w:p w:rsidR="00DF097F" w:rsidRPr="00E67D37" w:rsidRDefault="009A68E9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0118: Mechanics of Business Writing</w:t>
            </w:r>
          </w:p>
        </w:tc>
        <w:tc>
          <w:tcPr>
            <w:tcW w:w="630" w:type="dxa"/>
            <w:vAlign w:val="center"/>
          </w:tcPr>
          <w:p w:rsidR="00D63DA4" w:rsidRPr="00E67D37" w:rsidRDefault="009A68E9" w:rsidP="00D63D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DF097F" w:rsidRPr="00E67D37" w:rsidRDefault="000D75DE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C86EF5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0D75DE" w:rsidTr="002B7981">
        <w:tc>
          <w:tcPr>
            <w:tcW w:w="4770" w:type="dxa"/>
          </w:tcPr>
          <w:p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Concepts of Accounting</w:t>
            </w:r>
          </w:p>
        </w:tc>
        <w:tc>
          <w:tcPr>
            <w:tcW w:w="63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0D75DE" w:rsidRPr="00E67D37" w:rsidRDefault="000D75DE" w:rsidP="000D75DE">
            <w:pPr>
              <w:pStyle w:val="NoSpacing"/>
              <w:rPr>
                <w:sz w:val="16"/>
                <w:szCs w:val="16"/>
              </w:rPr>
            </w:pPr>
          </w:p>
        </w:tc>
      </w:tr>
      <w:tr w:rsidR="000D75DE" w:rsidTr="002B7981">
        <w:tc>
          <w:tcPr>
            <w:tcW w:w="4770" w:type="dxa"/>
          </w:tcPr>
          <w:p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3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0D75DE" w:rsidRPr="00E67D37" w:rsidRDefault="000D75DE" w:rsidP="000D75DE">
            <w:pPr>
              <w:pStyle w:val="NoSpacing"/>
              <w:rPr>
                <w:sz w:val="16"/>
                <w:szCs w:val="16"/>
              </w:rPr>
            </w:pPr>
          </w:p>
        </w:tc>
      </w:tr>
      <w:tr w:rsidR="000D75DE" w:rsidTr="002B7981">
        <w:tc>
          <w:tcPr>
            <w:tcW w:w="4770" w:type="dxa"/>
          </w:tcPr>
          <w:p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Document Processing</w:t>
            </w:r>
          </w:p>
        </w:tc>
        <w:tc>
          <w:tcPr>
            <w:tcW w:w="63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0D75DE" w:rsidRPr="00E67D37" w:rsidRDefault="00C86EF5" w:rsidP="000D7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  <w:proofErr w:type="spellStart"/>
            <w:r>
              <w:rPr>
                <w:sz w:val="16"/>
                <w:szCs w:val="16"/>
              </w:rPr>
              <w:t>nwpm</w:t>
            </w:r>
            <w:proofErr w:type="spellEnd"/>
          </w:p>
        </w:tc>
      </w:tr>
      <w:tr w:rsidR="000D75DE" w:rsidTr="002B7981">
        <w:tc>
          <w:tcPr>
            <w:tcW w:w="4770" w:type="dxa"/>
          </w:tcPr>
          <w:p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Introduction to Computers</w:t>
            </w:r>
          </w:p>
        </w:tc>
        <w:tc>
          <w:tcPr>
            <w:tcW w:w="63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898" w:type="dxa"/>
          </w:tcPr>
          <w:p w:rsidR="000D75DE" w:rsidRPr="00E67D37" w:rsidRDefault="000D75DE" w:rsidP="000D75DE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  <w:shd w:val="clear" w:color="auto" w:fill="F2F2F2" w:themeFill="background1" w:themeFillShade="F2"/>
          </w:tcPr>
          <w:p w:rsidR="00194BA6" w:rsidRDefault="00972BCE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194BA6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bookmarkStart w:id="0" w:name="_GoBack"/>
            <w:bookmarkEnd w:id="0"/>
            <w:r w:rsidR="00194BA6">
              <w:rPr>
                <w:sz w:val="16"/>
                <w:szCs w:val="16"/>
              </w:rPr>
              <w:t xml:space="preserve">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FE37D2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D75DE" w:rsidTr="00981F3F">
        <w:tc>
          <w:tcPr>
            <w:tcW w:w="4770" w:type="dxa"/>
          </w:tcPr>
          <w:p w:rsidR="000D75DE" w:rsidRPr="00E67D37" w:rsidRDefault="000D75DE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0119: Business Communications</w:t>
            </w:r>
          </w:p>
        </w:tc>
        <w:tc>
          <w:tcPr>
            <w:tcW w:w="630" w:type="dxa"/>
            <w:vAlign w:val="center"/>
          </w:tcPr>
          <w:p w:rsidR="000D75DE" w:rsidRPr="00E67D37" w:rsidRDefault="00872AAC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75DE" w:rsidRPr="00E67D37" w:rsidRDefault="00C86EF5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0D75DE" w:rsidRPr="00E67D37" w:rsidRDefault="00C86EF5" w:rsidP="000D7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0118</w:t>
            </w:r>
          </w:p>
        </w:tc>
      </w:tr>
      <w:tr w:rsidR="000D75DE" w:rsidTr="00981F3F">
        <w:tc>
          <w:tcPr>
            <w:tcW w:w="4770" w:type="dxa"/>
          </w:tcPr>
          <w:p w:rsidR="000D75DE" w:rsidRPr="00E67D37" w:rsidRDefault="00872AAC" w:rsidP="000D75D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3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0D75DE" w:rsidRPr="00E67D37" w:rsidRDefault="000D75DE" w:rsidP="000D75D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0D75DE" w:rsidRPr="00E67D37" w:rsidRDefault="00B57799" w:rsidP="000D75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0D75DE" w:rsidRPr="00E67D37" w:rsidRDefault="00872AAC" w:rsidP="000D75D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and BT 0170</w:t>
            </w:r>
          </w:p>
        </w:tc>
      </w:tr>
      <w:tr w:rsidR="00B57799" w:rsidTr="00981F3F">
        <w:tc>
          <w:tcPr>
            <w:tcW w:w="4770" w:type="dxa"/>
          </w:tcPr>
          <w:p w:rsidR="00B57799" w:rsidRPr="00E67D37" w:rsidRDefault="00B57799" w:rsidP="00B577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0173: Spreadsheets</w:t>
            </w:r>
          </w:p>
        </w:tc>
        <w:tc>
          <w:tcPr>
            <w:tcW w:w="63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</w:tr>
      <w:tr w:rsidR="00B57799" w:rsidTr="00981F3F">
        <w:tc>
          <w:tcPr>
            <w:tcW w:w="4770" w:type="dxa"/>
          </w:tcPr>
          <w:p w:rsidR="00B57799" w:rsidRPr="00E67D37" w:rsidRDefault="00B57799" w:rsidP="00B577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0174: Records and Database Management</w:t>
            </w:r>
          </w:p>
        </w:tc>
        <w:tc>
          <w:tcPr>
            <w:tcW w:w="63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  <w:vAlign w:val="center"/>
          </w:tcPr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</w:tr>
      <w:tr w:rsidR="00B57799" w:rsidTr="003535EA">
        <w:tc>
          <w:tcPr>
            <w:tcW w:w="4770" w:type="dxa"/>
          </w:tcPr>
          <w:p w:rsidR="00B57799" w:rsidRDefault="00B57799" w:rsidP="00B577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B57799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98" w:type="dxa"/>
          </w:tcPr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2B7981">
        <w:tc>
          <w:tcPr>
            <w:tcW w:w="4770" w:type="dxa"/>
            <w:shd w:val="clear" w:color="auto" w:fill="F2F2F2" w:themeFill="background1" w:themeFillShade="F2"/>
          </w:tcPr>
          <w:p w:rsidR="004E3020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E3020" w:rsidRDefault="00B57799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E3020" w:rsidTr="003249A5">
        <w:tc>
          <w:tcPr>
            <w:tcW w:w="4770" w:type="dxa"/>
          </w:tcPr>
          <w:p w:rsidR="004E3020" w:rsidRPr="00E67D37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0115: Practicum</w:t>
            </w:r>
          </w:p>
        </w:tc>
        <w:tc>
          <w:tcPr>
            <w:tcW w:w="630" w:type="dxa"/>
            <w:vAlign w:val="center"/>
          </w:tcPr>
          <w:p w:rsidR="004E3020" w:rsidRPr="00E67D37" w:rsidRDefault="00B57799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898" w:type="dxa"/>
            <w:vAlign w:val="center"/>
          </w:tcPr>
          <w:p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3249A5">
        <w:tc>
          <w:tcPr>
            <w:tcW w:w="4770" w:type="dxa"/>
          </w:tcPr>
          <w:p w:rsidR="004E3020" w:rsidRPr="00E67D37" w:rsidRDefault="00B57799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0121: Digital Input and Transcription</w:t>
            </w:r>
          </w:p>
        </w:tc>
        <w:tc>
          <w:tcPr>
            <w:tcW w:w="63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3249A5">
        <w:trPr>
          <w:trHeight w:val="110"/>
        </w:trPr>
        <w:tc>
          <w:tcPr>
            <w:tcW w:w="4770" w:type="dxa"/>
          </w:tcPr>
          <w:p w:rsidR="004E3020" w:rsidRPr="00E67D37" w:rsidRDefault="00B57799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0145: Integrated Computer Applications</w:t>
            </w:r>
          </w:p>
        </w:tc>
        <w:tc>
          <w:tcPr>
            <w:tcW w:w="63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E3020" w:rsidRPr="00E67D37" w:rsidRDefault="00B57799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vAlign w:val="center"/>
          </w:tcPr>
          <w:p w:rsidR="004E3020" w:rsidRPr="00E67D37" w:rsidRDefault="00B57799" w:rsidP="004E3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E3020" w:rsidTr="003249A5">
        <w:tc>
          <w:tcPr>
            <w:tcW w:w="4770" w:type="dxa"/>
          </w:tcPr>
          <w:p w:rsidR="004E3020" w:rsidRPr="00E67D37" w:rsidRDefault="00B57799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0154: Administrative Management</w:t>
            </w:r>
          </w:p>
        </w:tc>
        <w:tc>
          <w:tcPr>
            <w:tcW w:w="63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4E3020" w:rsidRPr="00E67D37" w:rsidRDefault="00B57799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  <w:vAlign w:val="center"/>
          </w:tcPr>
          <w:p w:rsidR="004E3020" w:rsidRPr="00E67D37" w:rsidRDefault="00B57799" w:rsidP="004E3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E3020" w:rsidTr="002B7981">
        <w:tc>
          <w:tcPr>
            <w:tcW w:w="4770" w:type="dxa"/>
          </w:tcPr>
          <w:p w:rsidR="004E3020" w:rsidRPr="00E67D37" w:rsidRDefault="00B57799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0172: Digital Publishing</w:t>
            </w:r>
          </w:p>
        </w:tc>
        <w:tc>
          <w:tcPr>
            <w:tcW w:w="63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4E3020" w:rsidRPr="00E67D37" w:rsidRDefault="00B57799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</w:tcPr>
          <w:p w:rsidR="004E3020" w:rsidRPr="00E67D37" w:rsidRDefault="00B57799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</w:tcPr>
          <w:p w:rsidR="004E3020" w:rsidRPr="00E67D37" w:rsidRDefault="00B57799" w:rsidP="004E3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57799" w:rsidTr="00DD3636">
        <w:tc>
          <w:tcPr>
            <w:tcW w:w="4770" w:type="dxa"/>
          </w:tcPr>
          <w:p w:rsidR="00B57799" w:rsidRDefault="00B57799" w:rsidP="00B577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B57799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57799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57799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57799" w:rsidRDefault="00B57799" w:rsidP="00B57799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3249A5">
        <w:tc>
          <w:tcPr>
            <w:tcW w:w="4770" w:type="dxa"/>
            <w:shd w:val="clear" w:color="auto" w:fill="F2F2F2" w:themeFill="background1" w:themeFillShade="F2"/>
          </w:tcPr>
          <w:p w:rsidR="004E3020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4E3020" w:rsidRDefault="00B57799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4E3020" w:rsidRPr="00194BA6" w:rsidRDefault="004E3020" w:rsidP="004E3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57799" w:rsidTr="00377CCD">
        <w:tc>
          <w:tcPr>
            <w:tcW w:w="4770" w:type="dxa"/>
          </w:tcPr>
          <w:p w:rsidR="00B57799" w:rsidRDefault="00B57799" w:rsidP="00B577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B57799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57799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57799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57799" w:rsidRDefault="00B57799" w:rsidP="00B57799">
            <w:pPr>
              <w:pStyle w:val="NoSpacing"/>
              <w:rPr>
                <w:sz w:val="16"/>
                <w:szCs w:val="16"/>
              </w:rPr>
            </w:pPr>
          </w:p>
        </w:tc>
      </w:tr>
      <w:tr w:rsidR="00B57799" w:rsidTr="00377CCD">
        <w:tc>
          <w:tcPr>
            <w:tcW w:w="4770" w:type="dxa"/>
          </w:tcPr>
          <w:p w:rsidR="00B57799" w:rsidRPr="00E67D37" w:rsidRDefault="00B57799" w:rsidP="00B577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377CCD">
        <w:tc>
          <w:tcPr>
            <w:tcW w:w="4770" w:type="dxa"/>
          </w:tcPr>
          <w:p w:rsidR="004E3020" w:rsidRPr="00E67D37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63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4E3020" w:rsidTr="00377CCD">
        <w:tc>
          <w:tcPr>
            <w:tcW w:w="4770" w:type="dxa"/>
          </w:tcPr>
          <w:p w:rsidR="004E3020" w:rsidRPr="00E67D37" w:rsidRDefault="004E3020" w:rsidP="004E30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63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4E3020" w:rsidRPr="00E67D37" w:rsidRDefault="004E3020" w:rsidP="004E302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4E3020" w:rsidRPr="00E67D37" w:rsidRDefault="004E3020" w:rsidP="004E3020">
            <w:pPr>
              <w:pStyle w:val="NoSpacing"/>
              <w:rPr>
                <w:sz w:val="16"/>
                <w:szCs w:val="16"/>
              </w:rPr>
            </w:pPr>
          </w:p>
        </w:tc>
      </w:tr>
      <w:tr w:rsidR="00B57799" w:rsidTr="007D1060">
        <w:tc>
          <w:tcPr>
            <w:tcW w:w="4770" w:type="dxa"/>
          </w:tcPr>
          <w:p w:rsidR="00B57799" w:rsidRPr="00E67D37" w:rsidRDefault="00B57799" w:rsidP="00B577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2261: Legal Environments of Organizations</w:t>
            </w:r>
          </w:p>
        </w:tc>
        <w:tc>
          <w:tcPr>
            <w:tcW w:w="63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</w:p>
        </w:tc>
      </w:tr>
      <w:tr w:rsidR="00B57799" w:rsidTr="00377CCD">
        <w:tc>
          <w:tcPr>
            <w:tcW w:w="4770" w:type="dxa"/>
            <w:shd w:val="clear" w:color="auto" w:fill="F2F2F2" w:themeFill="background1" w:themeFillShade="F2"/>
          </w:tcPr>
          <w:p w:rsidR="00B57799" w:rsidRDefault="00B57799" w:rsidP="00B577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57799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B57799" w:rsidRPr="00E67D37" w:rsidRDefault="00B57799" w:rsidP="00B577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</w:p>
        </w:tc>
      </w:tr>
      <w:tr w:rsidR="00B57799" w:rsidTr="002B7981">
        <w:tc>
          <w:tcPr>
            <w:tcW w:w="10818" w:type="dxa"/>
            <w:gridSpan w:val="6"/>
          </w:tcPr>
          <w:p w:rsidR="00B57799" w:rsidRDefault="00B57799" w:rsidP="00B5779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B57799" w:rsidRPr="00E67D37" w:rsidRDefault="00B57799" w:rsidP="00B57799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207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  <w:gridCol w:w="810"/>
      </w:tblGrid>
      <w:tr w:rsidR="00390F56" w:rsidTr="004E3020">
        <w:trPr>
          <w:gridAfter w:val="1"/>
          <w:wAfter w:w="810" w:type="dxa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390F56" w:rsidTr="004E3020">
        <w:trPr>
          <w:gridAfter w:val="1"/>
          <w:wAfter w:w="810" w:type="dxa"/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0F56" w:rsidRDefault="00390F56" w:rsidP="008F6E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EB3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Written English  </w:t>
            </w:r>
            <w:r w:rsidR="00EB3D08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                         ENGL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8F6E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3020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020" w:rsidRPr="004D1C0D" w:rsidRDefault="004E3020" w:rsidP="004E3020">
            <w:pPr>
              <w:pStyle w:val="NoSpacing"/>
              <w:tabs>
                <w:tab w:val="left" w:pos="3611"/>
              </w:tabs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0115: Practicum</w:t>
            </w:r>
            <w:r w:rsidRPr="004D1C0D">
              <w:rPr>
                <w:sz w:val="16"/>
                <w:szCs w:val="16"/>
              </w:rPr>
              <w:tab/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020" w:rsidRPr="00E67D37" w:rsidRDefault="008722D3" w:rsidP="004E3020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E3020" w:rsidRDefault="00EB3D08" w:rsidP="00EB3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ENGL 1102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E3020" w:rsidRDefault="004E3020" w:rsidP="004E30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B3D08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3D08" w:rsidRPr="004D1C0D" w:rsidRDefault="00EB3D08" w:rsidP="00EB3D08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0118: Mechanics of Business Writing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08" w:rsidRPr="00E67D37" w:rsidRDefault="00EB3D08" w:rsidP="00EB3D0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3D08" w:rsidRDefault="00EB3D08" w:rsidP="00EB3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  (3 cr. min)                 COMM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3D08" w:rsidRDefault="00EB3D08" w:rsidP="00EB3D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B3D08" w:rsidTr="00A04AF1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3D08" w:rsidRPr="004D1C0D" w:rsidRDefault="00EB3D08" w:rsidP="00EB3D08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0119: Business Communications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08" w:rsidRPr="00E67D37" w:rsidRDefault="00EB3D08" w:rsidP="00EB3D0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B3D08" w:rsidRDefault="00EB3D08" w:rsidP="00EB3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(3 cr. min)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B3D08" w:rsidRDefault="00EB3D08" w:rsidP="00EB3D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B3D08" w:rsidTr="00A04AF1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3D08" w:rsidRPr="004D1C0D" w:rsidRDefault="00EB3D08" w:rsidP="00EB3D08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0120: Concepts of Accounting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08" w:rsidRPr="00E67D37" w:rsidRDefault="00EB3D08" w:rsidP="00EB3D0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3D08" w:rsidRDefault="00EB3D08" w:rsidP="00EB3D08">
            <w:pPr>
              <w:rPr>
                <w:color w:val="FDE9D9" w:themeColor="accent6" w:themeTint="33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6. .</w:t>
            </w:r>
            <w:proofErr w:type="gramEnd"/>
            <w:r>
              <w:rPr>
                <w:sz w:val="18"/>
                <w:szCs w:val="18"/>
              </w:rPr>
              <w:t xml:space="preserve"> Behavioral and Social Science                                                                          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B3D08" w:rsidRPr="004412AC" w:rsidRDefault="00EB3D08" w:rsidP="00EB3D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B3D08" w:rsidTr="00A04AF1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3D08" w:rsidRPr="004D1C0D" w:rsidRDefault="00EB3D08" w:rsidP="00EB3D08">
            <w:pPr>
              <w:pStyle w:val="NoSpacing"/>
              <w:jc w:val="both"/>
              <w:rPr>
                <w:sz w:val="16"/>
                <w:szCs w:val="16"/>
              </w:rPr>
            </w:pPr>
            <w:r w:rsidRPr="008722D3">
              <w:rPr>
                <w:sz w:val="16"/>
                <w:szCs w:val="16"/>
              </w:rPr>
              <w:t>BT 0121: Digital Input and Transcription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D08" w:rsidRPr="00E67D37" w:rsidRDefault="00EB3D08" w:rsidP="00EB3D0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3D08" w:rsidRPr="00EB3D08" w:rsidRDefault="00EB3D08" w:rsidP="00EB3D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3D08" w:rsidRPr="00EB3D08" w:rsidRDefault="00EB3D08" w:rsidP="00EB3D0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8722D3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2D3" w:rsidRPr="004D1C0D" w:rsidRDefault="008722D3" w:rsidP="008722D3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E67D37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722D3" w:rsidRPr="00E67D37" w:rsidRDefault="008722D3" w:rsidP="008722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722D3" w:rsidRDefault="008722D3" w:rsidP="008722D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722D3" w:rsidTr="004E3020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722D3" w:rsidRPr="004D1C0D" w:rsidRDefault="008722D3" w:rsidP="008722D3">
            <w:pPr>
              <w:pStyle w:val="NoSpacing"/>
              <w:jc w:val="both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0144: Document Processing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E67D37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8722D3" w:rsidRDefault="008722D3" w:rsidP="008722D3">
            <w:pPr>
              <w:jc w:val="right"/>
              <w:rPr>
                <w:sz w:val="18"/>
                <w:szCs w:val="18"/>
              </w:rPr>
            </w:pPr>
          </w:p>
        </w:tc>
      </w:tr>
      <w:tr w:rsidR="008722D3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722D3" w:rsidRPr="004D1C0D" w:rsidRDefault="008722D3" w:rsidP="008722D3">
            <w:pPr>
              <w:pStyle w:val="NoSpacing"/>
              <w:jc w:val="both"/>
              <w:rPr>
                <w:sz w:val="16"/>
                <w:szCs w:val="16"/>
              </w:rPr>
            </w:pPr>
            <w:r w:rsidRPr="008722D3">
              <w:rPr>
                <w:sz w:val="16"/>
                <w:szCs w:val="16"/>
              </w:rPr>
              <w:t>BT 0145: Integrated Computer Applications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E67D37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22D3" w:rsidRPr="00E67D37" w:rsidRDefault="008722D3" w:rsidP="008722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jc w:val="right"/>
              <w:rPr>
                <w:sz w:val="18"/>
                <w:szCs w:val="18"/>
              </w:rPr>
            </w:pPr>
          </w:p>
        </w:tc>
      </w:tr>
      <w:tr w:rsidR="008722D3" w:rsidTr="00554076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722D3" w:rsidRPr="004D1C0D" w:rsidRDefault="008722D3" w:rsidP="008722D3">
            <w:pPr>
              <w:pStyle w:val="NoSpacing"/>
              <w:jc w:val="both"/>
              <w:rPr>
                <w:sz w:val="16"/>
                <w:szCs w:val="16"/>
              </w:rPr>
            </w:pPr>
            <w:r w:rsidRPr="008722D3">
              <w:rPr>
                <w:sz w:val="16"/>
                <w:szCs w:val="16"/>
              </w:rPr>
              <w:t>BT 0154: Administrative Management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22D3" w:rsidRPr="00E67D37" w:rsidRDefault="008722D3" w:rsidP="008722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jc w:val="right"/>
              <w:rPr>
                <w:sz w:val="18"/>
                <w:szCs w:val="18"/>
              </w:rPr>
            </w:pPr>
          </w:p>
        </w:tc>
      </w:tr>
      <w:tr w:rsidR="008722D3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2D3" w:rsidRPr="004D1C0D" w:rsidRDefault="008722D3" w:rsidP="008722D3">
            <w:pPr>
              <w:pStyle w:val="NoSpacing"/>
              <w:rPr>
                <w:sz w:val="16"/>
                <w:szCs w:val="16"/>
              </w:rPr>
            </w:pPr>
            <w:r w:rsidRPr="008722D3">
              <w:rPr>
                <w:sz w:val="16"/>
                <w:szCs w:val="16"/>
              </w:rPr>
              <w:t>BT 0170: Introduction to Computers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jc w:val="right"/>
              <w:rPr>
                <w:sz w:val="18"/>
                <w:szCs w:val="18"/>
              </w:rPr>
            </w:pPr>
          </w:p>
        </w:tc>
      </w:tr>
      <w:tr w:rsidR="008722D3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2D3" w:rsidRPr="004D1C0D" w:rsidRDefault="008722D3" w:rsidP="008722D3">
            <w:pPr>
              <w:pStyle w:val="NoSpacing"/>
              <w:rPr>
                <w:sz w:val="16"/>
                <w:szCs w:val="16"/>
              </w:rPr>
            </w:pPr>
            <w:r w:rsidRPr="008722D3"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22D3" w:rsidRDefault="008722D3" w:rsidP="008722D3">
            <w:pPr>
              <w:jc w:val="right"/>
              <w:rPr>
                <w:sz w:val="20"/>
                <w:szCs w:val="20"/>
              </w:rPr>
            </w:pPr>
          </w:p>
        </w:tc>
      </w:tr>
      <w:tr w:rsidR="008722D3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2D3" w:rsidRPr="004D1C0D" w:rsidRDefault="008722D3" w:rsidP="008722D3">
            <w:pPr>
              <w:pStyle w:val="NoSpacing"/>
              <w:tabs>
                <w:tab w:val="left" w:pos="3611"/>
              </w:tabs>
              <w:rPr>
                <w:sz w:val="16"/>
                <w:szCs w:val="16"/>
              </w:rPr>
            </w:pPr>
            <w:r w:rsidRPr="008722D3">
              <w:rPr>
                <w:sz w:val="16"/>
                <w:szCs w:val="16"/>
              </w:rPr>
              <w:t>BT 0172: Digital Publishing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22D3" w:rsidRDefault="008722D3" w:rsidP="008722D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22D3" w:rsidRDefault="008722D3" w:rsidP="008722D3">
            <w:pPr>
              <w:jc w:val="right"/>
              <w:rPr>
                <w:sz w:val="18"/>
                <w:szCs w:val="18"/>
              </w:rPr>
            </w:pPr>
          </w:p>
        </w:tc>
      </w:tr>
      <w:tr w:rsidR="008722D3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2D3" w:rsidRPr="004D1C0D" w:rsidRDefault="008722D3" w:rsidP="008722D3">
            <w:pPr>
              <w:pStyle w:val="NoSpacing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0173: Spreadsheets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22D3" w:rsidRDefault="008722D3" w:rsidP="008722D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22D3" w:rsidRDefault="008722D3" w:rsidP="008722D3">
            <w:pPr>
              <w:jc w:val="right"/>
              <w:rPr>
                <w:sz w:val="18"/>
                <w:szCs w:val="18"/>
              </w:rPr>
            </w:pPr>
          </w:p>
        </w:tc>
      </w:tr>
      <w:tr w:rsidR="008722D3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2D3" w:rsidRPr="004D1C0D" w:rsidRDefault="008722D3" w:rsidP="008722D3">
            <w:pPr>
              <w:pStyle w:val="NoSpacing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BT 0174: Records and Database Management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3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sz w:val="18"/>
                <w:szCs w:val="18"/>
              </w:rPr>
            </w:pPr>
          </w:p>
        </w:tc>
      </w:tr>
      <w:tr w:rsidR="008722D3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2D3" w:rsidRPr="004D1C0D" w:rsidRDefault="008722D3" w:rsidP="008722D3">
            <w:pPr>
              <w:rPr>
                <w:sz w:val="16"/>
                <w:szCs w:val="16"/>
              </w:rPr>
            </w:pPr>
            <w:r w:rsidRPr="004D1C0D">
              <w:rPr>
                <w:sz w:val="16"/>
                <w:szCs w:val="16"/>
              </w:rPr>
              <w:t>MGT 2261: Legal Environments of Organizations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jc w:val="right"/>
              <w:rPr>
                <w:sz w:val="18"/>
                <w:szCs w:val="18"/>
              </w:rPr>
            </w:pPr>
          </w:p>
        </w:tc>
      </w:tr>
      <w:tr w:rsidR="008722D3" w:rsidTr="00FA0E2B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22D3" w:rsidRDefault="008722D3" w:rsidP="008722D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D3" w:rsidRDefault="008722D3" w:rsidP="008722D3">
            <w:pPr>
              <w:rPr>
                <w:sz w:val="18"/>
                <w:szCs w:val="18"/>
              </w:rPr>
            </w:pPr>
          </w:p>
        </w:tc>
      </w:tr>
      <w:tr w:rsidR="008722D3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2D3" w:rsidRPr="004D1C0D" w:rsidRDefault="008722D3" w:rsidP="008722D3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22D3" w:rsidRDefault="008722D3" w:rsidP="008722D3">
            <w:pPr>
              <w:rPr>
                <w:sz w:val="18"/>
                <w:szCs w:val="18"/>
              </w:rPr>
            </w:pPr>
          </w:p>
        </w:tc>
      </w:tr>
      <w:tr w:rsidR="008722D3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2D3" w:rsidRPr="004D1C0D" w:rsidRDefault="008722D3" w:rsidP="008722D3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22D3" w:rsidRDefault="008722D3" w:rsidP="008722D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22D3" w:rsidRDefault="008722D3" w:rsidP="008722D3">
            <w:pPr>
              <w:jc w:val="right"/>
              <w:rPr>
                <w:sz w:val="18"/>
                <w:szCs w:val="18"/>
              </w:rPr>
            </w:pPr>
          </w:p>
        </w:tc>
      </w:tr>
      <w:tr w:rsidR="008722D3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2D3" w:rsidRPr="004D1C0D" w:rsidRDefault="008722D3" w:rsidP="008722D3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sz w:val="18"/>
                <w:szCs w:val="18"/>
              </w:rPr>
            </w:pPr>
          </w:p>
        </w:tc>
      </w:tr>
      <w:tr w:rsidR="004E3020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E3020" w:rsidRDefault="004E3020" w:rsidP="004E302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E3020" w:rsidRDefault="004E3020" w:rsidP="004E3020">
            <w:pPr>
              <w:jc w:val="center"/>
              <w:rPr>
                <w:sz w:val="20"/>
                <w:szCs w:val="20"/>
              </w:rPr>
            </w:pPr>
          </w:p>
        </w:tc>
      </w:tr>
      <w:tr w:rsidR="004E3020" w:rsidTr="004E3020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20" w:rsidRDefault="004E3020" w:rsidP="004E30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E3020" w:rsidRDefault="004E3020" w:rsidP="004E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4E3020" w:rsidRDefault="004E3020" w:rsidP="004E3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722D3" w:rsidRPr="004D1C0D" w:rsidRDefault="008722D3" w:rsidP="008722D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E67D37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sz w:val="20"/>
                <w:szCs w:val="20"/>
              </w:rPr>
            </w:pP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722D3" w:rsidRPr="004D1C0D" w:rsidRDefault="008722D3" w:rsidP="008722D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E67D37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b/>
                <w:sz w:val="20"/>
                <w:szCs w:val="20"/>
              </w:rPr>
            </w:pP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722D3" w:rsidRPr="004D1C0D" w:rsidRDefault="008722D3" w:rsidP="008722D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E67D37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22D3" w:rsidRDefault="008722D3" w:rsidP="008722D3">
            <w:pPr>
              <w:jc w:val="center"/>
              <w:rPr>
                <w:sz w:val="20"/>
                <w:szCs w:val="20"/>
              </w:rPr>
            </w:pP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8722D3" w:rsidRPr="004D1C0D" w:rsidRDefault="008722D3" w:rsidP="008722D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E67D37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22D3" w:rsidRDefault="008722D3" w:rsidP="008722D3">
            <w:pPr>
              <w:jc w:val="center"/>
              <w:rPr>
                <w:sz w:val="20"/>
                <w:szCs w:val="20"/>
              </w:rPr>
            </w:pP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722D3" w:rsidRDefault="008722D3" w:rsidP="00872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722D3" w:rsidRDefault="008722D3" w:rsidP="008722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2D3" w:rsidRDefault="008722D3" w:rsidP="008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22D3" w:rsidRDefault="00EB3D08" w:rsidP="008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tabs>
                <w:tab w:val="left" w:pos="3611"/>
              </w:tabs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22D3" w:rsidRDefault="008722D3" w:rsidP="008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22D3" w:rsidRDefault="008722D3" w:rsidP="008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D3" w:rsidRDefault="008722D3" w:rsidP="008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D3" w:rsidRDefault="008722D3" w:rsidP="008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722D3" w:rsidRDefault="008722D3" w:rsidP="008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722D3" w:rsidRDefault="00EB3D08" w:rsidP="008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722D3" w:rsidTr="00270E88">
        <w:trPr>
          <w:gridAfter w:val="1"/>
          <w:wAfter w:w="810" w:type="dxa"/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D3" w:rsidRPr="004D1C0D" w:rsidRDefault="008722D3" w:rsidP="008722D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722D3" w:rsidRDefault="008722D3" w:rsidP="008722D3">
            <w:pPr>
              <w:rPr>
                <w:b/>
                <w:sz w:val="20"/>
                <w:szCs w:val="20"/>
              </w:rPr>
            </w:pPr>
          </w:p>
        </w:tc>
      </w:tr>
      <w:tr w:rsidR="00EB3D08" w:rsidTr="007364F5">
        <w:trPr>
          <w:gridAfter w:val="1"/>
          <w:wAfter w:w="810" w:type="dxa"/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8" w:rsidRDefault="00EB3D08" w:rsidP="00EB3D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8" w:rsidRDefault="00EB3D08" w:rsidP="00EB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B3D08" w:rsidRDefault="00EB3D08" w:rsidP="00EB3D08">
            <w:pPr>
              <w:jc w:val="center"/>
              <w:rPr>
                <w:sz w:val="20"/>
                <w:szCs w:val="20"/>
              </w:rPr>
            </w:pPr>
          </w:p>
        </w:tc>
      </w:tr>
      <w:tr w:rsidR="00EB3D08" w:rsidTr="00270E88">
        <w:trPr>
          <w:gridAfter w:val="1"/>
          <w:wAfter w:w="810" w:type="dxa"/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D08" w:rsidRPr="004D1C0D" w:rsidRDefault="00EB3D08" w:rsidP="00EB3D08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B3D08" w:rsidRPr="004D1C0D" w:rsidRDefault="00EB3D08" w:rsidP="00EB3D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270E88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D08" w:rsidRPr="004D1C0D" w:rsidRDefault="00EB3D08" w:rsidP="00EB3D08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B3D08" w:rsidRPr="004D1C0D" w:rsidRDefault="00EB3D08" w:rsidP="00EB3D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270E88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08" w:rsidRPr="004D1C0D" w:rsidRDefault="00EB3D08" w:rsidP="00EB3D08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B3D08" w:rsidRPr="004D1C0D" w:rsidRDefault="00EB3D08" w:rsidP="00EB3D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270E88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3D08" w:rsidRPr="004D1C0D" w:rsidRDefault="00EB3D08" w:rsidP="00EB3D08">
            <w:pPr>
              <w:rPr>
                <w:sz w:val="16"/>
                <w:szCs w:val="16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EB3D08" w:rsidRPr="004D1C0D" w:rsidRDefault="00EB3D08" w:rsidP="00EB3D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3D08" w:rsidRDefault="00EB3D08" w:rsidP="00EB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3D08" w:rsidRDefault="00EB3D08" w:rsidP="00EB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B3D08" w:rsidRDefault="00EB3D08" w:rsidP="00EB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EB3D08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8" w:rsidRDefault="00EB3D08" w:rsidP="00EB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08" w:rsidRDefault="00EB3D08" w:rsidP="00EB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  <w:tr w:rsidR="00EB3D08" w:rsidTr="004E3020">
        <w:trPr>
          <w:gridAfter w:val="1"/>
          <w:wAfter w:w="810" w:type="dxa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08" w:rsidRDefault="00EB3D08" w:rsidP="00EB3D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3D08" w:rsidRDefault="00EB3D08" w:rsidP="00EB3D08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5DE"/>
    <w:rsid w:val="000D7E2B"/>
    <w:rsid w:val="00121BC3"/>
    <w:rsid w:val="00170351"/>
    <w:rsid w:val="00194BA6"/>
    <w:rsid w:val="00202426"/>
    <w:rsid w:val="00212B80"/>
    <w:rsid w:val="00292C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4D1C0D"/>
    <w:rsid w:val="004E3020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05570"/>
    <w:rsid w:val="00714833"/>
    <w:rsid w:val="00724B1D"/>
    <w:rsid w:val="007510D1"/>
    <w:rsid w:val="00760800"/>
    <w:rsid w:val="0078781A"/>
    <w:rsid w:val="00792F6D"/>
    <w:rsid w:val="007A4857"/>
    <w:rsid w:val="007F10D7"/>
    <w:rsid w:val="00826C6E"/>
    <w:rsid w:val="008560B4"/>
    <w:rsid w:val="008621B9"/>
    <w:rsid w:val="00864D96"/>
    <w:rsid w:val="008722D3"/>
    <w:rsid w:val="00872AAC"/>
    <w:rsid w:val="008C79B2"/>
    <w:rsid w:val="008F6EFE"/>
    <w:rsid w:val="00906974"/>
    <w:rsid w:val="00910569"/>
    <w:rsid w:val="00944648"/>
    <w:rsid w:val="00972BCE"/>
    <w:rsid w:val="00975015"/>
    <w:rsid w:val="0098617C"/>
    <w:rsid w:val="009A68E9"/>
    <w:rsid w:val="009B42A4"/>
    <w:rsid w:val="009C39FF"/>
    <w:rsid w:val="00A94A30"/>
    <w:rsid w:val="00AA1DB7"/>
    <w:rsid w:val="00AB7151"/>
    <w:rsid w:val="00AC5A04"/>
    <w:rsid w:val="00B57799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6EF5"/>
    <w:rsid w:val="00C879BC"/>
    <w:rsid w:val="00CA528E"/>
    <w:rsid w:val="00CC7589"/>
    <w:rsid w:val="00CF66F8"/>
    <w:rsid w:val="00D34724"/>
    <w:rsid w:val="00D46379"/>
    <w:rsid w:val="00D53A93"/>
    <w:rsid w:val="00D54E33"/>
    <w:rsid w:val="00D63DA4"/>
    <w:rsid w:val="00DB202D"/>
    <w:rsid w:val="00DF097F"/>
    <w:rsid w:val="00E67D37"/>
    <w:rsid w:val="00E80337"/>
    <w:rsid w:val="00EB3D08"/>
    <w:rsid w:val="00EC481D"/>
    <w:rsid w:val="00F02567"/>
    <w:rsid w:val="00F2122D"/>
    <w:rsid w:val="00F74EE3"/>
    <w:rsid w:val="00F84E02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2016-12-22T15:38:00Z</dcterms:created>
  <dcterms:modified xsi:type="dcterms:W3CDTF">2016-12-22T15:38:00Z</dcterms:modified>
</cp:coreProperties>
</file>