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5A" w:rsidRDefault="00877DF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-123825</wp:posOffset>
                </wp:positionH>
                <wp:positionV relativeFrom="paragraph">
                  <wp:posOffset>571500</wp:posOffset>
                </wp:positionV>
                <wp:extent cx="72218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18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45pt;width:568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tAIwIAAEQ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5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-152400</wp:posOffset>
                </wp:positionV>
                <wp:extent cx="4126230" cy="752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3C5AAA">
                              <w:rPr>
                                <w:b/>
                                <w:sz w:val="32"/>
                                <w:szCs w:val="32"/>
                              </w:rPr>
                              <w:t>9-2020</w:t>
                            </w:r>
                          </w:p>
                          <w:p w:rsidR="00B36005" w:rsidRPr="00DD67D4" w:rsidRDefault="00C068D8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AAS, </w:t>
                            </w:r>
                            <w:r w:rsidR="008E39D7">
                              <w:rPr>
                                <w:sz w:val="28"/>
                                <w:szCs w:val="28"/>
                              </w:rPr>
                              <w:t>Physical</w:t>
                            </w:r>
                            <w:r w:rsidR="00CF6E8A">
                              <w:rPr>
                                <w:sz w:val="28"/>
                                <w:szCs w:val="28"/>
                              </w:rPr>
                              <w:t xml:space="preserve"> Therapy</w:t>
                            </w:r>
                            <w:r w:rsidR="008E39D7">
                              <w:rPr>
                                <w:sz w:val="28"/>
                                <w:szCs w:val="28"/>
                              </w:rPr>
                              <w:t xml:space="preserve">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5EEB" id="_x0000_s1027" type="#_x0000_t202" style="position:absolute;left:0;text-align:left;margin-left:234pt;margin-top:-12pt;width:32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4UJAIAACQ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3C5AAA">
                        <w:rPr>
                          <w:b/>
                          <w:sz w:val="32"/>
                          <w:szCs w:val="32"/>
                        </w:rPr>
                        <w:t>9-2020</w:t>
                      </w:r>
                    </w:p>
                    <w:p w:rsidR="00B36005" w:rsidRPr="00DD67D4" w:rsidRDefault="00C068D8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AAS, </w:t>
                      </w:r>
                      <w:r w:rsidR="008E39D7">
                        <w:rPr>
                          <w:sz w:val="28"/>
                          <w:szCs w:val="28"/>
                        </w:rPr>
                        <w:t>Physical</w:t>
                      </w:r>
                      <w:r w:rsidR="00CF6E8A">
                        <w:rPr>
                          <w:sz w:val="28"/>
                          <w:szCs w:val="28"/>
                        </w:rPr>
                        <w:t xml:space="preserve"> Therapy</w:t>
                      </w:r>
                      <w:r w:rsidR="008E39D7">
                        <w:rPr>
                          <w:sz w:val="28"/>
                          <w:szCs w:val="28"/>
                        </w:rPr>
                        <w:t xml:space="preserve"> Assistant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X="-185" w:tblpY="2593"/>
        <w:tblW w:w="11363" w:type="dxa"/>
        <w:tblLayout w:type="fixed"/>
        <w:tblLook w:val="04A0" w:firstRow="1" w:lastRow="0" w:firstColumn="1" w:lastColumn="0" w:noHBand="0" w:noVBand="1"/>
      </w:tblPr>
      <w:tblGrid>
        <w:gridCol w:w="4855"/>
        <w:gridCol w:w="630"/>
        <w:gridCol w:w="540"/>
        <w:gridCol w:w="450"/>
        <w:gridCol w:w="720"/>
        <w:gridCol w:w="2340"/>
        <w:gridCol w:w="1828"/>
      </w:tblGrid>
      <w:tr w:rsidR="00BD787A" w:rsidTr="00B77D05">
        <w:tc>
          <w:tcPr>
            <w:tcW w:w="4855" w:type="dxa"/>
            <w:vAlign w:val="center"/>
          </w:tcPr>
          <w:p w:rsidR="008B1851" w:rsidRPr="00C17DB2" w:rsidRDefault="008B1851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28" w:type="dxa"/>
            <w:vAlign w:val="center"/>
          </w:tcPr>
          <w:p w:rsidR="008B1851" w:rsidRPr="00B60C98" w:rsidRDefault="001B04E4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877DF3">
        <w:trPr>
          <w:trHeight w:val="203"/>
        </w:trPr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097F" w:rsidRPr="00D86D33" w:rsidRDefault="00DF097F" w:rsidP="00776D1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DF405E">
              <w:rPr>
                <w:sz w:val="16"/>
                <w:szCs w:val="16"/>
              </w:rPr>
              <w:t xml:space="preserve"> </w:t>
            </w:r>
            <w:r w:rsidR="00776D1A">
              <w:rPr>
                <w:sz w:val="16"/>
                <w:szCs w:val="16"/>
              </w:rPr>
              <w:t>One</w:t>
            </w:r>
          </w:p>
        </w:tc>
      </w:tr>
      <w:tr w:rsidR="008C6423" w:rsidTr="00B77D05">
        <w:tc>
          <w:tcPr>
            <w:tcW w:w="4855" w:type="dxa"/>
          </w:tcPr>
          <w:p w:rsidR="008C6423" w:rsidRDefault="008C6423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8C6423" w:rsidRDefault="008C642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C6423" w:rsidRDefault="008C642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C6423" w:rsidRDefault="008C642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8C6423" w:rsidRPr="00E67D37" w:rsidRDefault="008C642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8C6423" w:rsidRDefault="008C6423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8C6423" w:rsidRDefault="008C642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405E" w:rsidTr="00B77D05">
        <w:tc>
          <w:tcPr>
            <w:tcW w:w="4855" w:type="dxa"/>
          </w:tcPr>
          <w:p w:rsidR="00DF405E" w:rsidRDefault="00DF405E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 Biology I and Lab</w:t>
            </w:r>
          </w:p>
        </w:tc>
        <w:tc>
          <w:tcPr>
            <w:tcW w:w="630" w:type="dxa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F405E" w:rsidRDefault="005B1F9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C65A5B">
              <w:rPr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DF405E" w:rsidRPr="00E67D37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DF405E" w:rsidRPr="00E67D37" w:rsidRDefault="00877DF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  <w:r w:rsidR="003E5EB0">
              <w:rPr>
                <w:sz w:val="16"/>
                <w:szCs w:val="16"/>
              </w:rPr>
              <w:t xml:space="preserve"> or equivalent score</w:t>
            </w:r>
          </w:p>
        </w:tc>
        <w:tc>
          <w:tcPr>
            <w:tcW w:w="1828" w:type="dxa"/>
            <w:vAlign w:val="center"/>
          </w:tcPr>
          <w:p w:rsidR="00DF405E" w:rsidRPr="00E67D37" w:rsidRDefault="00877DF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1108, BIOL 1101L</w:t>
            </w:r>
          </w:p>
        </w:tc>
      </w:tr>
      <w:tr w:rsidR="009D5EC4" w:rsidTr="00B77D05">
        <w:tc>
          <w:tcPr>
            <w:tcW w:w="4855" w:type="dxa"/>
          </w:tcPr>
          <w:p w:rsidR="009D5EC4" w:rsidRDefault="00C65A5B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 Medical Terminology</w:t>
            </w:r>
          </w:p>
        </w:tc>
        <w:tc>
          <w:tcPr>
            <w:tcW w:w="630" w:type="dxa"/>
            <w:vAlign w:val="center"/>
          </w:tcPr>
          <w:p w:rsidR="009D5EC4" w:rsidRDefault="00C65A5B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9D5EC4" w:rsidRDefault="00C65A5B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9D5EC4" w:rsidRDefault="009D5EC4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D5EC4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  <w:vAlign w:val="center"/>
          </w:tcPr>
          <w:p w:rsidR="009D5EC4" w:rsidRPr="00E67D37" w:rsidRDefault="009D5EC4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9D5EC4" w:rsidRPr="00E67D37" w:rsidRDefault="009D5EC4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C65A5B" w:rsidTr="00B77D05">
        <w:tc>
          <w:tcPr>
            <w:tcW w:w="4855" w:type="dxa"/>
          </w:tcPr>
          <w:p w:rsidR="00C65A5B" w:rsidRDefault="00C65A5B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 Introduction to Anatomy and Physiology</w:t>
            </w:r>
          </w:p>
        </w:tc>
        <w:tc>
          <w:tcPr>
            <w:tcW w:w="630" w:type="dxa"/>
            <w:vAlign w:val="center"/>
          </w:tcPr>
          <w:p w:rsidR="00C65A5B" w:rsidRDefault="00C65A5B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65A5B" w:rsidRDefault="00C65A5B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C65A5B" w:rsidRDefault="00C65A5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65A5B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40" w:type="dxa"/>
            <w:vAlign w:val="center"/>
          </w:tcPr>
          <w:p w:rsidR="00C65A5B" w:rsidRPr="00E67D37" w:rsidRDefault="00C65A5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C65A5B" w:rsidRPr="00E67D37" w:rsidRDefault="00C65A5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76D1A" w:rsidTr="00B77D05">
        <w:tc>
          <w:tcPr>
            <w:tcW w:w="4855" w:type="dxa"/>
          </w:tcPr>
          <w:p w:rsidR="00776D1A" w:rsidRDefault="00C65A5B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0104 Introduction to Kinesiology</w:t>
            </w:r>
          </w:p>
        </w:tc>
        <w:tc>
          <w:tcPr>
            <w:tcW w:w="630" w:type="dxa"/>
            <w:vAlign w:val="center"/>
          </w:tcPr>
          <w:p w:rsidR="00776D1A" w:rsidRDefault="00C65A5B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76D1A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76D1A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vAlign w:val="center"/>
          </w:tcPr>
          <w:p w:rsidR="00776D1A" w:rsidRPr="00E67D37" w:rsidRDefault="00B77D05" w:rsidP="00B77D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to  PTA</w:t>
            </w:r>
          </w:p>
        </w:tc>
        <w:tc>
          <w:tcPr>
            <w:tcW w:w="1828" w:type="dxa"/>
            <w:vAlign w:val="center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76D1A" w:rsidTr="00B77D05">
        <w:tc>
          <w:tcPr>
            <w:tcW w:w="4855" w:type="dxa"/>
          </w:tcPr>
          <w:p w:rsidR="00776D1A" w:rsidRDefault="00B77D05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0105 Introduction to Physical Therapy</w:t>
            </w:r>
          </w:p>
        </w:tc>
        <w:tc>
          <w:tcPr>
            <w:tcW w:w="630" w:type="dxa"/>
            <w:vAlign w:val="center"/>
          </w:tcPr>
          <w:p w:rsidR="00776D1A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776D1A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76D1A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vAlign w:val="center"/>
          </w:tcPr>
          <w:p w:rsidR="00776D1A" w:rsidRPr="00E67D37" w:rsidRDefault="00B77D05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0104</w:t>
            </w:r>
          </w:p>
        </w:tc>
        <w:tc>
          <w:tcPr>
            <w:tcW w:w="1828" w:type="dxa"/>
            <w:vAlign w:val="center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405E" w:rsidTr="00B77D05">
        <w:tc>
          <w:tcPr>
            <w:tcW w:w="4855" w:type="dxa"/>
            <w:shd w:val="clear" w:color="auto" w:fill="F2F2F2" w:themeFill="background1" w:themeFillShade="F2"/>
          </w:tcPr>
          <w:p w:rsidR="00DF405E" w:rsidRDefault="00DF405E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F405E" w:rsidRPr="00DF405E" w:rsidRDefault="00B77D05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F405E" w:rsidRPr="00E67D37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DF405E" w:rsidRPr="00E67D37" w:rsidRDefault="00DF405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DF405E" w:rsidRPr="00E67D37" w:rsidRDefault="00DF405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405E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405E" w:rsidRPr="00E67D37" w:rsidRDefault="00DF405E" w:rsidP="00776D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776D1A">
              <w:rPr>
                <w:sz w:val="16"/>
                <w:szCs w:val="16"/>
              </w:rPr>
              <w:t xml:space="preserve"> Two</w:t>
            </w:r>
          </w:p>
        </w:tc>
      </w:tr>
      <w:tr w:rsidR="00BD787A" w:rsidTr="00B77D05">
        <w:tc>
          <w:tcPr>
            <w:tcW w:w="4855" w:type="dxa"/>
          </w:tcPr>
          <w:p w:rsidR="00056F4B" w:rsidRPr="00E67D37" w:rsidRDefault="00B77D05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056F4B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B77D05">
        <w:tc>
          <w:tcPr>
            <w:tcW w:w="4855" w:type="dxa"/>
          </w:tcPr>
          <w:p w:rsidR="00056F4B" w:rsidRPr="00E67D37" w:rsidRDefault="00B77D05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PSYC 1101 Introduction to  General Psychology</w:t>
            </w:r>
          </w:p>
        </w:tc>
        <w:tc>
          <w:tcPr>
            <w:tcW w:w="630" w:type="dxa"/>
            <w:vAlign w:val="center"/>
          </w:tcPr>
          <w:p w:rsidR="00056F4B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B77D05">
        <w:tc>
          <w:tcPr>
            <w:tcW w:w="4855" w:type="dxa"/>
          </w:tcPr>
          <w:p w:rsidR="00877DF3" w:rsidRPr="00E67D37" w:rsidRDefault="00B77D05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0107 Medical Law and Ethics</w:t>
            </w:r>
          </w:p>
        </w:tc>
        <w:tc>
          <w:tcPr>
            <w:tcW w:w="630" w:type="dxa"/>
            <w:vAlign w:val="center"/>
          </w:tcPr>
          <w:p w:rsidR="00877DF3" w:rsidRPr="00E67D37" w:rsidRDefault="00B77D05" w:rsidP="006D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12DB5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77DF3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877DF3" w:rsidRPr="00E67D37" w:rsidRDefault="00877DF3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877DF3" w:rsidRPr="00E67D37" w:rsidRDefault="00877DF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76D1A" w:rsidTr="00B77D05">
        <w:tc>
          <w:tcPr>
            <w:tcW w:w="4855" w:type="dxa"/>
          </w:tcPr>
          <w:p w:rsidR="00776D1A" w:rsidRPr="00E67D37" w:rsidRDefault="00B77D05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0106 Applied Kinesiology</w:t>
            </w:r>
          </w:p>
        </w:tc>
        <w:tc>
          <w:tcPr>
            <w:tcW w:w="630" w:type="dxa"/>
            <w:vAlign w:val="center"/>
          </w:tcPr>
          <w:p w:rsidR="00776D1A" w:rsidRPr="00E67D37" w:rsidRDefault="00B77D05" w:rsidP="006D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76D1A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76D1A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776D1A" w:rsidRPr="00E67D37" w:rsidRDefault="007C2D79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PTA </w:t>
            </w:r>
            <w:r w:rsidR="00B77D05">
              <w:rPr>
                <w:sz w:val="16"/>
                <w:szCs w:val="16"/>
              </w:rPr>
              <w:t>0105, BIOL 1101, HO 0111</w:t>
            </w:r>
          </w:p>
        </w:tc>
        <w:tc>
          <w:tcPr>
            <w:tcW w:w="1828" w:type="dxa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76D1A" w:rsidTr="00B77D05">
        <w:tc>
          <w:tcPr>
            <w:tcW w:w="4855" w:type="dxa"/>
          </w:tcPr>
          <w:p w:rsidR="00776D1A" w:rsidRPr="00E67D37" w:rsidRDefault="00B77D05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0107 Procedures I</w:t>
            </w:r>
          </w:p>
        </w:tc>
        <w:tc>
          <w:tcPr>
            <w:tcW w:w="630" w:type="dxa"/>
            <w:vAlign w:val="center"/>
          </w:tcPr>
          <w:p w:rsidR="00776D1A" w:rsidRPr="00E67D37" w:rsidRDefault="00B77D05" w:rsidP="006D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776D1A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76D1A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776D1A" w:rsidRPr="00E67D37" w:rsidRDefault="00B77D05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0105</w:t>
            </w:r>
          </w:p>
        </w:tc>
        <w:tc>
          <w:tcPr>
            <w:tcW w:w="1828" w:type="dxa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B77D05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877DF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B77D05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097F" w:rsidRPr="00E67D37" w:rsidRDefault="00BD787A" w:rsidP="00776D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776D1A">
              <w:rPr>
                <w:sz w:val="16"/>
                <w:szCs w:val="16"/>
              </w:rPr>
              <w:t>Three</w:t>
            </w:r>
            <w:r w:rsidR="008C6423">
              <w:rPr>
                <w:sz w:val="16"/>
                <w:szCs w:val="16"/>
              </w:rPr>
              <w:t xml:space="preserve"> (Summer</w:t>
            </w:r>
          </w:p>
        </w:tc>
      </w:tr>
      <w:tr w:rsidR="00BD787A" w:rsidTr="00B77D05">
        <w:tc>
          <w:tcPr>
            <w:tcW w:w="4855" w:type="dxa"/>
          </w:tcPr>
          <w:p w:rsidR="00056F4B" w:rsidRPr="00194BA6" w:rsidRDefault="00B77D05" w:rsidP="00727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0213 Clinical Affiliation I</w:t>
            </w:r>
          </w:p>
        </w:tc>
        <w:tc>
          <w:tcPr>
            <w:tcW w:w="630" w:type="dxa"/>
            <w:vAlign w:val="center"/>
          </w:tcPr>
          <w:p w:rsidR="00056F4B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056F4B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340" w:type="dxa"/>
          </w:tcPr>
          <w:p w:rsidR="00056F4B" w:rsidRPr="00700B07" w:rsidRDefault="007C2D79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PTA </w:t>
            </w:r>
            <w:r w:rsidR="00C86545">
              <w:rPr>
                <w:sz w:val="16"/>
                <w:szCs w:val="16"/>
              </w:rPr>
              <w:t xml:space="preserve">0104, </w:t>
            </w:r>
            <w:r w:rsidR="00B77D05">
              <w:rPr>
                <w:sz w:val="16"/>
                <w:szCs w:val="16"/>
              </w:rPr>
              <w:t>0105, 0106, 0107</w:t>
            </w:r>
          </w:p>
        </w:tc>
        <w:tc>
          <w:tcPr>
            <w:tcW w:w="1828" w:type="dxa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B77D05">
        <w:tc>
          <w:tcPr>
            <w:tcW w:w="4855" w:type="dxa"/>
          </w:tcPr>
          <w:p w:rsidR="00056F4B" w:rsidRPr="00194BA6" w:rsidRDefault="00056F4B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56F4B" w:rsidRPr="00E67D37" w:rsidRDefault="00056F4B" w:rsidP="007271C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B77D05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C86545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0259CE" w:rsidRPr="00E67D37" w:rsidRDefault="000259CE" w:rsidP="00776D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637CEE">
              <w:rPr>
                <w:sz w:val="16"/>
                <w:szCs w:val="16"/>
              </w:rPr>
              <w:t xml:space="preserve"> </w:t>
            </w:r>
            <w:r w:rsidR="00776D1A">
              <w:rPr>
                <w:sz w:val="16"/>
                <w:szCs w:val="16"/>
              </w:rPr>
              <w:t>Four</w:t>
            </w:r>
            <w:r w:rsidR="008C6423">
              <w:rPr>
                <w:sz w:val="16"/>
                <w:szCs w:val="16"/>
              </w:rPr>
              <w:t xml:space="preserve"> (Fall)</w:t>
            </w:r>
          </w:p>
        </w:tc>
      </w:tr>
      <w:tr w:rsidR="008D6703" w:rsidTr="00B77D05">
        <w:tc>
          <w:tcPr>
            <w:tcW w:w="4855" w:type="dxa"/>
            <w:shd w:val="clear" w:color="auto" w:fill="FFFFFF" w:themeFill="background1"/>
          </w:tcPr>
          <w:p w:rsidR="008D6703" w:rsidRDefault="00B77D05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D6703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D6703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D6703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8D6703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D6703" w:rsidRDefault="008D6703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8D6703" w:rsidRPr="00E67D37" w:rsidRDefault="008D670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B77D05">
        <w:tc>
          <w:tcPr>
            <w:tcW w:w="4855" w:type="dxa"/>
            <w:shd w:val="clear" w:color="auto" w:fill="FFFFFF" w:themeFill="background1"/>
          </w:tcPr>
          <w:p w:rsidR="000259CE" w:rsidRDefault="00B77D05" w:rsidP="00B77D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 0208  Introduction to Pathology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  <w:shd w:val="clear" w:color="auto" w:fill="FFFFFF" w:themeFill="background1"/>
          </w:tcPr>
          <w:p w:rsidR="000259CE" w:rsidRPr="00E67D37" w:rsidRDefault="00B77D05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</w:p>
        </w:tc>
        <w:tc>
          <w:tcPr>
            <w:tcW w:w="1828" w:type="dxa"/>
            <w:shd w:val="clear" w:color="auto" w:fill="FFFFFF" w:themeFill="background1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C86545">
        <w:tc>
          <w:tcPr>
            <w:tcW w:w="4855" w:type="dxa"/>
            <w:shd w:val="clear" w:color="auto" w:fill="FFFFFF" w:themeFill="background1"/>
          </w:tcPr>
          <w:p w:rsidR="00812DB5" w:rsidRDefault="0095724C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0201 Procedures II</w:t>
            </w:r>
          </w:p>
        </w:tc>
        <w:tc>
          <w:tcPr>
            <w:tcW w:w="630" w:type="dxa"/>
            <w:shd w:val="clear" w:color="auto" w:fill="FFFFFF" w:themeFill="background1"/>
          </w:tcPr>
          <w:p w:rsidR="00812DB5" w:rsidRPr="00294674" w:rsidRDefault="0095724C" w:rsidP="00C8654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</w:tcPr>
          <w:p w:rsidR="00812DB5" w:rsidRPr="00E67D37" w:rsidRDefault="0095724C" w:rsidP="00C8654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12DB5" w:rsidRPr="00E67D37" w:rsidRDefault="0095724C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shd w:val="clear" w:color="auto" w:fill="FFFFFF" w:themeFill="background1"/>
          </w:tcPr>
          <w:p w:rsidR="00812DB5" w:rsidRPr="00E67D37" w:rsidRDefault="0095724C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PTA </w:t>
            </w:r>
            <w:r w:rsidR="00C86545">
              <w:rPr>
                <w:sz w:val="16"/>
                <w:szCs w:val="16"/>
              </w:rPr>
              <w:t xml:space="preserve">0104, </w:t>
            </w:r>
            <w:r>
              <w:rPr>
                <w:sz w:val="16"/>
                <w:szCs w:val="16"/>
              </w:rPr>
              <w:t>0105, 0106, 0107, 0213</w:t>
            </w:r>
          </w:p>
        </w:tc>
        <w:tc>
          <w:tcPr>
            <w:tcW w:w="1828" w:type="dxa"/>
            <w:shd w:val="clear" w:color="auto" w:fill="FFFFFF" w:themeFill="background1"/>
          </w:tcPr>
          <w:p w:rsidR="00812DB5" w:rsidRPr="00E67D37" w:rsidRDefault="00812DB5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D3816" w:rsidTr="00C86545">
        <w:tc>
          <w:tcPr>
            <w:tcW w:w="4855" w:type="dxa"/>
            <w:shd w:val="clear" w:color="auto" w:fill="FFFFFF" w:themeFill="background1"/>
          </w:tcPr>
          <w:p w:rsidR="007D3816" w:rsidRDefault="0095724C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PTA 0202 Physical Therapy Assessment </w:t>
            </w:r>
          </w:p>
        </w:tc>
        <w:tc>
          <w:tcPr>
            <w:tcW w:w="630" w:type="dxa"/>
            <w:shd w:val="clear" w:color="auto" w:fill="FFFFFF" w:themeFill="background1"/>
          </w:tcPr>
          <w:p w:rsidR="007D3816" w:rsidRPr="00294674" w:rsidRDefault="0095724C" w:rsidP="00C8654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7D3816" w:rsidRPr="00E67D37" w:rsidRDefault="0095724C" w:rsidP="00C8654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7D3816" w:rsidRPr="00E67D37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D3816" w:rsidRPr="00E67D37" w:rsidRDefault="0095724C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shd w:val="clear" w:color="auto" w:fill="FFFFFF" w:themeFill="background1"/>
          </w:tcPr>
          <w:p w:rsidR="007D3816" w:rsidRPr="00E67D37" w:rsidRDefault="0095724C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</w:t>
            </w:r>
            <w:r w:rsidR="00C86545">
              <w:rPr>
                <w:sz w:val="16"/>
                <w:szCs w:val="16"/>
              </w:rPr>
              <w:t xml:space="preserve"> 0104,</w:t>
            </w:r>
            <w:r>
              <w:rPr>
                <w:sz w:val="16"/>
                <w:szCs w:val="16"/>
              </w:rPr>
              <w:t xml:space="preserve"> 0105, 0106, 0107, 0213</w:t>
            </w:r>
          </w:p>
        </w:tc>
        <w:tc>
          <w:tcPr>
            <w:tcW w:w="1828" w:type="dxa"/>
            <w:shd w:val="clear" w:color="auto" w:fill="FFFFFF" w:themeFill="background1"/>
          </w:tcPr>
          <w:p w:rsidR="007D3816" w:rsidRPr="00E67D37" w:rsidRDefault="007D3816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B77D05">
        <w:tc>
          <w:tcPr>
            <w:tcW w:w="4855" w:type="dxa"/>
            <w:shd w:val="clear" w:color="auto" w:fill="FFFFFF" w:themeFill="background1"/>
          </w:tcPr>
          <w:p w:rsidR="00637CEE" w:rsidRDefault="00637CEE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294674" w:rsidRDefault="00637CE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37CEE" w:rsidRPr="00E67D37" w:rsidRDefault="00637CE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637CEE" w:rsidRPr="00E67D37" w:rsidRDefault="00637CE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B77D05">
        <w:tc>
          <w:tcPr>
            <w:tcW w:w="4855" w:type="dxa"/>
            <w:shd w:val="clear" w:color="auto" w:fill="F2F2F2" w:themeFill="background1" w:themeFillShade="F2"/>
          </w:tcPr>
          <w:p w:rsidR="000259CE" w:rsidRDefault="000259CE" w:rsidP="00877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95724C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37691A" w:rsidRPr="00194BA6" w:rsidRDefault="007271C0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  <w:r w:rsidR="008C6423">
              <w:rPr>
                <w:sz w:val="16"/>
                <w:szCs w:val="16"/>
              </w:rPr>
              <w:t xml:space="preserve"> (Spring)</w:t>
            </w:r>
          </w:p>
        </w:tc>
      </w:tr>
      <w:tr w:rsidR="00CD01B3" w:rsidTr="00B77D05">
        <w:tc>
          <w:tcPr>
            <w:tcW w:w="4855" w:type="dxa"/>
          </w:tcPr>
          <w:p w:rsidR="00CD01B3" w:rsidRDefault="007C2D79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0203 Therapeutic Exercise</w:t>
            </w:r>
          </w:p>
        </w:tc>
        <w:tc>
          <w:tcPr>
            <w:tcW w:w="630" w:type="dxa"/>
            <w:vAlign w:val="center"/>
          </w:tcPr>
          <w:p w:rsidR="00CD01B3" w:rsidRDefault="007C2D7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CD01B3" w:rsidRDefault="007C2D7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CD01B3" w:rsidRDefault="00CD01B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01B3" w:rsidRPr="00292C65" w:rsidRDefault="007C2D7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CD01B3" w:rsidRPr="000259CE" w:rsidRDefault="007C2D79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0208, PTA 0201, 0202</w:t>
            </w:r>
          </w:p>
        </w:tc>
        <w:tc>
          <w:tcPr>
            <w:tcW w:w="1828" w:type="dxa"/>
          </w:tcPr>
          <w:p w:rsidR="00CD01B3" w:rsidRPr="000259CE" w:rsidRDefault="00CD01B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B77D05">
        <w:tc>
          <w:tcPr>
            <w:tcW w:w="4855" w:type="dxa"/>
          </w:tcPr>
          <w:p w:rsidR="00BD787A" w:rsidRPr="00292C65" w:rsidRDefault="007C2D79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0204 Seminar</w:t>
            </w:r>
          </w:p>
        </w:tc>
        <w:tc>
          <w:tcPr>
            <w:tcW w:w="630" w:type="dxa"/>
            <w:vAlign w:val="center"/>
          </w:tcPr>
          <w:p w:rsidR="00BD787A" w:rsidRPr="00292C65" w:rsidRDefault="007C2D7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7C2D7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7C2D7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BD787A" w:rsidRPr="000259CE" w:rsidRDefault="007C2D79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0201, 0202</w:t>
            </w:r>
          </w:p>
        </w:tc>
        <w:tc>
          <w:tcPr>
            <w:tcW w:w="1828" w:type="dxa"/>
          </w:tcPr>
          <w:p w:rsidR="00BD787A" w:rsidRPr="000259CE" w:rsidRDefault="00BD787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8C6423" w:rsidTr="00B77D05">
        <w:tc>
          <w:tcPr>
            <w:tcW w:w="4855" w:type="dxa"/>
          </w:tcPr>
          <w:p w:rsidR="008C6423" w:rsidRPr="00292C65" w:rsidRDefault="007C2D79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0214 Clinical Affiliation II</w:t>
            </w:r>
          </w:p>
        </w:tc>
        <w:tc>
          <w:tcPr>
            <w:tcW w:w="630" w:type="dxa"/>
            <w:vAlign w:val="center"/>
          </w:tcPr>
          <w:p w:rsidR="008C6423" w:rsidRPr="00292C65" w:rsidRDefault="007C2D7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8C6423" w:rsidRPr="00292C65" w:rsidRDefault="007C2D7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8C6423" w:rsidRPr="00292C65" w:rsidRDefault="008C642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C6423" w:rsidRPr="00292C65" w:rsidRDefault="007C2D7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8C6423" w:rsidRPr="000259CE" w:rsidRDefault="007C2D79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0201, 0202, 0213</w:t>
            </w:r>
          </w:p>
        </w:tc>
        <w:tc>
          <w:tcPr>
            <w:tcW w:w="1828" w:type="dxa"/>
          </w:tcPr>
          <w:p w:rsidR="008C6423" w:rsidRPr="000259CE" w:rsidRDefault="007C2D79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0203, 0204</w:t>
            </w:r>
          </w:p>
        </w:tc>
      </w:tr>
      <w:tr w:rsidR="008C6423" w:rsidTr="00B77D05">
        <w:tc>
          <w:tcPr>
            <w:tcW w:w="4855" w:type="dxa"/>
          </w:tcPr>
          <w:p w:rsidR="008C6423" w:rsidRPr="00292C65" w:rsidRDefault="008C6423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C6423" w:rsidRPr="00292C65" w:rsidRDefault="008C642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C6423" w:rsidRPr="00292C65" w:rsidRDefault="008C642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C6423" w:rsidRPr="00292C65" w:rsidRDefault="008C642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C6423" w:rsidRPr="00292C65" w:rsidRDefault="008C642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8C6423" w:rsidRPr="000259CE" w:rsidRDefault="008C6423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8C6423" w:rsidRPr="000259CE" w:rsidRDefault="008C642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CD01B3" w:rsidTr="00B77D05">
        <w:tc>
          <w:tcPr>
            <w:tcW w:w="4855" w:type="dxa"/>
          </w:tcPr>
          <w:p w:rsidR="00CD01B3" w:rsidRDefault="00CD01B3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D01B3" w:rsidRDefault="00CD01B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D01B3" w:rsidRDefault="00CD01B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D01B3" w:rsidRPr="00292C65" w:rsidRDefault="00CD01B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01B3" w:rsidRDefault="00CD01B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CD01B3" w:rsidRPr="000259CE" w:rsidRDefault="00CD01B3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CD01B3" w:rsidRPr="000259CE" w:rsidRDefault="00CD01B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B77D05">
        <w:tc>
          <w:tcPr>
            <w:tcW w:w="4855" w:type="dxa"/>
            <w:shd w:val="clear" w:color="auto" w:fill="F2F2F2" w:themeFill="background1" w:themeFillShade="F2"/>
          </w:tcPr>
          <w:p w:rsidR="00BD787A" w:rsidRPr="00292C65" w:rsidRDefault="00BD787A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C47DAC" w:rsidRDefault="007C2D79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92C65" w:rsidRDefault="00BD787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D787A" w:rsidRPr="000259CE" w:rsidRDefault="00BD787A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BD787A" w:rsidRPr="000259CE" w:rsidRDefault="00BD787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877DF3">
        <w:tc>
          <w:tcPr>
            <w:tcW w:w="11363" w:type="dxa"/>
            <w:gridSpan w:val="7"/>
          </w:tcPr>
          <w:p w:rsidR="001B3F81" w:rsidRPr="00943870" w:rsidRDefault="001B3F81" w:rsidP="00877DF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877DF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877DF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3C5AAA" w:rsidP="00C47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0A2F7B" w:rsidP="000A2F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A73D2C">
              <w:rPr>
                <w:b/>
                <w:sz w:val="20"/>
                <w:szCs w:val="20"/>
              </w:rPr>
              <w:t>Sat</w:t>
            </w:r>
            <w:r w:rsidR="00841BBF">
              <w:rPr>
                <w:b/>
                <w:sz w:val="20"/>
                <w:szCs w:val="20"/>
              </w:rPr>
              <w:t>isfy</w:t>
            </w:r>
            <w:r w:rsidR="00B0107F">
              <w:rPr>
                <w:b/>
                <w:sz w:val="20"/>
                <w:szCs w:val="20"/>
              </w:rPr>
              <w:t xml:space="preserve"> Objective</w:t>
            </w:r>
            <w:r>
              <w:rPr>
                <w:b/>
                <w:sz w:val="20"/>
                <w:szCs w:val="20"/>
              </w:rPr>
              <w:t xml:space="preserve"> Requirements in</w:t>
            </w:r>
            <w:r w:rsidR="00841BBF">
              <w:rPr>
                <w:b/>
                <w:sz w:val="20"/>
                <w:szCs w:val="20"/>
              </w:rPr>
              <w:t xml:space="preserve"> 1, 2,</w:t>
            </w:r>
            <w:r w:rsidR="00B36005">
              <w:rPr>
                <w:b/>
                <w:sz w:val="20"/>
                <w:szCs w:val="20"/>
              </w:rPr>
              <w:t xml:space="preserve"> 3,</w:t>
            </w:r>
            <w:r w:rsidR="00B0107F">
              <w:rPr>
                <w:b/>
                <w:sz w:val="20"/>
                <w:szCs w:val="20"/>
              </w:rPr>
              <w:t xml:space="preserve"> </w:t>
            </w:r>
            <w:r w:rsidR="00812DB5">
              <w:rPr>
                <w:b/>
                <w:sz w:val="20"/>
                <w:szCs w:val="20"/>
              </w:rPr>
              <w:t>5</w:t>
            </w:r>
            <w:r w:rsidR="00B0107F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and </w:t>
            </w:r>
            <w:r w:rsidR="00812DB5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only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9645B1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8C6423" w:rsidP="00EB646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Physical</w:t>
            </w:r>
            <w:r w:rsidR="00CF6E8A">
              <w:rPr>
                <w:b/>
                <w:sz w:val="18"/>
                <w:szCs w:val="18"/>
              </w:rPr>
              <w:t xml:space="preserve"> Therapy</w:t>
            </w:r>
            <w:r w:rsidR="000A2F7B">
              <w:rPr>
                <w:b/>
                <w:sz w:val="18"/>
                <w:szCs w:val="18"/>
              </w:rPr>
              <w:t>, AAS</w:t>
            </w:r>
            <w:r w:rsidR="00EE040E">
              <w:rPr>
                <w:b/>
                <w:sz w:val="18"/>
                <w:szCs w:val="18"/>
              </w:rPr>
              <w:t xml:space="preserve"> </w:t>
            </w:r>
            <w:r w:rsidR="00A73D2C">
              <w:rPr>
                <w:b/>
                <w:sz w:val="18"/>
                <w:szCs w:val="18"/>
              </w:rPr>
              <w:t xml:space="preserve">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8C6423" w:rsidP="008C64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115DC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0106 Medical Terminology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115DC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0A2F7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</w:t>
            </w:r>
            <w:r w:rsidR="00B0107F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115DC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0107 Medical Law and Ethics</w:t>
            </w:r>
          </w:p>
        </w:tc>
        <w:tc>
          <w:tcPr>
            <w:tcW w:w="720" w:type="dxa"/>
          </w:tcPr>
          <w:p w:rsidR="00B60C98" w:rsidRPr="001F656B" w:rsidRDefault="00115DC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115DC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0111 Introduction to Anatomy and Physiology</w:t>
            </w:r>
          </w:p>
        </w:tc>
        <w:tc>
          <w:tcPr>
            <w:tcW w:w="720" w:type="dxa"/>
          </w:tcPr>
          <w:p w:rsidR="00B60C98" w:rsidRPr="001F656B" w:rsidRDefault="00115DC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8C642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EE04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0107F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115DC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0208 Introduction to Pathology</w:t>
            </w:r>
          </w:p>
        </w:tc>
        <w:tc>
          <w:tcPr>
            <w:tcW w:w="720" w:type="dxa"/>
          </w:tcPr>
          <w:p w:rsidR="00B60C98" w:rsidRPr="001F656B" w:rsidRDefault="00115DC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  <w:r w:rsidR="00B0107F">
              <w:rPr>
                <w:sz w:val="18"/>
                <w:szCs w:val="18"/>
              </w:rPr>
              <w:t xml:space="preserve"> </w:t>
            </w:r>
            <w:r w:rsidR="00B0107F">
              <w:rPr>
                <w:b/>
                <w:sz w:val="16"/>
                <w:szCs w:val="16"/>
              </w:rPr>
              <w:t xml:space="preserve">(2 </w:t>
            </w:r>
            <w:r w:rsidR="00B0107F" w:rsidRPr="00B0107F">
              <w:rPr>
                <w:b/>
                <w:sz w:val="16"/>
                <w:szCs w:val="16"/>
              </w:rPr>
              <w:t>courses; 2 categories: 6 cr. min.)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115DC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PTA 0104 Introduction to Kinesiology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115DC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115DC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PTA 0105 Introduction to Physical Therapy</w:t>
            </w:r>
          </w:p>
        </w:tc>
        <w:tc>
          <w:tcPr>
            <w:tcW w:w="720" w:type="dxa"/>
          </w:tcPr>
          <w:p w:rsidR="00B60C98" w:rsidRPr="001F656B" w:rsidRDefault="00115DC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115DC9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PTA 0106 Applied Kinesiology</w:t>
            </w:r>
          </w:p>
        </w:tc>
        <w:tc>
          <w:tcPr>
            <w:tcW w:w="720" w:type="dxa"/>
          </w:tcPr>
          <w:p w:rsidR="00B60C98" w:rsidRPr="001F656B" w:rsidRDefault="00115DC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B93D4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</w:t>
            </w:r>
            <w:r w:rsidR="00B0107F" w:rsidRPr="00B0107F">
              <w:rPr>
                <w:b/>
                <w:sz w:val="16"/>
                <w:szCs w:val="16"/>
              </w:rPr>
              <w:t>(2 lectures</w:t>
            </w:r>
            <w:r w:rsidR="00B0107F">
              <w:rPr>
                <w:b/>
                <w:sz w:val="16"/>
                <w:szCs w:val="16"/>
              </w:rPr>
              <w:t>-different prefixes; 1 lab;  7</w:t>
            </w:r>
            <w:r w:rsidR="00812DB5" w:rsidRPr="00812DB5">
              <w:rPr>
                <w:b/>
                <w:sz w:val="16"/>
                <w:szCs w:val="16"/>
              </w:rPr>
              <w:t xml:space="preserve">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115DC9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PTA 0107 Procedures I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115DC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EE040E" w:rsidP="00C60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BIOL 1101 and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EE040E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C12AE0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PTA 0201 Procedures II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C12AE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C12AE0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PTA 0202 Physical Therapy Assessment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C12AE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</w:t>
            </w:r>
            <w:r w:rsidR="00B0107F">
              <w:rPr>
                <w:sz w:val="18"/>
                <w:szCs w:val="18"/>
              </w:rPr>
              <w:t xml:space="preserve">                             </w:t>
            </w:r>
            <w:r w:rsidR="00343CCB">
              <w:rPr>
                <w:sz w:val="18"/>
                <w:szCs w:val="18"/>
              </w:rPr>
              <w:t xml:space="preserve"> </w:t>
            </w:r>
            <w:r w:rsidR="00B0107F">
              <w:rPr>
                <w:b/>
                <w:sz w:val="16"/>
                <w:szCs w:val="16"/>
              </w:rPr>
              <w:t>(2</w:t>
            </w:r>
            <w:r w:rsidR="00B36005">
              <w:rPr>
                <w:b/>
                <w:sz w:val="16"/>
                <w:szCs w:val="16"/>
              </w:rPr>
              <w:t xml:space="preserve"> course</w:t>
            </w:r>
            <w:r w:rsidR="00B0107F">
              <w:rPr>
                <w:b/>
                <w:sz w:val="16"/>
                <w:szCs w:val="16"/>
              </w:rPr>
              <w:t>s; 6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C12AE0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PTA 0203 Therapeutic Exercise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C12AE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EE040E" w:rsidP="00807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PSYC 1101 </w:t>
            </w:r>
            <w:r w:rsidR="000A2F7B">
              <w:rPr>
                <w:sz w:val="18"/>
                <w:szCs w:val="18"/>
              </w:rPr>
              <w:t>Intro to General Psychology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EE040E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0A2F7B" w:rsidRDefault="00C12AE0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PTA 0204 Seminar</w:t>
            </w:r>
          </w:p>
        </w:tc>
        <w:tc>
          <w:tcPr>
            <w:tcW w:w="720" w:type="dxa"/>
          </w:tcPr>
          <w:p w:rsidR="00B60C98" w:rsidRPr="001F656B" w:rsidRDefault="00C12AE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4641E1" w:rsidRPr="00B60C98" w:rsidTr="0083375A">
        <w:tc>
          <w:tcPr>
            <w:tcW w:w="4765" w:type="dxa"/>
            <w:shd w:val="clear" w:color="auto" w:fill="auto"/>
          </w:tcPr>
          <w:p w:rsidR="004641E1" w:rsidRPr="001F656B" w:rsidRDefault="00C12AE0" w:rsidP="004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PTA 0213 Clinical Affiliation I</w:t>
            </w:r>
          </w:p>
        </w:tc>
        <w:tc>
          <w:tcPr>
            <w:tcW w:w="720" w:type="dxa"/>
          </w:tcPr>
          <w:p w:rsidR="004641E1" w:rsidRPr="001F656B" w:rsidRDefault="00C12AE0" w:rsidP="005F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4641E1" w:rsidRPr="001C535C" w:rsidRDefault="004641E1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  <w:r>
              <w:rPr>
                <w:b/>
                <w:sz w:val="18"/>
                <w:szCs w:val="18"/>
              </w:rPr>
              <w:t xml:space="preserve">            </w:t>
            </w:r>
            <w:r w:rsidRPr="00B0107F">
              <w:rPr>
                <w:b/>
                <w:sz w:val="16"/>
                <w:szCs w:val="16"/>
              </w:rPr>
              <w:t>(1 course; 3 cr. min.)</w:t>
            </w:r>
          </w:p>
        </w:tc>
      </w:tr>
      <w:tr w:rsidR="004641E1" w:rsidRPr="00B60C98" w:rsidTr="004E2E3C">
        <w:tc>
          <w:tcPr>
            <w:tcW w:w="4765" w:type="dxa"/>
            <w:shd w:val="clear" w:color="auto" w:fill="auto"/>
          </w:tcPr>
          <w:p w:rsidR="004641E1" w:rsidRPr="008C6423" w:rsidRDefault="00C12AE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PTA 0214 Clinical Affiliation II</w:t>
            </w:r>
          </w:p>
        </w:tc>
        <w:tc>
          <w:tcPr>
            <w:tcW w:w="720" w:type="dxa"/>
          </w:tcPr>
          <w:p w:rsidR="004641E1" w:rsidRPr="001F656B" w:rsidRDefault="00C12AE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641E1" w:rsidRPr="00B60C98" w:rsidRDefault="004641E1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4641E1" w:rsidRPr="00B60C98" w:rsidRDefault="004641E1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FE6ED0" w:rsidRPr="00B60C98" w:rsidTr="0083375A">
        <w:tc>
          <w:tcPr>
            <w:tcW w:w="4765" w:type="dxa"/>
            <w:shd w:val="clear" w:color="auto" w:fill="auto"/>
          </w:tcPr>
          <w:p w:rsidR="00FE6ED0" w:rsidRPr="001F656B" w:rsidRDefault="00FE6ED0" w:rsidP="00FE6E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E6ED0" w:rsidRPr="001F656B" w:rsidRDefault="00FE6ED0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FE6ED0" w:rsidRPr="00B60C98" w:rsidRDefault="00FE6ED0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FE6ED0" w:rsidRPr="00B60C98" w:rsidRDefault="00FE6ED0" w:rsidP="00B60C98">
            <w:pPr>
              <w:rPr>
                <w:sz w:val="18"/>
                <w:szCs w:val="18"/>
              </w:rPr>
            </w:pPr>
          </w:p>
        </w:tc>
      </w:tr>
      <w:tr w:rsidR="00FE6ED0" w:rsidRPr="00B60C98" w:rsidTr="0083375A">
        <w:tc>
          <w:tcPr>
            <w:tcW w:w="4765" w:type="dxa"/>
            <w:shd w:val="clear" w:color="auto" w:fill="auto"/>
          </w:tcPr>
          <w:p w:rsidR="00FE6ED0" w:rsidRPr="001F656B" w:rsidRDefault="00FE6ED0" w:rsidP="00FE6E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E6ED0" w:rsidRPr="001F656B" w:rsidRDefault="00FE6ED0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FE6ED0" w:rsidRPr="00B60C98" w:rsidRDefault="00FE6ED0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</w:t>
            </w:r>
            <w:r>
              <w:rPr>
                <w:sz w:val="18"/>
                <w:szCs w:val="18"/>
              </w:rPr>
              <w:t xml:space="preserve">                                  </w:t>
            </w:r>
            <w:r w:rsidRPr="00B60C98">
              <w:rPr>
                <w:sz w:val="18"/>
                <w:szCs w:val="18"/>
              </w:rPr>
              <w:t xml:space="preserve"> </w:t>
            </w:r>
            <w:r w:rsidRPr="00B0107F">
              <w:rPr>
                <w:b/>
                <w:sz w:val="16"/>
                <w:szCs w:val="16"/>
              </w:rPr>
              <w:t>(1 course; 3 cr. min.)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60C98">
              <w:rPr>
                <w:sz w:val="18"/>
                <w:szCs w:val="18"/>
              </w:rPr>
              <w:t xml:space="preserve">                                         </w:t>
            </w:r>
          </w:p>
        </w:tc>
      </w:tr>
      <w:tr w:rsidR="004641E1" w:rsidRPr="00B60C98" w:rsidTr="0083375A">
        <w:tc>
          <w:tcPr>
            <w:tcW w:w="4765" w:type="dxa"/>
            <w:shd w:val="clear" w:color="auto" w:fill="auto"/>
          </w:tcPr>
          <w:p w:rsidR="004641E1" w:rsidRPr="001F656B" w:rsidRDefault="004641E1" w:rsidP="004641E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641E1" w:rsidRPr="001F656B" w:rsidRDefault="004641E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641E1" w:rsidRPr="00B60C98" w:rsidRDefault="004641E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4641E1" w:rsidRPr="00B60C98" w:rsidRDefault="004641E1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4641E1" w:rsidRPr="00B60C98" w:rsidTr="0083375A">
        <w:tc>
          <w:tcPr>
            <w:tcW w:w="4765" w:type="dxa"/>
            <w:shd w:val="clear" w:color="auto" w:fill="auto"/>
          </w:tcPr>
          <w:p w:rsidR="004641E1" w:rsidRPr="001F656B" w:rsidRDefault="004641E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641E1" w:rsidRPr="001F656B" w:rsidRDefault="004641E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4641E1" w:rsidRPr="00B60C98" w:rsidRDefault="004641E1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0A2F7B" w:rsidRPr="00B60C98" w:rsidTr="000A2F7B">
        <w:tc>
          <w:tcPr>
            <w:tcW w:w="4765" w:type="dxa"/>
            <w:shd w:val="clear" w:color="auto" w:fill="auto"/>
          </w:tcPr>
          <w:p w:rsidR="000A2F7B" w:rsidRPr="001F656B" w:rsidRDefault="000A2F7B" w:rsidP="004F721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A2F7B" w:rsidRPr="001F656B" w:rsidRDefault="000A2F7B" w:rsidP="004F7211">
            <w:pPr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0A2F7B" w:rsidRPr="00B60C98" w:rsidRDefault="000A2F7B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A2F7B" w:rsidRPr="00B60C98" w:rsidRDefault="000A2F7B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0A2F7B" w:rsidRPr="00B60C98" w:rsidTr="000A2F7B">
        <w:tc>
          <w:tcPr>
            <w:tcW w:w="4765" w:type="dxa"/>
            <w:shd w:val="clear" w:color="auto" w:fill="auto"/>
          </w:tcPr>
          <w:p w:rsidR="000A2F7B" w:rsidRPr="001F656B" w:rsidRDefault="000A2F7B" w:rsidP="004F721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A2F7B" w:rsidRPr="001F656B" w:rsidRDefault="000A2F7B" w:rsidP="004F7211">
            <w:pPr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0A2F7B" w:rsidRPr="002C6294" w:rsidRDefault="000A2F7B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A2F7B" w:rsidRPr="002C6294" w:rsidRDefault="000A2F7B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8C6423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0A2F7B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EE040E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EE040E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8C6423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0A2F7B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EE040E">
              <w:rPr>
                <w:sz w:val="18"/>
                <w:szCs w:val="20"/>
              </w:rPr>
              <w:t xml:space="preserve"> cr. General Education Objectives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0A2F7B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60 cr.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115DC9" w:rsidP="00AC4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3301/3301L and BIOL 3302/3302L may be substituted for HO 0111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115DC9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3305 may be substituted for HO 0208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3C5AAA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</w:t>
            </w:r>
            <w:r w:rsidR="00C86545">
              <w:rPr>
                <w:sz w:val="20"/>
                <w:szCs w:val="20"/>
              </w:rPr>
              <w:t>08/07/2019</w:t>
            </w:r>
            <w:bookmarkStart w:id="0" w:name="_GoBack"/>
            <w:bookmarkEnd w:id="0"/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90385"/>
    <w:rsid w:val="000A2F7B"/>
    <w:rsid w:val="000A6705"/>
    <w:rsid w:val="000B6EFB"/>
    <w:rsid w:val="000C4C05"/>
    <w:rsid w:val="000D3B74"/>
    <w:rsid w:val="000D6D37"/>
    <w:rsid w:val="001020DB"/>
    <w:rsid w:val="00115DC9"/>
    <w:rsid w:val="00121BC3"/>
    <w:rsid w:val="00122166"/>
    <w:rsid w:val="00140264"/>
    <w:rsid w:val="00170351"/>
    <w:rsid w:val="00194BA6"/>
    <w:rsid w:val="001A1F6E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57F82"/>
    <w:rsid w:val="00267812"/>
    <w:rsid w:val="002752DE"/>
    <w:rsid w:val="00292C65"/>
    <w:rsid w:val="00294674"/>
    <w:rsid w:val="002A1B37"/>
    <w:rsid w:val="002A64DB"/>
    <w:rsid w:val="002B600D"/>
    <w:rsid w:val="002C6294"/>
    <w:rsid w:val="002D4F2A"/>
    <w:rsid w:val="002D5957"/>
    <w:rsid w:val="002E5A9E"/>
    <w:rsid w:val="003356C4"/>
    <w:rsid w:val="00343CCB"/>
    <w:rsid w:val="0037691A"/>
    <w:rsid w:val="00383443"/>
    <w:rsid w:val="00384E42"/>
    <w:rsid w:val="00386994"/>
    <w:rsid w:val="00390179"/>
    <w:rsid w:val="00395948"/>
    <w:rsid w:val="003B1027"/>
    <w:rsid w:val="003B78A5"/>
    <w:rsid w:val="003C5AAA"/>
    <w:rsid w:val="003E5EB0"/>
    <w:rsid w:val="003F238B"/>
    <w:rsid w:val="003F2805"/>
    <w:rsid w:val="003F7D9B"/>
    <w:rsid w:val="00434098"/>
    <w:rsid w:val="00443C4E"/>
    <w:rsid w:val="004641E1"/>
    <w:rsid w:val="00466AA7"/>
    <w:rsid w:val="00473C19"/>
    <w:rsid w:val="00477592"/>
    <w:rsid w:val="00485255"/>
    <w:rsid w:val="004B2B19"/>
    <w:rsid w:val="004E2E3C"/>
    <w:rsid w:val="004F7211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0CA8"/>
    <w:rsid w:val="005A240C"/>
    <w:rsid w:val="005B1F95"/>
    <w:rsid w:val="005B7EA2"/>
    <w:rsid w:val="005E4D62"/>
    <w:rsid w:val="00607E3D"/>
    <w:rsid w:val="006158FE"/>
    <w:rsid w:val="00621424"/>
    <w:rsid w:val="0063135C"/>
    <w:rsid w:val="00631499"/>
    <w:rsid w:val="00637C27"/>
    <w:rsid w:val="00637CEE"/>
    <w:rsid w:val="00663CDA"/>
    <w:rsid w:val="006808E0"/>
    <w:rsid w:val="00693653"/>
    <w:rsid w:val="006A6AF8"/>
    <w:rsid w:val="006C0339"/>
    <w:rsid w:val="006D4D17"/>
    <w:rsid w:val="006D5CCA"/>
    <w:rsid w:val="006E5CD1"/>
    <w:rsid w:val="00700B07"/>
    <w:rsid w:val="00714833"/>
    <w:rsid w:val="00714F1E"/>
    <w:rsid w:val="00721FDC"/>
    <w:rsid w:val="00724B1D"/>
    <w:rsid w:val="007271C0"/>
    <w:rsid w:val="00760800"/>
    <w:rsid w:val="007608DB"/>
    <w:rsid w:val="00776D1A"/>
    <w:rsid w:val="00777362"/>
    <w:rsid w:val="00792F6D"/>
    <w:rsid w:val="00796890"/>
    <w:rsid w:val="007A4857"/>
    <w:rsid w:val="007B6727"/>
    <w:rsid w:val="007C2D79"/>
    <w:rsid w:val="007D3816"/>
    <w:rsid w:val="007D4D67"/>
    <w:rsid w:val="007E04EE"/>
    <w:rsid w:val="007E17AE"/>
    <w:rsid w:val="007F10D7"/>
    <w:rsid w:val="00807CA5"/>
    <w:rsid w:val="00812DB5"/>
    <w:rsid w:val="00826C6E"/>
    <w:rsid w:val="0083375A"/>
    <w:rsid w:val="00841BBF"/>
    <w:rsid w:val="008467CA"/>
    <w:rsid w:val="008560B4"/>
    <w:rsid w:val="008621B9"/>
    <w:rsid w:val="00864D96"/>
    <w:rsid w:val="00877DF3"/>
    <w:rsid w:val="008A09CA"/>
    <w:rsid w:val="008B1851"/>
    <w:rsid w:val="008C6423"/>
    <w:rsid w:val="008D6703"/>
    <w:rsid w:val="008E39D7"/>
    <w:rsid w:val="008F1E98"/>
    <w:rsid w:val="008F6048"/>
    <w:rsid w:val="00936658"/>
    <w:rsid w:val="00943870"/>
    <w:rsid w:val="00944648"/>
    <w:rsid w:val="0095724C"/>
    <w:rsid w:val="009645B1"/>
    <w:rsid w:val="00967369"/>
    <w:rsid w:val="00975015"/>
    <w:rsid w:val="0098617C"/>
    <w:rsid w:val="009B42A4"/>
    <w:rsid w:val="009D5EC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B0107F"/>
    <w:rsid w:val="00B36005"/>
    <w:rsid w:val="00B60C98"/>
    <w:rsid w:val="00B61C40"/>
    <w:rsid w:val="00B67A57"/>
    <w:rsid w:val="00B77D05"/>
    <w:rsid w:val="00B83195"/>
    <w:rsid w:val="00B93D46"/>
    <w:rsid w:val="00B94B61"/>
    <w:rsid w:val="00BA1F3D"/>
    <w:rsid w:val="00BA2629"/>
    <w:rsid w:val="00BA7BDE"/>
    <w:rsid w:val="00BB570D"/>
    <w:rsid w:val="00BB65BC"/>
    <w:rsid w:val="00BB7709"/>
    <w:rsid w:val="00BC0FEE"/>
    <w:rsid w:val="00BD787A"/>
    <w:rsid w:val="00BE2E26"/>
    <w:rsid w:val="00BE4066"/>
    <w:rsid w:val="00BF6768"/>
    <w:rsid w:val="00C04A5A"/>
    <w:rsid w:val="00C068D8"/>
    <w:rsid w:val="00C12AE0"/>
    <w:rsid w:val="00C17DB2"/>
    <w:rsid w:val="00C20451"/>
    <w:rsid w:val="00C268BE"/>
    <w:rsid w:val="00C35E9C"/>
    <w:rsid w:val="00C47DAC"/>
    <w:rsid w:val="00C53770"/>
    <w:rsid w:val="00C5605B"/>
    <w:rsid w:val="00C60DCF"/>
    <w:rsid w:val="00C65A5B"/>
    <w:rsid w:val="00C733E4"/>
    <w:rsid w:val="00C7700A"/>
    <w:rsid w:val="00C86545"/>
    <w:rsid w:val="00C879BC"/>
    <w:rsid w:val="00CA528E"/>
    <w:rsid w:val="00CC7589"/>
    <w:rsid w:val="00CD01B3"/>
    <w:rsid w:val="00CD0B7C"/>
    <w:rsid w:val="00CF321F"/>
    <w:rsid w:val="00CF66F8"/>
    <w:rsid w:val="00CF6E8A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60B1B"/>
    <w:rsid w:val="00D8570C"/>
    <w:rsid w:val="00D86D33"/>
    <w:rsid w:val="00D914C1"/>
    <w:rsid w:val="00DA1BEE"/>
    <w:rsid w:val="00DB202D"/>
    <w:rsid w:val="00DC4E37"/>
    <w:rsid w:val="00DD67D4"/>
    <w:rsid w:val="00DF097F"/>
    <w:rsid w:val="00DF405E"/>
    <w:rsid w:val="00E6320C"/>
    <w:rsid w:val="00E67D37"/>
    <w:rsid w:val="00E71323"/>
    <w:rsid w:val="00E725D8"/>
    <w:rsid w:val="00E80337"/>
    <w:rsid w:val="00E82317"/>
    <w:rsid w:val="00EB646B"/>
    <w:rsid w:val="00EE040E"/>
    <w:rsid w:val="00F02567"/>
    <w:rsid w:val="00F4069D"/>
    <w:rsid w:val="00F5131F"/>
    <w:rsid w:val="00F546CF"/>
    <w:rsid w:val="00F74EE3"/>
    <w:rsid w:val="00F84E02"/>
    <w:rsid w:val="00F859C0"/>
    <w:rsid w:val="00FA2AC6"/>
    <w:rsid w:val="00FB2E30"/>
    <w:rsid w:val="00FC0287"/>
    <w:rsid w:val="00FC4CAC"/>
    <w:rsid w:val="00FD4C7A"/>
    <w:rsid w:val="00FE6ED0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51359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5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Mitchell</cp:lastModifiedBy>
  <cp:revision>3</cp:revision>
  <cp:lastPrinted>2018-04-25T19:22:00Z</cp:lastPrinted>
  <dcterms:created xsi:type="dcterms:W3CDTF">2019-06-17T21:35:00Z</dcterms:created>
  <dcterms:modified xsi:type="dcterms:W3CDTF">2019-08-07T21:04:00Z</dcterms:modified>
</cp:coreProperties>
</file>