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88679A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60022B">
                                    <w:rPr>
                                      <w:b/>
                                      <w:sz w:val="24"/>
                                    </w:rPr>
                                    <w:t>1-2022</w:t>
                                  </w:r>
                                </w:p>
                                <w:p w:rsidR="00E14260" w:rsidRPr="00A0716F" w:rsidRDefault="0047019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</w:t>
                                  </w:r>
                                  <w:r w:rsidR="0088679A">
                                    <w:rPr>
                                      <w:szCs w:val="28"/>
                                    </w:rPr>
                                    <w:t xml:space="preserve"> – Accounting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BA107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0022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BA107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0022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88679A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60022B">
                              <w:rPr>
                                <w:b/>
                                <w:sz w:val="24"/>
                              </w:rPr>
                              <w:t>1-2022</w:t>
                            </w:r>
                          </w:p>
                          <w:p w:rsidR="00E14260" w:rsidRPr="00A0716F" w:rsidRDefault="0047019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</w:t>
                            </w:r>
                            <w:r w:rsidR="0088679A">
                              <w:rPr>
                                <w:szCs w:val="28"/>
                              </w:rPr>
                              <w:t xml:space="preserve"> – Accounting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BA107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0022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BA107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0022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625"/>
        <w:gridCol w:w="365"/>
        <w:gridCol w:w="625"/>
        <w:gridCol w:w="725"/>
        <w:gridCol w:w="23"/>
        <w:gridCol w:w="2227"/>
        <w:gridCol w:w="2430"/>
      </w:tblGrid>
      <w:tr w:rsidR="00BD787A" w:rsidTr="0088679A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2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365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25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E67D37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E67D37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E67D37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E67D37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625" w:type="dxa"/>
            <w:vAlign w:val="center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8679A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056F4B" w:rsidRDefault="0088679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8679A" w:rsidRPr="00700B0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25" w:type="dxa"/>
            <w:vAlign w:val="center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679A" w:rsidRPr="00700B0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 0170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0175: Harnessing Digital Data 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0147: Accounting Applications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0118, BT 0120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</w:t>
            </w: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0148: Payroll Procedures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0170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</w:t>
            </w: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 and HR Principles</w:t>
            </w:r>
          </w:p>
        </w:tc>
        <w:tc>
          <w:tcPr>
            <w:tcW w:w="625" w:type="dxa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0111, BT 0117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8679A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056F4B" w:rsidRDefault="001E0A4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E0A4C" w:rsidTr="008A59CC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E0A4C" w:rsidTr="0088679A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E0A4C" w:rsidTr="008A59CC">
        <w:trPr>
          <w:trHeight w:val="110"/>
        </w:trPr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E0A4C" w:rsidTr="008A59CC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E0A4C" w:rsidTr="008A59CC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88679A" w:rsidTr="0088679A">
        <w:tc>
          <w:tcPr>
            <w:tcW w:w="4050" w:type="dxa"/>
            <w:shd w:val="clear" w:color="auto" w:fill="F2F2F2" w:themeFill="background1" w:themeFillShade="F2"/>
          </w:tcPr>
          <w:p w:rsidR="0088679A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E0A4C" w:rsidTr="006B7E96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E0A4C" w:rsidTr="006B7E96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E0A4C" w:rsidTr="006C7249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E0A4C" w:rsidTr="006B7E96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E0A4C" w:rsidTr="006B7E96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2F2F2" w:themeFill="background1" w:themeFillShade="F2"/>
          </w:tcPr>
          <w:p w:rsidR="006B7E96" w:rsidRPr="00292C65" w:rsidRDefault="006B7E96" w:rsidP="006B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6B7E96" w:rsidRPr="00292C65" w:rsidRDefault="006B7E96" w:rsidP="006B7E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B7E96" w:rsidTr="0088679A">
        <w:tc>
          <w:tcPr>
            <w:tcW w:w="4050" w:type="dxa"/>
            <w:shd w:val="clear" w:color="auto" w:fill="FFFFFF" w:themeFill="background1"/>
            <w:vAlign w:val="bottom"/>
          </w:tcPr>
          <w:p w:rsidR="006B7E96" w:rsidRPr="00194BA6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7E96" w:rsidRPr="00194BA6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7E96" w:rsidRPr="00194BA6" w:rsidRDefault="006B7E96" w:rsidP="006B7E96">
            <w:pPr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FFFFF" w:themeFill="background1"/>
            <w:vAlign w:val="bottom"/>
          </w:tcPr>
          <w:p w:rsidR="006B7E96" w:rsidRPr="00BA2629" w:rsidRDefault="006B7E96" w:rsidP="006B7E9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  <w:vAlign w:val="bottom"/>
          </w:tcPr>
          <w:p w:rsidR="006B7E96" w:rsidRPr="00BA2629" w:rsidRDefault="006B7E96" w:rsidP="006B7E9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  <w:vAlign w:val="bottom"/>
          </w:tcPr>
          <w:p w:rsidR="006B7E96" w:rsidRPr="00BA2629" w:rsidRDefault="006B7E96" w:rsidP="006B7E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vAlign w:val="bottom"/>
          </w:tcPr>
          <w:p w:rsidR="006B7E96" w:rsidRPr="00BA2629" w:rsidRDefault="006B7E96" w:rsidP="006B7E9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2F2F2" w:themeFill="background1" w:themeFillShade="F2"/>
          </w:tcPr>
          <w:p w:rsidR="006B7E96" w:rsidRPr="00BA2629" w:rsidRDefault="006B7E96" w:rsidP="006B7E9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B7E96" w:rsidTr="0088679A">
        <w:tc>
          <w:tcPr>
            <w:tcW w:w="4050" w:type="dxa"/>
          </w:tcPr>
          <w:p w:rsidR="006B7E96" w:rsidRPr="00194BA6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7E96" w:rsidRPr="00473C1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7E96" w:rsidRPr="00473C19" w:rsidRDefault="006B7E96" w:rsidP="006B7E96">
            <w:pPr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2F2F2" w:themeFill="background1" w:themeFillShade="F2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BA2629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6B7E96" w:rsidRPr="00BA2629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BA2629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6B7E96" w:rsidRPr="00BA2629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7E96" w:rsidRPr="00473C1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7E96" w:rsidRPr="00473C19" w:rsidRDefault="006B7E96" w:rsidP="006B7E96">
            <w:pPr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2F2F2" w:themeFill="background1" w:themeFillShade="F2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B00D09">
        <w:trPr>
          <w:trHeight w:val="275"/>
        </w:trPr>
        <w:tc>
          <w:tcPr>
            <w:tcW w:w="11070" w:type="dxa"/>
            <w:gridSpan w:val="8"/>
          </w:tcPr>
          <w:p w:rsidR="006B7E96" w:rsidRPr="00943870" w:rsidRDefault="006B7E96" w:rsidP="006B7E9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B7E96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B60C98" w:rsidRPr="00B60C98" w:rsidTr="001E0A4C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0022B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60022B">
              <w:rPr>
                <w:b/>
                <w:sz w:val="24"/>
                <w:szCs w:val="24"/>
              </w:rPr>
              <w:t>21</w:t>
            </w:r>
            <w:r w:rsidR="006B7E96">
              <w:rPr>
                <w:b/>
                <w:sz w:val="24"/>
                <w:szCs w:val="24"/>
              </w:rPr>
              <w:t>-202</w:t>
            </w:r>
            <w:r w:rsidR="0060022B">
              <w:rPr>
                <w:b/>
                <w:sz w:val="24"/>
                <w:szCs w:val="24"/>
              </w:rPr>
              <w:t>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1E0A4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cr. min</w:t>
            </w:r>
          </w:p>
        </w:tc>
      </w:tr>
      <w:tr w:rsidR="00B60C98" w:rsidRPr="00B60C98" w:rsidTr="001E0A4C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B60C98" w:rsidRPr="00D451FC" w:rsidRDefault="001E0A4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1E0A4C">
        <w:tc>
          <w:tcPr>
            <w:tcW w:w="4857" w:type="dxa"/>
            <w:shd w:val="clear" w:color="auto" w:fill="auto"/>
          </w:tcPr>
          <w:p w:rsidR="00777362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0111: Applied Business Principles</w:t>
            </w:r>
          </w:p>
        </w:tc>
        <w:tc>
          <w:tcPr>
            <w:tcW w:w="545" w:type="dxa"/>
            <w:shd w:val="clear" w:color="auto" w:fill="auto"/>
          </w:tcPr>
          <w:p w:rsidR="00777362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0116: Professional Leadership Development</w:t>
            </w: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rPr>
          <w:trHeight w:val="248"/>
        </w:trPr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0117: Successful Workplace Communications</w:t>
            </w: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rPr>
          <w:trHeight w:val="248"/>
        </w:trPr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0120: Basic Accounting</w:t>
            </w: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</w:t>
            </w:r>
          </w:p>
        </w:tc>
      </w:tr>
      <w:tr w:rsidR="001E0A4C" w:rsidRPr="00B60C98" w:rsidTr="001E0A4C">
        <w:trPr>
          <w:trHeight w:val="248"/>
        </w:trPr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0123: Financial Business Applications</w:t>
            </w:r>
          </w:p>
        </w:tc>
        <w:tc>
          <w:tcPr>
            <w:tcW w:w="545" w:type="dxa"/>
            <w:shd w:val="clear" w:color="auto" w:fill="auto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E0A4C" w:rsidRPr="00B60C98" w:rsidRDefault="001E0A4C" w:rsidP="001E0A4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E0A4C" w:rsidRPr="00B60C98" w:rsidTr="001E0A4C">
        <w:trPr>
          <w:trHeight w:val="247"/>
        </w:trPr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0135: Employee and HR Principles</w:t>
            </w: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E0A4C" w:rsidRPr="00B60C98" w:rsidRDefault="001E0A4C" w:rsidP="001E0A4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E0A4C" w:rsidRPr="00B60C98" w:rsidRDefault="001E0A4C" w:rsidP="001E0A4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0144: Business Document Processing</w:t>
            </w: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0147: Accounting Applications</w:t>
            </w: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rPr>
          <w:trHeight w:val="248"/>
        </w:trPr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0148: Payroll Procedures</w:t>
            </w:r>
          </w:p>
        </w:tc>
        <w:tc>
          <w:tcPr>
            <w:tcW w:w="545" w:type="dxa"/>
            <w:shd w:val="clear" w:color="auto" w:fill="auto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0170: Computer Literacy and Business Software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rPr>
          <w:trHeight w:val="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0171: Computerized Accounting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1E0A4C" w:rsidRPr="00B60C98" w:rsidTr="001E0A4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0175: Harnessing Digital Data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ECON 2201 </w:t>
            </w:r>
            <w:r w:rsidRPr="00807CA5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ECON 2202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</w:p>
        </w:tc>
      </w:tr>
      <w:tr w:rsidR="00B60C98" w:rsidRPr="00B60C98" w:rsidTr="001E0A4C">
        <w:tc>
          <w:tcPr>
            <w:tcW w:w="4857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E0A4C" w:rsidRPr="002C6294" w:rsidRDefault="001E0A4C" w:rsidP="001E0A4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E0A4C" w:rsidRPr="002C6294" w:rsidRDefault="001E0A4C" w:rsidP="001E0A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1E0A4C" w:rsidRDefault="001E0A4C" w:rsidP="001E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E0A4C" w:rsidRPr="002B6A71" w:rsidRDefault="001E0A4C" w:rsidP="001E0A4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E0A4C" w:rsidRPr="00B60C98" w:rsidRDefault="001E0A4C" w:rsidP="001E0A4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</w:tr>
      <w:tr w:rsidR="001E0A4C" w:rsidRPr="00B60C98" w:rsidTr="001E0A4C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E0A4C" w:rsidRPr="00E14260" w:rsidRDefault="001E0A4C" w:rsidP="001E0A4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E0A4C" w:rsidRPr="00B60C98" w:rsidTr="001E0A4C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</w:tr>
      <w:tr w:rsidR="001E0A4C" w:rsidRPr="00B60C98" w:rsidTr="001E0A4C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</w:tr>
      <w:tr w:rsidR="001E0A4C" w:rsidRPr="00B60C98" w:rsidTr="001E0A4C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E0A4C" w:rsidRPr="00B60C98" w:rsidRDefault="001E0A4C" w:rsidP="001E0A4C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A4C" w:rsidRPr="00B60C98" w:rsidRDefault="001E0A4C" w:rsidP="001E0A4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1E0A4C" w:rsidRPr="00B60C98" w:rsidRDefault="001E0A4C" w:rsidP="001E0A4C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1E0A4C" w:rsidRPr="004C0486" w:rsidRDefault="001E0A4C" w:rsidP="001E0A4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E0A4C" w:rsidRPr="008C01E4" w:rsidRDefault="001E0A4C" w:rsidP="001E0A4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E0A4C" w:rsidRPr="004C0486" w:rsidRDefault="001E0A4C" w:rsidP="001E0A4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E0A4C" w:rsidRDefault="001E0A4C" w:rsidP="001E0A4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E0A4C" w:rsidRPr="004C0486" w:rsidRDefault="001E0A4C" w:rsidP="001E0A4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0A4C" w:rsidRPr="00521695" w:rsidRDefault="001E0A4C" w:rsidP="001E0A4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0022B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bookmarkStart w:id="0" w:name="_GoBack"/>
      <w:bookmarkEnd w:id="0"/>
      <w:r w:rsidR="001E0A4C">
        <w:rPr>
          <w:rFonts w:ascii="Calibri" w:eastAsia="Times New Roman" w:hAnsi="Calibri" w:cs="Times New Roman"/>
          <w:sz w:val="20"/>
          <w:szCs w:val="20"/>
        </w:rPr>
        <w:t>ITC</w:t>
      </w:r>
      <w:r w:rsidR="006B7E96">
        <w:rPr>
          <w:rFonts w:ascii="Calibri" w:eastAsia="Times New Roman" w:hAnsi="Calibri" w:cs="Times New Roman"/>
          <w:sz w:val="20"/>
          <w:szCs w:val="20"/>
        </w:rPr>
        <w:t>, Accounting Technology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7D" w:rsidRDefault="00BA107D" w:rsidP="008518ED">
      <w:pPr>
        <w:spacing w:after="0" w:line="240" w:lineRule="auto"/>
      </w:pPr>
      <w:r>
        <w:separator/>
      </w:r>
    </w:p>
  </w:endnote>
  <w:endnote w:type="continuationSeparator" w:id="0">
    <w:p w:rsidR="00BA107D" w:rsidRDefault="00BA107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7D" w:rsidRDefault="00BA107D" w:rsidP="008518ED">
      <w:pPr>
        <w:spacing w:after="0" w:line="240" w:lineRule="auto"/>
      </w:pPr>
      <w:r>
        <w:separator/>
      </w:r>
    </w:p>
  </w:footnote>
  <w:footnote w:type="continuationSeparator" w:id="0">
    <w:p w:rsidR="00BA107D" w:rsidRDefault="00BA107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E0A4C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019E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022B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B7E96"/>
    <w:rsid w:val="006C0339"/>
    <w:rsid w:val="006C7249"/>
    <w:rsid w:val="006D4A8D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8679A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AF6C9F"/>
    <w:rsid w:val="00B00D09"/>
    <w:rsid w:val="00B50C59"/>
    <w:rsid w:val="00B543DB"/>
    <w:rsid w:val="00B60C98"/>
    <w:rsid w:val="00B61C40"/>
    <w:rsid w:val="00B67A57"/>
    <w:rsid w:val="00BA107D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66C2B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8D40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1C09-CE3B-4D0C-AB98-D5ABF146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2020-02-14T22:29:00Z</dcterms:created>
  <dcterms:modified xsi:type="dcterms:W3CDTF">2021-05-20T20:01:00Z</dcterms:modified>
</cp:coreProperties>
</file>